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DF662" w14:textId="7959B06A" w:rsidR="00F23594" w:rsidRPr="00BF2143" w:rsidRDefault="001A08AE" w:rsidP="00756B32">
      <w:pPr>
        <w:pStyle w:val="a5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Спецификаци</w:t>
      </w:r>
      <w:r w:rsidR="00003555">
        <w:rPr>
          <w:rFonts w:ascii="Times New Roman" w:hAnsi="Times New Roman"/>
        </w:rPr>
        <w:t>я</w:t>
      </w:r>
      <w:r w:rsidR="005F2855" w:rsidRPr="00BF2143">
        <w:rPr>
          <w:rFonts w:ascii="Times New Roman" w:hAnsi="Times New Roman"/>
        </w:rPr>
        <w:t xml:space="preserve"> функциональных требований к структуре </w:t>
      </w:r>
      <w:r w:rsidR="005F2855" w:rsidRPr="00BF2143">
        <w:rPr>
          <w:rFonts w:ascii="Times New Roman" w:hAnsi="Times New Roman"/>
          <w:lang w:val="en-US"/>
        </w:rPr>
        <w:t>XML</w:t>
      </w:r>
      <w:r w:rsidR="005F2855" w:rsidRPr="00BF2143">
        <w:rPr>
          <w:rFonts w:ascii="Times New Roman" w:hAnsi="Times New Roman"/>
        </w:rPr>
        <w:t xml:space="preserve"> схемы машиночитаемой доверенности</w:t>
      </w:r>
    </w:p>
    <w:p w14:paraId="5CEDF663" w14:textId="6FD9FA5C" w:rsidR="00F23594" w:rsidRPr="00BF2143" w:rsidRDefault="00907E40" w:rsidP="00756B32">
      <w:pPr>
        <w:pStyle w:val="a5"/>
        <w:spacing w:after="0"/>
        <w:jc w:val="right"/>
        <w:rPr>
          <w:rFonts w:ascii="Times New Roman" w:hAnsi="Times New Roman"/>
          <w:sz w:val="28"/>
        </w:rPr>
      </w:pPr>
      <w:r w:rsidRPr="00BF2143">
        <w:rPr>
          <w:rFonts w:ascii="Times New Roman" w:hAnsi="Times New Roman"/>
          <w:sz w:val="28"/>
        </w:rPr>
        <w:t xml:space="preserve">Версия </w:t>
      </w:r>
      <w:r w:rsidR="00F03E5F" w:rsidRPr="00BF2143">
        <w:rPr>
          <w:rFonts w:ascii="Times New Roman" w:hAnsi="Times New Roman"/>
          <w:sz w:val="28"/>
        </w:rPr>
        <w:t>1</w:t>
      </w:r>
      <w:r w:rsidRPr="00BF2143">
        <w:rPr>
          <w:rFonts w:ascii="Times New Roman" w:hAnsi="Times New Roman"/>
          <w:sz w:val="28"/>
        </w:rPr>
        <w:t>.</w:t>
      </w:r>
      <w:r w:rsidR="00152489">
        <w:rPr>
          <w:rFonts w:ascii="Times New Roman" w:hAnsi="Times New Roman"/>
          <w:sz w:val="28"/>
        </w:rPr>
        <w:t>2</w:t>
      </w:r>
    </w:p>
    <w:p w14:paraId="5CEDF664" w14:textId="77777777" w:rsidR="00605C94" w:rsidRPr="00BF2143" w:rsidRDefault="00605C94" w:rsidP="00756B32">
      <w:pPr>
        <w:pStyle w:val="a5"/>
        <w:spacing w:after="0"/>
        <w:rPr>
          <w:rFonts w:ascii="Times New Roman" w:hAnsi="Times New Roman"/>
        </w:rPr>
      </w:pPr>
    </w:p>
    <w:p w14:paraId="5CEDF665" w14:textId="77777777" w:rsidR="00605C94" w:rsidRPr="00BF2143" w:rsidRDefault="00605C94" w:rsidP="00756B32">
      <w:pPr>
        <w:pStyle w:val="a5"/>
        <w:spacing w:after="0"/>
        <w:rPr>
          <w:rFonts w:ascii="Times New Roman" w:hAnsi="Times New Roman"/>
        </w:rPr>
      </w:pPr>
    </w:p>
    <w:p w14:paraId="5CEDF666" w14:textId="77777777" w:rsidR="00605C94" w:rsidRPr="00BF2143" w:rsidRDefault="00605C94" w:rsidP="00756B32">
      <w:pPr>
        <w:pStyle w:val="a5"/>
        <w:spacing w:after="0"/>
        <w:rPr>
          <w:rFonts w:ascii="Times New Roman" w:hAnsi="Times New Roman"/>
        </w:rPr>
      </w:pPr>
    </w:p>
    <w:p w14:paraId="5CEDF667" w14:textId="77777777" w:rsidR="00605C94" w:rsidRPr="00BF2143" w:rsidRDefault="00605C94" w:rsidP="00756B32">
      <w:pPr>
        <w:pStyle w:val="a5"/>
        <w:spacing w:after="0"/>
        <w:rPr>
          <w:rFonts w:ascii="Times New Roman" w:hAnsi="Times New Roman"/>
        </w:rPr>
      </w:pPr>
    </w:p>
    <w:p w14:paraId="5CEDF668" w14:textId="77777777" w:rsidR="00605C94" w:rsidRPr="00BF2143" w:rsidRDefault="00605C94" w:rsidP="00756B32">
      <w:pPr>
        <w:pStyle w:val="a5"/>
        <w:spacing w:after="0"/>
        <w:rPr>
          <w:rFonts w:ascii="Times New Roman" w:hAnsi="Times New Roman"/>
        </w:rPr>
      </w:pPr>
    </w:p>
    <w:p w14:paraId="5CEDF669" w14:textId="77777777" w:rsidR="00605C94" w:rsidRPr="00BF2143" w:rsidRDefault="00605C94" w:rsidP="00756B32">
      <w:pPr>
        <w:pStyle w:val="a5"/>
        <w:spacing w:after="0"/>
        <w:rPr>
          <w:rFonts w:ascii="Times New Roman" w:hAnsi="Times New Roman"/>
        </w:rPr>
      </w:pPr>
    </w:p>
    <w:p w14:paraId="5CEDF66A" w14:textId="77777777" w:rsidR="00605C94" w:rsidRPr="00BF2143" w:rsidRDefault="00605C94" w:rsidP="00756B32">
      <w:pPr>
        <w:pStyle w:val="a5"/>
        <w:spacing w:after="0"/>
        <w:rPr>
          <w:rFonts w:ascii="Times New Roman" w:hAnsi="Times New Roman"/>
        </w:rPr>
      </w:pPr>
    </w:p>
    <w:p w14:paraId="5CEDF66B" w14:textId="77777777" w:rsidR="00605C94" w:rsidRPr="00BF2143" w:rsidRDefault="00605C94" w:rsidP="00756B32">
      <w:pPr>
        <w:pStyle w:val="a5"/>
        <w:spacing w:after="0"/>
        <w:rPr>
          <w:rFonts w:ascii="Times New Roman" w:hAnsi="Times New Roman"/>
        </w:rPr>
      </w:pPr>
    </w:p>
    <w:p w14:paraId="5CEDF66C" w14:textId="77777777" w:rsidR="00605C94" w:rsidRPr="00BF2143" w:rsidRDefault="00605C94" w:rsidP="00756B32">
      <w:pPr>
        <w:pStyle w:val="a5"/>
        <w:spacing w:after="0"/>
        <w:rPr>
          <w:rFonts w:ascii="Times New Roman" w:hAnsi="Times New Roman"/>
        </w:rPr>
      </w:pPr>
    </w:p>
    <w:p w14:paraId="5CEDF66D" w14:textId="77777777" w:rsidR="00605C94" w:rsidRPr="00BF2143" w:rsidRDefault="00605C94" w:rsidP="00756B32">
      <w:pPr>
        <w:pStyle w:val="a5"/>
        <w:spacing w:after="0"/>
        <w:rPr>
          <w:rFonts w:ascii="Times New Roman" w:hAnsi="Times New Roman"/>
        </w:rPr>
      </w:pPr>
    </w:p>
    <w:p w14:paraId="5CEDF66E" w14:textId="77777777" w:rsidR="00605C94" w:rsidRPr="00BF2143" w:rsidRDefault="00605C94" w:rsidP="00756B32">
      <w:pPr>
        <w:pStyle w:val="a5"/>
        <w:spacing w:after="0"/>
        <w:rPr>
          <w:rFonts w:ascii="Times New Roman" w:hAnsi="Times New Roman"/>
        </w:rPr>
      </w:pPr>
    </w:p>
    <w:p w14:paraId="5CEDF66F" w14:textId="77777777" w:rsidR="00605C94" w:rsidRPr="00BF2143" w:rsidRDefault="00605C94" w:rsidP="00756B32">
      <w:pPr>
        <w:pStyle w:val="a5"/>
        <w:spacing w:after="0"/>
        <w:rPr>
          <w:rFonts w:ascii="Times New Roman" w:hAnsi="Times New Roman"/>
        </w:rPr>
      </w:pPr>
    </w:p>
    <w:p w14:paraId="5CEDF670" w14:textId="77777777" w:rsidR="00605C94" w:rsidRPr="00BF2143" w:rsidRDefault="00605C94" w:rsidP="00756B32">
      <w:pPr>
        <w:pStyle w:val="a5"/>
        <w:spacing w:after="0"/>
        <w:rPr>
          <w:rFonts w:ascii="Times New Roman" w:hAnsi="Times New Roman"/>
        </w:rPr>
      </w:pPr>
    </w:p>
    <w:p w14:paraId="5CEDF671" w14:textId="77777777" w:rsidR="00605C94" w:rsidRPr="00BF2143" w:rsidRDefault="00605C94" w:rsidP="00756B32">
      <w:pPr>
        <w:pStyle w:val="a5"/>
        <w:spacing w:after="0"/>
        <w:rPr>
          <w:rFonts w:ascii="Times New Roman" w:hAnsi="Times New Roman"/>
        </w:rPr>
      </w:pPr>
    </w:p>
    <w:p w14:paraId="5CEDF672" w14:textId="77777777" w:rsidR="00605C94" w:rsidRPr="00BF2143" w:rsidRDefault="00605C94" w:rsidP="00756B32">
      <w:pPr>
        <w:pStyle w:val="a5"/>
        <w:spacing w:after="0"/>
        <w:rPr>
          <w:rFonts w:ascii="Times New Roman" w:hAnsi="Times New Roman"/>
        </w:rPr>
      </w:pPr>
    </w:p>
    <w:p w14:paraId="5CEDF673" w14:textId="77777777" w:rsidR="00605C94" w:rsidRPr="00BF2143" w:rsidRDefault="00605C94" w:rsidP="00756B32">
      <w:pPr>
        <w:pStyle w:val="a5"/>
        <w:spacing w:after="0"/>
        <w:rPr>
          <w:rFonts w:ascii="Times New Roman" w:hAnsi="Times New Roman"/>
        </w:rPr>
      </w:pPr>
    </w:p>
    <w:p w14:paraId="5CEDF674" w14:textId="77777777" w:rsidR="00605C94" w:rsidRPr="00BF2143" w:rsidRDefault="00F23594" w:rsidP="00756B32">
      <w:pPr>
        <w:pStyle w:val="a5"/>
        <w:spacing w:after="0"/>
        <w:rPr>
          <w:rFonts w:ascii="Times New Roman" w:hAnsi="Times New Roman"/>
        </w:rPr>
      </w:pPr>
      <w:r w:rsidRPr="00BF2143">
        <w:rPr>
          <w:rFonts w:ascii="Times New Roman" w:hAnsi="Times New Roman"/>
        </w:rPr>
        <w:br w:type="page"/>
      </w:r>
    </w:p>
    <w:p w14:paraId="5CEDF675" w14:textId="37B129DD" w:rsidR="00605C94" w:rsidRPr="00C5459E" w:rsidRDefault="00605C94" w:rsidP="00E30D7B">
      <w:pPr>
        <w:pStyle w:val="26"/>
        <w:rPr>
          <w:sz w:val="10"/>
          <w:szCs w:val="10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en-US"/>
        </w:rPr>
        <w:id w:val="1918588593"/>
        <w:docPartObj>
          <w:docPartGallery w:val="Table of Contents"/>
          <w:docPartUnique/>
        </w:docPartObj>
      </w:sdtPr>
      <w:sdtEndPr/>
      <w:sdtContent>
        <w:p w14:paraId="636A91C6" w14:textId="6B73165C" w:rsidR="00C5459E" w:rsidRPr="00C5459E" w:rsidRDefault="00C5459E">
          <w:pPr>
            <w:pStyle w:val="aff5"/>
            <w:rPr>
              <w:rFonts w:ascii="Times New Roman" w:hAnsi="Times New Roman" w:cs="Times New Roman"/>
              <w:b w:val="0"/>
              <w:color w:val="auto"/>
              <w:sz w:val="36"/>
              <w:szCs w:val="36"/>
            </w:rPr>
          </w:pPr>
          <w:r w:rsidRPr="00C5459E">
            <w:rPr>
              <w:rFonts w:ascii="Times New Roman" w:hAnsi="Times New Roman" w:cs="Times New Roman"/>
              <w:b w:val="0"/>
              <w:color w:val="auto"/>
              <w:sz w:val="36"/>
              <w:szCs w:val="36"/>
            </w:rPr>
            <w:t>Оглавление</w:t>
          </w:r>
        </w:p>
        <w:p w14:paraId="27FB6444" w14:textId="77777777" w:rsidR="005D54CE" w:rsidRDefault="00C5459E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3527875" w:history="1">
            <w:r w:rsidR="005D54CE" w:rsidRPr="0013692C">
              <w:rPr>
                <w:rStyle w:val="af5"/>
              </w:rPr>
              <w:t>Журнал изменений</w:t>
            </w:r>
            <w:r w:rsidR="005D54CE">
              <w:rPr>
                <w:webHidden/>
              </w:rPr>
              <w:tab/>
            </w:r>
            <w:r w:rsidR="005D54CE">
              <w:rPr>
                <w:webHidden/>
              </w:rPr>
              <w:fldChar w:fldCharType="begin"/>
            </w:r>
            <w:r w:rsidR="005D54CE">
              <w:rPr>
                <w:webHidden/>
              </w:rPr>
              <w:instrText xml:space="preserve"> PAGEREF _Toc93527875 \h </w:instrText>
            </w:r>
            <w:r w:rsidR="005D54CE">
              <w:rPr>
                <w:webHidden/>
              </w:rPr>
            </w:r>
            <w:r w:rsidR="005D54CE">
              <w:rPr>
                <w:webHidden/>
              </w:rPr>
              <w:fldChar w:fldCharType="separate"/>
            </w:r>
            <w:r w:rsidR="005D54CE">
              <w:rPr>
                <w:webHidden/>
              </w:rPr>
              <w:t>3</w:t>
            </w:r>
            <w:r w:rsidR="005D54CE">
              <w:rPr>
                <w:webHidden/>
              </w:rPr>
              <w:fldChar w:fldCharType="end"/>
            </w:r>
          </w:hyperlink>
        </w:p>
        <w:p w14:paraId="724259E5" w14:textId="77777777" w:rsidR="005D54CE" w:rsidRDefault="00796CBF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93527876" w:history="1">
            <w:r w:rsidR="005D54CE" w:rsidRPr="0013692C">
              <w:rPr>
                <w:rStyle w:val="af5"/>
              </w:rPr>
              <w:t>1. Общие сведения</w:t>
            </w:r>
            <w:r w:rsidR="005D54CE">
              <w:rPr>
                <w:webHidden/>
              </w:rPr>
              <w:tab/>
            </w:r>
            <w:r w:rsidR="005D54CE">
              <w:rPr>
                <w:webHidden/>
              </w:rPr>
              <w:fldChar w:fldCharType="begin"/>
            </w:r>
            <w:r w:rsidR="005D54CE">
              <w:rPr>
                <w:webHidden/>
              </w:rPr>
              <w:instrText xml:space="preserve"> PAGEREF _Toc93527876 \h </w:instrText>
            </w:r>
            <w:r w:rsidR="005D54CE">
              <w:rPr>
                <w:webHidden/>
              </w:rPr>
            </w:r>
            <w:r w:rsidR="005D54CE">
              <w:rPr>
                <w:webHidden/>
              </w:rPr>
              <w:fldChar w:fldCharType="separate"/>
            </w:r>
            <w:r w:rsidR="005D54CE">
              <w:rPr>
                <w:webHidden/>
              </w:rPr>
              <w:t>5</w:t>
            </w:r>
            <w:r w:rsidR="005D54CE">
              <w:rPr>
                <w:webHidden/>
              </w:rPr>
              <w:fldChar w:fldCharType="end"/>
            </w:r>
          </w:hyperlink>
        </w:p>
        <w:p w14:paraId="767F942F" w14:textId="77777777" w:rsidR="005D54CE" w:rsidRDefault="00796CBF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93527877" w:history="1">
            <w:r w:rsidR="005D54CE" w:rsidRPr="0013692C">
              <w:rPr>
                <w:rStyle w:val="af5"/>
              </w:rPr>
              <w:t>1.1.</w:t>
            </w:r>
            <w:r w:rsidR="005D54CE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5D54CE" w:rsidRPr="0013692C">
              <w:rPr>
                <w:rStyle w:val="af5"/>
              </w:rPr>
              <w:t>Назначение</w:t>
            </w:r>
            <w:r w:rsidR="005D54CE">
              <w:rPr>
                <w:webHidden/>
              </w:rPr>
              <w:tab/>
            </w:r>
            <w:r w:rsidR="005D54CE">
              <w:rPr>
                <w:webHidden/>
              </w:rPr>
              <w:fldChar w:fldCharType="begin"/>
            </w:r>
            <w:r w:rsidR="005D54CE">
              <w:rPr>
                <w:webHidden/>
              </w:rPr>
              <w:instrText xml:space="preserve"> PAGEREF _Toc93527877 \h </w:instrText>
            </w:r>
            <w:r w:rsidR="005D54CE">
              <w:rPr>
                <w:webHidden/>
              </w:rPr>
            </w:r>
            <w:r w:rsidR="005D54CE">
              <w:rPr>
                <w:webHidden/>
              </w:rPr>
              <w:fldChar w:fldCharType="separate"/>
            </w:r>
            <w:r w:rsidR="005D54CE">
              <w:rPr>
                <w:webHidden/>
              </w:rPr>
              <w:t>5</w:t>
            </w:r>
            <w:r w:rsidR="005D54CE">
              <w:rPr>
                <w:webHidden/>
              </w:rPr>
              <w:fldChar w:fldCharType="end"/>
            </w:r>
          </w:hyperlink>
        </w:p>
        <w:p w14:paraId="1764C1CB" w14:textId="77777777" w:rsidR="005D54CE" w:rsidRDefault="00796CBF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93527878" w:history="1">
            <w:r w:rsidR="005D54CE" w:rsidRPr="0013692C">
              <w:rPr>
                <w:rStyle w:val="af5"/>
              </w:rPr>
              <w:t>1.2.</w:t>
            </w:r>
            <w:r w:rsidR="005D54CE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5D54CE" w:rsidRPr="0013692C">
              <w:rPr>
                <w:rStyle w:val="af5"/>
              </w:rPr>
              <w:t>Область применения</w:t>
            </w:r>
            <w:r w:rsidR="005D54CE">
              <w:rPr>
                <w:webHidden/>
              </w:rPr>
              <w:tab/>
            </w:r>
            <w:r w:rsidR="005D54CE">
              <w:rPr>
                <w:webHidden/>
              </w:rPr>
              <w:fldChar w:fldCharType="begin"/>
            </w:r>
            <w:r w:rsidR="005D54CE">
              <w:rPr>
                <w:webHidden/>
              </w:rPr>
              <w:instrText xml:space="preserve"> PAGEREF _Toc93527878 \h </w:instrText>
            </w:r>
            <w:r w:rsidR="005D54CE">
              <w:rPr>
                <w:webHidden/>
              </w:rPr>
            </w:r>
            <w:r w:rsidR="005D54CE">
              <w:rPr>
                <w:webHidden/>
              </w:rPr>
              <w:fldChar w:fldCharType="separate"/>
            </w:r>
            <w:r w:rsidR="005D54CE">
              <w:rPr>
                <w:webHidden/>
              </w:rPr>
              <w:t>5</w:t>
            </w:r>
            <w:r w:rsidR="005D54CE">
              <w:rPr>
                <w:webHidden/>
              </w:rPr>
              <w:fldChar w:fldCharType="end"/>
            </w:r>
          </w:hyperlink>
        </w:p>
        <w:p w14:paraId="0F6B3FD2" w14:textId="77777777" w:rsidR="005D54CE" w:rsidRDefault="00796CBF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93527879" w:history="1">
            <w:r w:rsidR="005D54CE" w:rsidRPr="0013692C">
              <w:rPr>
                <w:rStyle w:val="af5"/>
              </w:rPr>
              <w:t>1.3.</w:t>
            </w:r>
            <w:r w:rsidR="005D54CE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5D54CE" w:rsidRPr="0013692C">
              <w:rPr>
                <w:rStyle w:val="af5"/>
              </w:rPr>
              <w:t>Функции</w:t>
            </w:r>
            <w:r w:rsidR="005D54CE">
              <w:rPr>
                <w:webHidden/>
              </w:rPr>
              <w:tab/>
            </w:r>
            <w:r w:rsidR="005D54CE">
              <w:rPr>
                <w:webHidden/>
              </w:rPr>
              <w:fldChar w:fldCharType="begin"/>
            </w:r>
            <w:r w:rsidR="005D54CE">
              <w:rPr>
                <w:webHidden/>
              </w:rPr>
              <w:instrText xml:space="preserve"> PAGEREF _Toc93527879 \h </w:instrText>
            </w:r>
            <w:r w:rsidR="005D54CE">
              <w:rPr>
                <w:webHidden/>
              </w:rPr>
            </w:r>
            <w:r w:rsidR="005D54CE">
              <w:rPr>
                <w:webHidden/>
              </w:rPr>
              <w:fldChar w:fldCharType="separate"/>
            </w:r>
            <w:r w:rsidR="005D54CE">
              <w:rPr>
                <w:webHidden/>
              </w:rPr>
              <w:t>5</w:t>
            </w:r>
            <w:r w:rsidR="005D54CE">
              <w:rPr>
                <w:webHidden/>
              </w:rPr>
              <w:fldChar w:fldCharType="end"/>
            </w:r>
          </w:hyperlink>
        </w:p>
        <w:p w14:paraId="207C222C" w14:textId="77777777" w:rsidR="005D54CE" w:rsidRDefault="00796CBF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93527880" w:history="1">
            <w:r w:rsidR="005D54CE" w:rsidRPr="0013692C">
              <w:rPr>
                <w:rStyle w:val="af5"/>
              </w:rPr>
              <w:t>1.4.</w:t>
            </w:r>
            <w:r w:rsidR="005D54CE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5D54CE" w:rsidRPr="0013692C">
              <w:rPr>
                <w:rStyle w:val="af5"/>
              </w:rPr>
              <w:t>Определения, акронимы и сокращения</w:t>
            </w:r>
            <w:r w:rsidR="005D54CE">
              <w:rPr>
                <w:webHidden/>
              </w:rPr>
              <w:tab/>
            </w:r>
            <w:r w:rsidR="005D54CE">
              <w:rPr>
                <w:webHidden/>
              </w:rPr>
              <w:fldChar w:fldCharType="begin"/>
            </w:r>
            <w:r w:rsidR="005D54CE">
              <w:rPr>
                <w:webHidden/>
              </w:rPr>
              <w:instrText xml:space="preserve"> PAGEREF _Toc93527880 \h </w:instrText>
            </w:r>
            <w:r w:rsidR="005D54CE">
              <w:rPr>
                <w:webHidden/>
              </w:rPr>
            </w:r>
            <w:r w:rsidR="005D54CE">
              <w:rPr>
                <w:webHidden/>
              </w:rPr>
              <w:fldChar w:fldCharType="separate"/>
            </w:r>
            <w:r w:rsidR="005D54CE">
              <w:rPr>
                <w:webHidden/>
              </w:rPr>
              <w:t>6</w:t>
            </w:r>
            <w:r w:rsidR="005D54CE">
              <w:rPr>
                <w:webHidden/>
              </w:rPr>
              <w:fldChar w:fldCharType="end"/>
            </w:r>
          </w:hyperlink>
        </w:p>
        <w:p w14:paraId="5537C561" w14:textId="77777777" w:rsidR="005D54CE" w:rsidRDefault="00796CBF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93527881" w:history="1">
            <w:r w:rsidR="005D54CE" w:rsidRPr="0013692C">
              <w:rPr>
                <w:rStyle w:val="af5"/>
              </w:rPr>
              <w:t>2. Состав сведений</w:t>
            </w:r>
            <w:r w:rsidR="005D54CE">
              <w:rPr>
                <w:webHidden/>
              </w:rPr>
              <w:tab/>
            </w:r>
            <w:r w:rsidR="005D54CE">
              <w:rPr>
                <w:webHidden/>
              </w:rPr>
              <w:fldChar w:fldCharType="begin"/>
            </w:r>
            <w:r w:rsidR="005D54CE">
              <w:rPr>
                <w:webHidden/>
              </w:rPr>
              <w:instrText xml:space="preserve"> PAGEREF _Toc93527881 \h </w:instrText>
            </w:r>
            <w:r w:rsidR="005D54CE">
              <w:rPr>
                <w:webHidden/>
              </w:rPr>
            </w:r>
            <w:r w:rsidR="005D54CE">
              <w:rPr>
                <w:webHidden/>
              </w:rPr>
              <w:fldChar w:fldCharType="separate"/>
            </w:r>
            <w:r w:rsidR="005D54CE">
              <w:rPr>
                <w:webHidden/>
              </w:rPr>
              <w:t>7</w:t>
            </w:r>
            <w:r w:rsidR="005D54CE">
              <w:rPr>
                <w:webHidden/>
              </w:rPr>
              <w:fldChar w:fldCharType="end"/>
            </w:r>
          </w:hyperlink>
        </w:p>
        <w:p w14:paraId="579BFA72" w14:textId="77777777" w:rsidR="005D54CE" w:rsidRDefault="00796CBF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93527882" w:history="1">
            <w:r w:rsidR="005D54CE" w:rsidRPr="0013692C">
              <w:rPr>
                <w:rStyle w:val="af5"/>
              </w:rPr>
              <w:t>2.1 Справочник типов документов</w:t>
            </w:r>
            <w:r w:rsidR="005D54CE">
              <w:rPr>
                <w:webHidden/>
              </w:rPr>
              <w:tab/>
            </w:r>
            <w:r w:rsidR="005D54CE">
              <w:rPr>
                <w:webHidden/>
              </w:rPr>
              <w:fldChar w:fldCharType="begin"/>
            </w:r>
            <w:r w:rsidR="005D54CE">
              <w:rPr>
                <w:webHidden/>
              </w:rPr>
              <w:instrText xml:space="preserve"> PAGEREF _Toc93527882 \h </w:instrText>
            </w:r>
            <w:r w:rsidR="005D54CE">
              <w:rPr>
                <w:webHidden/>
              </w:rPr>
            </w:r>
            <w:r w:rsidR="005D54CE">
              <w:rPr>
                <w:webHidden/>
              </w:rPr>
              <w:fldChar w:fldCharType="separate"/>
            </w:r>
            <w:r w:rsidR="005D54CE">
              <w:rPr>
                <w:webHidden/>
              </w:rPr>
              <w:t>7</w:t>
            </w:r>
            <w:r w:rsidR="005D54CE">
              <w:rPr>
                <w:webHidden/>
              </w:rPr>
              <w:fldChar w:fldCharType="end"/>
            </w:r>
          </w:hyperlink>
        </w:p>
        <w:p w14:paraId="15E3C9F3" w14:textId="77777777" w:rsidR="005D54CE" w:rsidRDefault="00796CBF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93527883" w:history="1">
            <w:r w:rsidR="005D54CE" w:rsidRPr="0013692C">
              <w:rPr>
                <w:rStyle w:val="af5"/>
              </w:rPr>
              <w:t>2.2.</w:t>
            </w:r>
            <w:r w:rsidR="005D54CE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5D54CE" w:rsidRPr="0013692C">
              <w:rPr>
                <w:rStyle w:val="af5"/>
              </w:rPr>
              <w:t>Атрибуты сообщений</w:t>
            </w:r>
            <w:r w:rsidR="005D54CE">
              <w:rPr>
                <w:webHidden/>
              </w:rPr>
              <w:tab/>
            </w:r>
            <w:r w:rsidR="005D54CE">
              <w:rPr>
                <w:webHidden/>
              </w:rPr>
              <w:fldChar w:fldCharType="begin"/>
            </w:r>
            <w:r w:rsidR="005D54CE">
              <w:rPr>
                <w:webHidden/>
              </w:rPr>
              <w:instrText xml:space="preserve"> PAGEREF _Toc93527883 \h </w:instrText>
            </w:r>
            <w:r w:rsidR="005D54CE">
              <w:rPr>
                <w:webHidden/>
              </w:rPr>
            </w:r>
            <w:r w:rsidR="005D54CE">
              <w:rPr>
                <w:webHidden/>
              </w:rPr>
              <w:fldChar w:fldCharType="separate"/>
            </w:r>
            <w:r w:rsidR="005D54CE">
              <w:rPr>
                <w:webHidden/>
              </w:rPr>
              <w:t>8</w:t>
            </w:r>
            <w:r w:rsidR="005D54CE">
              <w:rPr>
                <w:webHidden/>
              </w:rPr>
              <w:fldChar w:fldCharType="end"/>
            </w:r>
          </w:hyperlink>
        </w:p>
        <w:p w14:paraId="5EC71D48" w14:textId="77777777" w:rsidR="005D54CE" w:rsidRDefault="00796CBF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93527884" w:history="1">
            <w:r w:rsidR="005D54CE" w:rsidRPr="0013692C">
              <w:rPr>
                <w:rStyle w:val="af5"/>
              </w:rPr>
              <w:t>2.2.1</w:t>
            </w:r>
            <w:r w:rsidR="005D54CE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5D54CE" w:rsidRPr="0013692C">
              <w:rPr>
                <w:rStyle w:val="af5"/>
              </w:rPr>
              <w:t>Описание объектов взаимодействия при работе с Электронной Доверенностью</w:t>
            </w:r>
            <w:r w:rsidR="005D54CE">
              <w:rPr>
                <w:webHidden/>
              </w:rPr>
              <w:tab/>
            </w:r>
            <w:r w:rsidR="005D54CE">
              <w:rPr>
                <w:webHidden/>
              </w:rPr>
              <w:fldChar w:fldCharType="begin"/>
            </w:r>
            <w:r w:rsidR="005D54CE">
              <w:rPr>
                <w:webHidden/>
              </w:rPr>
              <w:instrText xml:space="preserve"> PAGEREF _Toc93527884 \h </w:instrText>
            </w:r>
            <w:r w:rsidR="005D54CE">
              <w:rPr>
                <w:webHidden/>
              </w:rPr>
            </w:r>
            <w:r w:rsidR="005D54CE">
              <w:rPr>
                <w:webHidden/>
              </w:rPr>
              <w:fldChar w:fldCharType="separate"/>
            </w:r>
            <w:r w:rsidR="005D54CE">
              <w:rPr>
                <w:webHidden/>
              </w:rPr>
              <w:t>9</w:t>
            </w:r>
            <w:r w:rsidR="005D54CE">
              <w:rPr>
                <w:webHidden/>
              </w:rPr>
              <w:fldChar w:fldCharType="end"/>
            </w:r>
          </w:hyperlink>
        </w:p>
        <w:p w14:paraId="17BB413B" w14:textId="77777777" w:rsidR="005D54CE" w:rsidRDefault="00796CBF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93527885" w:history="1">
            <w:r w:rsidR="005D54CE" w:rsidRPr="0013692C">
              <w:rPr>
                <w:rStyle w:val="af5"/>
              </w:rPr>
              <w:t>2.2.2.</w:t>
            </w:r>
            <w:r w:rsidR="005D54CE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5D54CE" w:rsidRPr="0013692C">
              <w:rPr>
                <w:rStyle w:val="af5"/>
              </w:rPr>
              <w:t>Описание процесса обмена «Электронная Доверенность»</w:t>
            </w:r>
            <w:r w:rsidR="005D54CE">
              <w:rPr>
                <w:webHidden/>
              </w:rPr>
              <w:tab/>
            </w:r>
            <w:r w:rsidR="005D54CE">
              <w:rPr>
                <w:webHidden/>
              </w:rPr>
              <w:fldChar w:fldCharType="begin"/>
            </w:r>
            <w:r w:rsidR="005D54CE">
              <w:rPr>
                <w:webHidden/>
              </w:rPr>
              <w:instrText xml:space="preserve"> PAGEREF _Toc93527885 \h </w:instrText>
            </w:r>
            <w:r w:rsidR="005D54CE">
              <w:rPr>
                <w:webHidden/>
              </w:rPr>
            </w:r>
            <w:r w:rsidR="005D54CE">
              <w:rPr>
                <w:webHidden/>
              </w:rPr>
              <w:fldChar w:fldCharType="separate"/>
            </w:r>
            <w:r w:rsidR="005D54CE">
              <w:rPr>
                <w:webHidden/>
              </w:rPr>
              <w:t>29</w:t>
            </w:r>
            <w:r w:rsidR="005D54CE">
              <w:rPr>
                <w:webHidden/>
              </w:rPr>
              <w:fldChar w:fldCharType="end"/>
            </w:r>
          </w:hyperlink>
        </w:p>
        <w:p w14:paraId="05C22165" w14:textId="77777777" w:rsidR="005D54CE" w:rsidRDefault="00796CBF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93527886" w:history="1">
            <w:r w:rsidR="005D54CE" w:rsidRPr="0013692C">
              <w:rPr>
                <w:rStyle w:val="af5"/>
              </w:rPr>
              <w:t>2.2.3.</w:t>
            </w:r>
            <w:r w:rsidR="005D54CE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5D54CE" w:rsidRPr="0013692C">
              <w:rPr>
                <w:rStyle w:val="af5"/>
              </w:rPr>
              <w:t>Описание процесса обмена «Отзыв Электронной Доверенности»</w:t>
            </w:r>
            <w:r w:rsidR="005D54CE">
              <w:rPr>
                <w:webHidden/>
              </w:rPr>
              <w:tab/>
            </w:r>
            <w:r w:rsidR="005D54CE">
              <w:rPr>
                <w:webHidden/>
              </w:rPr>
              <w:fldChar w:fldCharType="begin"/>
            </w:r>
            <w:r w:rsidR="005D54CE">
              <w:rPr>
                <w:webHidden/>
              </w:rPr>
              <w:instrText xml:space="preserve"> PAGEREF _Toc93527886 \h </w:instrText>
            </w:r>
            <w:r w:rsidR="005D54CE">
              <w:rPr>
                <w:webHidden/>
              </w:rPr>
            </w:r>
            <w:r w:rsidR="005D54CE">
              <w:rPr>
                <w:webHidden/>
              </w:rPr>
              <w:fldChar w:fldCharType="separate"/>
            </w:r>
            <w:r w:rsidR="005D54CE">
              <w:rPr>
                <w:webHidden/>
              </w:rPr>
              <w:t>37</w:t>
            </w:r>
            <w:r w:rsidR="005D54CE">
              <w:rPr>
                <w:webHidden/>
              </w:rPr>
              <w:fldChar w:fldCharType="end"/>
            </w:r>
          </w:hyperlink>
        </w:p>
        <w:p w14:paraId="0387D292" w14:textId="77777777" w:rsidR="005D54CE" w:rsidRDefault="00796CBF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93527887" w:history="1">
            <w:r w:rsidR="005D54CE" w:rsidRPr="0013692C">
              <w:rPr>
                <w:rStyle w:val="af5"/>
              </w:rPr>
              <w:t>2.2.4.</w:t>
            </w:r>
            <w:r w:rsidR="005D54CE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5D54CE" w:rsidRPr="0013692C">
              <w:rPr>
                <w:rStyle w:val="af5"/>
              </w:rPr>
              <w:t>Описание процесса «Запрос списка Доверенностей»</w:t>
            </w:r>
            <w:r w:rsidR="005D54CE">
              <w:rPr>
                <w:webHidden/>
              </w:rPr>
              <w:tab/>
            </w:r>
            <w:r w:rsidR="005D54CE">
              <w:rPr>
                <w:webHidden/>
              </w:rPr>
              <w:fldChar w:fldCharType="begin"/>
            </w:r>
            <w:r w:rsidR="005D54CE">
              <w:rPr>
                <w:webHidden/>
              </w:rPr>
              <w:instrText xml:space="preserve"> PAGEREF _Toc93527887 \h </w:instrText>
            </w:r>
            <w:r w:rsidR="005D54CE">
              <w:rPr>
                <w:webHidden/>
              </w:rPr>
            </w:r>
            <w:r w:rsidR="005D54CE">
              <w:rPr>
                <w:webHidden/>
              </w:rPr>
              <w:fldChar w:fldCharType="separate"/>
            </w:r>
            <w:r w:rsidR="005D54CE">
              <w:rPr>
                <w:webHidden/>
              </w:rPr>
              <w:t>41</w:t>
            </w:r>
            <w:r w:rsidR="005D54CE">
              <w:rPr>
                <w:webHidden/>
              </w:rPr>
              <w:fldChar w:fldCharType="end"/>
            </w:r>
          </w:hyperlink>
        </w:p>
        <w:p w14:paraId="0CA5EB55" w14:textId="77777777" w:rsidR="005D54CE" w:rsidRDefault="00796CBF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93527888" w:history="1">
            <w:r w:rsidR="005D54CE" w:rsidRPr="0013692C">
              <w:rPr>
                <w:rStyle w:val="af5"/>
              </w:rPr>
              <w:t>2.2.5.</w:t>
            </w:r>
            <w:r w:rsidR="005D54CE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5D54CE" w:rsidRPr="0013692C">
              <w:rPr>
                <w:rStyle w:val="af5"/>
              </w:rPr>
              <w:t>Описание процесса обмена «Запрос Доверенности»</w:t>
            </w:r>
            <w:r w:rsidR="005D54CE">
              <w:rPr>
                <w:webHidden/>
              </w:rPr>
              <w:tab/>
            </w:r>
            <w:r w:rsidR="005D54CE">
              <w:rPr>
                <w:webHidden/>
              </w:rPr>
              <w:fldChar w:fldCharType="begin"/>
            </w:r>
            <w:r w:rsidR="005D54CE">
              <w:rPr>
                <w:webHidden/>
              </w:rPr>
              <w:instrText xml:space="preserve"> PAGEREF _Toc93527888 \h </w:instrText>
            </w:r>
            <w:r w:rsidR="005D54CE">
              <w:rPr>
                <w:webHidden/>
              </w:rPr>
            </w:r>
            <w:r w:rsidR="005D54CE">
              <w:rPr>
                <w:webHidden/>
              </w:rPr>
              <w:fldChar w:fldCharType="separate"/>
            </w:r>
            <w:r w:rsidR="005D54CE">
              <w:rPr>
                <w:webHidden/>
              </w:rPr>
              <w:t>50</w:t>
            </w:r>
            <w:r w:rsidR="005D54CE">
              <w:rPr>
                <w:webHidden/>
              </w:rPr>
              <w:fldChar w:fldCharType="end"/>
            </w:r>
          </w:hyperlink>
        </w:p>
        <w:p w14:paraId="5441C982" w14:textId="77777777" w:rsidR="005D54CE" w:rsidRDefault="00796CBF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93527889" w:history="1">
            <w:r w:rsidR="005D54CE" w:rsidRPr="0013692C">
              <w:rPr>
                <w:rStyle w:val="af5"/>
              </w:rPr>
              <w:t>2.2.6.</w:t>
            </w:r>
            <w:r w:rsidR="005D54CE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5D54CE" w:rsidRPr="0013692C">
              <w:rPr>
                <w:rStyle w:val="af5"/>
              </w:rPr>
              <w:t>Описание процесса обмена «Запрос справочника Полномочий»</w:t>
            </w:r>
            <w:r w:rsidR="005D54CE">
              <w:rPr>
                <w:webHidden/>
              </w:rPr>
              <w:tab/>
            </w:r>
            <w:r w:rsidR="005D54CE">
              <w:rPr>
                <w:webHidden/>
              </w:rPr>
              <w:fldChar w:fldCharType="begin"/>
            </w:r>
            <w:r w:rsidR="005D54CE">
              <w:rPr>
                <w:webHidden/>
              </w:rPr>
              <w:instrText xml:space="preserve"> PAGEREF _Toc93527889 \h </w:instrText>
            </w:r>
            <w:r w:rsidR="005D54CE">
              <w:rPr>
                <w:webHidden/>
              </w:rPr>
            </w:r>
            <w:r w:rsidR="005D54CE">
              <w:rPr>
                <w:webHidden/>
              </w:rPr>
              <w:fldChar w:fldCharType="separate"/>
            </w:r>
            <w:r w:rsidR="005D54CE">
              <w:rPr>
                <w:webHidden/>
              </w:rPr>
              <w:t>55</w:t>
            </w:r>
            <w:r w:rsidR="005D54CE">
              <w:rPr>
                <w:webHidden/>
              </w:rPr>
              <w:fldChar w:fldCharType="end"/>
            </w:r>
          </w:hyperlink>
        </w:p>
        <w:p w14:paraId="7ADC71D1" w14:textId="77777777" w:rsidR="005D54CE" w:rsidRDefault="00796CBF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93527890" w:history="1">
            <w:r w:rsidR="005D54CE" w:rsidRPr="0013692C">
              <w:rPr>
                <w:rStyle w:val="af5"/>
              </w:rPr>
              <w:t>3.Обеспечение юридической значимости электронной доверенности и отзыва электронной доверенности</w:t>
            </w:r>
            <w:r w:rsidR="005D54CE">
              <w:rPr>
                <w:webHidden/>
              </w:rPr>
              <w:tab/>
            </w:r>
            <w:r w:rsidR="005D54CE">
              <w:rPr>
                <w:webHidden/>
              </w:rPr>
              <w:fldChar w:fldCharType="begin"/>
            </w:r>
            <w:r w:rsidR="005D54CE">
              <w:rPr>
                <w:webHidden/>
              </w:rPr>
              <w:instrText xml:space="preserve"> PAGEREF _Toc93527890 \h </w:instrText>
            </w:r>
            <w:r w:rsidR="005D54CE">
              <w:rPr>
                <w:webHidden/>
              </w:rPr>
            </w:r>
            <w:r w:rsidR="005D54CE">
              <w:rPr>
                <w:webHidden/>
              </w:rPr>
              <w:fldChar w:fldCharType="separate"/>
            </w:r>
            <w:r w:rsidR="005D54CE">
              <w:rPr>
                <w:webHidden/>
              </w:rPr>
              <w:t>60</w:t>
            </w:r>
            <w:r w:rsidR="005D54CE">
              <w:rPr>
                <w:webHidden/>
              </w:rPr>
              <w:fldChar w:fldCharType="end"/>
            </w:r>
          </w:hyperlink>
        </w:p>
        <w:p w14:paraId="760746D9" w14:textId="77777777" w:rsidR="005D54CE" w:rsidRDefault="00796CBF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93527891" w:history="1">
            <w:r w:rsidR="005D54CE" w:rsidRPr="0013692C">
              <w:rPr>
                <w:rStyle w:val="af5"/>
              </w:rPr>
              <w:t>3.1.</w:t>
            </w:r>
            <w:r w:rsidR="005D54CE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5D54CE" w:rsidRPr="0013692C">
              <w:rPr>
                <w:rStyle w:val="af5"/>
              </w:rPr>
              <w:t>Используемые стандарты, форматы и алгоритмы</w:t>
            </w:r>
            <w:r w:rsidR="005D54CE">
              <w:rPr>
                <w:webHidden/>
              </w:rPr>
              <w:tab/>
            </w:r>
            <w:r w:rsidR="005D54CE">
              <w:rPr>
                <w:webHidden/>
              </w:rPr>
              <w:fldChar w:fldCharType="begin"/>
            </w:r>
            <w:r w:rsidR="005D54CE">
              <w:rPr>
                <w:webHidden/>
              </w:rPr>
              <w:instrText xml:space="preserve"> PAGEREF _Toc93527891 \h </w:instrText>
            </w:r>
            <w:r w:rsidR="005D54CE">
              <w:rPr>
                <w:webHidden/>
              </w:rPr>
            </w:r>
            <w:r w:rsidR="005D54CE">
              <w:rPr>
                <w:webHidden/>
              </w:rPr>
              <w:fldChar w:fldCharType="separate"/>
            </w:r>
            <w:r w:rsidR="005D54CE">
              <w:rPr>
                <w:webHidden/>
              </w:rPr>
              <w:t>60</w:t>
            </w:r>
            <w:r w:rsidR="005D54CE">
              <w:rPr>
                <w:webHidden/>
              </w:rPr>
              <w:fldChar w:fldCharType="end"/>
            </w:r>
          </w:hyperlink>
        </w:p>
        <w:p w14:paraId="1035F0A4" w14:textId="77777777" w:rsidR="005D54CE" w:rsidRDefault="00796CBF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93527892" w:history="1">
            <w:r w:rsidR="005D54CE" w:rsidRPr="0013692C">
              <w:rPr>
                <w:rStyle w:val="af5"/>
              </w:rPr>
              <w:t>3.2.</w:t>
            </w:r>
            <w:r w:rsidR="005D54CE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5D54CE" w:rsidRPr="0013692C">
              <w:rPr>
                <w:rStyle w:val="af5"/>
              </w:rPr>
              <w:t>Структура подписанной электронной доверенности</w:t>
            </w:r>
            <w:r w:rsidR="005D54CE">
              <w:rPr>
                <w:webHidden/>
              </w:rPr>
              <w:tab/>
            </w:r>
            <w:r w:rsidR="005D54CE">
              <w:rPr>
                <w:webHidden/>
              </w:rPr>
              <w:fldChar w:fldCharType="begin"/>
            </w:r>
            <w:r w:rsidR="005D54CE">
              <w:rPr>
                <w:webHidden/>
              </w:rPr>
              <w:instrText xml:space="preserve"> PAGEREF _Toc93527892 \h </w:instrText>
            </w:r>
            <w:r w:rsidR="005D54CE">
              <w:rPr>
                <w:webHidden/>
              </w:rPr>
            </w:r>
            <w:r w:rsidR="005D54CE">
              <w:rPr>
                <w:webHidden/>
              </w:rPr>
              <w:fldChar w:fldCharType="separate"/>
            </w:r>
            <w:r w:rsidR="005D54CE">
              <w:rPr>
                <w:webHidden/>
              </w:rPr>
              <w:t>60</w:t>
            </w:r>
            <w:r w:rsidR="005D54CE">
              <w:rPr>
                <w:webHidden/>
              </w:rPr>
              <w:fldChar w:fldCharType="end"/>
            </w:r>
          </w:hyperlink>
        </w:p>
        <w:p w14:paraId="005D7629" w14:textId="77777777" w:rsidR="005D54CE" w:rsidRDefault="00796CBF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93527893" w:history="1">
            <w:r w:rsidR="005D54CE" w:rsidRPr="0013692C">
              <w:rPr>
                <w:rStyle w:val="af5"/>
              </w:rPr>
              <w:t>3.3.</w:t>
            </w:r>
            <w:r w:rsidR="005D54CE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5D54CE" w:rsidRPr="0013692C">
              <w:rPr>
                <w:rStyle w:val="af5"/>
              </w:rPr>
              <w:t>Пример подписанной электронной доверенности</w:t>
            </w:r>
            <w:r w:rsidR="005D54CE">
              <w:rPr>
                <w:webHidden/>
              </w:rPr>
              <w:tab/>
            </w:r>
            <w:r w:rsidR="005D54CE">
              <w:rPr>
                <w:webHidden/>
              </w:rPr>
              <w:fldChar w:fldCharType="begin"/>
            </w:r>
            <w:r w:rsidR="005D54CE">
              <w:rPr>
                <w:webHidden/>
              </w:rPr>
              <w:instrText xml:space="preserve"> PAGEREF _Toc93527893 \h </w:instrText>
            </w:r>
            <w:r w:rsidR="005D54CE">
              <w:rPr>
                <w:webHidden/>
              </w:rPr>
            </w:r>
            <w:r w:rsidR="005D54CE">
              <w:rPr>
                <w:webHidden/>
              </w:rPr>
              <w:fldChar w:fldCharType="separate"/>
            </w:r>
            <w:r w:rsidR="005D54CE">
              <w:rPr>
                <w:webHidden/>
              </w:rPr>
              <w:t>61</w:t>
            </w:r>
            <w:r w:rsidR="005D54CE">
              <w:rPr>
                <w:webHidden/>
              </w:rPr>
              <w:fldChar w:fldCharType="end"/>
            </w:r>
          </w:hyperlink>
        </w:p>
        <w:p w14:paraId="1C8AA750" w14:textId="77777777" w:rsidR="005D54CE" w:rsidRDefault="00796CBF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93527894" w:history="1">
            <w:r w:rsidR="005D54CE" w:rsidRPr="0013692C">
              <w:rPr>
                <w:rStyle w:val="af5"/>
              </w:rPr>
              <w:t>3.4.</w:t>
            </w:r>
            <w:r w:rsidR="005D54CE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5D54CE" w:rsidRPr="0013692C">
              <w:rPr>
                <w:rStyle w:val="af5"/>
              </w:rPr>
              <w:t>Пример подписанной электронной доверенности с ссылкой на родительскую</w:t>
            </w:r>
            <w:r w:rsidR="005D54CE">
              <w:rPr>
                <w:webHidden/>
              </w:rPr>
              <w:tab/>
            </w:r>
            <w:r w:rsidR="005D54CE">
              <w:rPr>
                <w:webHidden/>
              </w:rPr>
              <w:fldChar w:fldCharType="begin"/>
            </w:r>
            <w:r w:rsidR="005D54CE">
              <w:rPr>
                <w:webHidden/>
              </w:rPr>
              <w:instrText xml:space="preserve"> PAGEREF _Toc93527894 \h </w:instrText>
            </w:r>
            <w:r w:rsidR="005D54CE">
              <w:rPr>
                <w:webHidden/>
              </w:rPr>
            </w:r>
            <w:r w:rsidR="005D54CE">
              <w:rPr>
                <w:webHidden/>
              </w:rPr>
              <w:fldChar w:fldCharType="separate"/>
            </w:r>
            <w:r w:rsidR="005D54CE">
              <w:rPr>
                <w:webHidden/>
              </w:rPr>
              <w:t>70</w:t>
            </w:r>
            <w:r w:rsidR="005D54CE">
              <w:rPr>
                <w:webHidden/>
              </w:rPr>
              <w:fldChar w:fldCharType="end"/>
            </w:r>
          </w:hyperlink>
        </w:p>
        <w:p w14:paraId="0E41662F" w14:textId="77777777" w:rsidR="005D54CE" w:rsidRDefault="00796CBF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93527895" w:history="1">
            <w:r w:rsidR="005D54CE" w:rsidRPr="0013692C">
              <w:rPr>
                <w:rStyle w:val="af5"/>
              </w:rPr>
              <w:t>Справочники</w:t>
            </w:r>
            <w:r w:rsidR="005D54CE">
              <w:rPr>
                <w:webHidden/>
              </w:rPr>
              <w:tab/>
            </w:r>
            <w:r w:rsidR="005D54CE">
              <w:rPr>
                <w:webHidden/>
              </w:rPr>
              <w:fldChar w:fldCharType="begin"/>
            </w:r>
            <w:r w:rsidR="005D54CE">
              <w:rPr>
                <w:webHidden/>
              </w:rPr>
              <w:instrText xml:space="preserve"> PAGEREF _Toc93527895 \h </w:instrText>
            </w:r>
            <w:r w:rsidR="005D54CE">
              <w:rPr>
                <w:webHidden/>
              </w:rPr>
            </w:r>
            <w:r w:rsidR="005D54CE">
              <w:rPr>
                <w:webHidden/>
              </w:rPr>
              <w:fldChar w:fldCharType="separate"/>
            </w:r>
            <w:r w:rsidR="005D54CE">
              <w:rPr>
                <w:webHidden/>
              </w:rPr>
              <w:t>79</w:t>
            </w:r>
            <w:r w:rsidR="005D54CE">
              <w:rPr>
                <w:webHidden/>
              </w:rPr>
              <w:fldChar w:fldCharType="end"/>
            </w:r>
          </w:hyperlink>
        </w:p>
        <w:p w14:paraId="7DF9CAD3" w14:textId="77777777" w:rsidR="005D54CE" w:rsidRDefault="00796CBF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93527896" w:history="1">
            <w:r w:rsidR="005D54CE" w:rsidRPr="0013692C">
              <w:rPr>
                <w:rStyle w:val="af5"/>
              </w:rPr>
              <w:t>Справочник «Владелец процесса»</w:t>
            </w:r>
            <w:r w:rsidR="005D54CE">
              <w:rPr>
                <w:webHidden/>
              </w:rPr>
              <w:tab/>
            </w:r>
            <w:r w:rsidR="005D54CE">
              <w:rPr>
                <w:webHidden/>
              </w:rPr>
              <w:fldChar w:fldCharType="begin"/>
            </w:r>
            <w:r w:rsidR="005D54CE">
              <w:rPr>
                <w:webHidden/>
              </w:rPr>
              <w:instrText xml:space="preserve"> PAGEREF _Toc93527896 \h </w:instrText>
            </w:r>
            <w:r w:rsidR="005D54CE">
              <w:rPr>
                <w:webHidden/>
              </w:rPr>
            </w:r>
            <w:r w:rsidR="005D54CE">
              <w:rPr>
                <w:webHidden/>
              </w:rPr>
              <w:fldChar w:fldCharType="separate"/>
            </w:r>
            <w:r w:rsidR="005D54CE">
              <w:rPr>
                <w:webHidden/>
              </w:rPr>
              <w:t>79</w:t>
            </w:r>
            <w:r w:rsidR="005D54CE">
              <w:rPr>
                <w:webHidden/>
              </w:rPr>
              <w:fldChar w:fldCharType="end"/>
            </w:r>
          </w:hyperlink>
        </w:p>
        <w:p w14:paraId="72E6F1DE" w14:textId="77777777" w:rsidR="005D54CE" w:rsidRDefault="00796CBF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93527897" w:history="1">
            <w:r w:rsidR="005D54CE" w:rsidRPr="0013692C">
              <w:rPr>
                <w:rStyle w:val="af5"/>
              </w:rPr>
              <w:t>Справочник «Доверитель»</w:t>
            </w:r>
            <w:r w:rsidR="005D54CE">
              <w:rPr>
                <w:webHidden/>
              </w:rPr>
              <w:tab/>
            </w:r>
            <w:r w:rsidR="005D54CE">
              <w:rPr>
                <w:webHidden/>
              </w:rPr>
              <w:fldChar w:fldCharType="begin"/>
            </w:r>
            <w:r w:rsidR="005D54CE">
              <w:rPr>
                <w:webHidden/>
              </w:rPr>
              <w:instrText xml:space="preserve"> PAGEREF _Toc93527897 \h </w:instrText>
            </w:r>
            <w:r w:rsidR="005D54CE">
              <w:rPr>
                <w:webHidden/>
              </w:rPr>
            </w:r>
            <w:r w:rsidR="005D54CE">
              <w:rPr>
                <w:webHidden/>
              </w:rPr>
              <w:fldChar w:fldCharType="separate"/>
            </w:r>
            <w:r w:rsidR="005D54CE">
              <w:rPr>
                <w:webHidden/>
              </w:rPr>
              <w:t>79</w:t>
            </w:r>
            <w:r w:rsidR="005D54CE">
              <w:rPr>
                <w:webHidden/>
              </w:rPr>
              <w:fldChar w:fldCharType="end"/>
            </w:r>
          </w:hyperlink>
        </w:p>
        <w:p w14:paraId="20D9BD2C" w14:textId="77777777" w:rsidR="005D54CE" w:rsidRDefault="00796CBF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93527898" w:history="1">
            <w:r w:rsidR="005D54CE" w:rsidRPr="0013692C">
              <w:rPr>
                <w:rStyle w:val="af5"/>
              </w:rPr>
              <w:t>Справочник «Уполномоченный»</w:t>
            </w:r>
            <w:r w:rsidR="005D54CE">
              <w:rPr>
                <w:webHidden/>
              </w:rPr>
              <w:tab/>
            </w:r>
            <w:r w:rsidR="005D54CE">
              <w:rPr>
                <w:webHidden/>
              </w:rPr>
              <w:fldChar w:fldCharType="begin"/>
            </w:r>
            <w:r w:rsidR="005D54CE">
              <w:rPr>
                <w:webHidden/>
              </w:rPr>
              <w:instrText xml:space="preserve"> PAGEREF _Toc93527898 \h </w:instrText>
            </w:r>
            <w:r w:rsidR="005D54CE">
              <w:rPr>
                <w:webHidden/>
              </w:rPr>
            </w:r>
            <w:r w:rsidR="005D54CE">
              <w:rPr>
                <w:webHidden/>
              </w:rPr>
              <w:fldChar w:fldCharType="separate"/>
            </w:r>
            <w:r w:rsidR="005D54CE">
              <w:rPr>
                <w:webHidden/>
              </w:rPr>
              <w:t>79</w:t>
            </w:r>
            <w:r w:rsidR="005D54CE">
              <w:rPr>
                <w:webHidden/>
              </w:rPr>
              <w:fldChar w:fldCharType="end"/>
            </w:r>
          </w:hyperlink>
        </w:p>
        <w:p w14:paraId="5C3B0DA2" w14:textId="77777777" w:rsidR="005D54CE" w:rsidRDefault="00796CBF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93527899" w:history="1">
            <w:r w:rsidR="005D54CE" w:rsidRPr="0013692C">
              <w:rPr>
                <w:rStyle w:val="af5"/>
              </w:rPr>
              <w:t>Пример Справочника «Полномочия»</w:t>
            </w:r>
            <w:r w:rsidR="005D54CE">
              <w:rPr>
                <w:webHidden/>
              </w:rPr>
              <w:tab/>
            </w:r>
            <w:r w:rsidR="005D54CE">
              <w:rPr>
                <w:webHidden/>
              </w:rPr>
              <w:fldChar w:fldCharType="begin"/>
            </w:r>
            <w:r w:rsidR="005D54CE">
              <w:rPr>
                <w:webHidden/>
              </w:rPr>
              <w:instrText xml:space="preserve"> PAGEREF _Toc93527899 \h </w:instrText>
            </w:r>
            <w:r w:rsidR="005D54CE">
              <w:rPr>
                <w:webHidden/>
              </w:rPr>
            </w:r>
            <w:r w:rsidR="005D54CE">
              <w:rPr>
                <w:webHidden/>
              </w:rPr>
              <w:fldChar w:fldCharType="separate"/>
            </w:r>
            <w:r w:rsidR="005D54CE">
              <w:rPr>
                <w:webHidden/>
              </w:rPr>
              <w:t>79</w:t>
            </w:r>
            <w:r w:rsidR="005D54CE">
              <w:rPr>
                <w:webHidden/>
              </w:rPr>
              <w:fldChar w:fldCharType="end"/>
            </w:r>
          </w:hyperlink>
        </w:p>
        <w:p w14:paraId="6086F915" w14:textId="77777777" w:rsidR="005D54CE" w:rsidRDefault="00796CBF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93527900" w:history="1">
            <w:r w:rsidR="005D54CE" w:rsidRPr="0013692C">
              <w:rPr>
                <w:rStyle w:val="af5"/>
              </w:rPr>
              <w:t>Справочник «Статус обработки МЧД»</w:t>
            </w:r>
            <w:r w:rsidR="005D54CE">
              <w:rPr>
                <w:webHidden/>
              </w:rPr>
              <w:tab/>
            </w:r>
            <w:r w:rsidR="005D54CE">
              <w:rPr>
                <w:webHidden/>
              </w:rPr>
              <w:fldChar w:fldCharType="begin"/>
            </w:r>
            <w:r w:rsidR="005D54CE">
              <w:rPr>
                <w:webHidden/>
              </w:rPr>
              <w:instrText xml:space="preserve"> PAGEREF _Toc93527900 \h </w:instrText>
            </w:r>
            <w:r w:rsidR="005D54CE">
              <w:rPr>
                <w:webHidden/>
              </w:rPr>
            </w:r>
            <w:r w:rsidR="005D54CE">
              <w:rPr>
                <w:webHidden/>
              </w:rPr>
              <w:fldChar w:fldCharType="separate"/>
            </w:r>
            <w:r w:rsidR="005D54CE">
              <w:rPr>
                <w:webHidden/>
              </w:rPr>
              <w:t>80</w:t>
            </w:r>
            <w:r w:rsidR="005D54CE">
              <w:rPr>
                <w:webHidden/>
              </w:rPr>
              <w:fldChar w:fldCharType="end"/>
            </w:r>
          </w:hyperlink>
        </w:p>
        <w:p w14:paraId="0A675158" w14:textId="00A23FB8" w:rsidR="00C5459E" w:rsidRDefault="00C5459E">
          <w:r>
            <w:rPr>
              <w:b/>
              <w:bCs/>
            </w:rPr>
            <w:fldChar w:fldCharType="end"/>
          </w:r>
        </w:p>
      </w:sdtContent>
    </w:sdt>
    <w:p w14:paraId="5CEDF69D" w14:textId="533CED5B" w:rsidR="00605C94" w:rsidRPr="00BF2143" w:rsidRDefault="00605C94" w:rsidP="00756B32">
      <w:pPr>
        <w:pStyle w:val="a5"/>
        <w:spacing w:after="0"/>
        <w:rPr>
          <w:rFonts w:ascii="Times New Roman" w:hAnsi="Times New Roman"/>
        </w:rPr>
      </w:pPr>
    </w:p>
    <w:p w14:paraId="5CEDF69E" w14:textId="77777777" w:rsidR="0077031F" w:rsidRPr="00BF2143" w:rsidRDefault="0077031F" w:rsidP="00756B32">
      <w:pPr>
        <w:pStyle w:val="2"/>
        <w:spacing w:before="0" w:after="0"/>
        <w:rPr>
          <w:rFonts w:ascii="Times New Roman" w:hAnsi="Times New Roman"/>
        </w:rPr>
        <w:sectPr w:rsidR="0077031F" w:rsidRPr="00BF2143">
          <w:headerReference w:type="default" r:id="rId13"/>
          <w:footerReference w:type="default" r:id="rId14"/>
          <w:pgSz w:w="11907" w:h="16840" w:code="9"/>
          <w:pgMar w:top="1418" w:right="851" w:bottom="851" w:left="1418" w:header="567" w:footer="567" w:gutter="0"/>
          <w:cols w:space="720"/>
        </w:sectPr>
      </w:pPr>
    </w:p>
    <w:p w14:paraId="090582D6" w14:textId="0F059E58" w:rsidR="00463146" w:rsidRPr="00AD040D" w:rsidRDefault="00463146" w:rsidP="00E30D7B">
      <w:pPr>
        <w:pStyle w:val="26"/>
        <w:rPr>
          <w:sz w:val="2"/>
          <w:szCs w:val="2"/>
        </w:rPr>
      </w:pPr>
    </w:p>
    <w:p w14:paraId="5CEDF6B9" w14:textId="5B16F98D" w:rsidR="0077031F" w:rsidRPr="00AD040D" w:rsidRDefault="00AD040D" w:rsidP="00AD040D">
      <w:pPr>
        <w:pStyle w:val="2"/>
        <w:rPr>
          <w:rFonts w:ascii="Times New Roman" w:hAnsi="Times New Roman"/>
          <w:sz w:val="24"/>
          <w:szCs w:val="24"/>
        </w:rPr>
      </w:pPr>
      <w:bookmarkStart w:id="0" w:name="_Toc93527875"/>
      <w:r w:rsidRPr="00AD040D">
        <w:rPr>
          <w:rFonts w:ascii="Times New Roman" w:hAnsi="Times New Roman"/>
          <w:sz w:val="24"/>
          <w:szCs w:val="24"/>
        </w:rPr>
        <w:t>Журнал изменений</w:t>
      </w:r>
      <w:bookmarkEnd w:id="0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4"/>
        <w:gridCol w:w="1152"/>
        <w:gridCol w:w="3744"/>
        <w:gridCol w:w="2304"/>
      </w:tblGrid>
      <w:tr w:rsidR="00AD040D" w:rsidRPr="00BF2143" w14:paraId="058C75B9" w14:textId="77777777" w:rsidTr="00AD040D">
        <w:tc>
          <w:tcPr>
            <w:tcW w:w="2304" w:type="dxa"/>
          </w:tcPr>
          <w:p w14:paraId="667D4A88" w14:textId="77777777" w:rsidR="00AD040D" w:rsidRPr="00BF2143" w:rsidRDefault="00AD040D" w:rsidP="00AD040D">
            <w:pPr>
              <w:pStyle w:val="tabletext0"/>
              <w:spacing w:after="0"/>
              <w:ind w:left="0"/>
              <w:jc w:val="center"/>
            </w:pPr>
            <w:r w:rsidRPr="00BF2143">
              <w:rPr>
                <w:b/>
                <w:bCs/>
              </w:rPr>
              <w:t>Дата</w:t>
            </w:r>
          </w:p>
        </w:tc>
        <w:tc>
          <w:tcPr>
            <w:tcW w:w="1152" w:type="dxa"/>
          </w:tcPr>
          <w:p w14:paraId="6FA13AC4" w14:textId="77777777" w:rsidR="00AD040D" w:rsidRPr="00BF2143" w:rsidRDefault="00AD040D" w:rsidP="00AD040D">
            <w:pPr>
              <w:pStyle w:val="tabletext0"/>
              <w:spacing w:after="0"/>
              <w:ind w:left="0"/>
              <w:jc w:val="center"/>
            </w:pPr>
            <w:r w:rsidRPr="00BF2143">
              <w:rPr>
                <w:b/>
                <w:bCs/>
              </w:rPr>
              <w:t>Версия</w:t>
            </w:r>
          </w:p>
        </w:tc>
        <w:tc>
          <w:tcPr>
            <w:tcW w:w="3744" w:type="dxa"/>
          </w:tcPr>
          <w:p w14:paraId="1758589B" w14:textId="77777777" w:rsidR="00AD040D" w:rsidRPr="00BF2143" w:rsidRDefault="00AD040D" w:rsidP="00AD040D">
            <w:pPr>
              <w:pStyle w:val="tabletext0"/>
              <w:spacing w:after="0"/>
              <w:ind w:left="0"/>
              <w:jc w:val="center"/>
            </w:pPr>
            <w:r w:rsidRPr="00BF2143">
              <w:rPr>
                <w:b/>
                <w:bCs/>
              </w:rPr>
              <w:t>Описание</w:t>
            </w:r>
          </w:p>
        </w:tc>
        <w:tc>
          <w:tcPr>
            <w:tcW w:w="2304" w:type="dxa"/>
          </w:tcPr>
          <w:p w14:paraId="334BFF43" w14:textId="77777777" w:rsidR="00AD040D" w:rsidRPr="00BF2143" w:rsidRDefault="00AD040D" w:rsidP="00AD040D">
            <w:pPr>
              <w:pStyle w:val="tabletext0"/>
              <w:spacing w:after="0"/>
              <w:ind w:left="0"/>
              <w:jc w:val="center"/>
            </w:pPr>
            <w:r w:rsidRPr="00BF2143">
              <w:rPr>
                <w:b/>
                <w:bCs/>
              </w:rPr>
              <w:t>Автор</w:t>
            </w:r>
          </w:p>
        </w:tc>
      </w:tr>
      <w:tr w:rsidR="00AD040D" w:rsidRPr="00BF2143" w14:paraId="5DEBFD63" w14:textId="77777777" w:rsidTr="00AD040D">
        <w:tc>
          <w:tcPr>
            <w:tcW w:w="2304" w:type="dxa"/>
          </w:tcPr>
          <w:p w14:paraId="788CFF83" w14:textId="77777777" w:rsidR="00AD040D" w:rsidRPr="00BF2143" w:rsidRDefault="00AD040D" w:rsidP="00AD040D">
            <w:pPr>
              <w:pStyle w:val="tabletext0"/>
              <w:spacing w:after="0"/>
              <w:ind w:left="0"/>
            </w:pPr>
            <w:r w:rsidRPr="00BF2143">
              <w:fldChar w:fldCharType="begin"/>
            </w:r>
            <w:r w:rsidRPr="00BF2143">
              <w:instrText xml:space="preserve"> CREATEDATE  \@ "dd.MM.yyyy" </w:instrText>
            </w:r>
            <w:r w:rsidRPr="00BF2143">
              <w:fldChar w:fldCharType="separate"/>
            </w:r>
            <w:r w:rsidR="00650632">
              <w:rPr>
                <w:noProof/>
              </w:rPr>
              <w:t>17.11.2021</w:t>
            </w:r>
            <w:r w:rsidRPr="00BF2143">
              <w:fldChar w:fldCharType="end"/>
            </w:r>
          </w:p>
        </w:tc>
        <w:tc>
          <w:tcPr>
            <w:tcW w:w="1152" w:type="dxa"/>
          </w:tcPr>
          <w:p w14:paraId="54334577" w14:textId="77777777" w:rsidR="00AD040D" w:rsidRPr="00BF2143" w:rsidRDefault="00AD040D" w:rsidP="00AD040D">
            <w:pPr>
              <w:pStyle w:val="tabletext0"/>
              <w:spacing w:after="0"/>
              <w:ind w:left="0"/>
            </w:pPr>
            <w:r>
              <w:t>0.9</w:t>
            </w:r>
          </w:p>
        </w:tc>
        <w:tc>
          <w:tcPr>
            <w:tcW w:w="3744" w:type="dxa"/>
          </w:tcPr>
          <w:p w14:paraId="4DFCD041" w14:textId="77777777" w:rsidR="00AD040D" w:rsidRPr="00BF2143" w:rsidRDefault="00AD040D" w:rsidP="00AD040D">
            <w:pPr>
              <w:pStyle w:val="tabletext0"/>
              <w:spacing w:after="0"/>
              <w:ind w:left="0"/>
            </w:pPr>
            <w:r w:rsidRPr="00BF2143">
              <w:t>Создан новый документ</w:t>
            </w:r>
          </w:p>
        </w:tc>
        <w:tc>
          <w:tcPr>
            <w:tcW w:w="2304" w:type="dxa"/>
          </w:tcPr>
          <w:p w14:paraId="76CE2846" w14:textId="77777777" w:rsidR="00AD040D" w:rsidRPr="00BF2143" w:rsidRDefault="00AD040D" w:rsidP="00AD040D">
            <w:pPr>
              <w:pStyle w:val="tabletext0"/>
              <w:spacing w:after="0"/>
              <w:ind w:left="0"/>
            </w:pPr>
            <w:r w:rsidRPr="00BF2143">
              <w:t>Мухина О.А.</w:t>
            </w:r>
          </w:p>
        </w:tc>
      </w:tr>
      <w:tr w:rsidR="00AD040D" w:rsidRPr="00BF2143" w14:paraId="05CC3BA5" w14:textId="77777777" w:rsidTr="00AD040D">
        <w:tc>
          <w:tcPr>
            <w:tcW w:w="2304" w:type="dxa"/>
          </w:tcPr>
          <w:p w14:paraId="4164B7D3" w14:textId="77777777" w:rsidR="00AD040D" w:rsidRPr="00CF24BC" w:rsidRDefault="00AD040D" w:rsidP="00AD040D">
            <w:pPr>
              <w:pStyle w:val="tabletext0"/>
              <w:spacing w:after="0"/>
              <w:ind w:left="0"/>
            </w:pPr>
            <w:r>
              <w:t>07.09.2021</w:t>
            </w:r>
          </w:p>
        </w:tc>
        <w:tc>
          <w:tcPr>
            <w:tcW w:w="1152" w:type="dxa"/>
          </w:tcPr>
          <w:p w14:paraId="4FECF2F7" w14:textId="6AAA895E" w:rsidR="00AD040D" w:rsidRPr="001A08AE" w:rsidRDefault="00E42CCD" w:rsidP="00AD040D">
            <w:pPr>
              <w:pStyle w:val="tabletext0"/>
              <w:spacing w:after="0"/>
              <w:ind w:left="0"/>
            </w:pPr>
            <w:r>
              <w:t>0.91</w:t>
            </w:r>
          </w:p>
        </w:tc>
        <w:tc>
          <w:tcPr>
            <w:tcW w:w="3744" w:type="dxa"/>
          </w:tcPr>
          <w:p w14:paraId="5031DB5A" w14:textId="77777777" w:rsidR="00AD040D" w:rsidRPr="001A08AE" w:rsidRDefault="00AD040D" w:rsidP="00AD040D">
            <w:pPr>
              <w:pStyle w:val="tabletext0"/>
              <w:spacing w:after="0"/>
              <w:ind w:left="0"/>
            </w:pPr>
            <w:r>
              <w:t>Добавлены разделы обеспечения юр. значимости</w:t>
            </w:r>
            <w:r w:rsidRPr="00BF2143">
              <w:rPr>
                <w:lang w:val="en-US"/>
              </w:rPr>
              <w:t> </w:t>
            </w:r>
            <w:r>
              <w:t>МЧД и Эл</w:t>
            </w:r>
            <w:proofErr w:type="gramStart"/>
            <w:r>
              <w:t>.д</w:t>
            </w:r>
            <w:proofErr w:type="gramEnd"/>
            <w:r>
              <w:t>окументов</w:t>
            </w:r>
          </w:p>
        </w:tc>
        <w:tc>
          <w:tcPr>
            <w:tcW w:w="2304" w:type="dxa"/>
          </w:tcPr>
          <w:p w14:paraId="23B8DB92" w14:textId="77777777" w:rsidR="00AD040D" w:rsidRPr="001A08AE" w:rsidRDefault="00AD040D" w:rsidP="00AD040D">
            <w:pPr>
              <w:pStyle w:val="tabletext0"/>
              <w:spacing w:after="0"/>
              <w:ind w:left="0"/>
            </w:pPr>
            <w:r>
              <w:t>Коньков С.А.</w:t>
            </w:r>
          </w:p>
        </w:tc>
      </w:tr>
      <w:tr w:rsidR="00AD040D" w:rsidRPr="00BF2143" w14:paraId="5DC5EE15" w14:textId="77777777" w:rsidTr="00AD040D">
        <w:tc>
          <w:tcPr>
            <w:tcW w:w="2304" w:type="dxa"/>
          </w:tcPr>
          <w:p w14:paraId="0718E6FC" w14:textId="5260557E" w:rsidR="00AD040D" w:rsidRPr="00BF2143" w:rsidRDefault="00E42CCD" w:rsidP="00AD040D">
            <w:pPr>
              <w:pStyle w:val="Tabletext"/>
              <w:spacing w:after="0"/>
              <w:ind w:left="0"/>
            </w:pPr>
            <w:r>
              <w:t>24.09.2021</w:t>
            </w:r>
          </w:p>
        </w:tc>
        <w:tc>
          <w:tcPr>
            <w:tcW w:w="1152" w:type="dxa"/>
          </w:tcPr>
          <w:p w14:paraId="6162144E" w14:textId="2B64BAD5" w:rsidR="00AD040D" w:rsidRPr="00BF2143" w:rsidRDefault="00E42CCD" w:rsidP="00AD040D">
            <w:pPr>
              <w:pStyle w:val="Tabletext"/>
              <w:spacing w:after="0"/>
              <w:ind w:left="0"/>
            </w:pPr>
            <w:r>
              <w:t>0.92</w:t>
            </w:r>
          </w:p>
        </w:tc>
        <w:tc>
          <w:tcPr>
            <w:tcW w:w="3744" w:type="dxa"/>
          </w:tcPr>
          <w:p w14:paraId="0AB1EE79" w14:textId="14E7EB9A" w:rsidR="00AD040D" w:rsidRPr="00BF2143" w:rsidRDefault="0037630F" w:rsidP="0037630F">
            <w:pPr>
              <w:pStyle w:val="Tabletext"/>
              <w:spacing w:after="0"/>
              <w:ind w:left="0"/>
            </w:pPr>
            <w:r>
              <w:t xml:space="preserve">В </w:t>
            </w:r>
            <w:r w:rsidR="00E42CCD">
              <w:t>блок «Доверитель» добавлены поля: «Нотариус» и «На основании»</w:t>
            </w:r>
            <w:r>
              <w:t xml:space="preserve">. Расширен атрибутивный состав </w:t>
            </w:r>
            <w:r w:rsidRPr="00BF2143">
              <w:t>powerOfAttorneyList</w:t>
            </w:r>
            <w:r>
              <w:t>.</w:t>
            </w:r>
          </w:p>
        </w:tc>
        <w:tc>
          <w:tcPr>
            <w:tcW w:w="2304" w:type="dxa"/>
          </w:tcPr>
          <w:p w14:paraId="67164E47" w14:textId="30FC417F" w:rsidR="00AD040D" w:rsidRPr="00BF2143" w:rsidRDefault="00E42CCD" w:rsidP="00AD040D">
            <w:pPr>
              <w:pStyle w:val="Tabletext"/>
              <w:spacing w:after="0"/>
              <w:ind w:left="0"/>
            </w:pPr>
            <w:r>
              <w:t>Мухина О.А.</w:t>
            </w:r>
          </w:p>
        </w:tc>
      </w:tr>
      <w:tr w:rsidR="00AD040D" w:rsidRPr="00BF2143" w14:paraId="440A1BF4" w14:textId="77777777" w:rsidTr="00AD040D">
        <w:tc>
          <w:tcPr>
            <w:tcW w:w="2304" w:type="dxa"/>
          </w:tcPr>
          <w:p w14:paraId="0D4B71E0" w14:textId="776393D9" w:rsidR="00AD040D" w:rsidRPr="00BF2143" w:rsidRDefault="00CC6EF8" w:rsidP="005E0A40">
            <w:pPr>
              <w:pStyle w:val="Tabletext"/>
              <w:spacing w:after="0"/>
              <w:ind w:left="0"/>
            </w:pPr>
            <w:r>
              <w:t>1</w:t>
            </w:r>
            <w:r w:rsidR="005E0A40">
              <w:t>5</w:t>
            </w:r>
            <w:r>
              <w:t>.10.2021</w:t>
            </w:r>
          </w:p>
        </w:tc>
        <w:tc>
          <w:tcPr>
            <w:tcW w:w="1152" w:type="dxa"/>
          </w:tcPr>
          <w:p w14:paraId="225C547A" w14:textId="7EF25812" w:rsidR="00AD040D" w:rsidRPr="00BF2143" w:rsidRDefault="00CC6EF8" w:rsidP="00AD040D">
            <w:pPr>
              <w:pStyle w:val="Tabletext"/>
              <w:spacing w:after="0"/>
              <w:ind w:left="0"/>
            </w:pPr>
            <w:r>
              <w:t>0.93</w:t>
            </w:r>
          </w:p>
        </w:tc>
        <w:tc>
          <w:tcPr>
            <w:tcW w:w="3744" w:type="dxa"/>
          </w:tcPr>
          <w:p w14:paraId="5B4FB9D5" w14:textId="77777777" w:rsidR="00AD040D" w:rsidRDefault="00CC6EF8" w:rsidP="00AD040D">
            <w:pPr>
              <w:pStyle w:val="Tabletext"/>
              <w:spacing w:after="0"/>
              <w:ind w:left="0"/>
            </w:pPr>
            <w:r>
              <w:t xml:space="preserve">Для </w:t>
            </w:r>
            <w:r w:rsidRPr="00BF2143">
              <w:rPr>
                <w:lang w:val="en-US"/>
              </w:rPr>
              <w:t>authorityListResponse</w:t>
            </w:r>
            <w:r>
              <w:t xml:space="preserve"> удален признак передоверия, добавлена родительская мнемоника, даты </w:t>
            </w:r>
            <w:proofErr w:type="gramStart"/>
            <w:r>
              <w:t>с</w:t>
            </w:r>
            <w:proofErr w:type="gramEnd"/>
            <w:r>
              <w:t xml:space="preserve"> и по.</w:t>
            </w:r>
          </w:p>
          <w:p w14:paraId="28AC36CC" w14:textId="77777777" w:rsidR="00CC6EF8" w:rsidRDefault="00CC6EF8" w:rsidP="00AD040D">
            <w:pPr>
              <w:pStyle w:val="Tabletext"/>
              <w:spacing w:after="0"/>
              <w:ind w:left="0"/>
            </w:pPr>
            <w:r>
              <w:t>Актуализирован пример справочника полномочий. Добавлен справочник статусов обработки документа</w:t>
            </w:r>
            <w:r w:rsidR="005E0A40">
              <w:t xml:space="preserve">. </w:t>
            </w:r>
          </w:p>
          <w:p w14:paraId="2D5A7F14" w14:textId="4A8484E0" w:rsidR="005E0A40" w:rsidRDefault="005E0A40" w:rsidP="005E0A40">
            <w:pPr>
              <w:pStyle w:val="Tabletext"/>
              <w:spacing w:after="0"/>
              <w:ind w:left="0"/>
            </w:pPr>
            <w:r>
              <w:t xml:space="preserve">powerOfAttorneyListRequest - удалены дата регистрации </w:t>
            </w:r>
            <w:proofErr w:type="gramStart"/>
            <w:r>
              <w:t>с</w:t>
            </w:r>
            <w:proofErr w:type="gramEnd"/>
            <w:r>
              <w:t xml:space="preserve"> и </w:t>
            </w:r>
            <w:proofErr w:type="gramStart"/>
            <w:r>
              <w:t>по</w:t>
            </w:r>
            <w:proofErr w:type="gramEnd"/>
            <w:r>
              <w:t>, добавлен атрибут «Все МЧД»;</w:t>
            </w:r>
          </w:p>
          <w:p w14:paraId="03C9F8E3" w14:textId="617F5F44" w:rsidR="005E0A40" w:rsidRDefault="005E0A40" w:rsidP="005E0A40">
            <w:pPr>
              <w:pStyle w:val="Tabletext"/>
              <w:spacing w:after="0"/>
              <w:ind w:left="0"/>
            </w:pPr>
            <w:r>
              <w:t>powerOfAttorneyLis</w:t>
            </w:r>
            <w:r>
              <w:rPr>
                <w:lang w:val="en-US"/>
              </w:rPr>
              <w:t>t</w:t>
            </w:r>
            <w:r>
              <w:t xml:space="preserve"> – добавлен Владелец;</w:t>
            </w:r>
          </w:p>
          <w:p w14:paraId="765DCF0A" w14:textId="3BAD4C96" w:rsidR="005E0A40" w:rsidRPr="002A0A5F" w:rsidRDefault="005E0A40" w:rsidP="005E0A40">
            <w:pPr>
              <w:pStyle w:val="Tabletext"/>
              <w:spacing w:after="0"/>
              <w:ind w:left="0"/>
            </w:pPr>
            <w:r w:rsidRPr="005E0A40">
              <w:rPr>
                <w:lang w:val="en-US"/>
              </w:rPr>
              <w:t>powerOfAttorneyRequest</w:t>
            </w:r>
            <w:r w:rsidRPr="002A0A5F">
              <w:t xml:space="preserve"> </w:t>
            </w:r>
            <w:r>
              <w:t>и</w:t>
            </w:r>
            <w:r w:rsidRPr="002A0A5F">
              <w:t xml:space="preserve"> </w:t>
            </w:r>
            <w:r w:rsidRPr="005E0A40">
              <w:rPr>
                <w:lang w:val="en-US"/>
              </w:rPr>
              <w:t>revocationPowerOfAttorney</w:t>
            </w:r>
            <w:r w:rsidRPr="002A0A5F">
              <w:t xml:space="preserve"> – </w:t>
            </w:r>
            <w:r>
              <w:t>удален</w:t>
            </w:r>
            <w:r w:rsidRPr="002A0A5F">
              <w:t xml:space="preserve"> </w:t>
            </w:r>
            <w:r>
              <w:t>Владелец</w:t>
            </w:r>
            <w:r w:rsidRPr="002A0A5F">
              <w:t>;</w:t>
            </w:r>
          </w:p>
          <w:p w14:paraId="4B218557" w14:textId="49608634" w:rsidR="005E0A40" w:rsidRPr="00C269AB" w:rsidRDefault="005E0A40" w:rsidP="005E0A40">
            <w:pPr>
              <w:pStyle w:val="Tabletext"/>
              <w:spacing w:after="0"/>
              <w:ind w:left="0"/>
            </w:pPr>
            <w:r>
              <w:t>authorityListResponse –добавлено «Наименование полномочия»</w:t>
            </w:r>
            <w:r w:rsidR="00C269AB">
              <w:t>. Для физ</w:t>
            </w:r>
            <w:proofErr w:type="gramStart"/>
            <w:r w:rsidR="00C269AB">
              <w:t>.л</w:t>
            </w:r>
            <w:proofErr w:type="gramEnd"/>
            <w:r w:rsidR="00C269AB">
              <w:t xml:space="preserve">ица Владельца процесса добавлен тег «Код подчиненности». Переименованы </w:t>
            </w:r>
            <w:r w:rsidR="00C269AB">
              <w:rPr>
                <w:lang w:val="en-US"/>
              </w:rPr>
              <w:t>XML</w:t>
            </w:r>
            <w:r w:rsidR="00C269AB">
              <w:t xml:space="preserve"> файлы запроса/ответа Классификатора полномочий</w:t>
            </w:r>
            <w:r w:rsidR="00171AB1">
              <w:t xml:space="preserve">. Для </w:t>
            </w:r>
            <w:r w:rsidR="00171AB1" w:rsidRPr="00BF2143">
              <w:rPr>
                <w:rStyle w:val="pt-a1-000032"/>
              </w:rPr>
              <w:t>powerOfAttorneyResponse</w:t>
            </w:r>
            <w:r w:rsidR="00171AB1">
              <w:rPr>
                <w:rStyle w:val="pt-a1-000032"/>
              </w:rPr>
              <w:t xml:space="preserve"> добавлена дополнительная информация.</w:t>
            </w:r>
          </w:p>
        </w:tc>
        <w:tc>
          <w:tcPr>
            <w:tcW w:w="2304" w:type="dxa"/>
          </w:tcPr>
          <w:p w14:paraId="60053D36" w14:textId="4D193694" w:rsidR="00AD040D" w:rsidRPr="00BF2143" w:rsidRDefault="00CC6EF8" w:rsidP="00AD040D">
            <w:pPr>
              <w:pStyle w:val="Tabletext"/>
              <w:spacing w:after="0"/>
              <w:ind w:left="0"/>
            </w:pPr>
            <w:r>
              <w:t>Мухина О.А.</w:t>
            </w:r>
          </w:p>
        </w:tc>
      </w:tr>
      <w:tr w:rsidR="00650F20" w:rsidRPr="00BF2143" w14:paraId="07AC819D" w14:textId="77777777" w:rsidTr="00AD040D">
        <w:tc>
          <w:tcPr>
            <w:tcW w:w="2304" w:type="dxa"/>
          </w:tcPr>
          <w:p w14:paraId="3575E3E8" w14:textId="1FA1A64D" w:rsidR="00650F20" w:rsidRDefault="00650F20" w:rsidP="005E0A40">
            <w:pPr>
              <w:pStyle w:val="Tabletext"/>
              <w:spacing w:after="0"/>
              <w:ind w:left="0"/>
            </w:pPr>
            <w:r>
              <w:t>22.11.2021</w:t>
            </w:r>
          </w:p>
        </w:tc>
        <w:tc>
          <w:tcPr>
            <w:tcW w:w="1152" w:type="dxa"/>
          </w:tcPr>
          <w:p w14:paraId="06B50504" w14:textId="51A1C9AD" w:rsidR="00650F20" w:rsidRDefault="00650F20" w:rsidP="00AD040D">
            <w:pPr>
              <w:pStyle w:val="Tabletext"/>
              <w:spacing w:after="0"/>
              <w:ind w:left="0"/>
            </w:pPr>
            <w:r>
              <w:t>0.94</w:t>
            </w:r>
          </w:p>
        </w:tc>
        <w:tc>
          <w:tcPr>
            <w:tcW w:w="3744" w:type="dxa"/>
          </w:tcPr>
          <w:p w14:paraId="66A605E7" w14:textId="77777777" w:rsidR="007361B8" w:rsidRDefault="00650F20" w:rsidP="00AD040D">
            <w:pPr>
              <w:pStyle w:val="Tabletext"/>
              <w:spacing w:after="0"/>
              <w:ind w:left="0"/>
            </w:pPr>
            <w:r>
              <w:t xml:space="preserve">В </w:t>
            </w:r>
            <w:r w:rsidRPr="00BF2143">
              <w:t>powerOfAttorneyRequest</w:t>
            </w:r>
            <w:r>
              <w:t xml:space="preserve"> внесен блок информации о подписи. </w:t>
            </w:r>
          </w:p>
          <w:p w14:paraId="645BE704" w14:textId="0A3D6383" w:rsidR="00650F20" w:rsidRDefault="00650F20" w:rsidP="00AD040D">
            <w:pPr>
              <w:pStyle w:val="Tabletext"/>
              <w:spacing w:after="0"/>
              <w:ind w:left="0"/>
            </w:pPr>
            <w:r>
              <w:t>Добавлено пояснения для Уполномоченного Сертификата п.2.2.1.5.</w:t>
            </w:r>
          </w:p>
          <w:p w14:paraId="6A68177F" w14:textId="77777777" w:rsidR="007361B8" w:rsidRDefault="007361B8" w:rsidP="00AD040D">
            <w:pPr>
              <w:pStyle w:val="Tabletext"/>
              <w:spacing w:after="0"/>
              <w:ind w:left="0"/>
            </w:pPr>
            <w:r>
              <w:t xml:space="preserve">Добавлены примеры </w:t>
            </w:r>
            <w:r>
              <w:rPr>
                <w:lang w:val="en-US"/>
              </w:rPr>
              <w:t>XML</w:t>
            </w:r>
            <w:r>
              <w:t xml:space="preserve"> сообщений в виде файлов.</w:t>
            </w:r>
          </w:p>
          <w:p w14:paraId="698E13BD" w14:textId="5FF3F317" w:rsidR="007361B8" w:rsidRPr="007361B8" w:rsidRDefault="007361B8" w:rsidP="00AD040D">
            <w:pPr>
              <w:pStyle w:val="Tabletext"/>
              <w:spacing w:after="0"/>
              <w:ind w:left="0"/>
            </w:pPr>
            <w:proofErr w:type="gramStart"/>
            <w:r>
              <w:t>Для документ удостоверяющий личность (</w:t>
            </w:r>
            <w:r w:rsidRPr="004C4E69">
              <w:rPr>
                <w:sz w:val="21"/>
                <w:szCs w:val="21"/>
                <w:lang w:eastAsia="ru-RU"/>
              </w:rPr>
              <w:t>personDocument</w:t>
            </w:r>
            <w:r>
              <w:t>) код и наименование подразделения, выдавшего документ разделены на отдельные поля.</w:t>
            </w:r>
            <w:proofErr w:type="gramEnd"/>
            <w:r>
              <w:t xml:space="preserve"> В результате скорректировано сообщение - </w:t>
            </w:r>
            <w:r w:rsidRPr="00BF2143">
              <w:t>powerOfAttorney</w:t>
            </w:r>
          </w:p>
        </w:tc>
        <w:tc>
          <w:tcPr>
            <w:tcW w:w="2304" w:type="dxa"/>
          </w:tcPr>
          <w:p w14:paraId="0A9816BA" w14:textId="65B9629B" w:rsidR="00650F20" w:rsidRDefault="00650F20" w:rsidP="00AD040D">
            <w:pPr>
              <w:pStyle w:val="Tabletext"/>
              <w:spacing w:after="0"/>
              <w:ind w:left="0"/>
            </w:pPr>
            <w:r>
              <w:t>Мухина О.А.</w:t>
            </w:r>
          </w:p>
        </w:tc>
      </w:tr>
      <w:tr w:rsidR="00497910" w:rsidRPr="00BF2143" w14:paraId="13AEB392" w14:textId="77777777" w:rsidTr="00AD040D">
        <w:tc>
          <w:tcPr>
            <w:tcW w:w="2304" w:type="dxa"/>
          </w:tcPr>
          <w:p w14:paraId="50A41AD7" w14:textId="18BD23C2" w:rsidR="00497910" w:rsidRPr="00497910" w:rsidRDefault="00497910" w:rsidP="005E0A40">
            <w:pPr>
              <w:pStyle w:val="Tabletext"/>
              <w:spacing w:after="0"/>
              <w:ind w:left="0"/>
            </w:pPr>
            <w:r>
              <w:rPr>
                <w:lang w:val="en-US"/>
              </w:rPr>
              <w:t>22</w:t>
            </w:r>
            <w:r>
              <w:t>.12.2021</w:t>
            </w:r>
          </w:p>
        </w:tc>
        <w:tc>
          <w:tcPr>
            <w:tcW w:w="1152" w:type="dxa"/>
          </w:tcPr>
          <w:p w14:paraId="0974C07C" w14:textId="5F08FA5C" w:rsidR="00497910" w:rsidRPr="00DA7383" w:rsidRDefault="00DA7383" w:rsidP="00DA7383">
            <w:pPr>
              <w:ind w:left="-36"/>
            </w:pPr>
            <w:r>
              <w:t>0.95</w:t>
            </w:r>
          </w:p>
        </w:tc>
        <w:tc>
          <w:tcPr>
            <w:tcW w:w="3744" w:type="dxa"/>
          </w:tcPr>
          <w:p w14:paraId="3468BCAA" w14:textId="55680898" w:rsidR="00497910" w:rsidRDefault="00921F20" w:rsidP="00AD040D">
            <w:pPr>
              <w:pStyle w:val="Tabletext"/>
              <w:spacing w:after="0"/>
              <w:ind w:left="0"/>
            </w:pPr>
            <w:r>
              <w:t xml:space="preserve">Добавлено упоминание </w:t>
            </w:r>
            <w:r w:rsidR="006E516B">
              <w:t>типа взаимодействия</w:t>
            </w:r>
            <w:r>
              <w:t xml:space="preserve"> </w:t>
            </w:r>
            <w:r>
              <w:rPr>
                <w:lang w:val="en-US"/>
              </w:rPr>
              <w:t>org</w:t>
            </w:r>
            <w:r w:rsidR="006E516B">
              <w:t xml:space="preserve"> (организация)</w:t>
            </w:r>
            <w:r w:rsidRPr="00921F20">
              <w:t xml:space="preserve"> </w:t>
            </w:r>
            <w:r>
              <w:t>СЭДО</w:t>
            </w:r>
          </w:p>
          <w:p w14:paraId="348CE63B" w14:textId="77777777" w:rsidR="00921F20" w:rsidRDefault="00921F20" w:rsidP="00921F20">
            <w:pPr>
              <w:pStyle w:val="Tabletext"/>
              <w:spacing w:after="0"/>
              <w:ind w:left="0"/>
              <w:rPr>
                <w:sz w:val="21"/>
                <w:szCs w:val="21"/>
                <w:lang w:eastAsia="ru-RU"/>
              </w:rPr>
            </w:pPr>
            <w:r>
              <w:t xml:space="preserve">Разделено поле на 2 в </w:t>
            </w:r>
            <w:r w:rsidRPr="004C4E69">
              <w:rPr>
                <w:sz w:val="21"/>
                <w:szCs w:val="21"/>
                <w:lang w:eastAsia="ru-RU"/>
              </w:rPr>
              <w:t>personDocument</w:t>
            </w:r>
          </w:p>
          <w:p w14:paraId="67377F2B" w14:textId="77777777" w:rsidR="00921F20" w:rsidRDefault="00921F20" w:rsidP="00921F20">
            <w:pPr>
              <w:pStyle w:val="Tabletext"/>
              <w:spacing w:after="0"/>
              <w:ind w:left="0"/>
              <w:rPr>
                <w:rStyle w:val="pt-a1-000032"/>
              </w:rPr>
            </w:pPr>
            <w:r>
              <w:t xml:space="preserve">Добавлена дата регистрации в </w:t>
            </w:r>
            <w:r w:rsidRPr="00BF2143">
              <w:rPr>
                <w:rStyle w:val="pt-a1-000032"/>
              </w:rPr>
              <w:t>registerPowerOfAttorneyResult</w:t>
            </w:r>
          </w:p>
          <w:p w14:paraId="1139B60B" w14:textId="77777777" w:rsidR="00921F20" w:rsidRDefault="00921F20" w:rsidP="00921F20">
            <w:pPr>
              <w:pStyle w:val="Tabletext"/>
              <w:spacing w:after="0"/>
              <w:ind w:left="0"/>
              <w:rPr>
                <w:rStyle w:val="pt-a1-000032"/>
              </w:rPr>
            </w:pPr>
            <w:r>
              <w:t>Добавлена</w:t>
            </w:r>
            <w:r w:rsidRPr="00FB09CC">
              <w:t xml:space="preserve"> </w:t>
            </w:r>
            <w:r>
              <w:t>дата</w:t>
            </w:r>
            <w:r w:rsidRPr="00FB09CC">
              <w:t xml:space="preserve"> </w:t>
            </w:r>
            <w:r>
              <w:t>отзыва</w:t>
            </w:r>
            <w:r w:rsidRPr="00FB09CC">
              <w:t xml:space="preserve"> </w:t>
            </w:r>
            <w:r>
              <w:t>в</w:t>
            </w:r>
            <w:r w:rsidRPr="00FB09CC">
              <w:t xml:space="preserve"> </w:t>
            </w:r>
            <w:r w:rsidRPr="00921F20">
              <w:rPr>
                <w:rStyle w:val="pt-a1-000032"/>
                <w:lang w:val="en-US"/>
              </w:rPr>
              <w:t>revocationPowerOfAttorneyResult</w:t>
            </w:r>
          </w:p>
          <w:p w14:paraId="0879F417" w14:textId="24185272" w:rsidR="00921F20" w:rsidRPr="00921F20" w:rsidRDefault="00C82A9F" w:rsidP="00921F20">
            <w:pPr>
              <w:pStyle w:val="Tabletext"/>
              <w:spacing w:after="0"/>
              <w:ind w:left="0"/>
            </w:pPr>
            <w:r>
              <w:t xml:space="preserve">Добавлено описание полномочия в </w:t>
            </w:r>
            <w:r w:rsidRPr="00E001C5">
              <w:rPr>
                <w:lang w:val="en-US"/>
              </w:rPr>
              <w:lastRenderedPageBreak/>
              <w:t>dicAuthorityListResponse</w:t>
            </w:r>
          </w:p>
        </w:tc>
        <w:tc>
          <w:tcPr>
            <w:tcW w:w="2304" w:type="dxa"/>
          </w:tcPr>
          <w:p w14:paraId="4995D239" w14:textId="5FE23DCD" w:rsidR="00497910" w:rsidRDefault="00497910" w:rsidP="00AD040D">
            <w:pPr>
              <w:pStyle w:val="Tabletext"/>
              <w:spacing w:after="0"/>
              <w:ind w:left="0"/>
            </w:pPr>
            <w:r>
              <w:lastRenderedPageBreak/>
              <w:t>Мухина О.А.</w:t>
            </w:r>
          </w:p>
        </w:tc>
      </w:tr>
      <w:tr w:rsidR="00DA7383" w:rsidRPr="00BF2143" w14:paraId="392EA8DD" w14:textId="77777777" w:rsidTr="00AD040D">
        <w:tc>
          <w:tcPr>
            <w:tcW w:w="2304" w:type="dxa"/>
          </w:tcPr>
          <w:p w14:paraId="620A491D" w14:textId="4E10FACE" w:rsidR="00DA7383" w:rsidRPr="00DA7383" w:rsidRDefault="00DA7383" w:rsidP="005E0A40">
            <w:pPr>
              <w:pStyle w:val="Tabletext"/>
              <w:spacing w:after="0"/>
              <w:ind w:left="0"/>
            </w:pPr>
            <w:r>
              <w:lastRenderedPageBreak/>
              <w:t>19.01.2022</w:t>
            </w:r>
          </w:p>
        </w:tc>
        <w:tc>
          <w:tcPr>
            <w:tcW w:w="1152" w:type="dxa"/>
          </w:tcPr>
          <w:p w14:paraId="3FA3D220" w14:textId="767986CB" w:rsidR="00DA7383" w:rsidRDefault="00DA7383" w:rsidP="00AD040D">
            <w:pPr>
              <w:pStyle w:val="Tabletext"/>
              <w:spacing w:after="0"/>
              <w:ind w:left="0"/>
            </w:pPr>
            <w:r>
              <w:t>1</w:t>
            </w:r>
          </w:p>
        </w:tc>
        <w:tc>
          <w:tcPr>
            <w:tcW w:w="3744" w:type="dxa"/>
          </w:tcPr>
          <w:p w14:paraId="7AB25E09" w14:textId="7D1083BA" w:rsidR="00DA7383" w:rsidRDefault="00DA7383" w:rsidP="00AD040D">
            <w:pPr>
              <w:pStyle w:val="Tabletext"/>
              <w:spacing w:after="0"/>
              <w:ind w:left="0"/>
            </w:pPr>
            <w:r>
              <w:t>Добавлено пояснение разделения Владельца – физ</w:t>
            </w:r>
            <w:proofErr w:type="gramStart"/>
            <w:r>
              <w:t>.л</w:t>
            </w:r>
            <w:proofErr w:type="gramEnd"/>
            <w:r>
              <w:t>ица на Страхователя и Добровольно застрахованного.</w:t>
            </w:r>
          </w:p>
          <w:p w14:paraId="0AC0E162" w14:textId="6E986C37" w:rsidR="00DA7383" w:rsidRDefault="00DA7383" w:rsidP="00AD040D">
            <w:pPr>
              <w:pStyle w:val="Tabletext"/>
              <w:spacing w:after="0"/>
              <w:ind w:left="0"/>
            </w:pPr>
            <w:r>
              <w:t>Документ переведен в Продуктивную версию</w:t>
            </w:r>
          </w:p>
        </w:tc>
        <w:tc>
          <w:tcPr>
            <w:tcW w:w="2304" w:type="dxa"/>
          </w:tcPr>
          <w:p w14:paraId="24931238" w14:textId="11931842" w:rsidR="00DA7383" w:rsidRDefault="00DA7383" w:rsidP="00AD040D">
            <w:pPr>
              <w:pStyle w:val="Tabletext"/>
              <w:spacing w:after="0"/>
              <w:ind w:left="0"/>
            </w:pPr>
            <w:r>
              <w:t>Мухина О.А.</w:t>
            </w:r>
          </w:p>
        </w:tc>
      </w:tr>
      <w:tr w:rsidR="00262F12" w:rsidRPr="00BF2143" w14:paraId="073933D4" w14:textId="77777777" w:rsidTr="00AD040D">
        <w:tc>
          <w:tcPr>
            <w:tcW w:w="2304" w:type="dxa"/>
          </w:tcPr>
          <w:p w14:paraId="69237898" w14:textId="388602DD" w:rsidR="00262F12" w:rsidRDefault="00262F12" w:rsidP="005E0A40">
            <w:pPr>
              <w:pStyle w:val="Tabletext"/>
              <w:spacing w:after="0"/>
              <w:ind w:left="0"/>
            </w:pPr>
            <w:r>
              <w:t>15.06.2022</w:t>
            </w:r>
          </w:p>
        </w:tc>
        <w:tc>
          <w:tcPr>
            <w:tcW w:w="1152" w:type="dxa"/>
          </w:tcPr>
          <w:p w14:paraId="10D657B5" w14:textId="0828B0A1" w:rsidR="00262F12" w:rsidRDefault="00262F12" w:rsidP="00AD040D">
            <w:pPr>
              <w:pStyle w:val="Tabletext"/>
              <w:spacing w:after="0"/>
              <w:ind w:left="0"/>
            </w:pPr>
            <w:r>
              <w:t>1.1</w:t>
            </w:r>
          </w:p>
        </w:tc>
        <w:tc>
          <w:tcPr>
            <w:tcW w:w="3744" w:type="dxa"/>
          </w:tcPr>
          <w:p w14:paraId="1EDF4695" w14:textId="77777777" w:rsidR="00262F12" w:rsidRDefault="00497966" w:rsidP="00AD040D">
            <w:pPr>
              <w:pStyle w:val="Tabletext"/>
              <w:spacing w:after="0"/>
              <w:ind w:left="0"/>
            </w:pPr>
            <w:r>
              <w:t xml:space="preserve">Исправлена диаграмма элемента </w:t>
            </w:r>
            <w:r w:rsidRPr="00ED4C2E">
              <w:t>powerOfAttorney</w:t>
            </w:r>
            <w:r>
              <w:t>.</w:t>
            </w:r>
          </w:p>
          <w:p w14:paraId="4C088ABB" w14:textId="00D09950" w:rsidR="00497966" w:rsidRDefault="00497966" w:rsidP="00AD040D">
            <w:pPr>
              <w:pStyle w:val="Tabletext"/>
              <w:spacing w:after="0"/>
              <w:ind w:left="0"/>
            </w:pPr>
            <w:r>
              <w:t>Исправлен атрибутивный состав «Доверитель» (Убран Признак подписания нотариусом).</w:t>
            </w:r>
          </w:p>
          <w:p w14:paraId="2ACD6D61" w14:textId="4C796DFD" w:rsidR="00497966" w:rsidRDefault="00497966" w:rsidP="00AD040D">
            <w:pPr>
              <w:pStyle w:val="Tabletext"/>
              <w:spacing w:after="0"/>
              <w:ind w:left="0"/>
            </w:pPr>
            <w:r>
              <w:t>Исправлено описание атрибута Статус и Статус доверенности в атрибутивном составе «</w:t>
            </w:r>
            <w:r w:rsidRPr="00BF2143">
              <w:t>Ответ о получении Отзыва Эл</w:t>
            </w:r>
            <w:r>
              <w:t xml:space="preserve">ектронной </w:t>
            </w:r>
            <w:r w:rsidRPr="00BF2143">
              <w:t>Доверенности</w:t>
            </w:r>
            <w:r>
              <w:t>».</w:t>
            </w:r>
          </w:p>
          <w:p w14:paraId="09EF713B" w14:textId="4DACFEF9" w:rsidR="00497966" w:rsidRDefault="00497966" w:rsidP="00C022F5">
            <w:pPr>
              <w:pStyle w:val="Tabletext"/>
              <w:spacing w:after="0"/>
              <w:ind w:left="0"/>
            </w:pPr>
            <w:r>
              <w:t>Исправлена нумерация в атрибутивном составе «Ответ на запрос Электронной Доверенности».</w:t>
            </w:r>
          </w:p>
        </w:tc>
        <w:tc>
          <w:tcPr>
            <w:tcW w:w="2304" w:type="dxa"/>
          </w:tcPr>
          <w:p w14:paraId="41D799EF" w14:textId="3D1ED168" w:rsidR="00262F12" w:rsidRDefault="00497966" w:rsidP="00AD040D">
            <w:pPr>
              <w:pStyle w:val="Tabletext"/>
              <w:spacing w:after="0"/>
              <w:ind w:left="0"/>
            </w:pPr>
            <w:r>
              <w:t>Степанова Е.А.</w:t>
            </w:r>
          </w:p>
        </w:tc>
      </w:tr>
      <w:tr w:rsidR="00152489" w:rsidRPr="00152489" w14:paraId="3DD29608" w14:textId="77777777" w:rsidTr="00AD040D">
        <w:tc>
          <w:tcPr>
            <w:tcW w:w="2304" w:type="dxa"/>
          </w:tcPr>
          <w:p w14:paraId="3E1E7171" w14:textId="71D3F68C" w:rsidR="00152489" w:rsidRDefault="00152489" w:rsidP="005E0A40">
            <w:pPr>
              <w:pStyle w:val="Tabletext"/>
              <w:spacing w:after="0"/>
              <w:ind w:left="0"/>
            </w:pPr>
            <w:r>
              <w:t>24.06.2022</w:t>
            </w:r>
          </w:p>
        </w:tc>
        <w:tc>
          <w:tcPr>
            <w:tcW w:w="1152" w:type="dxa"/>
          </w:tcPr>
          <w:p w14:paraId="30F2C302" w14:textId="52D288B9" w:rsidR="00152489" w:rsidRDefault="00152489" w:rsidP="00AD040D">
            <w:pPr>
              <w:pStyle w:val="Tabletext"/>
              <w:spacing w:after="0"/>
              <w:ind w:left="0"/>
            </w:pPr>
            <w:r>
              <w:t>1.2</w:t>
            </w:r>
          </w:p>
        </w:tc>
        <w:tc>
          <w:tcPr>
            <w:tcW w:w="3744" w:type="dxa"/>
          </w:tcPr>
          <w:p w14:paraId="43CD4DFF" w14:textId="77777777" w:rsidR="00152489" w:rsidRPr="00C022F5" w:rsidRDefault="00152489" w:rsidP="00AD040D">
            <w:pPr>
              <w:pStyle w:val="Tabletext"/>
              <w:spacing w:after="0"/>
              <w:ind w:left="0"/>
              <w:rPr>
                <w:lang w:val="en-US"/>
              </w:rPr>
            </w:pPr>
            <w:r>
              <w:t>Исправлена</w:t>
            </w:r>
            <w:r w:rsidRPr="00152489">
              <w:rPr>
                <w:lang w:val="en-US"/>
              </w:rPr>
              <w:t xml:space="preserve"> </w:t>
            </w:r>
            <w:r>
              <w:t>диаграмма</w:t>
            </w:r>
            <w:r w:rsidRPr="00152489">
              <w:rPr>
                <w:lang w:val="en-US"/>
              </w:rPr>
              <w:t xml:space="preserve"> </w:t>
            </w:r>
            <w:r>
              <w:t>схемы</w:t>
            </w:r>
            <w:r w:rsidRPr="00152489">
              <w:rPr>
                <w:lang w:val="en-US"/>
              </w:rPr>
              <w:t xml:space="preserve"> </w:t>
            </w:r>
            <w:r>
              <w:t>сведений</w:t>
            </w:r>
            <w:r w:rsidRPr="00152489">
              <w:rPr>
                <w:lang w:val="en-US"/>
              </w:rPr>
              <w:t xml:space="preserve"> RepresentativeType/legalOrganization.</w:t>
            </w:r>
          </w:p>
          <w:p w14:paraId="2259999E" w14:textId="77777777" w:rsidR="00152489" w:rsidRDefault="00152489" w:rsidP="00152489">
            <w:pPr>
              <w:pStyle w:val="Tabletext"/>
              <w:spacing w:after="0"/>
              <w:ind w:left="0"/>
            </w:pPr>
            <w:r>
              <w:t>Исправлена диаграмма схемы</w:t>
            </w:r>
            <w:r w:rsidRPr="00152489">
              <w:t xml:space="preserve"> сведений элемента RegisterPowerOfAttorneyResultType</w:t>
            </w:r>
            <w:r>
              <w:t>.</w:t>
            </w:r>
          </w:p>
          <w:p w14:paraId="6C2FFE16" w14:textId="26E456A8" w:rsidR="00C022F5" w:rsidRPr="00152489" w:rsidRDefault="00C022F5" w:rsidP="00152489">
            <w:pPr>
              <w:pStyle w:val="Tabletext"/>
              <w:spacing w:after="0"/>
              <w:ind w:left="0"/>
            </w:pPr>
            <w:r>
              <w:t>Исправлены данные в таблице 43.</w:t>
            </w:r>
            <w:bookmarkStart w:id="1" w:name="_GoBack"/>
            <w:bookmarkEnd w:id="1"/>
          </w:p>
        </w:tc>
        <w:tc>
          <w:tcPr>
            <w:tcW w:w="2304" w:type="dxa"/>
          </w:tcPr>
          <w:p w14:paraId="08339472" w14:textId="3A58ACA6" w:rsidR="00152489" w:rsidRPr="00152489" w:rsidRDefault="00152489" w:rsidP="00AD040D">
            <w:pPr>
              <w:pStyle w:val="Tabletext"/>
              <w:spacing w:after="0"/>
              <w:ind w:left="0"/>
              <w:rPr>
                <w:lang w:val="en-US"/>
              </w:rPr>
            </w:pPr>
            <w:r>
              <w:t>Степанова Е.А.</w:t>
            </w:r>
          </w:p>
        </w:tc>
      </w:tr>
    </w:tbl>
    <w:p w14:paraId="1165A01E" w14:textId="08B82ACC" w:rsidR="00A535ED" w:rsidRPr="00152489" w:rsidRDefault="0077031F" w:rsidP="00C82A9F">
      <w:pPr>
        <w:pStyle w:val="a5"/>
        <w:spacing w:after="0"/>
        <w:rPr>
          <w:sz w:val="2"/>
          <w:szCs w:val="2"/>
          <w:lang w:val="en-US"/>
        </w:rPr>
      </w:pPr>
      <w:r w:rsidRPr="00152489">
        <w:rPr>
          <w:rFonts w:ascii="Times New Roman" w:hAnsi="Times New Roman"/>
          <w:lang w:val="en-US"/>
        </w:rPr>
        <w:br w:type="page"/>
      </w:r>
    </w:p>
    <w:p w14:paraId="67813676" w14:textId="0767EACE" w:rsidR="00D5227B" w:rsidRPr="00D5227B" w:rsidRDefault="00D5227B" w:rsidP="00D5227B">
      <w:pPr>
        <w:pStyle w:val="10"/>
        <w:rPr>
          <w:rFonts w:ascii="Times New Roman" w:hAnsi="Times New Roman"/>
        </w:rPr>
      </w:pPr>
      <w:bookmarkStart w:id="2" w:name="_Toc93527876"/>
      <w:bookmarkStart w:id="3" w:name="_Toc535663734"/>
      <w:bookmarkStart w:id="4" w:name="_Toc81991500"/>
      <w:r w:rsidRPr="00D5227B">
        <w:rPr>
          <w:rFonts w:ascii="Times New Roman" w:hAnsi="Times New Roman"/>
        </w:rPr>
        <w:lastRenderedPageBreak/>
        <w:t>1. Общие сведения</w:t>
      </w:r>
      <w:bookmarkEnd w:id="2"/>
    </w:p>
    <w:p w14:paraId="5CEDF6C9" w14:textId="77777777" w:rsidR="00F23594" w:rsidRPr="00BF2143" w:rsidRDefault="00F23594" w:rsidP="00756B32">
      <w:pPr>
        <w:pStyle w:val="2"/>
        <w:numPr>
          <w:ilvl w:val="1"/>
          <w:numId w:val="1"/>
        </w:numPr>
        <w:spacing w:before="0" w:after="0"/>
        <w:rPr>
          <w:rFonts w:ascii="Times New Roman" w:hAnsi="Times New Roman"/>
        </w:rPr>
      </w:pPr>
      <w:bookmarkStart w:id="5" w:name="_Toc93527877"/>
      <w:r w:rsidRPr="00BF2143">
        <w:rPr>
          <w:rFonts w:ascii="Times New Roman" w:hAnsi="Times New Roman"/>
        </w:rPr>
        <w:t>Назначение</w:t>
      </w:r>
      <w:bookmarkEnd w:id="3"/>
      <w:bookmarkEnd w:id="4"/>
      <w:bookmarkEnd w:id="5"/>
    </w:p>
    <w:p w14:paraId="5CEDF6CA" w14:textId="229E60D8" w:rsidR="00802BB9" w:rsidRPr="00BF2143" w:rsidRDefault="004312F7" w:rsidP="00DD5781">
      <w:pPr>
        <w:spacing w:after="0"/>
        <w:ind w:left="0" w:firstLine="567"/>
        <w:jc w:val="both"/>
      </w:pPr>
      <w:r w:rsidRPr="00BF2143">
        <w:t xml:space="preserve">Настоящий документ описывает </w:t>
      </w:r>
      <w:r w:rsidR="00711321" w:rsidRPr="00BF2143">
        <w:t xml:space="preserve">вид сведений, формируемых в формате </w:t>
      </w:r>
      <w:r w:rsidR="00711321" w:rsidRPr="00BF2143">
        <w:rPr>
          <w:lang w:val="en-US"/>
        </w:rPr>
        <w:t>XML</w:t>
      </w:r>
      <w:r w:rsidR="009A2F77" w:rsidRPr="00BF2143">
        <w:t>-файла</w:t>
      </w:r>
      <w:r w:rsidR="00D70352" w:rsidRPr="00BF2143">
        <w:t xml:space="preserve"> (</w:t>
      </w:r>
      <w:r w:rsidR="00EF73D7">
        <w:t>сообщения</w:t>
      </w:r>
      <w:r w:rsidR="00D70352" w:rsidRPr="00BF2143">
        <w:t>)</w:t>
      </w:r>
      <w:r w:rsidR="009A2F77" w:rsidRPr="00BF2143">
        <w:t>. Используется для предоставления</w:t>
      </w:r>
      <w:r w:rsidR="00490BF5" w:rsidRPr="00BF2143">
        <w:t xml:space="preserve"> машиночитаемых </w:t>
      </w:r>
      <w:r w:rsidR="00802BB9" w:rsidRPr="00BF2143">
        <w:t>доверенностей в электронной форме, подтверждающих полномочия физического лица</w:t>
      </w:r>
      <w:r w:rsidR="00424DD6" w:rsidRPr="00BF2143">
        <w:t xml:space="preserve"> </w:t>
      </w:r>
      <w:r w:rsidR="00802BB9" w:rsidRPr="00BF2143">
        <w:t xml:space="preserve">действовать от имени </w:t>
      </w:r>
      <w:r w:rsidR="00424DD6" w:rsidRPr="00BF2143">
        <w:t xml:space="preserve">физического лица, </w:t>
      </w:r>
      <w:r w:rsidR="00802BB9" w:rsidRPr="00BF2143">
        <w:t>индивидуального предпринимателя или юридического лица</w:t>
      </w:r>
      <w:r w:rsidR="00424DD6" w:rsidRPr="00BF2143">
        <w:t>.</w:t>
      </w:r>
    </w:p>
    <w:p w14:paraId="5CEDF6CB" w14:textId="77777777" w:rsidR="00F23594" w:rsidRPr="00BF2143" w:rsidRDefault="00F23594" w:rsidP="00DD5781">
      <w:pPr>
        <w:pStyle w:val="2"/>
        <w:numPr>
          <w:ilvl w:val="1"/>
          <w:numId w:val="1"/>
        </w:numPr>
        <w:spacing w:before="0" w:after="0"/>
        <w:jc w:val="both"/>
        <w:rPr>
          <w:rFonts w:ascii="Times New Roman" w:hAnsi="Times New Roman"/>
        </w:rPr>
      </w:pPr>
      <w:bookmarkStart w:id="6" w:name="_Toc535663735"/>
      <w:bookmarkStart w:id="7" w:name="_Toc81991501"/>
      <w:bookmarkStart w:id="8" w:name="_Toc93527878"/>
      <w:r w:rsidRPr="00BF2143">
        <w:rPr>
          <w:rFonts w:ascii="Times New Roman" w:hAnsi="Times New Roman"/>
        </w:rPr>
        <w:t>Область применения</w:t>
      </w:r>
      <w:bookmarkEnd w:id="6"/>
      <w:bookmarkEnd w:id="7"/>
      <w:bookmarkEnd w:id="8"/>
    </w:p>
    <w:p w14:paraId="5CEDF6CC" w14:textId="77777777" w:rsidR="00D70203" w:rsidRPr="00BF2143" w:rsidRDefault="00D70203" w:rsidP="00DD5781">
      <w:pPr>
        <w:spacing w:after="0"/>
        <w:ind w:left="0" w:firstLine="567"/>
        <w:jc w:val="both"/>
      </w:pPr>
      <w:bookmarkStart w:id="9" w:name="_Toc535663736"/>
      <w:r w:rsidRPr="00BF2143">
        <w:rPr>
          <w:bCs/>
          <w:shd w:val="clear" w:color="auto" w:fill="FFFFFF"/>
        </w:rPr>
        <w:t xml:space="preserve">Представление доверенности осуществляется посредством ее включения в пакет электронных документов. </w:t>
      </w:r>
      <w:r w:rsidRPr="00BF2143">
        <w:t>Машиночитаемые доверенности, используемые для подтверждения полномочий в электронной форме (далее – доверенность), оформляются и отменяются в соответствии с требованиями действующего гражданского законодательства Российской Федерации.</w:t>
      </w:r>
    </w:p>
    <w:p w14:paraId="5CEDF6CD" w14:textId="356F8CB0" w:rsidR="00D70203" w:rsidRDefault="00D70203" w:rsidP="00DD5781">
      <w:pPr>
        <w:spacing w:after="0"/>
        <w:ind w:left="0" w:firstLine="567"/>
        <w:jc w:val="both"/>
        <w:rPr>
          <w:bCs/>
          <w:shd w:val="clear" w:color="auto" w:fill="FFFFFF"/>
        </w:rPr>
      </w:pPr>
      <w:r w:rsidRPr="00BF2143">
        <w:rPr>
          <w:bCs/>
          <w:shd w:val="clear" w:color="auto" w:fill="FFFFFF"/>
        </w:rPr>
        <w:t xml:space="preserve">Документ о полномочиях должен быть </w:t>
      </w:r>
      <w:r w:rsidR="00F76E14" w:rsidRPr="00BF2143">
        <w:rPr>
          <w:bCs/>
          <w:shd w:val="clear" w:color="auto" w:fill="FFFFFF"/>
        </w:rPr>
        <w:t>с четко установленным сроком действия</w:t>
      </w:r>
      <w:r w:rsidR="00E312C1">
        <w:rPr>
          <w:bCs/>
          <w:shd w:val="clear" w:color="auto" w:fill="FFFFFF"/>
        </w:rPr>
        <w:t xml:space="preserve">. </w:t>
      </w:r>
      <w:r w:rsidR="00F76E14" w:rsidRPr="00BF2143">
        <w:rPr>
          <w:bCs/>
          <w:shd w:val="clear" w:color="auto" w:fill="FFFFFF"/>
        </w:rPr>
        <w:t>Доверенность должна быть п</w:t>
      </w:r>
      <w:r w:rsidRPr="00BF2143">
        <w:rPr>
          <w:bCs/>
          <w:shd w:val="clear" w:color="auto" w:fill="FFFFFF"/>
        </w:rPr>
        <w:t>одписан</w:t>
      </w:r>
      <w:r w:rsidR="00F76E14" w:rsidRPr="00BF2143">
        <w:rPr>
          <w:bCs/>
          <w:shd w:val="clear" w:color="auto" w:fill="FFFFFF"/>
        </w:rPr>
        <w:t>а</w:t>
      </w:r>
      <w:r w:rsidRPr="00BF2143">
        <w:rPr>
          <w:bCs/>
          <w:shd w:val="clear" w:color="auto" w:fill="FFFFFF"/>
        </w:rPr>
        <w:t xml:space="preserve"> </w:t>
      </w:r>
      <w:r w:rsidR="00DD5781" w:rsidRPr="00BF2143">
        <w:rPr>
          <w:bCs/>
          <w:shd w:val="clear" w:color="auto" w:fill="FFFFFF"/>
        </w:rPr>
        <w:t xml:space="preserve">личной </w:t>
      </w:r>
      <w:r w:rsidRPr="00BF2143">
        <w:rPr>
          <w:bCs/>
          <w:shd w:val="clear" w:color="auto" w:fill="FFFFFF"/>
        </w:rPr>
        <w:t>квалифицированной электронной подписью</w:t>
      </w:r>
      <w:r w:rsidR="00424DD6" w:rsidRPr="00BF2143">
        <w:rPr>
          <w:bCs/>
          <w:shd w:val="clear" w:color="auto" w:fill="FFFFFF"/>
        </w:rPr>
        <w:t xml:space="preserve"> </w:t>
      </w:r>
      <w:r w:rsidRPr="00BF2143">
        <w:rPr>
          <w:bCs/>
          <w:shd w:val="clear" w:color="auto" w:fill="FFFFFF"/>
        </w:rPr>
        <w:t xml:space="preserve"> </w:t>
      </w:r>
      <w:r w:rsidR="00424DD6" w:rsidRPr="00BF2143">
        <w:rPr>
          <w:bCs/>
          <w:shd w:val="clear" w:color="auto" w:fill="FFFFFF"/>
        </w:rPr>
        <w:t xml:space="preserve">доверителя или </w:t>
      </w:r>
      <w:r w:rsidR="00DD5781" w:rsidRPr="00BF2143">
        <w:rPr>
          <w:bCs/>
          <w:shd w:val="clear" w:color="auto" w:fill="FFFFFF"/>
        </w:rPr>
        <w:t>электронной подписью организации с указанием ее руководителя</w:t>
      </w:r>
      <w:r w:rsidR="00424DD6" w:rsidRPr="00BF2143">
        <w:rPr>
          <w:bCs/>
          <w:shd w:val="clear" w:color="auto" w:fill="FFFFFF"/>
        </w:rPr>
        <w:t xml:space="preserve">. </w:t>
      </w:r>
      <w:r w:rsidR="00735DE9" w:rsidRPr="00BF2143">
        <w:rPr>
          <w:bCs/>
          <w:shd w:val="clear" w:color="auto" w:fill="FFFFFF"/>
        </w:rPr>
        <w:t>На основании Доверенности устанавливается</w:t>
      </w:r>
      <w:r w:rsidR="00424DD6" w:rsidRPr="00BF2143">
        <w:rPr>
          <w:bCs/>
          <w:shd w:val="clear" w:color="auto" w:fill="FFFFFF"/>
        </w:rPr>
        <w:t xml:space="preserve"> порядок</w:t>
      </w:r>
      <w:r w:rsidRPr="00BF2143">
        <w:rPr>
          <w:bCs/>
          <w:shd w:val="clear" w:color="auto" w:fill="FFFFFF"/>
        </w:rPr>
        <w:t xml:space="preserve"> </w:t>
      </w:r>
      <w:r w:rsidR="00735DE9" w:rsidRPr="00BF2143">
        <w:rPr>
          <w:bCs/>
          <w:shd w:val="clear" w:color="auto" w:fill="FFFFFF"/>
        </w:rPr>
        <w:t>и полномочия принятия</w:t>
      </w:r>
      <w:r w:rsidRPr="00BF2143">
        <w:rPr>
          <w:bCs/>
          <w:shd w:val="clear" w:color="auto" w:fill="FFFFFF"/>
        </w:rPr>
        <w:t xml:space="preserve"> соответствующих решений </w:t>
      </w:r>
      <w:r w:rsidR="00735DE9" w:rsidRPr="00BF2143">
        <w:rPr>
          <w:bCs/>
          <w:shd w:val="clear" w:color="auto" w:fill="FFFFFF"/>
        </w:rPr>
        <w:t>уполномоченн</w:t>
      </w:r>
      <w:r w:rsidR="003304B5" w:rsidRPr="00BF2143">
        <w:rPr>
          <w:bCs/>
          <w:shd w:val="clear" w:color="auto" w:fill="FFFFFF"/>
        </w:rPr>
        <w:t>ым</w:t>
      </w:r>
      <w:r w:rsidR="00735DE9" w:rsidRPr="00BF2143">
        <w:rPr>
          <w:bCs/>
          <w:shd w:val="clear" w:color="auto" w:fill="FFFFFF"/>
        </w:rPr>
        <w:t xml:space="preserve"> </w:t>
      </w:r>
      <w:r w:rsidRPr="00BF2143">
        <w:rPr>
          <w:bCs/>
          <w:shd w:val="clear" w:color="auto" w:fill="FFFFFF"/>
        </w:rPr>
        <w:t>должностн</w:t>
      </w:r>
      <w:r w:rsidR="003304B5" w:rsidRPr="00BF2143">
        <w:rPr>
          <w:bCs/>
          <w:shd w:val="clear" w:color="auto" w:fill="FFFFFF"/>
        </w:rPr>
        <w:t>ым</w:t>
      </w:r>
      <w:r w:rsidRPr="00BF2143">
        <w:rPr>
          <w:bCs/>
          <w:shd w:val="clear" w:color="auto" w:fill="FFFFFF"/>
        </w:rPr>
        <w:t xml:space="preserve"> л</w:t>
      </w:r>
      <w:r w:rsidR="003304B5" w:rsidRPr="00BF2143">
        <w:rPr>
          <w:bCs/>
          <w:shd w:val="clear" w:color="auto" w:fill="FFFFFF"/>
        </w:rPr>
        <w:t>ицом</w:t>
      </w:r>
      <w:r w:rsidR="00735DE9" w:rsidRPr="00BF2143">
        <w:rPr>
          <w:bCs/>
          <w:shd w:val="clear" w:color="auto" w:fill="FFFFFF"/>
        </w:rPr>
        <w:t>.</w:t>
      </w:r>
    </w:p>
    <w:p w14:paraId="4A448D49" w14:textId="10BBF880" w:rsidR="00E312C1" w:rsidRDefault="00E312C1" w:rsidP="00DD5781">
      <w:pPr>
        <w:spacing w:after="0"/>
        <w:ind w:left="0" w:firstLine="567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Возможно передоверие полномочия, указанного в Доверенности, но только для Уполномоченных, использующих личную электронную подпись (физ</w:t>
      </w:r>
      <w:proofErr w:type="gramStart"/>
      <w:r>
        <w:rPr>
          <w:bCs/>
          <w:shd w:val="clear" w:color="auto" w:fill="FFFFFF"/>
        </w:rPr>
        <w:t>.л</w:t>
      </w:r>
      <w:proofErr w:type="gramEnd"/>
      <w:r>
        <w:rPr>
          <w:bCs/>
          <w:shd w:val="clear" w:color="auto" w:fill="FFFFFF"/>
        </w:rPr>
        <w:t>иц).</w:t>
      </w:r>
    </w:p>
    <w:p w14:paraId="56A19AC9" w14:textId="420FEC5C" w:rsidR="00E312C1" w:rsidRPr="00BF2143" w:rsidRDefault="00E312C1" w:rsidP="00DD5781">
      <w:pPr>
        <w:spacing w:after="0"/>
        <w:ind w:left="0" w:firstLine="567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Отзыв Доверенности допустим как Доверителем, Владельцем процесса, Администратором, так и Уполномоченным, согласно установленному регламенту. Отзыв осуществляется текущей датой, с указанием признака отзыва текущего документа или всей цепочки Доверенностей, а также </w:t>
      </w:r>
      <w:r w:rsidRPr="00262F12">
        <w:rPr>
          <w:bCs/>
          <w:shd w:val="clear" w:color="auto" w:fill="FFFFFF"/>
        </w:rPr>
        <w:t>при необходимости причины</w:t>
      </w:r>
      <w:r>
        <w:rPr>
          <w:bCs/>
          <w:shd w:val="clear" w:color="auto" w:fill="FFFFFF"/>
        </w:rPr>
        <w:t>. Уполномоченным отзывается Документ, в рамках которого ему делегированы полномочия.</w:t>
      </w:r>
    </w:p>
    <w:p w14:paraId="5CEDF6D1" w14:textId="77777777" w:rsidR="00FD7E1F" w:rsidRPr="00BF2143" w:rsidRDefault="00FD7E1F" w:rsidP="00756B32">
      <w:pPr>
        <w:pStyle w:val="2"/>
        <w:numPr>
          <w:ilvl w:val="1"/>
          <w:numId w:val="1"/>
        </w:numPr>
        <w:spacing w:before="0" w:after="0"/>
        <w:rPr>
          <w:rFonts w:ascii="Times New Roman" w:hAnsi="Times New Roman"/>
        </w:rPr>
      </w:pPr>
      <w:bookmarkStart w:id="10" w:name="_Ref78205294"/>
      <w:bookmarkStart w:id="11" w:name="_Toc81991502"/>
      <w:bookmarkStart w:id="12" w:name="_Toc93527879"/>
      <w:r w:rsidRPr="00BF2143">
        <w:rPr>
          <w:rFonts w:ascii="Times New Roman" w:hAnsi="Times New Roman"/>
        </w:rPr>
        <w:t>Функции</w:t>
      </w:r>
      <w:bookmarkEnd w:id="10"/>
      <w:bookmarkEnd w:id="11"/>
      <w:bookmarkEnd w:id="12"/>
    </w:p>
    <w:p w14:paraId="5CEDF6D2" w14:textId="5E8C77F8" w:rsidR="00FD7E1F" w:rsidRPr="00BF2143" w:rsidRDefault="00735DE9" w:rsidP="00756B32">
      <w:pPr>
        <w:spacing w:after="0"/>
      </w:pPr>
      <w:r w:rsidRPr="00BF2143">
        <w:t>Для целей исполнения требований можно разделить процесс работы с Доверенностью на следующие функции</w:t>
      </w:r>
      <w:r w:rsidR="00FD7E1F" w:rsidRPr="00BF2143">
        <w:t>:</w:t>
      </w:r>
    </w:p>
    <w:p w14:paraId="5CEDF6D3" w14:textId="77777777" w:rsidR="00FD7E1F" w:rsidRPr="00BF2143" w:rsidRDefault="00FD7E1F" w:rsidP="00AD2A9A">
      <w:pPr>
        <w:pStyle w:val="afa"/>
        <w:numPr>
          <w:ilvl w:val="0"/>
          <w:numId w:val="10"/>
        </w:numPr>
        <w:spacing w:after="0"/>
      </w:pPr>
      <w:r w:rsidRPr="00BF2143">
        <w:t>Создание Доверенности</w:t>
      </w:r>
    </w:p>
    <w:p w14:paraId="5CEDF6D4" w14:textId="77777777" w:rsidR="00FD7E1F" w:rsidRPr="00BF2143" w:rsidRDefault="00FD7E1F" w:rsidP="00AD2A9A">
      <w:pPr>
        <w:pStyle w:val="afa"/>
        <w:numPr>
          <w:ilvl w:val="0"/>
          <w:numId w:val="10"/>
        </w:numPr>
        <w:spacing w:after="0"/>
      </w:pPr>
      <w:r w:rsidRPr="00BF2143">
        <w:t>Хранение Доверенности</w:t>
      </w:r>
    </w:p>
    <w:p w14:paraId="5CEDF6D5" w14:textId="77777777" w:rsidR="00FD7E1F" w:rsidRPr="00BF2143" w:rsidRDefault="00FD7E1F" w:rsidP="00AD2A9A">
      <w:pPr>
        <w:pStyle w:val="afa"/>
        <w:numPr>
          <w:ilvl w:val="0"/>
          <w:numId w:val="10"/>
        </w:numPr>
        <w:spacing w:after="0"/>
      </w:pPr>
      <w:r w:rsidRPr="00BF2143">
        <w:t>Отзыв Доверенности</w:t>
      </w:r>
    </w:p>
    <w:p w14:paraId="5CEDF6D6" w14:textId="0CEAABAD" w:rsidR="00FD7E1F" w:rsidRPr="00BF2143" w:rsidRDefault="00FD7E1F" w:rsidP="00AD2A9A">
      <w:pPr>
        <w:pStyle w:val="afa"/>
        <w:numPr>
          <w:ilvl w:val="0"/>
          <w:numId w:val="10"/>
        </w:numPr>
        <w:spacing w:after="0"/>
      </w:pPr>
      <w:r w:rsidRPr="00BF2143">
        <w:t>Использование (</w:t>
      </w:r>
      <w:r w:rsidR="0012363F" w:rsidRPr="00BF2143">
        <w:t>запрос) данных Доверенностей</w:t>
      </w:r>
    </w:p>
    <w:p w14:paraId="5CEDF6D7" w14:textId="77777777" w:rsidR="00FD7E1F" w:rsidRPr="00497966" w:rsidRDefault="00FD7E1F" w:rsidP="00AD2A9A">
      <w:pPr>
        <w:pStyle w:val="afa"/>
        <w:numPr>
          <w:ilvl w:val="0"/>
          <w:numId w:val="10"/>
        </w:numPr>
        <w:spacing w:after="0"/>
      </w:pPr>
      <w:r w:rsidRPr="00497966">
        <w:t>Ведение справочника-классификатора полномочий</w:t>
      </w:r>
    </w:p>
    <w:p w14:paraId="5CEDF6D8" w14:textId="77777777" w:rsidR="00FD7E1F" w:rsidRPr="00497966" w:rsidRDefault="00FD7E1F" w:rsidP="00AD2A9A">
      <w:pPr>
        <w:pStyle w:val="afa"/>
        <w:numPr>
          <w:ilvl w:val="0"/>
          <w:numId w:val="10"/>
        </w:numPr>
        <w:spacing w:after="0"/>
      </w:pPr>
      <w:r w:rsidRPr="00497966">
        <w:t>Изменение справочника-классификатора полномочий</w:t>
      </w:r>
    </w:p>
    <w:p w14:paraId="5CEDF6DD" w14:textId="5DE1ABC5" w:rsidR="008B2849" w:rsidRPr="00BF2143" w:rsidRDefault="008B2849" w:rsidP="00756B32">
      <w:pPr>
        <w:pStyle w:val="affe"/>
        <w:spacing w:line="240" w:lineRule="auto"/>
        <w:jc w:val="center"/>
        <w:rPr>
          <w:b w:val="0"/>
        </w:rPr>
      </w:pPr>
      <w:r w:rsidRPr="00BF2143">
        <w:br w:type="page"/>
      </w:r>
    </w:p>
    <w:p w14:paraId="5CEDF6DE" w14:textId="77777777" w:rsidR="00F23594" w:rsidRPr="00BF2143" w:rsidRDefault="00F23594" w:rsidP="00756B32">
      <w:pPr>
        <w:pStyle w:val="2"/>
        <w:numPr>
          <w:ilvl w:val="1"/>
          <w:numId w:val="1"/>
        </w:numPr>
        <w:spacing w:before="0" w:after="0"/>
        <w:rPr>
          <w:rFonts w:ascii="Times New Roman" w:hAnsi="Times New Roman"/>
        </w:rPr>
      </w:pPr>
      <w:bookmarkStart w:id="13" w:name="_Toc81991503"/>
      <w:bookmarkStart w:id="14" w:name="_Toc93527880"/>
      <w:r w:rsidRPr="00BF2143">
        <w:rPr>
          <w:rFonts w:ascii="Times New Roman" w:hAnsi="Times New Roman"/>
        </w:rPr>
        <w:lastRenderedPageBreak/>
        <w:t>Определения, акронимы и сокращения</w:t>
      </w:r>
      <w:bookmarkEnd w:id="9"/>
      <w:bookmarkEnd w:id="13"/>
      <w:bookmarkEnd w:id="14"/>
    </w:p>
    <w:p w14:paraId="5CEDF6DF" w14:textId="0D942700" w:rsidR="00EF46E9" w:rsidRPr="00BF2143" w:rsidRDefault="00EF46E9" w:rsidP="00756B32">
      <w:pPr>
        <w:pStyle w:val="affe"/>
        <w:keepNext/>
        <w:spacing w:line="240" w:lineRule="auto"/>
        <w:jc w:val="right"/>
        <w:rPr>
          <w:lang w:val="ru-RU"/>
        </w:rPr>
      </w:pPr>
      <w:r w:rsidRPr="00BF2143">
        <w:t xml:space="preserve">Таблица </w:t>
      </w:r>
      <w:r w:rsidR="002E5D12">
        <w:fldChar w:fldCharType="begin"/>
      </w:r>
      <w:r w:rsidR="002E5D12">
        <w:instrText xml:space="preserve"> SEQ Таблица \* ARABIC </w:instrText>
      </w:r>
      <w:r w:rsidR="002E5D12">
        <w:fldChar w:fldCharType="separate"/>
      </w:r>
      <w:r w:rsidR="00650632">
        <w:rPr>
          <w:noProof/>
        </w:rPr>
        <w:t>1</w:t>
      </w:r>
      <w:r w:rsidR="002E5D12">
        <w:rPr>
          <w:noProof/>
        </w:rPr>
        <w:fldChar w:fldCharType="end"/>
      </w:r>
      <w:r w:rsidR="00286341" w:rsidRPr="00BF2143">
        <w:rPr>
          <w:noProof/>
          <w:lang w:val="ru-RU"/>
        </w:rPr>
        <w:t xml:space="preserve"> Определения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512"/>
      </w:tblGrid>
      <w:tr w:rsidR="004312F7" w:rsidRPr="00BF2143" w14:paraId="5CEDF6E2" w14:textId="77777777" w:rsidTr="00D5227B">
        <w:trPr>
          <w:trHeight w:val="407"/>
        </w:trPr>
        <w:tc>
          <w:tcPr>
            <w:tcW w:w="2235" w:type="dxa"/>
          </w:tcPr>
          <w:p w14:paraId="5CEDF6E0" w14:textId="77777777" w:rsidR="004312F7" w:rsidRPr="00BF2143" w:rsidRDefault="004312F7" w:rsidP="00756B32">
            <w:pPr>
              <w:pStyle w:val="tabletext0"/>
              <w:spacing w:after="0"/>
              <w:ind w:left="0"/>
              <w:jc w:val="center"/>
            </w:pPr>
            <w:r w:rsidRPr="00BF2143">
              <w:rPr>
                <w:b/>
                <w:bCs/>
              </w:rPr>
              <w:t>Термин/сокращение</w:t>
            </w:r>
          </w:p>
        </w:tc>
        <w:tc>
          <w:tcPr>
            <w:tcW w:w="7512" w:type="dxa"/>
          </w:tcPr>
          <w:p w14:paraId="5CEDF6E1" w14:textId="77777777" w:rsidR="004312F7" w:rsidRPr="00BF2143" w:rsidRDefault="004312F7" w:rsidP="00756B32">
            <w:pPr>
              <w:pStyle w:val="tabletext0"/>
              <w:spacing w:after="0"/>
              <w:ind w:left="0"/>
              <w:jc w:val="center"/>
            </w:pPr>
            <w:r w:rsidRPr="00BF2143">
              <w:rPr>
                <w:b/>
                <w:bCs/>
              </w:rPr>
              <w:t>Описание</w:t>
            </w:r>
          </w:p>
        </w:tc>
      </w:tr>
      <w:tr w:rsidR="00497910" w:rsidRPr="00497910" w14:paraId="71816C7D" w14:textId="77777777" w:rsidTr="00D5227B">
        <w:trPr>
          <w:trHeight w:val="419"/>
        </w:trPr>
        <w:tc>
          <w:tcPr>
            <w:tcW w:w="2235" w:type="dxa"/>
          </w:tcPr>
          <w:p w14:paraId="49CB095B" w14:textId="6885B58C" w:rsidR="00497910" w:rsidRPr="00BF2143" w:rsidRDefault="00497910" w:rsidP="00D5227B">
            <w:pPr>
              <w:spacing w:after="0"/>
              <w:ind w:left="426"/>
            </w:pPr>
            <w:r w:rsidRPr="00BF2143">
              <w:t>API</w:t>
            </w:r>
          </w:p>
        </w:tc>
        <w:tc>
          <w:tcPr>
            <w:tcW w:w="7512" w:type="dxa"/>
          </w:tcPr>
          <w:p w14:paraId="0D32D0D0" w14:textId="6C929A6B" w:rsidR="00497910" w:rsidRPr="00497910" w:rsidRDefault="00497910" w:rsidP="00D5227B">
            <w:pPr>
              <w:spacing w:after="0"/>
              <w:ind w:left="175"/>
            </w:pPr>
            <w:r w:rsidRPr="00BF2143">
              <w:t>Программный интерфейс (взаимодействие приложение-приложение)</w:t>
            </w:r>
          </w:p>
        </w:tc>
      </w:tr>
      <w:tr w:rsidR="00497910" w:rsidRPr="00497910" w14:paraId="398F8FE7" w14:textId="77777777" w:rsidTr="00D5227B">
        <w:trPr>
          <w:trHeight w:val="419"/>
        </w:trPr>
        <w:tc>
          <w:tcPr>
            <w:tcW w:w="2235" w:type="dxa"/>
          </w:tcPr>
          <w:p w14:paraId="0D2BE8B5" w14:textId="26795417" w:rsidR="00497910" w:rsidRPr="00BF2143" w:rsidRDefault="00497910" w:rsidP="00D5227B">
            <w:pPr>
              <w:spacing w:after="0"/>
              <w:ind w:left="426"/>
            </w:pPr>
            <w:r w:rsidRPr="00BF2143">
              <w:rPr>
                <w:lang w:val="en-US"/>
              </w:rPr>
              <w:t xml:space="preserve">REST </w:t>
            </w:r>
          </w:p>
        </w:tc>
        <w:tc>
          <w:tcPr>
            <w:tcW w:w="7512" w:type="dxa"/>
          </w:tcPr>
          <w:p w14:paraId="688B0D71" w14:textId="179BB4C6" w:rsidR="00497910" w:rsidRPr="00497910" w:rsidRDefault="00497910" w:rsidP="00D5227B">
            <w:pPr>
              <w:spacing w:after="0"/>
              <w:ind w:left="175"/>
            </w:pPr>
            <w:r w:rsidRPr="00BF2143">
              <w:t>Передача</w:t>
            </w:r>
            <w:r w:rsidRPr="00BF2143">
              <w:rPr>
                <w:lang w:val="en-US"/>
              </w:rPr>
              <w:t xml:space="preserve"> </w:t>
            </w:r>
            <w:r w:rsidRPr="00BF2143">
              <w:t>репрезентативного</w:t>
            </w:r>
            <w:r w:rsidRPr="00BF2143">
              <w:rPr>
                <w:lang w:val="en-US"/>
              </w:rPr>
              <w:t xml:space="preserve"> </w:t>
            </w:r>
            <w:r w:rsidRPr="00BF2143">
              <w:t>состояния</w:t>
            </w:r>
            <w:r w:rsidRPr="00BF2143">
              <w:rPr>
                <w:lang w:val="en-US"/>
              </w:rPr>
              <w:t xml:space="preserve"> (Representational State Transfer)</w:t>
            </w:r>
          </w:p>
        </w:tc>
      </w:tr>
      <w:tr w:rsidR="00497910" w:rsidRPr="00497910" w14:paraId="3B1F7AF9" w14:textId="77777777" w:rsidTr="00D5227B">
        <w:trPr>
          <w:trHeight w:val="419"/>
        </w:trPr>
        <w:tc>
          <w:tcPr>
            <w:tcW w:w="2235" w:type="dxa"/>
          </w:tcPr>
          <w:p w14:paraId="53906151" w14:textId="018D6832" w:rsidR="00497910" w:rsidRPr="00BF2143" w:rsidRDefault="00497910" w:rsidP="00D5227B">
            <w:pPr>
              <w:spacing w:after="0"/>
              <w:ind w:left="426"/>
            </w:pPr>
            <w:r w:rsidRPr="00BF2143">
              <w:t>SOAP</w:t>
            </w:r>
          </w:p>
        </w:tc>
        <w:tc>
          <w:tcPr>
            <w:tcW w:w="7512" w:type="dxa"/>
          </w:tcPr>
          <w:p w14:paraId="64F23671" w14:textId="28E309E7" w:rsidR="00497910" w:rsidRPr="00497910" w:rsidRDefault="00497910" w:rsidP="00D5227B">
            <w:pPr>
              <w:spacing w:after="0"/>
              <w:ind w:left="175"/>
            </w:pPr>
            <w:r w:rsidRPr="00BF2143">
              <w:t>Simple Object Access Protocol - протокол обмена структурированными сообщениями в распределённой вычислительной среде.</w:t>
            </w:r>
          </w:p>
        </w:tc>
      </w:tr>
      <w:tr w:rsidR="00497910" w:rsidRPr="00497910" w14:paraId="5138DFB8" w14:textId="77777777" w:rsidTr="00D5227B">
        <w:trPr>
          <w:trHeight w:val="419"/>
        </w:trPr>
        <w:tc>
          <w:tcPr>
            <w:tcW w:w="2235" w:type="dxa"/>
          </w:tcPr>
          <w:p w14:paraId="353973F4" w14:textId="21D167FD" w:rsidR="00497910" w:rsidRPr="00BF2143" w:rsidRDefault="00497910" w:rsidP="00D5227B">
            <w:pPr>
              <w:spacing w:after="0"/>
              <w:ind w:left="426"/>
            </w:pPr>
            <w:r w:rsidRPr="00BF2143">
              <w:rPr>
                <w:shd w:val="clear" w:color="auto" w:fill="FFFFFF"/>
                <w:lang w:val="en-US"/>
              </w:rPr>
              <w:t>UUID</w:t>
            </w:r>
          </w:p>
        </w:tc>
        <w:tc>
          <w:tcPr>
            <w:tcW w:w="7512" w:type="dxa"/>
          </w:tcPr>
          <w:p w14:paraId="782226D6" w14:textId="798F0DC7" w:rsidR="00497910" w:rsidRPr="00497910" w:rsidRDefault="00497910" w:rsidP="00D5227B">
            <w:pPr>
              <w:spacing w:after="0"/>
              <w:ind w:left="175"/>
            </w:pPr>
            <w:r w:rsidRPr="00BF2143">
              <w:rPr>
                <w:shd w:val="clear" w:color="auto" w:fill="FFFFFF"/>
              </w:rPr>
              <w:t>стандарт </w:t>
            </w:r>
            <w:hyperlink r:id="rId15" w:tooltip="Идентификация (информационные системы)" w:history="1">
              <w:r w:rsidRPr="00BF2143">
                <w:rPr>
                  <w:rStyle w:val="af5"/>
                  <w:color w:val="auto"/>
                  <w:u w:val="none"/>
                  <w:shd w:val="clear" w:color="auto" w:fill="FFFFFF"/>
                </w:rPr>
                <w:t>идентификации</w:t>
              </w:r>
            </w:hyperlink>
            <w:r w:rsidRPr="00BF2143">
              <w:rPr>
                <w:shd w:val="clear" w:color="auto" w:fill="FFFFFF"/>
              </w:rPr>
              <w:t>, используемый в создании </w:t>
            </w:r>
            <w:hyperlink r:id="rId16" w:tooltip="Программное обеспечение" w:history="1">
              <w:r w:rsidRPr="00BF2143">
                <w:rPr>
                  <w:rStyle w:val="af5"/>
                  <w:color w:val="auto"/>
                  <w:u w:val="none"/>
                  <w:shd w:val="clear" w:color="auto" w:fill="FFFFFF"/>
                </w:rPr>
                <w:t>программного обеспечения</w:t>
              </w:r>
            </w:hyperlink>
            <w:r w:rsidRPr="00BF2143">
              <w:rPr>
                <w:shd w:val="clear" w:color="auto" w:fill="FFFFFF"/>
              </w:rPr>
              <w:t>, стандартизированный </w:t>
            </w:r>
            <w:hyperlink r:id="rId17" w:tooltip="Open Software Foundation (страница отсутствует)" w:history="1">
              <w:r w:rsidRPr="00BF2143">
                <w:rPr>
                  <w:rStyle w:val="af5"/>
                  <w:color w:val="auto"/>
                  <w:u w:val="none"/>
                  <w:shd w:val="clear" w:color="auto" w:fill="FFFFFF"/>
                </w:rPr>
                <w:t>Open Software Foundation</w:t>
              </w:r>
            </w:hyperlink>
            <w:r w:rsidRPr="00BF2143">
              <w:rPr>
                <w:shd w:val="clear" w:color="auto" w:fill="FFFFFF"/>
              </w:rPr>
              <w:t> (OSF) как часть DCE — </w:t>
            </w:r>
            <w:hyperlink r:id="rId18" w:tooltip="Распределённая вычислительная среда" w:history="1">
              <w:r w:rsidRPr="00BF2143">
                <w:rPr>
                  <w:rStyle w:val="af5"/>
                  <w:color w:val="auto"/>
                  <w:u w:val="none"/>
                  <w:shd w:val="clear" w:color="auto" w:fill="FFFFFF"/>
                </w:rPr>
                <w:t>среды распределённых вычислений</w:t>
              </w:r>
            </w:hyperlink>
            <w:r w:rsidRPr="00BF2143">
              <w:rPr>
                <w:shd w:val="clear" w:color="auto" w:fill="FFFFFF"/>
              </w:rPr>
              <w:t xml:space="preserve">. Используется </w:t>
            </w:r>
            <w:r w:rsidRPr="00BF2143">
              <w:rPr>
                <w:color w:val="202122"/>
                <w:shd w:val="clear" w:color="auto" w:fill="FFFFFF"/>
              </w:rPr>
              <w:t>для идентификации чего-либо с приемлемым уровнем уверенности, что данный идентификатор непреднамеренно никогда не будет использован для чего-то ещё.</w:t>
            </w:r>
          </w:p>
        </w:tc>
      </w:tr>
      <w:tr w:rsidR="00497910" w:rsidRPr="00C022F5" w14:paraId="5CEDF6E5" w14:textId="77777777" w:rsidTr="00D5227B">
        <w:trPr>
          <w:trHeight w:val="419"/>
        </w:trPr>
        <w:tc>
          <w:tcPr>
            <w:tcW w:w="2235" w:type="dxa"/>
          </w:tcPr>
          <w:p w14:paraId="5CEDF6E3" w14:textId="77777777" w:rsidR="00497910" w:rsidRPr="00BF2143" w:rsidRDefault="00497910" w:rsidP="00D5227B">
            <w:pPr>
              <w:spacing w:after="0"/>
              <w:ind w:left="426"/>
            </w:pPr>
            <w:r w:rsidRPr="00BF2143">
              <w:t>WSDL</w:t>
            </w:r>
          </w:p>
        </w:tc>
        <w:tc>
          <w:tcPr>
            <w:tcW w:w="7512" w:type="dxa"/>
          </w:tcPr>
          <w:p w14:paraId="5CEDF6E4" w14:textId="77777777" w:rsidR="00497910" w:rsidRPr="00BF2143" w:rsidRDefault="00497910" w:rsidP="00D5227B">
            <w:pPr>
              <w:spacing w:after="0"/>
              <w:ind w:left="175"/>
              <w:rPr>
                <w:lang w:val="en-US"/>
              </w:rPr>
            </w:pPr>
            <w:r w:rsidRPr="00BF2143">
              <w:rPr>
                <w:lang w:val="en-US"/>
              </w:rPr>
              <w:t xml:space="preserve">Web Services Description Language — </w:t>
            </w:r>
            <w:r w:rsidRPr="00BF2143">
              <w:t>язык</w:t>
            </w:r>
            <w:r w:rsidRPr="00BF2143">
              <w:rPr>
                <w:lang w:val="en-US"/>
              </w:rPr>
              <w:t xml:space="preserve"> </w:t>
            </w:r>
            <w:r w:rsidRPr="00BF2143">
              <w:t>описания</w:t>
            </w:r>
            <w:r w:rsidRPr="00BF2143">
              <w:rPr>
                <w:lang w:val="en-US"/>
              </w:rPr>
              <w:t xml:space="preserve"> </w:t>
            </w:r>
            <w:r w:rsidRPr="00BF2143">
              <w:t>веб</w:t>
            </w:r>
            <w:r w:rsidRPr="00BF2143">
              <w:rPr>
                <w:lang w:val="en-US"/>
              </w:rPr>
              <w:t>-</w:t>
            </w:r>
            <w:r w:rsidRPr="00BF2143">
              <w:t>сервисов</w:t>
            </w:r>
            <w:r w:rsidRPr="00BF2143">
              <w:rPr>
                <w:lang w:val="en-US"/>
              </w:rPr>
              <w:t>.</w:t>
            </w:r>
          </w:p>
        </w:tc>
      </w:tr>
      <w:tr w:rsidR="00497910" w:rsidRPr="00C022F5" w14:paraId="26081E56" w14:textId="77777777" w:rsidTr="00D5227B">
        <w:trPr>
          <w:trHeight w:val="419"/>
        </w:trPr>
        <w:tc>
          <w:tcPr>
            <w:tcW w:w="2235" w:type="dxa"/>
          </w:tcPr>
          <w:p w14:paraId="6F954C22" w14:textId="61342551" w:rsidR="00497910" w:rsidRPr="00BF2143" w:rsidRDefault="00497910" w:rsidP="00D5227B">
            <w:pPr>
              <w:spacing w:after="0"/>
              <w:ind w:left="426"/>
            </w:pPr>
            <w:r w:rsidRPr="00BF2143">
              <w:t>XML</w:t>
            </w:r>
          </w:p>
        </w:tc>
        <w:tc>
          <w:tcPr>
            <w:tcW w:w="7512" w:type="dxa"/>
          </w:tcPr>
          <w:p w14:paraId="4D969CBF" w14:textId="28887CE1" w:rsidR="00497910" w:rsidRPr="00497910" w:rsidRDefault="00497910" w:rsidP="00D5227B">
            <w:pPr>
              <w:spacing w:after="0"/>
              <w:ind w:left="175"/>
              <w:rPr>
                <w:lang w:val="en-US"/>
              </w:rPr>
            </w:pPr>
            <w:proofErr w:type="gramStart"/>
            <w:r w:rsidRPr="00BF2143">
              <w:rPr>
                <w:lang w:val="en-US"/>
              </w:rPr>
              <w:t>extensible</w:t>
            </w:r>
            <w:proofErr w:type="gramEnd"/>
            <w:r w:rsidRPr="00BF2143">
              <w:rPr>
                <w:lang w:val="en-US"/>
              </w:rPr>
              <w:t xml:space="preserve"> Markup Language — </w:t>
            </w:r>
            <w:r w:rsidRPr="00BF2143">
              <w:t>расширяемый</w:t>
            </w:r>
            <w:r w:rsidRPr="00BF2143">
              <w:rPr>
                <w:lang w:val="en-US"/>
              </w:rPr>
              <w:t xml:space="preserve"> </w:t>
            </w:r>
            <w:r w:rsidRPr="00BF2143">
              <w:t>язык</w:t>
            </w:r>
            <w:r w:rsidRPr="00BF2143">
              <w:rPr>
                <w:lang w:val="en-US"/>
              </w:rPr>
              <w:t xml:space="preserve"> </w:t>
            </w:r>
            <w:r w:rsidRPr="00BF2143">
              <w:t>разметки</w:t>
            </w:r>
            <w:r w:rsidRPr="00BF2143">
              <w:rPr>
                <w:lang w:val="en-US"/>
              </w:rPr>
              <w:t>.</w:t>
            </w:r>
          </w:p>
        </w:tc>
      </w:tr>
      <w:tr w:rsidR="00497910" w:rsidRPr="00BF2143" w14:paraId="5CEDF6E8" w14:textId="77777777" w:rsidTr="00D5227B">
        <w:trPr>
          <w:trHeight w:val="419"/>
        </w:trPr>
        <w:tc>
          <w:tcPr>
            <w:tcW w:w="2235" w:type="dxa"/>
          </w:tcPr>
          <w:p w14:paraId="5CEDF6E6" w14:textId="77777777" w:rsidR="00497910" w:rsidRPr="00BF2143" w:rsidRDefault="00497910" w:rsidP="00D5227B">
            <w:pPr>
              <w:spacing w:after="0"/>
              <w:ind w:left="426"/>
            </w:pPr>
            <w:r w:rsidRPr="00BF2143">
              <w:t>XSD</w:t>
            </w:r>
          </w:p>
        </w:tc>
        <w:tc>
          <w:tcPr>
            <w:tcW w:w="7512" w:type="dxa"/>
          </w:tcPr>
          <w:p w14:paraId="5CEDF6E7" w14:textId="77777777" w:rsidR="00497910" w:rsidRPr="00BF2143" w:rsidRDefault="00497910" w:rsidP="00D5227B">
            <w:pPr>
              <w:spacing w:after="0"/>
              <w:ind w:left="175"/>
            </w:pPr>
            <w:r w:rsidRPr="00BF2143">
              <w:t>XML Schema definition - язык описания структуры XML документа.</w:t>
            </w:r>
          </w:p>
        </w:tc>
      </w:tr>
      <w:tr w:rsidR="00497910" w:rsidRPr="00BF2143" w14:paraId="5CEDF6EB" w14:textId="77777777" w:rsidTr="00D5227B">
        <w:trPr>
          <w:trHeight w:val="419"/>
        </w:trPr>
        <w:tc>
          <w:tcPr>
            <w:tcW w:w="2235" w:type="dxa"/>
          </w:tcPr>
          <w:p w14:paraId="5CEDF6E9" w14:textId="7DE807B5" w:rsidR="00497910" w:rsidRPr="00BF2143" w:rsidRDefault="00497910" w:rsidP="00D5227B">
            <w:pPr>
              <w:spacing w:after="0"/>
              <w:ind w:left="426"/>
            </w:pPr>
            <w:r w:rsidRPr="00BF2143">
              <w:t>БП</w:t>
            </w:r>
          </w:p>
        </w:tc>
        <w:tc>
          <w:tcPr>
            <w:tcW w:w="7512" w:type="dxa"/>
          </w:tcPr>
          <w:p w14:paraId="5CEDF6EA" w14:textId="497C9D3E" w:rsidR="00497910" w:rsidRPr="00BF2143" w:rsidRDefault="00497910" w:rsidP="00D5227B">
            <w:pPr>
              <w:spacing w:after="0"/>
              <w:ind w:left="175"/>
            </w:pPr>
            <w:r w:rsidRPr="00BF2143">
              <w:t>Бизнес-процесс</w:t>
            </w:r>
          </w:p>
        </w:tc>
      </w:tr>
      <w:tr w:rsidR="00497910" w:rsidRPr="00497910" w14:paraId="5CEDF6EE" w14:textId="77777777" w:rsidTr="00D5227B">
        <w:trPr>
          <w:trHeight w:val="419"/>
        </w:trPr>
        <w:tc>
          <w:tcPr>
            <w:tcW w:w="2235" w:type="dxa"/>
          </w:tcPr>
          <w:p w14:paraId="5CEDF6EC" w14:textId="47B8B188" w:rsidR="00497910" w:rsidRPr="00BF2143" w:rsidRDefault="00497910" w:rsidP="00D5227B">
            <w:pPr>
              <w:spacing w:after="0"/>
              <w:ind w:left="426"/>
            </w:pPr>
            <w:r w:rsidRPr="00BF2143">
              <w:t>Владелец процесса</w:t>
            </w:r>
          </w:p>
        </w:tc>
        <w:tc>
          <w:tcPr>
            <w:tcW w:w="7512" w:type="dxa"/>
          </w:tcPr>
          <w:p w14:paraId="137F7A16" w14:textId="77777777" w:rsidR="00497910" w:rsidRPr="00650632" w:rsidRDefault="00497910" w:rsidP="00497910">
            <w:pPr>
              <w:spacing w:after="0"/>
              <w:ind w:left="175"/>
            </w:pPr>
            <w:r w:rsidRPr="00BF2143">
              <w:rPr>
                <w:bCs/>
                <w:shd w:val="clear" w:color="auto" w:fill="FFFFFF"/>
              </w:rPr>
              <w:t>Владелец полномочий, указываемых в Доверенности. Это сторона взаимодействия, в целях которой Уполномоченный действует</w:t>
            </w:r>
            <w:proofErr w:type="gramStart"/>
            <w:r>
              <w:rPr>
                <w:bCs/>
                <w:shd w:val="clear" w:color="auto" w:fill="FFFFFF"/>
              </w:rPr>
              <w:t>.</w:t>
            </w:r>
            <w:proofErr w:type="gramEnd"/>
            <w:r>
              <w:rPr>
                <w:bCs/>
                <w:shd w:val="clear" w:color="auto" w:fill="FFFFFF"/>
              </w:rPr>
              <w:t xml:space="preserve"> </w:t>
            </w:r>
            <w:r w:rsidRPr="00BF2143">
              <w:rPr>
                <w:bCs/>
                <w:shd w:val="clear" w:color="auto" w:fill="FFFFFF"/>
              </w:rPr>
              <w:t>(</w:t>
            </w:r>
            <w:proofErr w:type="gramStart"/>
            <w:r w:rsidRPr="00BF2143">
              <w:rPr>
                <w:bCs/>
                <w:shd w:val="clear" w:color="auto" w:fill="FFFFFF"/>
              </w:rPr>
              <w:t>с</w:t>
            </w:r>
            <w:proofErr w:type="gramEnd"/>
            <w:r w:rsidRPr="00BF2143">
              <w:rPr>
                <w:bCs/>
                <w:shd w:val="clear" w:color="auto" w:fill="FFFFFF"/>
              </w:rPr>
              <w:t>м.</w:t>
            </w:r>
            <w:r w:rsidRPr="00BF2143">
              <w:rPr>
                <w:bCs/>
                <w:shd w:val="clear" w:color="auto" w:fill="FFFFFF"/>
              </w:rPr>
              <w:fldChar w:fldCharType="begin"/>
            </w:r>
            <w:r w:rsidRPr="00BF2143">
              <w:rPr>
                <w:bCs/>
                <w:shd w:val="clear" w:color="auto" w:fill="FFFFFF"/>
              </w:rPr>
              <w:instrText xml:space="preserve"> REF _Ref77675740 \h  \* MERGEFORMAT </w:instrText>
            </w:r>
            <w:r w:rsidRPr="00BF2143">
              <w:rPr>
                <w:bCs/>
                <w:shd w:val="clear" w:color="auto" w:fill="FFFFFF"/>
              </w:rPr>
            </w:r>
            <w:r w:rsidRPr="00BF2143">
              <w:rPr>
                <w:bCs/>
                <w:shd w:val="clear" w:color="auto" w:fill="FFFFFF"/>
              </w:rPr>
              <w:fldChar w:fldCharType="separate"/>
            </w:r>
            <w:r w:rsidRPr="00650632">
              <w:t>Справочники</w:t>
            </w:r>
          </w:p>
          <w:p w14:paraId="1C7B6301" w14:textId="77777777" w:rsidR="00497910" w:rsidRPr="00BF2143" w:rsidRDefault="00497910" w:rsidP="00497910">
            <w:pPr>
              <w:spacing w:after="0"/>
              <w:ind w:left="175"/>
            </w:pPr>
            <w:r w:rsidRPr="00BF2143">
              <w:rPr>
                <w:noProof/>
              </w:rPr>
              <w:t>Справочник</w:t>
            </w:r>
            <w:r w:rsidRPr="00BF2143">
              <w:t xml:space="preserve"> «Владелец процесса»</w:t>
            </w:r>
          </w:p>
          <w:p w14:paraId="5CEDF6ED" w14:textId="4491DC01" w:rsidR="00497910" w:rsidRPr="00003555" w:rsidRDefault="00497910" w:rsidP="00D5227B">
            <w:pPr>
              <w:spacing w:after="0"/>
              <w:ind w:left="175"/>
            </w:pPr>
            <w:proofErr w:type="gramStart"/>
            <w:r w:rsidRPr="00BF2143">
              <w:t xml:space="preserve">Таблица </w:t>
            </w:r>
            <w:r>
              <w:t>52</w:t>
            </w:r>
            <w:r w:rsidRPr="00BF2143">
              <w:t xml:space="preserve"> Справочник «Владелец процесса»</w:t>
            </w:r>
            <w:r w:rsidRPr="00BF2143">
              <w:rPr>
                <w:bCs/>
                <w:shd w:val="clear" w:color="auto" w:fill="FFFFFF"/>
              </w:rPr>
              <w:fldChar w:fldCharType="end"/>
            </w:r>
            <w:r w:rsidRPr="00BF2143">
              <w:rPr>
                <w:bCs/>
                <w:shd w:val="clear" w:color="auto" w:fill="FFFFFF"/>
              </w:rPr>
              <w:t>).</w:t>
            </w:r>
            <w:proofErr w:type="gramEnd"/>
          </w:p>
        </w:tc>
      </w:tr>
      <w:tr w:rsidR="00497910" w:rsidRPr="00BF2143" w14:paraId="5CEDF6F4" w14:textId="77777777" w:rsidTr="00D5227B">
        <w:trPr>
          <w:trHeight w:val="419"/>
        </w:trPr>
        <w:tc>
          <w:tcPr>
            <w:tcW w:w="2235" w:type="dxa"/>
          </w:tcPr>
          <w:p w14:paraId="5CEDF6F2" w14:textId="23576EC2" w:rsidR="00497910" w:rsidRPr="00BF2143" w:rsidRDefault="00497910" w:rsidP="00D5227B">
            <w:pPr>
              <w:spacing w:after="0"/>
              <w:ind w:left="426"/>
            </w:pPr>
            <w:r w:rsidRPr="00BF2143">
              <w:t>Доверенность</w:t>
            </w:r>
          </w:p>
        </w:tc>
        <w:tc>
          <w:tcPr>
            <w:tcW w:w="7512" w:type="dxa"/>
          </w:tcPr>
          <w:p w14:paraId="5CEDF6F3" w14:textId="6C40BBF3" w:rsidR="00497910" w:rsidRPr="00BF2143" w:rsidRDefault="00497910" w:rsidP="00D5227B">
            <w:pPr>
              <w:spacing w:after="0"/>
              <w:ind w:left="175"/>
            </w:pPr>
            <w:r w:rsidRPr="00BF2143">
              <w:t>Уполномочие, выдаваемое одним лицом другому лицу или другим лицам для представительства перед третьими лицами.</w:t>
            </w:r>
          </w:p>
        </w:tc>
      </w:tr>
      <w:tr w:rsidR="00497910" w:rsidRPr="00BF2143" w14:paraId="5CEDF6F7" w14:textId="77777777" w:rsidTr="00D5227B">
        <w:trPr>
          <w:trHeight w:val="419"/>
        </w:trPr>
        <w:tc>
          <w:tcPr>
            <w:tcW w:w="2235" w:type="dxa"/>
          </w:tcPr>
          <w:p w14:paraId="5CEDF6F5" w14:textId="17F6538C" w:rsidR="00497910" w:rsidRPr="00BF2143" w:rsidRDefault="00497910" w:rsidP="00D5227B">
            <w:pPr>
              <w:spacing w:after="0"/>
              <w:ind w:left="426"/>
            </w:pPr>
            <w:r w:rsidRPr="00BF2143">
              <w:t>Доверитель</w:t>
            </w:r>
          </w:p>
        </w:tc>
        <w:tc>
          <w:tcPr>
            <w:tcW w:w="7512" w:type="dxa"/>
          </w:tcPr>
          <w:p w14:paraId="5CEDF6F6" w14:textId="5FEFF0D5" w:rsidR="00497910" w:rsidRPr="00BF2143" w:rsidRDefault="00497910" w:rsidP="00D5227B">
            <w:pPr>
              <w:spacing w:after="0"/>
              <w:ind w:left="175"/>
            </w:pPr>
            <w:r w:rsidRPr="00BF2143">
              <w:rPr>
                <w:shd w:val="clear" w:color="auto" w:fill="FFFFFF"/>
              </w:rPr>
              <w:t>Лицо, выступающее одной из сторон делегирования полномочий в доверенности в качестве представляемого (автора доверенности) (см.</w:t>
            </w:r>
            <w:r w:rsidRPr="00BF2143">
              <w:rPr>
                <w:shd w:val="clear" w:color="auto" w:fill="FFFFFF"/>
              </w:rPr>
              <w:fldChar w:fldCharType="begin"/>
            </w:r>
            <w:r w:rsidRPr="00BF2143">
              <w:rPr>
                <w:shd w:val="clear" w:color="auto" w:fill="FFFFFF"/>
              </w:rPr>
              <w:instrText xml:space="preserve"> REF _Ref77675764 \h  \* MERGEFORMAT </w:instrText>
            </w:r>
            <w:r w:rsidRPr="00BF2143">
              <w:rPr>
                <w:shd w:val="clear" w:color="auto" w:fill="FFFFFF"/>
              </w:rPr>
            </w:r>
            <w:r w:rsidRPr="00BF2143">
              <w:rPr>
                <w:shd w:val="clear" w:color="auto" w:fill="FFFFFF"/>
              </w:rPr>
              <w:fldChar w:fldCharType="separate"/>
            </w:r>
            <w:r w:rsidRPr="00BF2143">
              <w:t xml:space="preserve">Таблица </w:t>
            </w:r>
            <w:r>
              <w:rPr>
                <w:noProof/>
              </w:rPr>
              <w:t>53</w:t>
            </w:r>
            <w:r w:rsidRPr="00BF2143">
              <w:t xml:space="preserve"> Справочник «Доверитель»</w:t>
            </w:r>
            <w:r w:rsidRPr="00BF2143">
              <w:rPr>
                <w:shd w:val="clear" w:color="auto" w:fill="FFFFFF"/>
              </w:rPr>
              <w:fldChar w:fldCharType="end"/>
            </w:r>
            <w:r w:rsidRPr="00BF2143">
              <w:rPr>
                <w:shd w:val="clear" w:color="auto" w:fill="FFFFFF"/>
              </w:rPr>
              <w:t>)</w:t>
            </w:r>
          </w:p>
        </w:tc>
      </w:tr>
      <w:tr w:rsidR="00497910" w:rsidRPr="00BF2143" w14:paraId="128144CB" w14:textId="77777777" w:rsidTr="00D5227B">
        <w:trPr>
          <w:trHeight w:val="419"/>
        </w:trPr>
        <w:tc>
          <w:tcPr>
            <w:tcW w:w="2235" w:type="dxa"/>
          </w:tcPr>
          <w:p w14:paraId="6CC7B09F" w14:textId="53CB0C5D" w:rsidR="00497910" w:rsidRPr="00BF2143" w:rsidRDefault="00497910" w:rsidP="00D5227B">
            <w:pPr>
              <w:spacing w:after="0"/>
              <w:ind w:left="426"/>
            </w:pPr>
            <w:r w:rsidRPr="00BF2143">
              <w:t>ЕГРН</w:t>
            </w:r>
          </w:p>
        </w:tc>
        <w:tc>
          <w:tcPr>
            <w:tcW w:w="7512" w:type="dxa"/>
          </w:tcPr>
          <w:p w14:paraId="43CFB5E1" w14:textId="2FA62BEB" w:rsidR="00497910" w:rsidRPr="00BF2143" w:rsidRDefault="00497910" w:rsidP="00D5227B">
            <w:pPr>
              <w:spacing w:after="0"/>
              <w:ind w:left="175"/>
              <w:rPr>
                <w:shd w:val="clear" w:color="auto" w:fill="FFFFFF"/>
              </w:rPr>
            </w:pPr>
            <w:r w:rsidRPr="00BF2143">
              <w:t>Единый государственный реестр налогоплательщиков</w:t>
            </w:r>
          </w:p>
        </w:tc>
      </w:tr>
      <w:tr w:rsidR="00497910" w:rsidRPr="00BF2143" w14:paraId="781D0E3E" w14:textId="77777777" w:rsidTr="00D5227B">
        <w:trPr>
          <w:trHeight w:val="419"/>
        </w:trPr>
        <w:tc>
          <w:tcPr>
            <w:tcW w:w="2235" w:type="dxa"/>
          </w:tcPr>
          <w:p w14:paraId="76D90952" w14:textId="620C7B6A" w:rsidR="00497910" w:rsidRPr="00497910" w:rsidRDefault="00497910" w:rsidP="00D5227B">
            <w:pPr>
              <w:spacing w:after="0"/>
              <w:ind w:left="426"/>
              <w:rPr>
                <w:shd w:val="clear" w:color="auto" w:fill="FFFFFF"/>
              </w:rPr>
            </w:pPr>
            <w:r w:rsidRPr="00BF2143">
              <w:t>ИНН</w:t>
            </w:r>
          </w:p>
        </w:tc>
        <w:tc>
          <w:tcPr>
            <w:tcW w:w="7512" w:type="dxa"/>
          </w:tcPr>
          <w:p w14:paraId="7F47949C" w14:textId="13E77FE1" w:rsidR="00497910" w:rsidRPr="00497910" w:rsidRDefault="00497910" w:rsidP="00D5227B">
            <w:pPr>
              <w:spacing w:after="0"/>
              <w:ind w:left="175"/>
              <w:rPr>
                <w:shd w:val="clear" w:color="auto" w:fill="FFFFFF"/>
              </w:rPr>
            </w:pPr>
            <w:r w:rsidRPr="00BF2143">
              <w:t>Идентификационный номер налогоплательщика</w:t>
            </w:r>
          </w:p>
        </w:tc>
      </w:tr>
      <w:tr w:rsidR="00497910" w:rsidRPr="00BF2143" w14:paraId="5CEDF6FA" w14:textId="77777777" w:rsidTr="00D5227B">
        <w:trPr>
          <w:trHeight w:val="419"/>
        </w:trPr>
        <w:tc>
          <w:tcPr>
            <w:tcW w:w="2235" w:type="dxa"/>
          </w:tcPr>
          <w:p w14:paraId="5CEDF6F8" w14:textId="76E7CDB9" w:rsidR="00497910" w:rsidRPr="00BF2143" w:rsidRDefault="00497910" w:rsidP="00D5227B">
            <w:pPr>
              <w:spacing w:after="0"/>
              <w:ind w:left="426"/>
            </w:pPr>
            <w:r w:rsidRPr="00BF2143">
              <w:t>ИП</w:t>
            </w:r>
          </w:p>
        </w:tc>
        <w:tc>
          <w:tcPr>
            <w:tcW w:w="7512" w:type="dxa"/>
          </w:tcPr>
          <w:p w14:paraId="5CEDF6F9" w14:textId="35CC1689" w:rsidR="00497910" w:rsidRPr="00BF2143" w:rsidRDefault="00497910" w:rsidP="00D5227B">
            <w:pPr>
              <w:spacing w:after="0"/>
              <w:ind w:left="175"/>
            </w:pPr>
            <w:r w:rsidRPr="00BF2143">
              <w:t>Индивидуальный предприниматель</w:t>
            </w:r>
          </w:p>
        </w:tc>
      </w:tr>
      <w:tr w:rsidR="00497910" w:rsidRPr="00BF2143" w14:paraId="5ED15A62" w14:textId="77777777" w:rsidTr="00D5227B">
        <w:trPr>
          <w:trHeight w:val="419"/>
        </w:trPr>
        <w:tc>
          <w:tcPr>
            <w:tcW w:w="2235" w:type="dxa"/>
          </w:tcPr>
          <w:p w14:paraId="06791E1E" w14:textId="6FF71B12" w:rsidR="00497910" w:rsidRPr="00BF2143" w:rsidRDefault="00497910" w:rsidP="00D5227B">
            <w:pPr>
              <w:spacing w:after="0"/>
              <w:ind w:left="426"/>
            </w:pPr>
            <w:r w:rsidRPr="00BF2143">
              <w:t>Машиночитаемая доверенность (МЧД)</w:t>
            </w:r>
          </w:p>
        </w:tc>
        <w:tc>
          <w:tcPr>
            <w:tcW w:w="7512" w:type="dxa"/>
          </w:tcPr>
          <w:p w14:paraId="6F85105B" w14:textId="75D66471" w:rsidR="00497910" w:rsidRPr="00BF2143" w:rsidRDefault="00497910" w:rsidP="00D5227B">
            <w:pPr>
              <w:spacing w:after="0"/>
              <w:ind w:left="175"/>
            </w:pPr>
            <w:r w:rsidRPr="00BF2143">
              <w:rPr>
                <w:bCs/>
                <w:shd w:val="clear" w:color="auto" w:fill="FFFFFF"/>
              </w:rPr>
              <w:t>Доверенность,</w:t>
            </w:r>
            <w:r w:rsidRPr="00BF2143">
              <w:rPr>
                <w:shd w:val="clear" w:color="auto" w:fill="FFFFFF"/>
              </w:rPr>
              <w:t> созданная в электронной форме и подписанная электронной подписью представителя ЮЛ/ИП, имеющего право на выполнение действий от такого ЮЛ/ИП без </w:t>
            </w:r>
            <w:r w:rsidRPr="00BF2143">
              <w:rPr>
                <w:bCs/>
                <w:shd w:val="clear" w:color="auto" w:fill="FFFFFF"/>
              </w:rPr>
              <w:t>доверенности</w:t>
            </w:r>
            <w:r w:rsidRPr="00BF2143">
              <w:rPr>
                <w:shd w:val="clear" w:color="auto" w:fill="FFFFFF"/>
              </w:rPr>
              <w:t> (уполномоченный представитель ЮЛ/ИП).</w:t>
            </w:r>
          </w:p>
        </w:tc>
      </w:tr>
      <w:tr w:rsidR="00497910" w:rsidRPr="00BF2143" w14:paraId="1DD83A7C" w14:textId="77777777" w:rsidTr="00D5227B">
        <w:trPr>
          <w:trHeight w:val="419"/>
        </w:trPr>
        <w:tc>
          <w:tcPr>
            <w:tcW w:w="2235" w:type="dxa"/>
          </w:tcPr>
          <w:p w14:paraId="20854E06" w14:textId="1B21ACBC" w:rsidR="00497910" w:rsidRPr="00BF2143" w:rsidRDefault="00497910" w:rsidP="00D5227B">
            <w:pPr>
              <w:spacing w:after="0"/>
              <w:ind w:left="426"/>
            </w:pPr>
            <w:r w:rsidRPr="00BF2143">
              <w:t>Метка времени</w:t>
            </w:r>
          </w:p>
        </w:tc>
        <w:tc>
          <w:tcPr>
            <w:tcW w:w="7512" w:type="dxa"/>
          </w:tcPr>
          <w:p w14:paraId="350F0FA7" w14:textId="06E893D9" w:rsidR="00497910" w:rsidRPr="00BF2143" w:rsidRDefault="00497910" w:rsidP="00D5227B">
            <w:pPr>
              <w:spacing w:after="0"/>
              <w:ind w:left="175"/>
            </w:pPr>
            <w:r w:rsidRPr="00BF2143">
              <w:t>Достоверная информация в электронной форме о дате и времени подписания электронного документа, включенная в электронную подпись.</w:t>
            </w:r>
          </w:p>
        </w:tc>
      </w:tr>
      <w:tr w:rsidR="00497910" w:rsidRPr="00BF2143" w14:paraId="73905DB0" w14:textId="77777777" w:rsidTr="00D5227B">
        <w:trPr>
          <w:trHeight w:val="419"/>
        </w:trPr>
        <w:tc>
          <w:tcPr>
            <w:tcW w:w="2235" w:type="dxa"/>
          </w:tcPr>
          <w:p w14:paraId="658E3BAB" w14:textId="5CF3888C" w:rsidR="00497910" w:rsidRPr="00BF2143" w:rsidRDefault="00497910" w:rsidP="00D5227B">
            <w:pPr>
              <w:spacing w:after="0"/>
              <w:ind w:left="426"/>
            </w:pPr>
            <w:r w:rsidRPr="00BF2143">
              <w:t>ОГРН</w:t>
            </w:r>
          </w:p>
        </w:tc>
        <w:tc>
          <w:tcPr>
            <w:tcW w:w="7512" w:type="dxa"/>
          </w:tcPr>
          <w:p w14:paraId="1C93F7A6" w14:textId="05CA476B" w:rsidR="00497910" w:rsidRPr="00BF2143" w:rsidRDefault="00497910" w:rsidP="00D5227B">
            <w:pPr>
              <w:spacing w:after="0"/>
              <w:ind w:left="175"/>
            </w:pPr>
            <w:r w:rsidRPr="00BF2143">
              <w:t>Основной государственный регистрационный номер</w:t>
            </w:r>
          </w:p>
        </w:tc>
      </w:tr>
      <w:tr w:rsidR="00497910" w:rsidRPr="00BF2143" w14:paraId="5CEDF6FD" w14:textId="77777777" w:rsidTr="00D5227B">
        <w:trPr>
          <w:trHeight w:val="419"/>
        </w:trPr>
        <w:tc>
          <w:tcPr>
            <w:tcW w:w="2235" w:type="dxa"/>
          </w:tcPr>
          <w:p w14:paraId="5CEDF6FB" w14:textId="1DF22ECC" w:rsidR="00497910" w:rsidRPr="00BF2143" w:rsidRDefault="00497910" w:rsidP="00D5227B">
            <w:pPr>
              <w:spacing w:after="0"/>
              <w:ind w:left="426"/>
            </w:pPr>
            <w:r w:rsidRPr="00BF2143">
              <w:t>Обезличенная подпись</w:t>
            </w:r>
          </w:p>
        </w:tc>
        <w:tc>
          <w:tcPr>
            <w:tcW w:w="7512" w:type="dxa"/>
          </w:tcPr>
          <w:p w14:paraId="5CEDF6FC" w14:textId="6EFA04E0" w:rsidR="00497910" w:rsidRPr="00BF2143" w:rsidRDefault="00497910" w:rsidP="00D5227B">
            <w:pPr>
              <w:spacing w:after="0"/>
              <w:ind w:left="175"/>
            </w:pPr>
            <w:r w:rsidRPr="00BF2143">
              <w:t>Сертификат электронной подписи без указания физического лица, которое является ответственным за хранение ключа. Активность сертификата утверждается приказом руководителя организации.</w:t>
            </w:r>
          </w:p>
        </w:tc>
      </w:tr>
      <w:tr w:rsidR="00497910" w:rsidRPr="00BF2143" w14:paraId="31903CFD" w14:textId="77777777" w:rsidTr="00D5227B">
        <w:trPr>
          <w:trHeight w:val="419"/>
        </w:trPr>
        <w:tc>
          <w:tcPr>
            <w:tcW w:w="2235" w:type="dxa"/>
          </w:tcPr>
          <w:p w14:paraId="2B58582A" w14:textId="2E3A5FE4" w:rsidR="00497910" w:rsidRPr="00BF2143" w:rsidRDefault="00497910" w:rsidP="00D5227B">
            <w:pPr>
              <w:spacing w:after="0"/>
              <w:ind w:left="426"/>
            </w:pPr>
            <w:r w:rsidRPr="00BF2143">
              <w:t>СНИЛС</w:t>
            </w:r>
          </w:p>
        </w:tc>
        <w:tc>
          <w:tcPr>
            <w:tcW w:w="7512" w:type="dxa"/>
          </w:tcPr>
          <w:p w14:paraId="773B1B38" w14:textId="4AB229BC" w:rsidR="00497910" w:rsidRPr="00BF2143" w:rsidRDefault="00497910" w:rsidP="00D5227B">
            <w:pPr>
              <w:spacing w:after="0"/>
              <w:ind w:left="175"/>
            </w:pPr>
            <w:r w:rsidRPr="00BF2143">
              <w:t>Страховой номер индивидуального лицевого счета застрахованного лица в системе персонифицированного учета Пенсионного фонда России</w:t>
            </w:r>
          </w:p>
        </w:tc>
      </w:tr>
      <w:tr w:rsidR="00497910" w:rsidRPr="00BF2143" w14:paraId="5CEDF703" w14:textId="77777777" w:rsidTr="00D5227B">
        <w:trPr>
          <w:trHeight w:val="419"/>
        </w:trPr>
        <w:tc>
          <w:tcPr>
            <w:tcW w:w="2235" w:type="dxa"/>
          </w:tcPr>
          <w:p w14:paraId="5CEDF701" w14:textId="77777777" w:rsidR="00497910" w:rsidRPr="00BF2143" w:rsidRDefault="00497910" w:rsidP="00D5227B">
            <w:pPr>
              <w:spacing w:after="0"/>
              <w:ind w:left="426"/>
            </w:pPr>
            <w:r w:rsidRPr="00BF2143">
              <w:t>ФИО</w:t>
            </w:r>
          </w:p>
        </w:tc>
        <w:tc>
          <w:tcPr>
            <w:tcW w:w="7512" w:type="dxa"/>
          </w:tcPr>
          <w:p w14:paraId="5CEDF702" w14:textId="77777777" w:rsidR="00497910" w:rsidRPr="00BF2143" w:rsidRDefault="00497910" w:rsidP="00D5227B">
            <w:pPr>
              <w:spacing w:after="0"/>
              <w:ind w:left="175"/>
            </w:pPr>
            <w:r w:rsidRPr="00BF2143">
              <w:t>Фамилия, имя, отчество</w:t>
            </w:r>
          </w:p>
        </w:tc>
      </w:tr>
      <w:tr w:rsidR="00497910" w:rsidRPr="00BF2143" w14:paraId="57086F45" w14:textId="77777777" w:rsidTr="00D5227B">
        <w:trPr>
          <w:trHeight w:val="419"/>
        </w:trPr>
        <w:tc>
          <w:tcPr>
            <w:tcW w:w="2235" w:type="dxa"/>
          </w:tcPr>
          <w:p w14:paraId="4B352EAC" w14:textId="685007BD" w:rsidR="00497910" w:rsidRPr="00BF2143" w:rsidRDefault="00497910" w:rsidP="00D5227B">
            <w:pPr>
              <w:spacing w:after="0"/>
              <w:ind w:left="426"/>
            </w:pPr>
            <w:r w:rsidRPr="00BF2143">
              <w:t>ФЛ</w:t>
            </w:r>
          </w:p>
        </w:tc>
        <w:tc>
          <w:tcPr>
            <w:tcW w:w="7512" w:type="dxa"/>
          </w:tcPr>
          <w:p w14:paraId="524C5FEA" w14:textId="6145DC96" w:rsidR="00497910" w:rsidRPr="00BF2143" w:rsidRDefault="00497910" w:rsidP="00D5227B">
            <w:pPr>
              <w:spacing w:after="0"/>
              <w:ind w:left="175"/>
            </w:pPr>
            <w:r w:rsidRPr="00BF2143">
              <w:t>Физическое лицо</w:t>
            </w:r>
          </w:p>
        </w:tc>
      </w:tr>
      <w:tr w:rsidR="00497910" w:rsidRPr="00BF2143" w14:paraId="5CEDF706" w14:textId="77777777" w:rsidTr="00D5227B">
        <w:trPr>
          <w:trHeight w:val="419"/>
        </w:trPr>
        <w:tc>
          <w:tcPr>
            <w:tcW w:w="2235" w:type="dxa"/>
          </w:tcPr>
          <w:p w14:paraId="5CEDF704" w14:textId="77777777" w:rsidR="00497910" w:rsidRPr="00BF2143" w:rsidRDefault="00497910" w:rsidP="00D5227B">
            <w:pPr>
              <w:spacing w:after="0"/>
              <w:ind w:left="426"/>
            </w:pPr>
            <w:r w:rsidRPr="00BF2143">
              <w:t>ФСС России</w:t>
            </w:r>
          </w:p>
        </w:tc>
        <w:tc>
          <w:tcPr>
            <w:tcW w:w="7512" w:type="dxa"/>
          </w:tcPr>
          <w:p w14:paraId="5CEDF705" w14:textId="58632D75" w:rsidR="00497910" w:rsidRPr="00BF2143" w:rsidRDefault="00497910" w:rsidP="00D5227B">
            <w:pPr>
              <w:spacing w:after="0"/>
              <w:ind w:left="175"/>
            </w:pPr>
            <w:r w:rsidRPr="00BF2143">
              <w:t>Фонд социального страхования России</w:t>
            </w:r>
          </w:p>
        </w:tc>
      </w:tr>
      <w:tr w:rsidR="00497910" w:rsidRPr="00BF2143" w14:paraId="5CEDF70C" w14:textId="77777777" w:rsidTr="00D5227B">
        <w:trPr>
          <w:trHeight w:val="419"/>
        </w:trPr>
        <w:tc>
          <w:tcPr>
            <w:tcW w:w="2235" w:type="dxa"/>
          </w:tcPr>
          <w:p w14:paraId="5CEDF70A" w14:textId="77777777" w:rsidR="00497910" w:rsidRPr="00BF2143" w:rsidRDefault="00497910" w:rsidP="00D5227B">
            <w:pPr>
              <w:spacing w:after="0"/>
              <w:ind w:left="426"/>
            </w:pPr>
            <w:r w:rsidRPr="00BF2143">
              <w:t>ЮЛ</w:t>
            </w:r>
          </w:p>
        </w:tc>
        <w:tc>
          <w:tcPr>
            <w:tcW w:w="7512" w:type="dxa"/>
          </w:tcPr>
          <w:p w14:paraId="5CEDF70B" w14:textId="77777777" w:rsidR="00497910" w:rsidRPr="00BF2143" w:rsidRDefault="00497910" w:rsidP="00D5227B">
            <w:pPr>
              <w:spacing w:after="0"/>
              <w:ind w:left="175"/>
            </w:pPr>
            <w:r w:rsidRPr="00BF2143">
              <w:t>Юридическое лицо</w:t>
            </w:r>
          </w:p>
        </w:tc>
      </w:tr>
      <w:tr w:rsidR="00497910" w:rsidRPr="00BF2143" w14:paraId="5CEDF71B" w14:textId="77777777" w:rsidTr="00D5227B">
        <w:trPr>
          <w:trHeight w:val="419"/>
        </w:trPr>
        <w:tc>
          <w:tcPr>
            <w:tcW w:w="2235" w:type="dxa"/>
          </w:tcPr>
          <w:p w14:paraId="5CEDF719" w14:textId="77777777" w:rsidR="00497910" w:rsidRPr="00BF2143" w:rsidRDefault="00497910" w:rsidP="00D5227B">
            <w:pPr>
              <w:spacing w:after="0"/>
              <w:ind w:left="426"/>
            </w:pPr>
            <w:r w:rsidRPr="00BF2143">
              <w:t>Уполномоченный</w:t>
            </w:r>
          </w:p>
        </w:tc>
        <w:tc>
          <w:tcPr>
            <w:tcW w:w="7512" w:type="dxa"/>
          </w:tcPr>
          <w:p w14:paraId="5CEDF71A" w14:textId="48954D75" w:rsidR="00497910" w:rsidRPr="00BF2143" w:rsidRDefault="00497910" w:rsidP="00D5227B">
            <w:pPr>
              <w:spacing w:after="0"/>
              <w:ind w:left="175"/>
              <w:rPr>
                <w:bCs/>
                <w:shd w:val="clear" w:color="auto" w:fill="FFFFFF"/>
              </w:rPr>
            </w:pPr>
            <w:r w:rsidRPr="00BF2143">
              <w:rPr>
                <w:bCs/>
                <w:shd w:val="clear" w:color="auto" w:fill="FFFFFF"/>
              </w:rPr>
              <w:t>Лицо, выступающее одной из сторон делегирования полномочий в доверенности в качестве доверенного лица (представителя, поверенного).</w:t>
            </w:r>
          </w:p>
        </w:tc>
      </w:tr>
    </w:tbl>
    <w:p w14:paraId="2583F6FC" w14:textId="21B6A881" w:rsidR="00D5227B" w:rsidRPr="00D5227B" w:rsidRDefault="00D5227B" w:rsidP="00D5227B">
      <w:pPr>
        <w:pStyle w:val="1"/>
        <w:numPr>
          <w:ilvl w:val="0"/>
          <w:numId w:val="0"/>
        </w:numPr>
        <w:rPr>
          <w:sz w:val="2"/>
          <w:szCs w:val="2"/>
        </w:rPr>
      </w:pPr>
      <w:bookmarkStart w:id="15" w:name="_Toc81991504"/>
      <w:bookmarkStart w:id="16" w:name="_Ref76981694"/>
    </w:p>
    <w:bookmarkEnd w:id="15"/>
    <w:p w14:paraId="550A8D37" w14:textId="77777777" w:rsidR="00D5227B" w:rsidRDefault="00D5227B" w:rsidP="00756B32">
      <w:pPr>
        <w:spacing w:after="0"/>
        <w:rPr>
          <w:rStyle w:val="pt-a1-000032"/>
        </w:rPr>
      </w:pPr>
    </w:p>
    <w:p w14:paraId="61966CF8" w14:textId="77777777" w:rsidR="00415055" w:rsidRDefault="00415055" w:rsidP="00D5227B">
      <w:pPr>
        <w:pStyle w:val="10"/>
        <w:rPr>
          <w:rStyle w:val="pt-a1-000032"/>
          <w:rFonts w:ascii="Times New Roman" w:hAnsi="Times New Roman"/>
          <w:szCs w:val="24"/>
        </w:rPr>
      </w:pPr>
      <w:bookmarkStart w:id="17" w:name="_Toc93527881"/>
    </w:p>
    <w:p w14:paraId="10D85505" w14:textId="7CD6801B" w:rsidR="00D5227B" w:rsidRPr="00D5227B" w:rsidRDefault="00D5227B" w:rsidP="00D5227B">
      <w:pPr>
        <w:pStyle w:val="10"/>
        <w:rPr>
          <w:rStyle w:val="pt-a1-000032"/>
          <w:rFonts w:ascii="Times New Roman" w:hAnsi="Times New Roman"/>
          <w:szCs w:val="24"/>
        </w:rPr>
      </w:pPr>
      <w:r w:rsidRPr="00D5227B">
        <w:rPr>
          <w:rStyle w:val="pt-a1-000032"/>
          <w:rFonts w:ascii="Times New Roman" w:hAnsi="Times New Roman"/>
          <w:szCs w:val="24"/>
        </w:rPr>
        <w:t>2. Состав сведений</w:t>
      </w:r>
      <w:bookmarkEnd w:id="17"/>
    </w:p>
    <w:p w14:paraId="564252B8" w14:textId="5FF0E157" w:rsidR="00D5227B" w:rsidRPr="00D5227B" w:rsidRDefault="00D5227B" w:rsidP="00D5227B">
      <w:pPr>
        <w:pStyle w:val="2"/>
        <w:rPr>
          <w:rStyle w:val="pt-a1-000032"/>
          <w:rFonts w:ascii="Times New Roman" w:hAnsi="Times New Roman"/>
        </w:rPr>
      </w:pPr>
      <w:bookmarkStart w:id="18" w:name="_Toc93527882"/>
      <w:r w:rsidRPr="00D5227B">
        <w:rPr>
          <w:rStyle w:val="pt-a1-000032"/>
          <w:rFonts w:ascii="Times New Roman" w:hAnsi="Times New Roman"/>
        </w:rPr>
        <w:t>2.1 Справочник типов документов</w:t>
      </w:r>
      <w:bookmarkEnd w:id="18"/>
    </w:p>
    <w:p w14:paraId="266F8544" w14:textId="6B040C65" w:rsidR="009063D8" w:rsidRPr="00BF2143" w:rsidRDefault="00EF73D7" w:rsidP="00756B32">
      <w:pPr>
        <w:spacing w:after="0"/>
        <w:rPr>
          <w:rStyle w:val="pt-a1-000032"/>
        </w:rPr>
      </w:pPr>
      <w:r>
        <w:rPr>
          <w:rStyle w:val="pt-a1-000032"/>
        </w:rPr>
        <w:t>Сообщения</w:t>
      </w:r>
      <w:r w:rsidR="009063D8" w:rsidRPr="00BF2143">
        <w:rPr>
          <w:rStyle w:val="pt-a1-000032"/>
        </w:rPr>
        <w:t xml:space="preserve"> разделены с учетом функциональности:</w:t>
      </w:r>
    </w:p>
    <w:p w14:paraId="1F583794" w14:textId="77777777" w:rsidR="009063D8" w:rsidRPr="00FB569C" w:rsidRDefault="009063D8" w:rsidP="00AD2A9A">
      <w:pPr>
        <w:pStyle w:val="pt-a0-000031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Style w:val="pt-a1-000032"/>
          <w:b/>
          <w:sz w:val="20"/>
          <w:szCs w:val="20"/>
        </w:rPr>
      </w:pPr>
      <w:r w:rsidRPr="00FB569C">
        <w:rPr>
          <w:rStyle w:val="pt-a1-000032"/>
          <w:b/>
          <w:sz w:val="20"/>
          <w:szCs w:val="20"/>
        </w:rPr>
        <w:t>Доверенность – предназначена для делегирования полномочий</w:t>
      </w:r>
    </w:p>
    <w:p w14:paraId="34E5A7C6" w14:textId="77777777" w:rsidR="00650632" w:rsidRPr="00443A30" w:rsidRDefault="001D5281" w:rsidP="00650632">
      <w:pPr>
        <w:pStyle w:val="pt-a0-000031"/>
        <w:numPr>
          <w:ilvl w:val="1"/>
          <w:numId w:val="8"/>
        </w:numPr>
        <w:shd w:val="clear" w:color="auto" w:fill="FFFFFF"/>
        <w:jc w:val="both"/>
        <w:rPr>
          <w:b/>
          <w:i/>
        </w:rPr>
      </w:pPr>
      <w:proofErr w:type="gramStart"/>
      <w:r>
        <w:rPr>
          <w:rStyle w:val="pt-a1-000032"/>
          <w:b/>
          <w:sz w:val="20"/>
          <w:szCs w:val="20"/>
        </w:rPr>
        <w:t>Электронная Доверенность</w:t>
      </w:r>
      <w:r w:rsidR="00246B60" w:rsidRPr="00FB569C">
        <w:rPr>
          <w:rStyle w:val="pt-a1-000032"/>
          <w:b/>
          <w:sz w:val="20"/>
          <w:szCs w:val="20"/>
        </w:rPr>
        <w:t xml:space="preserve"> </w:t>
      </w:r>
      <w:r w:rsidR="00EF6989" w:rsidRPr="00FB569C">
        <w:rPr>
          <w:rStyle w:val="pt-a1-000032"/>
          <w:b/>
          <w:sz w:val="20"/>
          <w:szCs w:val="20"/>
        </w:rPr>
        <w:t>–</w:t>
      </w:r>
      <w:r w:rsidR="00246B60" w:rsidRPr="00FB569C">
        <w:rPr>
          <w:rStyle w:val="pt-a1-000032"/>
          <w:b/>
          <w:sz w:val="20"/>
          <w:szCs w:val="20"/>
        </w:rPr>
        <w:t xml:space="preserve"> powerOfAttorney</w:t>
      </w:r>
      <w:r w:rsidR="00EF6989" w:rsidRPr="00FB569C">
        <w:rPr>
          <w:rStyle w:val="pt-a1-000032"/>
          <w:b/>
          <w:sz w:val="20"/>
          <w:szCs w:val="20"/>
        </w:rPr>
        <w:t>.</w:t>
      </w:r>
      <w:r w:rsidR="00EF6989" w:rsidRPr="00FB569C">
        <w:rPr>
          <w:rStyle w:val="pt-a1-000032"/>
          <w:b/>
          <w:sz w:val="20"/>
          <w:szCs w:val="20"/>
          <w:lang w:val="en-US"/>
        </w:rPr>
        <w:t>xml</w:t>
      </w:r>
      <w:r w:rsidR="009063D8" w:rsidRPr="00FB569C">
        <w:rPr>
          <w:rStyle w:val="pt-a1-000032"/>
          <w:b/>
          <w:sz w:val="20"/>
          <w:szCs w:val="20"/>
        </w:rPr>
        <w:t xml:space="preserve"> (</w:t>
      </w:r>
      <w:r w:rsidR="009063D8" w:rsidRPr="00FB569C">
        <w:rPr>
          <w:rStyle w:val="pt-a1-000032"/>
          <w:b/>
          <w:sz w:val="20"/>
          <w:szCs w:val="20"/>
        </w:rPr>
        <w:fldChar w:fldCharType="begin"/>
      </w:r>
      <w:r w:rsidR="009063D8" w:rsidRPr="00FB569C">
        <w:rPr>
          <w:rStyle w:val="pt-a1-000032"/>
          <w:b/>
          <w:sz w:val="20"/>
          <w:szCs w:val="20"/>
        </w:rPr>
        <w:instrText xml:space="preserve"> REF _Ref77338541 \h  \* MERGEFORMAT </w:instrText>
      </w:r>
      <w:r w:rsidR="009063D8" w:rsidRPr="00FB569C">
        <w:rPr>
          <w:rStyle w:val="pt-a1-000032"/>
          <w:b/>
          <w:sz w:val="20"/>
          <w:szCs w:val="20"/>
        </w:rPr>
      </w:r>
      <w:r w:rsidR="009063D8" w:rsidRPr="00FB569C">
        <w:rPr>
          <w:rStyle w:val="pt-a1-000032"/>
          <w:b/>
          <w:sz w:val="20"/>
          <w:szCs w:val="20"/>
        </w:rPr>
        <w:fldChar w:fldCharType="separate"/>
      </w:r>
      <w:r w:rsidR="00650632" w:rsidRPr="00650632">
        <w:rPr>
          <w:b/>
          <w:sz w:val="20"/>
          <w:szCs w:val="20"/>
        </w:rPr>
        <w:t xml:space="preserve">Тип </w:t>
      </w:r>
      <w:r w:rsidR="00650632" w:rsidRPr="00650632">
        <w:rPr>
          <w:b/>
          <w:noProof/>
          <w:sz w:val="20"/>
          <w:szCs w:val="20"/>
        </w:rPr>
        <w:t>документа</w:t>
      </w:r>
      <w:r w:rsidR="00650632" w:rsidRPr="00443A30">
        <w:rPr>
          <w:b/>
          <w:i/>
        </w:rPr>
        <w:t xml:space="preserve"> СЭДО – 200 (Создание Доверенности)</w:t>
      </w:r>
      <w:proofErr w:type="gramEnd"/>
    </w:p>
    <w:p w14:paraId="1658F33F" w14:textId="3E2C2B18" w:rsidR="009063D8" w:rsidRPr="00FB569C" w:rsidRDefault="00650632" w:rsidP="00AD2A9A">
      <w:pPr>
        <w:pStyle w:val="pt-a0-000031"/>
        <w:numPr>
          <w:ilvl w:val="1"/>
          <w:numId w:val="8"/>
        </w:numPr>
        <w:shd w:val="clear" w:color="auto" w:fill="FFFFFF"/>
        <w:spacing w:before="0" w:beforeAutospacing="0" w:after="0" w:afterAutospacing="0"/>
        <w:jc w:val="both"/>
        <w:rPr>
          <w:rStyle w:val="pt-a1-000032"/>
          <w:b/>
          <w:sz w:val="20"/>
          <w:szCs w:val="20"/>
        </w:rPr>
      </w:pPr>
      <w:proofErr w:type="gramStart"/>
      <w:r w:rsidRPr="00BF2143">
        <w:t xml:space="preserve">Таблица </w:t>
      </w:r>
      <w:r>
        <w:rPr>
          <w:noProof/>
        </w:rPr>
        <w:t>28</w:t>
      </w:r>
      <w:r w:rsidR="009063D8" w:rsidRPr="00FB569C">
        <w:rPr>
          <w:rStyle w:val="pt-a1-000032"/>
          <w:b/>
          <w:sz w:val="20"/>
          <w:szCs w:val="20"/>
        </w:rPr>
        <w:fldChar w:fldCharType="end"/>
      </w:r>
      <w:r w:rsidR="009063D8" w:rsidRPr="00FB569C">
        <w:rPr>
          <w:rStyle w:val="pt-a1-000032"/>
          <w:b/>
          <w:sz w:val="20"/>
          <w:szCs w:val="20"/>
        </w:rPr>
        <w:t xml:space="preserve">) </w:t>
      </w:r>
      <w:proofErr w:type="gramEnd"/>
    </w:p>
    <w:p w14:paraId="4891F3AE" w14:textId="77777777" w:rsidR="00650632" w:rsidRPr="00443A30" w:rsidRDefault="001C3ABF" w:rsidP="00650632">
      <w:pPr>
        <w:pStyle w:val="pt-a0-000031"/>
        <w:numPr>
          <w:ilvl w:val="1"/>
          <w:numId w:val="8"/>
        </w:numPr>
        <w:shd w:val="clear" w:color="auto" w:fill="FFFFFF"/>
        <w:jc w:val="both"/>
        <w:rPr>
          <w:b/>
          <w:i/>
        </w:rPr>
      </w:pPr>
      <w:proofErr w:type="gramStart"/>
      <w:r w:rsidRPr="00FB569C">
        <w:rPr>
          <w:rStyle w:val="pt-a1-000032"/>
          <w:b/>
          <w:sz w:val="20"/>
          <w:szCs w:val="20"/>
        </w:rPr>
        <w:t>Ответ о получении результата обработки регистрации</w:t>
      </w:r>
      <w:r w:rsidR="002B3DF0">
        <w:rPr>
          <w:rStyle w:val="pt-a1-000032"/>
          <w:b/>
          <w:sz w:val="20"/>
          <w:szCs w:val="20"/>
        </w:rPr>
        <w:t xml:space="preserve"> Электронной Доверенности</w:t>
      </w:r>
      <w:r w:rsidRPr="00FB569C">
        <w:rPr>
          <w:rStyle w:val="pt-a1-000032"/>
          <w:b/>
          <w:sz w:val="20"/>
          <w:szCs w:val="20"/>
        </w:rPr>
        <w:t xml:space="preserve">  </w:t>
      </w:r>
      <w:r w:rsidR="00246B60" w:rsidRPr="00FB569C">
        <w:rPr>
          <w:rStyle w:val="pt-a1-000032"/>
          <w:b/>
          <w:sz w:val="20"/>
          <w:szCs w:val="20"/>
        </w:rPr>
        <w:t>- registerPowerOfAttorneyResult</w:t>
      </w:r>
      <w:r w:rsidR="00EF6989" w:rsidRPr="00FB569C">
        <w:rPr>
          <w:rStyle w:val="pt-a1-000032"/>
          <w:b/>
          <w:sz w:val="20"/>
          <w:szCs w:val="20"/>
        </w:rPr>
        <w:t>.</w:t>
      </w:r>
      <w:r w:rsidR="00EF6989" w:rsidRPr="00FB569C">
        <w:rPr>
          <w:rStyle w:val="pt-a1-000032"/>
          <w:b/>
          <w:sz w:val="20"/>
          <w:szCs w:val="20"/>
          <w:lang w:val="en-US"/>
        </w:rPr>
        <w:t>xml</w:t>
      </w:r>
      <w:r w:rsidR="009063D8" w:rsidRPr="00FB569C">
        <w:rPr>
          <w:rStyle w:val="pt-a1-000032"/>
          <w:b/>
          <w:sz w:val="20"/>
          <w:szCs w:val="20"/>
        </w:rPr>
        <w:t xml:space="preserve"> (</w:t>
      </w:r>
      <w:r w:rsidR="001754CD" w:rsidRPr="00FB569C">
        <w:rPr>
          <w:rStyle w:val="pt-a1-000032"/>
          <w:b/>
          <w:sz w:val="20"/>
          <w:szCs w:val="20"/>
        </w:rPr>
        <w:fldChar w:fldCharType="begin"/>
      </w:r>
      <w:r w:rsidR="001754CD" w:rsidRPr="00FB569C">
        <w:rPr>
          <w:rStyle w:val="pt-a1-000032"/>
          <w:b/>
          <w:sz w:val="20"/>
          <w:szCs w:val="20"/>
        </w:rPr>
        <w:instrText xml:space="preserve"> REF _Ref77347983 \h  \* MERGEFORMAT </w:instrText>
      </w:r>
      <w:r w:rsidR="001754CD" w:rsidRPr="00FB569C">
        <w:rPr>
          <w:rStyle w:val="pt-a1-000032"/>
          <w:b/>
          <w:sz w:val="20"/>
          <w:szCs w:val="20"/>
        </w:rPr>
      </w:r>
      <w:r w:rsidR="001754CD" w:rsidRPr="00FB569C">
        <w:rPr>
          <w:rStyle w:val="pt-a1-000032"/>
          <w:b/>
          <w:sz w:val="20"/>
          <w:szCs w:val="20"/>
        </w:rPr>
        <w:fldChar w:fldCharType="separate"/>
      </w:r>
      <w:r w:rsidR="00650632" w:rsidRPr="00650632">
        <w:rPr>
          <w:b/>
          <w:sz w:val="20"/>
          <w:szCs w:val="20"/>
        </w:rPr>
        <w:t xml:space="preserve">Тип </w:t>
      </w:r>
      <w:r w:rsidR="00650632" w:rsidRPr="00650632">
        <w:rPr>
          <w:b/>
          <w:noProof/>
          <w:sz w:val="20"/>
          <w:szCs w:val="20"/>
        </w:rPr>
        <w:t>документа</w:t>
      </w:r>
      <w:r w:rsidR="00650632" w:rsidRPr="00443A30">
        <w:rPr>
          <w:b/>
          <w:i/>
        </w:rPr>
        <w:t xml:space="preserve"> СЭДО – </w:t>
      </w:r>
      <w:r w:rsidR="00650632">
        <w:rPr>
          <w:b/>
          <w:i/>
        </w:rPr>
        <w:t>206</w:t>
      </w:r>
      <w:r w:rsidR="00650632" w:rsidRPr="00443A30">
        <w:rPr>
          <w:b/>
          <w:i/>
        </w:rPr>
        <w:t xml:space="preserve"> (</w:t>
      </w:r>
      <w:r w:rsidR="00650632">
        <w:rPr>
          <w:b/>
          <w:i/>
        </w:rPr>
        <w:t>Результат создания Доверенности</w:t>
      </w:r>
      <w:r w:rsidR="00650632" w:rsidRPr="00443A30">
        <w:rPr>
          <w:b/>
          <w:i/>
        </w:rPr>
        <w:t>)</w:t>
      </w:r>
      <w:proofErr w:type="gramEnd"/>
    </w:p>
    <w:p w14:paraId="78456ECA" w14:textId="2629BCA1" w:rsidR="009063D8" w:rsidRPr="00FB569C" w:rsidRDefault="00650632" w:rsidP="00AD2A9A">
      <w:pPr>
        <w:pStyle w:val="pt-a0-000031"/>
        <w:numPr>
          <w:ilvl w:val="1"/>
          <w:numId w:val="8"/>
        </w:numPr>
        <w:shd w:val="clear" w:color="auto" w:fill="FFFFFF"/>
        <w:spacing w:before="0" w:beforeAutospacing="0" w:after="0" w:afterAutospacing="0"/>
        <w:jc w:val="both"/>
        <w:rPr>
          <w:rStyle w:val="pt-a1-000032"/>
          <w:b/>
          <w:sz w:val="20"/>
          <w:szCs w:val="20"/>
        </w:rPr>
      </w:pPr>
      <w:proofErr w:type="gramStart"/>
      <w:r w:rsidRPr="00BF2143">
        <w:t xml:space="preserve">Таблица </w:t>
      </w:r>
      <w:r>
        <w:rPr>
          <w:noProof/>
        </w:rPr>
        <w:t>30</w:t>
      </w:r>
      <w:r w:rsidR="001754CD" w:rsidRPr="00FB569C">
        <w:rPr>
          <w:rStyle w:val="pt-a1-000032"/>
          <w:b/>
          <w:sz w:val="20"/>
          <w:szCs w:val="20"/>
        </w:rPr>
        <w:fldChar w:fldCharType="end"/>
      </w:r>
      <w:r w:rsidR="009063D8" w:rsidRPr="00FB569C">
        <w:rPr>
          <w:rStyle w:val="pt-a1-000032"/>
          <w:b/>
          <w:sz w:val="20"/>
          <w:szCs w:val="20"/>
        </w:rPr>
        <w:t>)</w:t>
      </w:r>
      <w:proofErr w:type="gramEnd"/>
    </w:p>
    <w:p w14:paraId="42E63BFD" w14:textId="77777777" w:rsidR="009063D8" w:rsidRPr="00FB569C" w:rsidRDefault="009063D8" w:rsidP="00AD2A9A">
      <w:pPr>
        <w:pStyle w:val="pt-a0-000031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Style w:val="pt-a1-000032"/>
          <w:b/>
          <w:sz w:val="20"/>
          <w:szCs w:val="20"/>
        </w:rPr>
      </w:pPr>
      <w:r w:rsidRPr="00FB569C">
        <w:rPr>
          <w:rStyle w:val="pt-a1-000032"/>
          <w:b/>
          <w:sz w:val="20"/>
          <w:szCs w:val="20"/>
        </w:rPr>
        <w:t>Отзыв – документ запускает процесс отмены ранее выданных полномочий по Доверенности</w:t>
      </w:r>
    </w:p>
    <w:p w14:paraId="15982710" w14:textId="7C189A02" w:rsidR="009063D8" w:rsidRPr="00FB569C" w:rsidRDefault="001C3ABF" w:rsidP="00AD2A9A">
      <w:pPr>
        <w:pStyle w:val="pt-a0-000031"/>
        <w:numPr>
          <w:ilvl w:val="1"/>
          <w:numId w:val="8"/>
        </w:numPr>
        <w:shd w:val="clear" w:color="auto" w:fill="FFFFFF"/>
        <w:spacing w:before="0" w:beforeAutospacing="0" w:after="0" w:afterAutospacing="0"/>
        <w:jc w:val="both"/>
        <w:rPr>
          <w:rStyle w:val="pt-a1-000032"/>
          <w:b/>
          <w:sz w:val="20"/>
          <w:szCs w:val="20"/>
        </w:rPr>
      </w:pPr>
      <w:r w:rsidRPr="00FB569C">
        <w:rPr>
          <w:rStyle w:val="pt-a1-000032"/>
          <w:b/>
          <w:sz w:val="20"/>
          <w:szCs w:val="20"/>
        </w:rPr>
        <w:t xml:space="preserve">Отзыв </w:t>
      </w:r>
      <w:r w:rsidR="009063D8" w:rsidRPr="00FB569C">
        <w:rPr>
          <w:rStyle w:val="pt-a1-000032"/>
          <w:b/>
          <w:sz w:val="20"/>
          <w:szCs w:val="20"/>
        </w:rPr>
        <w:t>Эл</w:t>
      </w:r>
      <w:r w:rsidR="002B3DF0">
        <w:rPr>
          <w:rStyle w:val="pt-a1-000032"/>
          <w:b/>
          <w:sz w:val="20"/>
          <w:szCs w:val="20"/>
        </w:rPr>
        <w:t xml:space="preserve">ектронной </w:t>
      </w:r>
      <w:r w:rsidRPr="00FB569C">
        <w:rPr>
          <w:rStyle w:val="pt-a1-000032"/>
          <w:b/>
          <w:sz w:val="20"/>
          <w:szCs w:val="20"/>
        </w:rPr>
        <w:t>Доверенности</w:t>
      </w:r>
      <w:r w:rsidR="00246B60" w:rsidRPr="00FB569C">
        <w:rPr>
          <w:rStyle w:val="pt-a1-000032"/>
          <w:b/>
          <w:sz w:val="20"/>
          <w:szCs w:val="20"/>
        </w:rPr>
        <w:t xml:space="preserve"> - revocationPowerOfAttorney</w:t>
      </w:r>
      <w:r w:rsidR="00EF6989" w:rsidRPr="00FB569C">
        <w:rPr>
          <w:rStyle w:val="pt-a1-000032"/>
          <w:b/>
          <w:sz w:val="20"/>
          <w:szCs w:val="20"/>
        </w:rPr>
        <w:t>.</w:t>
      </w:r>
      <w:r w:rsidR="00EF6989" w:rsidRPr="00FB569C">
        <w:rPr>
          <w:rStyle w:val="pt-a1-000032"/>
          <w:b/>
          <w:sz w:val="20"/>
          <w:szCs w:val="20"/>
          <w:lang w:val="en-US"/>
        </w:rPr>
        <w:t>xml</w:t>
      </w:r>
      <w:r w:rsidR="009063D8" w:rsidRPr="00FB569C">
        <w:rPr>
          <w:rStyle w:val="pt-a1-000032"/>
          <w:b/>
          <w:sz w:val="20"/>
          <w:szCs w:val="20"/>
        </w:rPr>
        <w:t xml:space="preserve"> (</w:t>
      </w:r>
      <w:r w:rsidR="009063D8" w:rsidRPr="00FB569C">
        <w:rPr>
          <w:rStyle w:val="pt-a1-000032"/>
          <w:b/>
          <w:sz w:val="20"/>
          <w:szCs w:val="20"/>
        </w:rPr>
        <w:fldChar w:fldCharType="begin"/>
      </w:r>
      <w:r w:rsidR="009063D8" w:rsidRPr="00FB569C">
        <w:rPr>
          <w:rStyle w:val="pt-a1-000032"/>
          <w:b/>
          <w:sz w:val="20"/>
          <w:szCs w:val="20"/>
        </w:rPr>
        <w:instrText xml:space="preserve"> REF _Ref77338800 \h  \* MERGEFORMAT </w:instrText>
      </w:r>
      <w:r w:rsidR="009063D8" w:rsidRPr="00FB569C">
        <w:rPr>
          <w:rStyle w:val="pt-a1-000032"/>
          <w:b/>
          <w:sz w:val="20"/>
          <w:szCs w:val="20"/>
        </w:rPr>
      </w:r>
      <w:r w:rsidR="009063D8" w:rsidRPr="00FB569C">
        <w:rPr>
          <w:rStyle w:val="pt-a1-000032"/>
          <w:b/>
          <w:sz w:val="20"/>
          <w:szCs w:val="20"/>
        </w:rPr>
        <w:fldChar w:fldCharType="separate"/>
      </w:r>
      <w:r w:rsidR="00650632" w:rsidRPr="00650632">
        <w:rPr>
          <w:b/>
          <w:sz w:val="20"/>
          <w:szCs w:val="20"/>
        </w:rPr>
        <w:t xml:space="preserve">Таблица </w:t>
      </w:r>
      <w:r w:rsidR="00650632" w:rsidRPr="00650632">
        <w:rPr>
          <w:b/>
          <w:noProof/>
          <w:sz w:val="20"/>
          <w:szCs w:val="20"/>
        </w:rPr>
        <w:t>33</w:t>
      </w:r>
      <w:r w:rsidR="009063D8" w:rsidRPr="00FB569C">
        <w:rPr>
          <w:rStyle w:val="pt-a1-000032"/>
          <w:b/>
          <w:sz w:val="20"/>
          <w:szCs w:val="20"/>
        </w:rPr>
        <w:fldChar w:fldCharType="end"/>
      </w:r>
      <w:r w:rsidR="009063D8" w:rsidRPr="00FB569C">
        <w:rPr>
          <w:rStyle w:val="pt-a1-000032"/>
          <w:b/>
          <w:sz w:val="20"/>
          <w:szCs w:val="20"/>
        </w:rPr>
        <w:t>)</w:t>
      </w:r>
    </w:p>
    <w:p w14:paraId="45DE79B9" w14:textId="77777777" w:rsidR="00650632" w:rsidRPr="00443A30" w:rsidRDefault="001C3ABF" w:rsidP="00650632">
      <w:pPr>
        <w:pStyle w:val="pt-a0-000031"/>
        <w:numPr>
          <w:ilvl w:val="1"/>
          <w:numId w:val="8"/>
        </w:numPr>
        <w:shd w:val="clear" w:color="auto" w:fill="FFFFFF"/>
        <w:jc w:val="both"/>
        <w:rPr>
          <w:b/>
          <w:i/>
        </w:rPr>
      </w:pPr>
      <w:proofErr w:type="gramStart"/>
      <w:r w:rsidRPr="00FB569C">
        <w:rPr>
          <w:rStyle w:val="pt-a1-000032"/>
          <w:b/>
          <w:sz w:val="20"/>
          <w:szCs w:val="20"/>
        </w:rPr>
        <w:t xml:space="preserve">Ответ о получении результата обработки регистрации </w:t>
      </w:r>
      <w:r w:rsidR="002B3DF0">
        <w:rPr>
          <w:rStyle w:val="pt-a1-000032"/>
          <w:b/>
          <w:sz w:val="20"/>
          <w:szCs w:val="20"/>
        </w:rPr>
        <w:t>Отзыва Электронной Доверенности</w:t>
      </w:r>
      <w:r w:rsidRPr="00FB569C">
        <w:rPr>
          <w:rStyle w:val="pt-a1-000032"/>
          <w:b/>
          <w:sz w:val="20"/>
          <w:szCs w:val="20"/>
        </w:rPr>
        <w:t xml:space="preserve"> </w:t>
      </w:r>
      <w:r w:rsidR="00246B60" w:rsidRPr="00FB569C">
        <w:rPr>
          <w:rStyle w:val="pt-a1-000032"/>
          <w:b/>
          <w:sz w:val="20"/>
          <w:szCs w:val="20"/>
        </w:rPr>
        <w:t>– revocationPowerOfAttorneyResult</w:t>
      </w:r>
      <w:r w:rsidR="00EF6989" w:rsidRPr="00FB569C">
        <w:rPr>
          <w:rStyle w:val="pt-a1-000032"/>
          <w:b/>
          <w:sz w:val="20"/>
          <w:szCs w:val="20"/>
        </w:rPr>
        <w:t>.</w:t>
      </w:r>
      <w:r w:rsidR="00EF6989" w:rsidRPr="00FB569C">
        <w:rPr>
          <w:rStyle w:val="pt-a1-000032"/>
          <w:b/>
          <w:sz w:val="20"/>
          <w:szCs w:val="20"/>
          <w:lang w:val="en-US"/>
        </w:rPr>
        <w:t>xml</w:t>
      </w:r>
      <w:r w:rsidR="00246B60" w:rsidRPr="00FB569C">
        <w:rPr>
          <w:rStyle w:val="pt-a1-000032"/>
          <w:b/>
          <w:sz w:val="20"/>
          <w:szCs w:val="20"/>
        </w:rPr>
        <w:t xml:space="preserve"> (</w:t>
      </w:r>
      <w:r w:rsidR="00246B60" w:rsidRPr="00FB569C">
        <w:rPr>
          <w:rStyle w:val="pt-a1-000032"/>
          <w:b/>
          <w:sz w:val="20"/>
          <w:szCs w:val="20"/>
        </w:rPr>
        <w:fldChar w:fldCharType="begin"/>
      </w:r>
      <w:r w:rsidR="00246B60" w:rsidRPr="00FB569C">
        <w:rPr>
          <w:rStyle w:val="pt-a1-000032"/>
          <w:b/>
          <w:sz w:val="20"/>
          <w:szCs w:val="20"/>
        </w:rPr>
        <w:instrText xml:space="preserve"> REF _Ref78200200 \h  \* MERGEFORMAT </w:instrText>
      </w:r>
      <w:r w:rsidR="00246B60" w:rsidRPr="00FB569C">
        <w:rPr>
          <w:rStyle w:val="pt-a1-000032"/>
          <w:b/>
          <w:sz w:val="20"/>
          <w:szCs w:val="20"/>
        </w:rPr>
      </w:r>
      <w:r w:rsidR="00246B60" w:rsidRPr="00FB569C">
        <w:rPr>
          <w:rStyle w:val="pt-a1-000032"/>
          <w:b/>
          <w:sz w:val="20"/>
          <w:szCs w:val="20"/>
        </w:rPr>
        <w:fldChar w:fldCharType="separate"/>
      </w:r>
      <w:r w:rsidR="00650632" w:rsidRPr="00650632">
        <w:rPr>
          <w:b/>
          <w:sz w:val="20"/>
          <w:szCs w:val="20"/>
        </w:rPr>
        <w:t xml:space="preserve">Тип </w:t>
      </w:r>
      <w:r w:rsidR="00650632" w:rsidRPr="00650632">
        <w:rPr>
          <w:b/>
          <w:noProof/>
          <w:sz w:val="20"/>
          <w:szCs w:val="20"/>
        </w:rPr>
        <w:t>документа</w:t>
      </w:r>
      <w:r w:rsidR="00650632" w:rsidRPr="00443A30">
        <w:rPr>
          <w:b/>
          <w:i/>
        </w:rPr>
        <w:t xml:space="preserve"> СЭДО – 20</w:t>
      </w:r>
      <w:r w:rsidR="00650632">
        <w:rPr>
          <w:b/>
          <w:i/>
        </w:rPr>
        <w:t>7</w:t>
      </w:r>
      <w:r w:rsidR="00650632" w:rsidRPr="00443A30">
        <w:rPr>
          <w:b/>
          <w:i/>
        </w:rPr>
        <w:t xml:space="preserve"> (</w:t>
      </w:r>
      <w:r w:rsidR="00650632">
        <w:rPr>
          <w:b/>
          <w:i/>
        </w:rPr>
        <w:t>Результат отзыва Доверенности</w:t>
      </w:r>
      <w:r w:rsidR="00650632" w:rsidRPr="00443A30">
        <w:rPr>
          <w:b/>
          <w:i/>
        </w:rPr>
        <w:t>)</w:t>
      </w:r>
      <w:proofErr w:type="gramEnd"/>
    </w:p>
    <w:p w14:paraId="0C305CC9" w14:textId="65D77313" w:rsidR="009063D8" w:rsidRPr="00FB569C" w:rsidRDefault="00650632" w:rsidP="00AD2A9A">
      <w:pPr>
        <w:pStyle w:val="pt-a0-000031"/>
        <w:numPr>
          <w:ilvl w:val="1"/>
          <w:numId w:val="8"/>
        </w:numPr>
        <w:shd w:val="clear" w:color="auto" w:fill="FFFFFF"/>
        <w:spacing w:before="0" w:beforeAutospacing="0" w:after="0" w:afterAutospacing="0"/>
        <w:jc w:val="both"/>
        <w:rPr>
          <w:rStyle w:val="pt-a1-000032"/>
          <w:b/>
          <w:sz w:val="20"/>
          <w:szCs w:val="20"/>
        </w:rPr>
      </w:pPr>
      <w:proofErr w:type="gramStart"/>
      <w:r w:rsidRPr="00BF2143">
        <w:t xml:space="preserve">Таблица </w:t>
      </w:r>
      <w:r>
        <w:rPr>
          <w:noProof/>
        </w:rPr>
        <w:t>35</w:t>
      </w:r>
      <w:r w:rsidR="00246B60" w:rsidRPr="00FB569C">
        <w:rPr>
          <w:rStyle w:val="pt-a1-000032"/>
          <w:b/>
          <w:sz w:val="20"/>
          <w:szCs w:val="20"/>
        </w:rPr>
        <w:fldChar w:fldCharType="end"/>
      </w:r>
      <w:r w:rsidR="00246B60" w:rsidRPr="00FB569C">
        <w:rPr>
          <w:rStyle w:val="pt-a1-000032"/>
          <w:b/>
          <w:sz w:val="20"/>
          <w:szCs w:val="20"/>
        </w:rPr>
        <w:t>)</w:t>
      </w:r>
      <w:proofErr w:type="gramEnd"/>
    </w:p>
    <w:p w14:paraId="7103F82D" w14:textId="77777777" w:rsidR="00825D48" w:rsidRPr="00FB569C" w:rsidRDefault="00825D48" w:rsidP="00AD2A9A">
      <w:pPr>
        <w:pStyle w:val="pt-a0-000031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Style w:val="pt-a1-000032"/>
          <w:b/>
          <w:sz w:val="20"/>
          <w:szCs w:val="20"/>
        </w:rPr>
      </w:pPr>
      <w:r w:rsidRPr="00FB569C">
        <w:rPr>
          <w:rStyle w:val="pt-a1-000032"/>
          <w:b/>
          <w:sz w:val="20"/>
          <w:szCs w:val="20"/>
        </w:rPr>
        <w:t>Запрос списка Доверенностей</w:t>
      </w:r>
    </w:p>
    <w:p w14:paraId="4054C085" w14:textId="2A87B485" w:rsidR="00825D48" w:rsidRPr="00FB569C" w:rsidRDefault="001C3ABF" w:rsidP="00AD2A9A">
      <w:pPr>
        <w:pStyle w:val="pt-a0-000031"/>
        <w:numPr>
          <w:ilvl w:val="1"/>
          <w:numId w:val="8"/>
        </w:numPr>
        <w:shd w:val="clear" w:color="auto" w:fill="FFFFFF"/>
        <w:spacing w:before="0" w:beforeAutospacing="0" w:after="0" w:afterAutospacing="0"/>
        <w:jc w:val="both"/>
        <w:rPr>
          <w:rStyle w:val="pt-a1-000032"/>
          <w:b/>
          <w:sz w:val="20"/>
          <w:szCs w:val="20"/>
        </w:rPr>
      </w:pPr>
      <w:r w:rsidRPr="00FB569C">
        <w:rPr>
          <w:rStyle w:val="pt-a1-000032"/>
          <w:b/>
          <w:sz w:val="20"/>
          <w:szCs w:val="20"/>
        </w:rPr>
        <w:t xml:space="preserve">Запрос списка </w:t>
      </w:r>
      <w:r w:rsidR="00825D48" w:rsidRPr="00FB569C">
        <w:rPr>
          <w:rStyle w:val="pt-a1-000032"/>
          <w:b/>
          <w:sz w:val="20"/>
          <w:szCs w:val="20"/>
        </w:rPr>
        <w:t>Доверенностей</w:t>
      </w:r>
      <w:r w:rsidR="00246B60" w:rsidRPr="00FB569C">
        <w:rPr>
          <w:rStyle w:val="pt-a1-000032"/>
          <w:b/>
          <w:sz w:val="20"/>
          <w:szCs w:val="20"/>
        </w:rPr>
        <w:t xml:space="preserve"> -</w:t>
      </w:r>
      <w:r w:rsidR="00080A00" w:rsidRPr="00FB569C">
        <w:rPr>
          <w:rStyle w:val="pt-a1-000032"/>
          <w:b/>
          <w:sz w:val="20"/>
          <w:szCs w:val="20"/>
        </w:rPr>
        <w:t xml:space="preserve"> powerOfAttorneyListRequest.</w:t>
      </w:r>
      <w:r w:rsidR="00080A00" w:rsidRPr="00FB569C">
        <w:rPr>
          <w:rStyle w:val="pt-a1-000032"/>
          <w:b/>
          <w:sz w:val="20"/>
          <w:szCs w:val="20"/>
          <w:lang w:val="en-US"/>
        </w:rPr>
        <w:t>xml</w:t>
      </w:r>
      <w:r w:rsidR="00825D48" w:rsidRPr="00FB569C">
        <w:rPr>
          <w:rStyle w:val="pt-a1-000032"/>
          <w:b/>
          <w:sz w:val="20"/>
          <w:szCs w:val="20"/>
        </w:rPr>
        <w:t xml:space="preserve"> (</w:t>
      </w:r>
      <w:r w:rsidR="00825D48" w:rsidRPr="00FB569C">
        <w:rPr>
          <w:rStyle w:val="pt-a1-000032"/>
          <w:b/>
          <w:sz w:val="20"/>
          <w:szCs w:val="20"/>
        </w:rPr>
        <w:fldChar w:fldCharType="begin"/>
      </w:r>
      <w:r w:rsidR="00825D48" w:rsidRPr="00FB569C">
        <w:rPr>
          <w:rStyle w:val="pt-a1-000032"/>
          <w:b/>
          <w:sz w:val="20"/>
          <w:szCs w:val="20"/>
        </w:rPr>
        <w:instrText xml:space="preserve"> REF _Ref77338829 \h  \* MERGEFORMAT </w:instrText>
      </w:r>
      <w:r w:rsidR="00825D48" w:rsidRPr="00FB569C">
        <w:rPr>
          <w:rStyle w:val="pt-a1-000032"/>
          <w:b/>
          <w:sz w:val="20"/>
          <w:szCs w:val="20"/>
        </w:rPr>
      </w:r>
      <w:r w:rsidR="00825D48" w:rsidRPr="00FB569C">
        <w:rPr>
          <w:rStyle w:val="pt-a1-000032"/>
          <w:b/>
          <w:sz w:val="20"/>
          <w:szCs w:val="20"/>
        </w:rPr>
        <w:fldChar w:fldCharType="separate"/>
      </w:r>
      <w:r w:rsidR="00650632" w:rsidRPr="00650632">
        <w:rPr>
          <w:b/>
          <w:sz w:val="20"/>
          <w:szCs w:val="20"/>
        </w:rPr>
        <w:t xml:space="preserve">Таблица </w:t>
      </w:r>
      <w:r w:rsidR="00650632" w:rsidRPr="00650632">
        <w:rPr>
          <w:b/>
          <w:noProof/>
          <w:sz w:val="20"/>
          <w:szCs w:val="20"/>
        </w:rPr>
        <w:t>37</w:t>
      </w:r>
      <w:r w:rsidR="00825D48" w:rsidRPr="00FB569C">
        <w:rPr>
          <w:rStyle w:val="pt-a1-000032"/>
          <w:b/>
          <w:sz w:val="20"/>
          <w:szCs w:val="20"/>
        </w:rPr>
        <w:fldChar w:fldCharType="end"/>
      </w:r>
      <w:r w:rsidR="00825D48" w:rsidRPr="00FB569C">
        <w:rPr>
          <w:rStyle w:val="pt-a1-000032"/>
          <w:b/>
          <w:sz w:val="20"/>
          <w:szCs w:val="20"/>
        </w:rPr>
        <w:t>)</w:t>
      </w:r>
    </w:p>
    <w:p w14:paraId="0E6A96FF" w14:textId="3216637C" w:rsidR="00825D48" w:rsidRPr="00FB569C" w:rsidRDefault="001C3ABF" w:rsidP="00AD2A9A">
      <w:pPr>
        <w:pStyle w:val="pt-a0-000031"/>
        <w:numPr>
          <w:ilvl w:val="1"/>
          <w:numId w:val="8"/>
        </w:numPr>
        <w:shd w:val="clear" w:color="auto" w:fill="FFFFFF"/>
        <w:spacing w:before="0" w:beforeAutospacing="0" w:after="0" w:afterAutospacing="0"/>
        <w:jc w:val="both"/>
        <w:rPr>
          <w:rStyle w:val="pt-a1-000032"/>
          <w:b/>
          <w:sz w:val="20"/>
          <w:szCs w:val="20"/>
        </w:rPr>
      </w:pPr>
      <w:r w:rsidRPr="00FB569C">
        <w:rPr>
          <w:rStyle w:val="pt-a1-000032"/>
          <w:b/>
          <w:sz w:val="20"/>
          <w:szCs w:val="20"/>
        </w:rPr>
        <w:t>Ответ на запрос списка Доверенностей</w:t>
      </w:r>
      <w:r w:rsidR="00246B60" w:rsidRPr="00FB569C">
        <w:rPr>
          <w:rStyle w:val="pt-a1-000032"/>
          <w:b/>
          <w:sz w:val="20"/>
          <w:szCs w:val="20"/>
        </w:rPr>
        <w:t xml:space="preserve"> -</w:t>
      </w:r>
      <w:r w:rsidR="00080A00" w:rsidRPr="00FB569C">
        <w:rPr>
          <w:rStyle w:val="pt-a1-000032"/>
          <w:b/>
          <w:sz w:val="20"/>
          <w:szCs w:val="20"/>
        </w:rPr>
        <w:t xml:space="preserve"> powerOfAttorneyList.</w:t>
      </w:r>
      <w:r w:rsidR="00080A00" w:rsidRPr="00FB569C">
        <w:rPr>
          <w:rStyle w:val="pt-a1-000032"/>
          <w:b/>
          <w:sz w:val="20"/>
          <w:szCs w:val="20"/>
          <w:lang w:val="en-US"/>
        </w:rPr>
        <w:t>xml</w:t>
      </w:r>
      <w:r w:rsidR="00246B60" w:rsidRPr="00FB569C">
        <w:rPr>
          <w:rStyle w:val="pt-a1-000032"/>
          <w:b/>
          <w:sz w:val="20"/>
          <w:szCs w:val="20"/>
        </w:rPr>
        <w:t xml:space="preserve"> </w:t>
      </w:r>
      <w:r w:rsidR="00825D48" w:rsidRPr="00FB569C">
        <w:rPr>
          <w:rStyle w:val="pt-a1-000032"/>
          <w:b/>
          <w:sz w:val="20"/>
          <w:szCs w:val="20"/>
        </w:rPr>
        <w:t>(</w:t>
      </w:r>
      <w:r w:rsidR="00825D48" w:rsidRPr="00FB569C">
        <w:rPr>
          <w:rStyle w:val="pt-a1-000032"/>
          <w:b/>
          <w:sz w:val="20"/>
          <w:szCs w:val="20"/>
        </w:rPr>
        <w:fldChar w:fldCharType="begin"/>
      </w:r>
      <w:r w:rsidR="00825D48" w:rsidRPr="00FB569C">
        <w:rPr>
          <w:rStyle w:val="pt-a1-000032"/>
          <w:b/>
          <w:sz w:val="20"/>
          <w:szCs w:val="20"/>
        </w:rPr>
        <w:instrText xml:space="preserve"> REF _Ref77348591 \h  \* MERGEFORMAT </w:instrText>
      </w:r>
      <w:r w:rsidR="00825D48" w:rsidRPr="00FB569C">
        <w:rPr>
          <w:rStyle w:val="pt-a1-000032"/>
          <w:b/>
          <w:sz w:val="20"/>
          <w:szCs w:val="20"/>
        </w:rPr>
      </w:r>
      <w:r w:rsidR="00825D48" w:rsidRPr="00FB569C">
        <w:rPr>
          <w:rStyle w:val="pt-a1-000032"/>
          <w:b/>
          <w:sz w:val="20"/>
          <w:szCs w:val="20"/>
        </w:rPr>
        <w:fldChar w:fldCharType="separate"/>
      </w:r>
      <w:r w:rsidR="00650632" w:rsidRPr="00650632">
        <w:rPr>
          <w:b/>
          <w:sz w:val="20"/>
          <w:szCs w:val="20"/>
        </w:rPr>
        <w:t xml:space="preserve">Таблица </w:t>
      </w:r>
      <w:r w:rsidR="00650632" w:rsidRPr="00650632">
        <w:rPr>
          <w:b/>
          <w:noProof/>
          <w:sz w:val="20"/>
          <w:szCs w:val="20"/>
        </w:rPr>
        <w:t>39</w:t>
      </w:r>
      <w:r w:rsidR="00825D48" w:rsidRPr="00FB569C">
        <w:rPr>
          <w:rStyle w:val="pt-a1-000032"/>
          <w:b/>
          <w:sz w:val="20"/>
          <w:szCs w:val="20"/>
        </w:rPr>
        <w:fldChar w:fldCharType="end"/>
      </w:r>
      <w:r w:rsidR="00825D48" w:rsidRPr="00FB569C">
        <w:rPr>
          <w:rStyle w:val="pt-a1-000032"/>
          <w:b/>
          <w:sz w:val="20"/>
          <w:szCs w:val="20"/>
        </w:rPr>
        <w:t>)</w:t>
      </w:r>
    </w:p>
    <w:p w14:paraId="12239EAF" w14:textId="2587591C" w:rsidR="009063D8" w:rsidRPr="00FB569C" w:rsidRDefault="009063D8" w:rsidP="00AD2A9A">
      <w:pPr>
        <w:pStyle w:val="pt-a0-000031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Style w:val="pt-a1-000032"/>
          <w:b/>
          <w:sz w:val="20"/>
          <w:szCs w:val="20"/>
        </w:rPr>
      </w:pPr>
      <w:r w:rsidRPr="00FB569C">
        <w:rPr>
          <w:rStyle w:val="pt-a1-000032"/>
          <w:b/>
          <w:sz w:val="20"/>
          <w:szCs w:val="20"/>
        </w:rPr>
        <w:t xml:space="preserve">Запрос </w:t>
      </w:r>
      <w:r w:rsidR="001C3ABF" w:rsidRPr="00FB569C">
        <w:rPr>
          <w:rStyle w:val="pt-a1-000032"/>
          <w:b/>
          <w:sz w:val="20"/>
          <w:szCs w:val="20"/>
        </w:rPr>
        <w:t>Доверенности</w:t>
      </w:r>
    </w:p>
    <w:p w14:paraId="7B8B59B7" w14:textId="3AF75888" w:rsidR="009063D8" w:rsidRPr="00FB569C" w:rsidRDefault="009063D8" w:rsidP="00AD2A9A">
      <w:pPr>
        <w:pStyle w:val="pt-a0-000031"/>
        <w:numPr>
          <w:ilvl w:val="1"/>
          <w:numId w:val="8"/>
        </w:numPr>
        <w:shd w:val="clear" w:color="auto" w:fill="FFFFFF"/>
        <w:spacing w:before="0" w:beforeAutospacing="0" w:after="0" w:afterAutospacing="0"/>
        <w:jc w:val="both"/>
        <w:rPr>
          <w:rStyle w:val="pt-a1-000032"/>
          <w:b/>
          <w:sz w:val="20"/>
          <w:szCs w:val="20"/>
        </w:rPr>
      </w:pPr>
      <w:r w:rsidRPr="00FB569C">
        <w:rPr>
          <w:rStyle w:val="pt-a1-000032"/>
          <w:b/>
          <w:sz w:val="20"/>
          <w:szCs w:val="20"/>
        </w:rPr>
        <w:t>Запрос</w:t>
      </w:r>
      <w:r w:rsidR="001C3ABF" w:rsidRPr="00FB569C">
        <w:rPr>
          <w:rStyle w:val="pt-a1-000032"/>
          <w:b/>
          <w:sz w:val="20"/>
          <w:szCs w:val="20"/>
        </w:rPr>
        <w:t xml:space="preserve"> </w:t>
      </w:r>
      <w:r w:rsidRPr="00FB569C">
        <w:rPr>
          <w:rStyle w:val="pt-a1-000032"/>
          <w:b/>
          <w:sz w:val="20"/>
          <w:szCs w:val="20"/>
        </w:rPr>
        <w:t>Доверенности</w:t>
      </w:r>
      <w:r w:rsidR="00246B60" w:rsidRPr="00FB569C">
        <w:rPr>
          <w:rStyle w:val="pt-a1-000032"/>
          <w:b/>
          <w:sz w:val="20"/>
          <w:szCs w:val="20"/>
        </w:rPr>
        <w:t xml:space="preserve"> - powerOfAttorneyRequest</w:t>
      </w:r>
      <w:r w:rsidR="00EF6989" w:rsidRPr="00FB569C">
        <w:rPr>
          <w:rStyle w:val="pt-a1-000032"/>
          <w:b/>
          <w:sz w:val="20"/>
          <w:szCs w:val="20"/>
        </w:rPr>
        <w:t>.</w:t>
      </w:r>
      <w:r w:rsidR="00EF6989" w:rsidRPr="00FB569C">
        <w:rPr>
          <w:rStyle w:val="pt-a1-000032"/>
          <w:b/>
          <w:sz w:val="20"/>
          <w:szCs w:val="20"/>
          <w:lang w:val="en-US"/>
        </w:rPr>
        <w:t>xml</w:t>
      </w:r>
      <w:r w:rsidRPr="00FB569C">
        <w:rPr>
          <w:rStyle w:val="pt-a1-000032"/>
          <w:b/>
          <w:sz w:val="20"/>
          <w:szCs w:val="20"/>
        </w:rPr>
        <w:t xml:space="preserve"> (</w:t>
      </w:r>
      <w:r w:rsidRPr="00FB569C">
        <w:rPr>
          <w:rStyle w:val="pt-a1-000032"/>
          <w:b/>
          <w:sz w:val="20"/>
          <w:szCs w:val="20"/>
        </w:rPr>
        <w:fldChar w:fldCharType="begin"/>
      </w:r>
      <w:r w:rsidRPr="00FB569C">
        <w:rPr>
          <w:rStyle w:val="pt-a1-000032"/>
          <w:b/>
          <w:sz w:val="20"/>
          <w:szCs w:val="20"/>
        </w:rPr>
        <w:instrText xml:space="preserve"> REF _Ref77338815 \h  \* MERGEFORMAT </w:instrText>
      </w:r>
      <w:r w:rsidRPr="00FB569C">
        <w:rPr>
          <w:rStyle w:val="pt-a1-000032"/>
          <w:b/>
          <w:sz w:val="20"/>
          <w:szCs w:val="20"/>
        </w:rPr>
      </w:r>
      <w:r w:rsidRPr="00FB569C">
        <w:rPr>
          <w:rStyle w:val="pt-a1-000032"/>
          <w:b/>
          <w:sz w:val="20"/>
          <w:szCs w:val="20"/>
        </w:rPr>
        <w:fldChar w:fldCharType="separate"/>
      </w:r>
      <w:r w:rsidR="00650632" w:rsidRPr="00650632">
        <w:rPr>
          <w:b/>
          <w:sz w:val="20"/>
          <w:szCs w:val="20"/>
        </w:rPr>
        <w:t xml:space="preserve">Таблица </w:t>
      </w:r>
      <w:r w:rsidR="00650632" w:rsidRPr="00650632">
        <w:rPr>
          <w:b/>
          <w:noProof/>
          <w:sz w:val="20"/>
          <w:szCs w:val="20"/>
        </w:rPr>
        <w:t>41</w:t>
      </w:r>
      <w:r w:rsidRPr="00FB569C">
        <w:rPr>
          <w:rStyle w:val="pt-a1-000032"/>
          <w:b/>
          <w:sz w:val="20"/>
          <w:szCs w:val="20"/>
        </w:rPr>
        <w:fldChar w:fldCharType="end"/>
      </w:r>
      <w:r w:rsidRPr="00FB569C">
        <w:rPr>
          <w:rStyle w:val="pt-a1-000032"/>
          <w:b/>
          <w:sz w:val="20"/>
          <w:szCs w:val="20"/>
        </w:rPr>
        <w:t xml:space="preserve">) </w:t>
      </w:r>
    </w:p>
    <w:p w14:paraId="63FD4CDE" w14:textId="77777777" w:rsidR="00650632" w:rsidRPr="00443A30" w:rsidRDefault="009063D8" w:rsidP="00650632">
      <w:pPr>
        <w:pStyle w:val="pt-a0-000031"/>
        <w:numPr>
          <w:ilvl w:val="1"/>
          <w:numId w:val="8"/>
        </w:numPr>
        <w:shd w:val="clear" w:color="auto" w:fill="FFFFFF"/>
        <w:jc w:val="both"/>
        <w:rPr>
          <w:b/>
          <w:i/>
        </w:rPr>
      </w:pPr>
      <w:proofErr w:type="gramStart"/>
      <w:r w:rsidRPr="00FB569C">
        <w:rPr>
          <w:rStyle w:val="pt-a1-000032"/>
          <w:b/>
          <w:sz w:val="20"/>
          <w:szCs w:val="20"/>
        </w:rPr>
        <w:t>Ответ</w:t>
      </w:r>
      <w:r w:rsidR="001C3ABF" w:rsidRPr="00FB569C">
        <w:rPr>
          <w:rStyle w:val="pt-a1-000032"/>
          <w:b/>
          <w:sz w:val="20"/>
          <w:szCs w:val="20"/>
        </w:rPr>
        <w:t xml:space="preserve"> </w:t>
      </w:r>
      <w:r w:rsidRPr="00FB569C">
        <w:rPr>
          <w:rStyle w:val="pt-a1-000032"/>
          <w:b/>
          <w:sz w:val="20"/>
          <w:szCs w:val="20"/>
        </w:rPr>
        <w:t>на</w:t>
      </w:r>
      <w:r w:rsidR="001C3ABF" w:rsidRPr="00FB569C">
        <w:rPr>
          <w:rStyle w:val="pt-a1-000032"/>
          <w:b/>
          <w:sz w:val="20"/>
          <w:szCs w:val="20"/>
        </w:rPr>
        <w:t xml:space="preserve"> </w:t>
      </w:r>
      <w:r w:rsidRPr="00FB569C">
        <w:rPr>
          <w:rStyle w:val="pt-a1-000032"/>
          <w:b/>
          <w:sz w:val="20"/>
          <w:szCs w:val="20"/>
        </w:rPr>
        <w:t>запрос</w:t>
      </w:r>
      <w:r w:rsidR="001C3ABF" w:rsidRPr="00FB569C">
        <w:rPr>
          <w:rStyle w:val="pt-a1-000032"/>
          <w:b/>
          <w:sz w:val="20"/>
          <w:szCs w:val="20"/>
        </w:rPr>
        <w:t xml:space="preserve"> </w:t>
      </w:r>
      <w:r w:rsidRPr="00FB569C">
        <w:rPr>
          <w:rStyle w:val="pt-a1-000032"/>
          <w:b/>
          <w:sz w:val="20"/>
          <w:szCs w:val="20"/>
        </w:rPr>
        <w:t>Доверенности.</w:t>
      </w:r>
      <w:r w:rsidRPr="00FB569C">
        <w:rPr>
          <w:rStyle w:val="pt-a1-000032"/>
          <w:b/>
          <w:sz w:val="20"/>
          <w:szCs w:val="20"/>
          <w:lang w:val="en-US"/>
        </w:rPr>
        <w:t>xml</w:t>
      </w:r>
      <w:r w:rsidR="00246B60" w:rsidRPr="00FB569C">
        <w:rPr>
          <w:rStyle w:val="pt-a1-000032"/>
          <w:b/>
          <w:sz w:val="20"/>
          <w:szCs w:val="20"/>
        </w:rPr>
        <w:t xml:space="preserve"> - powerOfAttorneyResponse</w:t>
      </w:r>
      <w:r w:rsidR="00EF6989" w:rsidRPr="00FB569C">
        <w:rPr>
          <w:rStyle w:val="pt-a1-000032"/>
          <w:b/>
          <w:sz w:val="20"/>
          <w:szCs w:val="20"/>
        </w:rPr>
        <w:t>.</w:t>
      </w:r>
      <w:r w:rsidR="00EF6989" w:rsidRPr="00FB569C">
        <w:rPr>
          <w:rStyle w:val="pt-a1-000032"/>
          <w:b/>
          <w:sz w:val="20"/>
          <w:szCs w:val="20"/>
          <w:lang w:val="en-US"/>
        </w:rPr>
        <w:t>xml</w:t>
      </w:r>
      <w:r w:rsidRPr="00FB569C">
        <w:rPr>
          <w:rStyle w:val="pt-a1-000032"/>
          <w:b/>
          <w:sz w:val="20"/>
          <w:szCs w:val="20"/>
        </w:rPr>
        <w:t xml:space="preserve"> (</w:t>
      </w:r>
      <w:r w:rsidRPr="00FB569C">
        <w:rPr>
          <w:rStyle w:val="pt-a1-000032"/>
          <w:b/>
          <w:sz w:val="20"/>
          <w:szCs w:val="20"/>
        </w:rPr>
        <w:fldChar w:fldCharType="begin"/>
      </w:r>
      <w:r w:rsidRPr="00FB569C">
        <w:rPr>
          <w:rStyle w:val="pt-a1-000032"/>
          <w:b/>
          <w:sz w:val="20"/>
          <w:szCs w:val="20"/>
        </w:rPr>
        <w:instrText xml:space="preserve"> REF _Ref77338541 \h </w:instrText>
      </w:r>
      <w:r w:rsidR="00F11D08" w:rsidRPr="00FB569C">
        <w:rPr>
          <w:rStyle w:val="pt-a1-000032"/>
          <w:b/>
          <w:sz w:val="20"/>
          <w:szCs w:val="20"/>
        </w:rPr>
        <w:instrText xml:space="preserve"> \* MERGEFORMAT </w:instrText>
      </w:r>
      <w:r w:rsidRPr="00FB569C">
        <w:rPr>
          <w:rStyle w:val="pt-a1-000032"/>
          <w:b/>
          <w:sz w:val="20"/>
          <w:szCs w:val="20"/>
        </w:rPr>
      </w:r>
      <w:r w:rsidRPr="00FB569C">
        <w:rPr>
          <w:rStyle w:val="pt-a1-000032"/>
          <w:b/>
          <w:sz w:val="20"/>
          <w:szCs w:val="20"/>
        </w:rPr>
        <w:fldChar w:fldCharType="separate"/>
      </w:r>
      <w:r w:rsidR="00650632" w:rsidRPr="00650632">
        <w:rPr>
          <w:b/>
          <w:sz w:val="20"/>
          <w:szCs w:val="20"/>
        </w:rPr>
        <w:t xml:space="preserve">Тип </w:t>
      </w:r>
      <w:r w:rsidR="00650632" w:rsidRPr="00650632">
        <w:rPr>
          <w:b/>
          <w:noProof/>
          <w:sz w:val="20"/>
          <w:szCs w:val="20"/>
        </w:rPr>
        <w:t>документа</w:t>
      </w:r>
      <w:r w:rsidR="00650632" w:rsidRPr="00443A30">
        <w:rPr>
          <w:b/>
          <w:i/>
        </w:rPr>
        <w:t xml:space="preserve"> СЭДО – 200 (Создание Доверенности)</w:t>
      </w:r>
      <w:proofErr w:type="gramEnd"/>
    </w:p>
    <w:p w14:paraId="2BFDBFE3" w14:textId="424E49C8" w:rsidR="009063D8" w:rsidRPr="00FB569C" w:rsidRDefault="00650632" w:rsidP="00AD2A9A">
      <w:pPr>
        <w:pStyle w:val="pt-a0-000031"/>
        <w:numPr>
          <w:ilvl w:val="1"/>
          <w:numId w:val="8"/>
        </w:numPr>
        <w:shd w:val="clear" w:color="auto" w:fill="FFFFFF"/>
        <w:spacing w:before="0" w:beforeAutospacing="0" w:after="0" w:afterAutospacing="0"/>
        <w:jc w:val="both"/>
        <w:rPr>
          <w:rStyle w:val="pt-a1-000032"/>
          <w:b/>
          <w:sz w:val="20"/>
          <w:szCs w:val="20"/>
        </w:rPr>
      </w:pPr>
      <w:proofErr w:type="gramStart"/>
      <w:r w:rsidRPr="00BF2143">
        <w:t xml:space="preserve">Таблица </w:t>
      </w:r>
      <w:r>
        <w:rPr>
          <w:noProof/>
        </w:rPr>
        <w:t>28</w:t>
      </w:r>
      <w:r w:rsidR="009063D8" w:rsidRPr="00FB569C">
        <w:rPr>
          <w:rStyle w:val="pt-a1-000032"/>
          <w:b/>
          <w:sz w:val="20"/>
          <w:szCs w:val="20"/>
        </w:rPr>
        <w:fldChar w:fldCharType="end"/>
      </w:r>
      <w:r w:rsidR="009063D8" w:rsidRPr="00FB569C">
        <w:rPr>
          <w:rStyle w:val="pt-a1-000032"/>
          <w:b/>
          <w:sz w:val="20"/>
          <w:szCs w:val="20"/>
        </w:rPr>
        <w:t>)</w:t>
      </w:r>
      <w:proofErr w:type="gramEnd"/>
    </w:p>
    <w:p w14:paraId="48FAC69B" w14:textId="0C85919E" w:rsidR="001C3ABF" w:rsidRPr="00FB569C" w:rsidRDefault="001C3ABF" w:rsidP="00AD2A9A">
      <w:pPr>
        <w:pStyle w:val="pt-a0-000031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Style w:val="pt-a1-000032"/>
          <w:b/>
          <w:sz w:val="20"/>
          <w:szCs w:val="20"/>
        </w:rPr>
      </w:pPr>
      <w:r w:rsidRPr="00FB569C">
        <w:rPr>
          <w:rStyle w:val="pt-a1-000032"/>
          <w:b/>
          <w:sz w:val="20"/>
          <w:szCs w:val="20"/>
        </w:rPr>
        <w:t>Запрос списка полномочий (справочник-классификатор)</w:t>
      </w:r>
      <w:r w:rsidR="00D704AA" w:rsidRPr="00FB569C">
        <w:rPr>
          <w:rStyle w:val="pt-a1-000032"/>
          <w:b/>
          <w:sz w:val="20"/>
          <w:szCs w:val="20"/>
        </w:rPr>
        <w:t xml:space="preserve"> </w:t>
      </w:r>
    </w:p>
    <w:p w14:paraId="57A21554" w14:textId="736DDE1B" w:rsidR="001C3ABF" w:rsidRPr="00FB569C" w:rsidRDefault="001C3ABF" w:rsidP="00C269AB">
      <w:pPr>
        <w:pStyle w:val="pt-a0-000031"/>
        <w:numPr>
          <w:ilvl w:val="1"/>
          <w:numId w:val="8"/>
        </w:numPr>
        <w:shd w:val="clear" w:color="auto" w:fill="FFFFFF"/>
        <w:spacing w:before="0" w:beforeAutospacing="0" w:after="0" w:afterAutospacing="0"/>
        <w:jc w:val="both"/>
        <w:rPr>
          <w:rStyle w:val="pt-a1-000032"/>
          <w:b/>
          <w:sz w:val="20"/>
          <w:szCs w:val="20"/>
        </w:rPr>
      </w:pPr>
      <w:r w:rsidRPr="00FB569C">
        <w:rPr>
          <w:b/>
          <w:sz w:val="20"/>
          <w:szCs w:val="20"/>
        </w:rPr>
        <w:t>Запрос справочника Полномочий</w:t>
      </w:r>
      <w:r w:rsidRPr="00FB569C">
        <w:rPr>
          <w:rStyle w:val="pt-a1-000032"/>
          <w:b/>
          <w:sz w:val="20"/>
          <w:szCs w:val="20"/>
        </w:rPr>
        <w:t xml:space="preserve">  - </w:t>
      </w:r>
      <w:r w:rsidR="00C269AB" w:rsidRPr="00C269AB">
        <w:rPr>
          <w:rStyle w:val="pt-a1-000032"/>
          <w:b/>
          <w:sz w:val="20"/>
          <w:szCs w:val="20"/>
        </w:rPr>
        <w:t>dicAuthorityListRequest</w:t>
      </w:r>
      <w:r w:rsidRPr="00FB569C">
        <w:rPr>
          <w:rStyle w:val="pt-a1-000032"/>
          <w:b/>
          <w:sz w:val="20"/>
          <w:szCs w:val="20"/>
        </w:rPr>
        <w:t>.</w:t>
      </w:r>
      <w:r w:rsidRPr="00FB569C">
        <w:rPr>
          <w:rStyle w:val="pt-a1-000032"/>
          <w:b/>
          <w:sz w:val="20"/>
          <w:szCs w:val="20"/>
          <w:lang w:val="en-US"/>
        </w:rPr>
        <w:t>xml</w:t>
      </w:r>
      <w:r w:rsidRPr="00FB569C">
        <w:rPr>
          <w:rStyle w:val="pt-a1-000032"/>
          <w:b/>
          <w:sz w:val="20"/>
          <w:szCs w:val="20"/>
        </w:rPr>
        <w:t xml:space="preserve">       </w:t>
      </w:r>
    </w:p>
    <w:p w14:paraId="00191C60" w14:textId="3B99DDA2" w:rsidR="001C3ABF" w:rsidRPr="00FB569C" w:rsidRDefault="001C3ABF" w:rsidP="00C269AB">
      <w:pPr>
        <w:pStyle w:val="pt-a0-000031"/>
        <w:numPr>
          <w:ilvl w:val="1"/>
          <w:numId w:val="8"/>
        </w:numPr>
        <w:shd w:val="clear" w:color="auto" w:fill="FFFFFF"/>
        <w:spacing w:before="0" w:beforeAutospacing="0" w:after="0" w:afterAutospacing="0"/>
        <w:jc w:val="both"/>
        <w:rPr>
          <w:rStyle w:val="pt-a1-000032"/>
          <w:b/>
          <w:sz w:val="20"/>
          <w:szCs w:val="20"/>
        </w:rPr>
      </w:pPr>
      <w:r w:rsidRPr="00FB569C">
        <w:rPr>
          <w:rStyle w:val="pt-a1-000032"/>
          <w:b/>
          <w:sz w:val="20"/>
          <w:szCs w:val="20"/>
        </w:rPr>
        <w:t xml:space="preserve">Справочник Полномочий - </w:t>
      </w:r>
      <w:r w:rsidR="00C269AB" w:rsidRPr="00C269AB">
        <w:rPr>
          <w:rStyle w:val="pt-a1-000032"/>
          <w:b/>
          <w:sz w:val="20"/>
          <w:szCs w:val="20"/>
          <w:lang w:val="en-US"/>
        </w:rPr>
        <w:t>dicAuthorityListResponse</w:t>
      </w:r>
      <w:r w:rsidRPr="00FB569C">
        <w:rPr>
          <w:rStyle w:val="pt-a1-000032"/>
          <w:b/>
          <w:sz w:val="20"/>
          <w:szCs w:val="20"/>
        </w:rPr>
        <w:t>.</w:t>
      </w:r>
      <w:r w:rsidRPr="00FB569C">
        <w:rPr>
          <w:rStyle w:val="pt-a1-000032"/>
          <w:b/>
          <w:sz w:val="20"/>
          <w:szCs w:val="20"/>
          <w:lang w:val="en-US"/>
        </w:rPr>
        <w:t>xml</w:t>
      </w:r>
    </w:p>
    <w:p w14:paraId="74196336" w14:textId="7B301D75" w:rsidR="001C3ABF" w:rsidRPr="00BF2143" w:rsidRDefault="001C3ABF" w:rsidP="00756B32">
      <w:pPr>
        <w:spacing w:after="0"/>
      </w:pPr>
      <w:r w:rsidRPr="007604D4">
        <w:t xml:space="preserve">При участии СЭДО в процессе обмена </w:t>
      </w:r>
      <w:r w:rsidR="00084E12" w:rsidRPr="007604D4">
        <w:t xml:space="preserve">вышеперечисленными файлами </w:t>
      </w:r>
      <w:r w:rsidRPr="007604D4">
        <w:t xml:space="preserve">используется </w:t>
      </w:r>
      <w:r w:rsidR="00084E12" w:rsidRPr="007604D4">
        <w:t xml:space="preserve">функционал, описанный в советующих Спецификациях </w:t>
      </w:r>
      <w:r w:rsidR="00084E12" w:rsidRPr="007604D4">
        <w:rPr>
          <w:lang w:val="en-US"/>
        </w:rPr>
        <w:t>XML</w:t>
      </w:r>
      <w:r w:rsidR="00084E12" w:rsidRPr="007604D4">
        <w:t xml:space="preserve"> файлов СЭДО.</w:t>
      </w:r>
    </w:p>
    <w:p w14:paraId="073D9329" w14:textId="60433D45" w:rsidR="003408B8" w:rsidRPr="00BF2143" w:rsidRDefault="003408B8" w:rsidP="00756B32">
      <w:pPr>
        <w:widowControl/>
        <w:spacing w:after="0"/>
        <w:ind w:left="0"/>
      </w:pPr>
      <w:r w:rsidRPr="00BF2143">
        <w:br w:type="page"/>
      </w:r>
    </w:p>
    <w:p w14:paraId="7AEB323E" w14:textId="4DF7B2E0" w:rsidR="009063D8" w:rsidRPr="00BF2143" w:rsidRDefault="009063D8" w:rsidP="009930DB">
      <w:pPr>
        <w:pStyle w:val="2"/>
        <w:numPr>
          <w:ilvl w:val="1"/>
          <w:numId w:val="37"/>
        </w:numPr>
        <w:spacing w:before="0" w:after="0"/>
        <w:rPr>
          <w:rStyle w:val="pt-a1-000032"/>
          <w:rFonts w:ascii="Times New Roman" w:hAnsi="Times New Roman"/>
        </w:rPr>
      </w:pPr>
      <w:bookmarkStart w:id="19" w:name="_Toc81991505"/>
      <w:bookmarkStart w:id="20" w:name="_Toc93527883"/>
      <w:r w:rsidRPr="00BF2143">
        <w:rPr>
          <w:rStyle w:val="pt-a1-000032"/>
          <w:rFonts w:ascii="Times New Roman" w:hAnsi="Times New Roman"/>
        </w:rPr>
        <w:lastRenderedPageBreak/>
        <w:t xml:space="preserve">Атрибуты </w:t>
      </w:r>
      <w:bookmarkEnd w:id="19"/>
      <w:r w:rsidR="00EF73D7">
        <w:rPr>
          <w:rStyle w:val="pt-a1-000032"/>
          <w:rFonts w:ascii="Times New Roman" w:hAnsi="Times New Roman"/>
        </w:rPr>
        <w:t>сообщений</w:t>
      </w:r>
      <w:bookmarkEnd w:id="20"/>
    </w:p>
    <w:p w14:paraId="3587873F" w14:textId="77777777" w:rsidR="00995515" w:rsidRPr="00BF2143" w:rsidRDefault="00995515" w:rsidP="00995515"/>
    <w:p w14:paraId="034958DE" w14:textId="3C9C1952" w:rsidR="00995515" w:rsidRPr="00BF2143" w:rsidRDefault="00995515" w:rsidP="00995515">
      <w:r w:rsidRPr="00BF2143">
        <w:t xml:space="preserve">При взаимодействии пользователей с объектами функционала перечисленного ранее в пункте </w:t>
      </w:r>
      <w:r w:rsidRPr="00BF2143">
        <w:fldChar w:fldCharType="begin"/>
      </w:r>
      <w:r w:rsidRPr="00BF2143">
        <w:instrText xml:space="preserve"> REF _Ref78205294 \n \h </w:instrText>
      </w:r>
      <w:r w:rsidR="00BF2143">
        <w:instrText xml:space="preserve"> \* MERGEFORMAT </w:instrText>
      </w:r>
      <w:r w:rsidRPr="00BF2143">
        <w:fldChar w:fldCharType="separate"/>
      </w:r>
      <w:r w:rsidR="00650632">
        <w:t>1.3</w:t>
      </w:r>
      <w:r w:rsidRPr="00BF2143">
        <w:fldChar w:fldCharType="end"/>
      </w:r>
      <w:r w:rsidRPr="00BF2143">
        <w:t xml:space="preserve"> участников процесса можно подразделить на 3 типа:</w:t>
      </w:r>
    </w:p>
    <w:p w14:paraId="1CBC465D" w14:textId="76AE1C89" w:rsidR="00995515" w:rsidRPr="00BF2143" w:rsidRDefault="00995515" w:rsidP="009930DB">
      <w:pPr>
        <w:pStyle w:val="afa"/>
        <w:numPr>
          <w:ilvl w:val="0"/>
          <w:numId w:val="23"/>
        </w:numPr>
      </w:pPr>
      <w:r w:rsidRPr="00BF2143">
        <w:rPr>
          <w:b/>
        </w:rPr>
        <w:t>Владелец процесса</w:t>
      </w:r>
      <w:r w:rsidRPr="00BF2143">
        <w:t xml:space="preserve"> – </w:t>
      </w:r>
      <w:r w:rsidR="00834762" w:rsidRPr="00BF2143">
        <w:t>владелец</w:t>
      </w:r>
      <w:r w:rsidRPr="00BF2143">
        <w:t xml:space="preserve"> </w:t>
      </w:r>
      <w:r w:rsidR="00834762" w:rsidRPr="00BF2143">
        <w:t>полномочий, которые</w:t>
      </w:r>
      <w:r w:rsidRPr="00BF2143">
        <w:t xml:space="preserve"> являются результатом выдачи Электронной Доверенности</w:t>
      </w:r>
    </w:p>
    <w:p w14:paraId="6F964C93" w14:textId="51602F22" w:rsidR="00995515" w:rsidRPr="00BF2143" w:rsidRDefault="00995515" w:rsidP="009930DB">
      <w:pPr>
        <w:pStyle w:val="afa"/>
        <w:numPr>
          <w:ilvl w:val="0"/>
          <w:numId w:val="23"/>
        </w:numPr>
      </w:pPr>
      <w:r w:rsidRPr="00BF2143">
        <w:rPr>
          <w:b/>
        </w:rPr>
        <w:t>Доверитель</w:t>
      </w:r>
      <w:r w:rsidRPr="00BF2143">
        <w:t xml:space="preserve"> – физическое лицо, официально уполномоченный Владельцем процесса на основании Приказа, Доверенности или иного утвержденного документа, распоряжающегося полномочиями и делегирующего их</w:t>
      </w:r>
    </w:p>
    <w:p w14:paraId="600F98A7" w14:textId="00915AD1" w:rsidR="00995515" w:rsidRPr="00BF2143" w:rsidRDefault="00995515" w:rsidP="009930DB">
      <w:pPr>
        <w:pStyle w:val="afa"/>
        <w:numPr>
          <w:ilvl w:val="0"/>
          <w:numId w:val="23"/>
        </w:numPr>
      </w:pPr>
      <w:r w:rsidRPr="00BF2143">
        <w:rPr>
          <w:b/>
        </w:rPr>
        <w:t>Уполномоченный</w:t>
      </w:r>
      <w:r w:rsidRPr="00BF2143">
        <w:t xml:space="preserve"> – </w:t>
      </w:r>
      <w:r w:rsidR="00834762" w:rsidRPr="00BF2143">
        <w:t xml:space="preserve">организация или физическое </w:t>
      </w:r>
      <w:r w:rsidR="00673E91" w:rsidRPr="00BF2143">
        <w:t>лицо,</w:t>
      </w:r>
      <w:r w:rsidRPr="00BF2143">
        <w:t xml:space="preserve"> </w:t>
      </w:r>
      <w:r w:rsidR="00834762" w:rsidRPr="00BF2143">
        <w:t>принимающее</w:t>
      </w:r>
      <w:r w:rsidRPr="00BF2143">
        <w:t xml:space="preserve"> на себя ответственность действовать от лица Доверителя в рамках вверяемых ему полномочий.</w:t>
      </w:r>
    </w:p>
    <w:p w14:paraId="2B5C5E32" w14:textId="77777777" w:rsidR="00995515" w:rsidRPr="00BF2143" w:rsidRDefault="00995515" w:rsidP="00995515"/>
    <w:p w14:paraId="1E733240" w14:textId="6043459C" w:rsidR="00995515" w:rsidRPr="00BF2143" w:rsidRDefault="00E42CCD" w:rsidP="00995515">
      <w:pPr>
        <w:keepNext/>
        <w:spacing w:after="0"/>
        <w:jc w:val="center"/>
      </w:pPr>
      <w:r w:rsidRPr="00BF2143">
        <w:object w:dxaOrig="10684" w:dyaOrig="8011" w14:anchorId="38A525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9pt;height:361.7pt" o:ole="">
            <v:imagedata r:id="rId19" o:title=""/>
          </v:shape>
          <o:OLEObject Type="Embed" ProgID="Visio.Drawing.11" ShapeID="_x0000_i1025" DrawAspect="Content" ObjectID="_1718113071" r:id="rId20"/>
        </w:object>
      </w:r>
    </w:p>
    <w:p w14:paraId="119663A2" w14:textId="77777777" w:rsidR="00995515" w:rsidRPr="00BF2143" w:rsidRDefault="00995515" w:rsidP="00995515">
      <w:pPr>
        <w:jc w:val="center"/>
      </w:pPr>
      <w:r w:rsidRPr="00BF2143">
        <w:t xml:space="preserve">Рисунок </w:t>
      </w:r>
      <w:fldSimple w:instr=" SEQ Рисунок \* ARABIC ">
        <w:r w:rsidR="00650632">
          <w:rPr>
            <w:noProof/>
          </w:rPr>
          <w:t>1</w:t>
        </w:r>
      </w:fldSimple>
      <w:r w:rsidRPr="00BF2143">
        <w:t xml:space="preserve"> Схема использования функций</w:t>
      </w:r>
    </w:p>
    <w:p w14:paraId="79236B02" w14:textId="77777777" w:rsidR="00995515" w:rsidRDefault="00995515" w:rsidP="00995515">
      <w:pPr>
        <w:jc w:val="center"/>
      </w:pPr>
    </w:p>
    <w:p w14:paraId="47723ECB" w14:textId="77777777" w:rsidR="00653749" w:rsidRDefault="00653749" w:rsidP="00995515">
      <w:pPr>
        <w:jc w:val="center"/>
      </w:pPr>
    </w:p>
    <w:p w14:paraId="04DFC49F" w14:textId="77777777" w:rsidR="00653749" w:rsidRDefault="00653749" w:rsidP="00995515">
      <w:pPr>
        <w:jc w:val="center"/>
      </w:pPr>
    </w:p>
    <w:p w14:paraId="1786B732" w14:textId="77777777" w:rsidR="00653749" w:rsidRDefault="00653749" w:rsidP="00995515">
      <w:pPr>
        <w:jc w:val="center"/>
      </w:pPr>
    </w:p>
    <w:p w14:paraId="720E49C7" w14:textId="77777777" w:rsidR="00995515" w:rsidRPr="00BF2143" w:rsidRDefault="00995515" w:rsidP="00995515">
      <w:pPr>
        <w:jc w:val="center"/>
        <w:sectPr w:rsidR="00995515" w:rsidRPr="00BF2143">
          <w:pgSz w:w="11907" w:h="16840" w:code="9"/>
          <w:pgMar w:top="1418" w:right="851" w:bottom="851" w:left="1418" w:header="567" w:footer="567" w:gutter="0"/>
          <w:cols w:space="720"/>
        </w:sectPr>
      </w:pPr>
    </w:p>
    <w:p w14:paraId="09D88F9C" w14:textId="5C3369A4" w:rsidR="0017710C" w:rsidRPr="00BF2143" w:rsidRDefault="0017710C" w:rsidP="009930DB">
      <w:pPr>
        <w:pStyle w:val="3"/>
        <w:numPr>
          <w:ilvl w:val="2"/>
          <w:numId w:val="38"/>
        </w:numPr>
        <w:ind w:left="1276"/>
        <w:rPr>
          <w:rFonts w:ascii="Times New Roman" w:hAnsi="Times New Roman"/>
        </w:rPr>
      </w:pPr>
      <w:bookmarkStart w:id="21" w:name="_Toc81991506"/>
      <w:bookmarkStart w:id="22" w:name="_Toc93527884"/>
      <w:r w:rsidRPr="00BF2143">
        <w:rPr>
          <w:rFonts w:ascii="Times New Roman" w:hAnsi="Times New Roman"/>
        </w:rPr>
        <w:lastRenderedPageBreak/>
        <w:t>Описание объектов взаимодействия при работе с Электронной Доверенностью</w:t>
      </w:r>
      <w:bookmarkEnd w:id="21"/>
      <w:bookmarkEnd w:id="22"/>
    </w:p>
    <w:p w14:paraId="4A9E2FEE" w14:textId="0DF99295" w:rsidR="008924D9" w:rsidRDefault="00DF7612" w:rsidP="009930DB">
      <w:pPr>
        <w:pStyle w:val="4"/>
        <w:numPr>
          <w:ilvl w:val="3"/>
          <w:numId w:val="37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Атрибутивный состав сведений </w:t>
      </w:r>
      <w:r w:rsidR="00CE56FF">
        <w:rPr>
          <w:rFonts w:ascii="Times New Roman" w:hAnsi="Times New Roman"/>
          <w:i/>
        </w:rPr>
        <w:t>системной информации</w:t>
      </w:r>
      <w:r>
        <w:rPr>
          <w:rFonts w:ascii="Times New Roman" w:hAnsi="Times New Roman"/>
          <w:i/>
        </w:rPr>
        <w:t>, составляющих</w:t>
      </w:r>
      <w:r w:rsidR="008924D9">
        <w:rPr>
          <w:rFonts w:ascii="Times New Roman" w:hAnsi="Times New Roman"/>
          <w:i/>
        </w:rPr>
        <w:t xml:space="preserve"> документ</w:t>
      </w:r>
    </w:p>
    <w:p w14:paraId="103B14FB" w14:textId="6654160E" w:rsidR="008924D9" w:rsidRPr="00BF2143" w:rsidRDefault="008924D9" w:rsidP="008924D9">
      <w:pPr>
        <w:pStyle w:val="affe"/>
        <w:keepNext/>
        <w:jc w:val="right"/>
      </w:pPr>
      <w:r w:rsidRPr="00BF2143">
        <w:t xml:space="preserve">Таблица </w:t>
      </w:r>
      <w:r w:rsidR="002E5D12">
        <w:fldChar w:fldCharType="begin"/>
      </w:r>
      <w:r w:rsidR="002E5D12">
        <w:instrText xml:space="preserve"> SEQ Таблица \* ARABIC </w:instrText>
      </w:r>
      <w:r w:rsidR="002E5D12">
        <w:fldChar w:fldCharType="separate"/>
      </w:r>
      <w:r w:rsidR="00650632">
        <w:rPr>
          <w:noProof/>
        </w:rPr>
        <w:t>2</w:t>
      </w:r>
      <w:r w:rsidR="002E5D12">
        <w:rPr>
          <w:noProof/>
        </w:rPr>
        <w:fldChar w:fldCharType="end"/>
      </w:r>
      <w:r w:rsidRPr="00BF2143">
        <w:rPr>
          <w:lang w:val="ru-RU"/>
        </w:rPr>
        <w:t xml:space="preserve"> </w:t>
      </w:r>
      <w:r w:rsidR="00BB1EF9">
        <w:rPr>
          <w:lang w:val="ru-RU"/>
        </w:rPr>
        <w:t>Системная информация</w:t>
      </w:r>
      <w:r>
        <w:rPr>
          <w:lang w:val="ru-RU"/>
        </w:rPr>
        <w:t xml:space="preserve">  (</w:t>
      </w:r>
      <w:r w:rsidRPr="008924D9">
        <w:rPr>
          <w:lang w:val="en-US"/>
        </w:rPr>
        <w:t>systemInfo</w:t>
      </w:r>
      <w:r>
        <w:rPr>
          <w:lang w:val="ru-RU"/>
        </w:rPr>
        <w:t>)</w:t>
      </w:r>
    </w:p>
    <w:tbl>
      <w:tblPr>
        <w:tblStyle w:val="affb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417"/>
        <w:gridCol w:w="1843"/>
        <w:gridCol w:w="1701"/>
        <w:gridCol w:w="992"/>
        <w:gridCol w:w="1701"/>
      </w:tblGrid>
      <w:tr w:rsidR="008924D9" w:rsidRPr="00BF2143" w14:paraId="5FF8423E" w14:textId="77777777" w:rsidTr="00C94E3C">
        <w:tc>
          <w:tcPr>
            <w:tcW w:w="568" w:type="dxa"/>
            <w:tcBorders>
              <w:bottom w:val="single" w:sz="4" w:space="0" w:color="auto"/>
            </w:tcBorders>
          </w:tcPr>
          <w:p w14:paraId="45A0A392" w14:textId="77777777" w:rsidR="008924D9" w:rsidRPr="00BF2143" w:rsidRDefault="008924D9" w:rsidP="00C94E3C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BF2143">
              <w:rPr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BF2143">
              <w:rPr>
                <w:sz w:val="21"/>
                <w:szCs w:val="21"/>
                <w:lang w:eastAsia="ru-RU"/>
              </w:rPr>
              <w:t>п</w:t>
            </w:r>
            <w:proofErr w:type="gramEnd"/>
            <w:r w:rsidRPr="00BF2143">
              <w:rPr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EAFEF55" w14:textId="77777777" w:rsidR="008924D9" w:rsidRPr="00BF2143" w:rsidRDefault="008924D9" w:rsidP="00C94E3C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BF2143">
              <w:rPr>
                <w:sz w:val="21"/>
                <w:szCs w:val="21"/>
                <w:lang w:eastAsia="ru-RU"/>
              </w:rPr>
              <w:t>Атрибут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E7D5ACE" w14:textId="77777777" w:rsidR="008924D9" w:rsidRPr="001F4990" w:rsidRDefault="008924D9" w:rsidP="00C94E3C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A118341" w14:textId="77777777" w:rsidR="008924D9" w:rsidRPr="00BF2143" w:rsidRDefault="008924D9" w:rsidP="00C94E3C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BF2143">
              <w:rPr>
                <w:sz w:val="21"/>
                <w:szCs w:val="21"/>
                <w:lang w:eastAsia="ru-RU"/>
              </w:rPr>
              <w:t>Описание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CE5162C" w14:textId="77777777" w:rsidR="008924D9" w:rsidRPr="00BF2143" w:rsidRDefault="008924D9" w:rsidP="00C94E3C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BF2143">
              <w:rPr>
                <w:sz w:val="21"/>
                <w:szCs w:val="21"/>
                <w:lang w:eastAsia="ru-RU"/>
              </w:rPr>
              <w:t>Пометка об обязательности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B9093B6" w14:textId="77777777" w:rsidR="008924D9" w:rsidRPr="00C94E3C" w:rsidRDefault="008924D9" w:rsidP="00C94E3C">
            <w:pPr>
              <w:widowControl/>
              <w:spacing w:after="0"/>
              <w:ind w:left="0"/>
              <w:rPr>
                <w:sz w:val="21"/>
                <w:szCs w:val="21"/>
                <w:lang w:val="en-US" w:eastAsia="ru-RU"/>
              </w:rPr>
            </w:pPr>
            <w:r>
              <w:rPr>
                <w:sz w:val="21"/>
                <w:szCs w:val="21"/>
                <w:lang w:eastAsia="ru-RU"/>
              </w:rPr>
              <w:t xml:space="preserve">Тип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47FA560" w14:textId="77777777" w:rsidR="008924D9" w:rsidRPr="00BF2143" w:rsidRDefault="008924D9" w:rsidP="00C94E3C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BF2143">
              <w:rPr>
                <w:sz w:val="21"/>
                <w:szCs w:val="21"/>
                <w:lang w:eastAsia="ru-RU"/>
              </w:rPr>
              <w:t>Пример данных</w:t>
            </w:r>
          </w:p>
        </w:tc>
      </w:tr>
      <w:tr w:rsidR="008924D9" w:rsidRPr="00BF2143" w14:paraId="067975BE" w14:textId="77777777" w:rsidTr="00C94E3C">
        <w:tc>
          <w:tcPr>
            <w:tcW w:w="568" w:type="dxa"/>
            <w:shd w:val="clear" w:color="auto" w:fill="FFFFFF" w:themeFill="background1"/>
          </w:tcPr>
          <w:p w14:paraId="2A291569" w14:textId="77777777" w:rsidR="008924D9" w:rsidRPr="00BF2143" w:rsidRDefault="008924D9" w:rsidP="008924D9">
            <w:pPr>
              <w:pStyle w:val="afa"/>
              <w:widowControl/>
              <w:numPr>
                <w:ilvl w:val="0"/>
                <w:numId w:val="9"/>
              </w:numPr>
              <w:spacing w:after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5271F29" w14:textId="64947925" w:rsidR="008924D9" w:rsidRPr="007112AF" w:rsidRDefault="008924D9" w:rsidP="008924D9">
            <w:pPr>
              <w:spacing w:after="0"/>
              <w:ind w:left="0"/>
              <w:rPr>
                <w:b/>
              </w:rPr>
            </w:pPr>
            <w:r w:rsidRPr="002A1EF7">
              <w:rPr>
                <w:b/>
              </w:rPr>
              <w:t>Версия схемы файла</w:t>
            </w:r>
          </w:p>
        </w:tc>
        <w:tc>
          <w:tcPr>
            <w:tcW w:w="1417" w:type="dxa"/>
            <w:shd w:val="clear" w:color="auto" w:fill="FFFFFF" w:themeFill="background1"/>
          </w:tcPr>
          <w:p w14:paraId="48E31C58" w14:textId="1782115F" w:rsidR="008924D9" w:rsidRPr="007112AF" w:rsidRDefault="008924D9" w:rsidP="00C94E3C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8924D9">
              <w:rPr>
                <w:sz w:val="21"/>
                <w:szCs w:val="21"/>
                <w:lang w:eastAsia="ru-RU"/>
              </w:rPr>
              <w:t>specVersion</w:t>
            </w:r>
          </w:p>
        </w:tc>
        <w:tc>
          <w:tcPr>
            <w:tcW w:w="1843" w:type="dxa"/>
            <w:shd w:val="clear" w:color="auto" w:fill="FFFFFF" w:themeFill="background1"/>
          </w:tcPr>
          <w:p w14:paraId="4BC33B80" w14:textId="77777777" w:rsidR="008924D9" w:rsidRPr="007112AF" w:rsidRDefault="008924D9" w:rsidP="00C94E3C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BCE8E0B" w14:textId="77777777" w:rsidR="008924D9" w:rsidRPr="007112AF" w:rsidRDefault="008924D9" w:rsidP="00C94E3C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7112AF">
              <w:rPr>
                <w:i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FFFFFF" w:themeFill="background1"/>
          </w:tcPr>
          <w:p w14:paraId="5E2C0F17" w14:textId="6DB31FE0" w:rsidR="008924D9" w:rsidRPr="00BE602E" w:rsidRDefault="00BE602E" w:rsidP="00C94E3C">
            <w:pPr>
              <w:widowControl/>
              <w:spacing w:after="0"/>
              <w:ind w:left="0"/>
              <w:rPr>
                <w:i/>
                <w:sz w:val="21"/>
                <w:szCs w:val="21"/>
                <w:lang w:val="en-US" w:eastAsia="ru-RU"/>
              </w:rPr>
            </w:pPr>
            <w:r w:rsidRPr="00114205">
              <w:rPr>
                <w:i/>
                <w:sz w:val="21"/>
                <w:szCs w:val="21"/>
                <w:lang w:eastAsia="ru-RU"/>
              </w:rPr>
              <w:t>xs:string</w:t>
            </w:r>
          </w:p>
        </w:tc>
        <w:tc>
          <w:tcPr>
            <w:tcW w:w="1701" w:type="dxa"/>
            <w:shd w:val="clear" w:color="auto" w:fill="FFFFFF" w:themeFill="background1"/>
          </w:tcPr>
          <w:p w14:paraId="5B4BD00D" w14:textId="6908AFE9" w:rsidR="008924D9" w:rsidRPr="00BF2143" w:rsidRDefault="00620F38" w:rsidP="00C94E3C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>
              <w:rPr>
                <w:i/>
                <w:sz w:val="21"/>
                <w:szCs w:val="21"/>
                <w:lang w:eastAsia="ru-RU"/>
              </w:rPr>
              <w:t>1</w:t>
            </w:r>
          </w:p>
        </w:tc>
      </w:tr>
      <w:tr w:rsidR="008924D9" w:rsidRPr="00BF2143" w14:paraId="46DB59F7" w14:textId="77777777" w:rsidTr="00C94E3C">
        <w:tc>
          <w:tcPr>
            <w:tcW w:w="568" w:type="dxa"/>
            <w:shd w:val="clear" w:color="auto" w:fill="FFFFFF" w:themeFill="background1"/>
          </w:tcPr>
          <w:p w14:paraId="7CA6A687" w14:textId="77777777" w:rsidR="008924D9" w:rsidRPr="00BF2143" w:rsidRDefault="008924D9" w:rsidP="00C94E3C">
            <w:pPr>
              <w:pStyle w:val="afa"/>
              <w:widowControl/>
              <w:numPr>
                <w:ilvl w:val="1"/>
                <w:numId w:val="9"/>
              </w:numPr>
              <w:spacing w:after="0"/>
              <w:ind w:left="360" w:hanging="36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04F8534" w14:textId="2F12C1DB" w:rsidR="008924D9" w:rsidRPr="007112AF" w:rsidRDefault="008924D9" w:rsidP="00C94E3C">
            <w:pPr>
              <w:spacing w:after="0"/>
              <w:ind w:left="0"/>
              <w:rPr>
                <w:b/>
              </w:rPr>
            </w:pPr>
            <w:r>
              <w:rPr>
                <w:b/>
              </w:rPr>
              <w:t>Информация о системе, в которой сформирован файл</w:t>
            </w:r>
          </w:p>
        </w:tc>
        <w:tc>
          <w:tcPr>
            <w:tcW w:w="1417" w:type="dxa"/>
            <w:shd w:val="clear" w:color="auto" w:fill="FFFFFF" w:themeFill="background1"/>
          </w:tcPr>
          <w:p w14:paraId="25B5CE9E" w14:textId="29853337" w:rsidR="008924D9" w:rsidRPr="007112AF" w:rsidRDefault="008924D9" w:rsidP="00C94E3C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8924D9">
              <w:rPr>
                <w:sz w:val="21"/>
                <w:szCs w:val="21"/>
                <w:lang w:eastAsia="ru-RU"/>
              </w:rPr>
              <w:t>software</w:t>
            </w:r>
          </w:p>
        </w:tc>
        <w:tc>
          <w:tcPr>
            <w:tcW w:w="1843" w:type="dxa"/>
            <w:shd w:val="clear" w:color="auto" w:fill="FFFFFF" w:themeFill="background1"/>
          </w:tcPr>
          <w:p w14:paraId="4AC45C1D" w14:textId="77777777" w:rsidR="008924D9" w:rsidRPr="007112AF" w:rsidRDefault="008924D9" w:rsidP="00C94E3C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A0EA0C5" w14:textId="77777777" w:rsidR="008924D9" w:rsidRPr="007112AF" w:rsidRDefault="008924D9" w:rsidP="00C94E3C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7112AF">
              <w:rPr>
                <w:i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FFFFFF" w:themeFill="background1"/>
          </w:tcPr>
          <w:p w14:paraId="4E3A9668" w14:textId="0BDAD508" w:rsidR="008924D9" w:rsidRPr="00E33296" w:rsidRDefault="00BE602E" w:rsidP="00C94E3C">
            <w:pPr>
              <w:widowControl/>
              <w:spacing w:after="0"/>
              <w:ind w:left="0"/>
              <w:rPr>
                <w:i/>
                <w:sz w:val="21"/>
                <w:szCs w:val="21"/>
                <w:highlight w:val="yellow"/>
                <w:lang w:eastAsia="ru-RU"/>
              </w:rPr>
            </w:pPr>
            <w:r w:rsidRPr="00114205">
              <w:rPr>
                <w:i/>
                <w:sz w:val="21"/>
                <w:szCs w:val="21"/>
                <w:lang w:eastAsia="ru-RU"/>
              </w:rPr>
              <w:t>xs:string</w:t>
            </w:r>
          </w:p>
        </w:tc>
        <w:tc>
          <w:tcPr>
            <w:tcW w:w="1701" w:type="dxa"/>
            <w:shd w:val="clear" w:color="auto" w:fill="FFFFFF" w:themeFill="background1"/>
          </w:tcPr>
          <w:p w14:paraId="38A902C0" w14:textId="0D515D1B" w:rsidR="008924D9" w:rsidRPr="00620F38" w:rsidRDefault="00620F38" w:rsidP="00C94E3C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620F38">
              <w:rPr>
                <w:i/>
                <w:sz w:val="21"/>
                <w:szCs w:val="21"/>
                <w:lang w:eastAsia="ru-RU"/>
              </w:rPr>
              <w:t>1</w:t>
            </w:r>
          </w:p>
        </w:tc>
      </w:tr>
      <w:tr w:rsidR="008924D9" w:rsidRPr="00BF2143" w14:paraId="7D5779AC" w14:textId="77777777" w:rsidTr="00C94E3C">
        <w:tc>
          <w:tcPr>
            <w:tcW w:w="568" w:type="dxa"/>
            <w:shd w:val="clear" w:color="auto" w:fill="FFFFFF" w:themeFill="background1"/>
          </w:tcPr>
          <w:p w14:paraId="681726E1" w14:textId="77777777" w:rsidR="008924D9" w:rsidRPr="00BF2143" w:rsidRDefault="008924D9" w:rsidP="00C94E3C">
            <w:pPr>
              <w:pStyle w:val="afa"/>
              <w:widowControl/>
              <w:numPr>
                <w:ilvl w:val="1"/>
                <w:numId w:val="9"/>
              </w:numPr>
              <w:spacing w:after="0"/>
              <w:ind w:left="360" w:hanging="36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B3B70E2" w14:textId="36DAAE81" w:rsidR="008924D9" w:rsidRPr="00BF2143" w:rsidRDefault="008924D9" w:rsidP="00C94E3C">
            <w:pPr>
              <w:spacing w:after="0"/>
              <w:ind w:left="0"/>
              <w:rPr>
                <w:b/>
              </w:rPr>
            </w:pPr>
            <w:r>
              <w:rPr>
                <w:b/>
              </w:rPr>
              <w:t>Версия формата</w:t>
            </w:r>
          </w:p>
        </w:tc>
        <w:tc>
          <w:tcPr>
            <w:tcW w:w="1417" w:type="dxa"/>
            <w:shd w:val="clear" w:color="auto" w:fill="FFFFFF" w:themeFill="background1"/>
          </w:tcPr>
          <w:p w14:paraId="12668491" w14:textId="06B83375" w:rsidR="008924D9" w:rsidRPr="00BF2143" w:rsidRDefault="008924D9" w:rsidP="00C94E3C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8924D9">
              <w:rPr>
                <w:sz w:val="21"/>
                <w:szCs w:val="21"/>
                <w:lang w:eastAsia="ru-RU"/>
              </w:rPr>
              <w:t>softwareVersion</w:t>
            </w:r>
          </w:p>
        </w:tc>
        <w:tc>
          <w:tcPr>
            <w:tcW w:w="1843" w:type="dxa"/>
            <w:shd w:val="clear" w:color="auto" w:fill="FFFFFF" w:themeFill="background1"/>
          </w:tcPr>
          <w:p w14:paraId="01F868D3" w14:textId="77777777" w:rsidR="008924D9" w:rsidRPr="00BF2143" w:rsidRDefault="008924D9" w:rsidP="00C94E3C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1DA1855" w14:textId="77777777" w:rsidR="008924D9" w:rsidRPr="00BF2143" w:rsidRDefault="008924D9" w:rsidP="00C94E3C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BF2143">
              <w:rPr>
                <w:i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FFFFFF" w:themeFill="background1"/>
          </w:tcPr>
          <w:p w14:paraId="16E438C5" w14:textId="652B42BC" w:rsidR="008924D9" w:rsidRPr="00BF2143" w:rsidRDefault="00BE602E" w:rsidP="00C94E3C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114205">
              <w:rPr>
                <w:i/>
                <w:sz w:val="21"/>
                <w:szCs w:val="21"/>
                <w:lang w:eastAsia="ru-RU"/>
              </w:rPr>
              <w:t>xs:string</w:t>
            </w:r>
          </w:p>
        </w:tc>
        <w:tc>
          <w:tcPr>
            <w:tcW w:w="1701" w:type="dxa"/>
            <w:shd w:val="clear" w:color="auto" w:fill="FFFFFF" w:themeFill="background1"/>
          </w:tcPr>
          <w:p w14:paraId="4C629769" w14:textId="056D9806" w:rsidR="008924D9" w:rsidRPr="00620F38" w:rsidRDefault="00620F38" w:rsidP="00C94E3C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620F38">
              <w:rPr>
                <w:i/>
                <w:sz w:val="21"/>
                <w:szCs w:val="21"/>
                <w:lang w:eastAsia="ru-RU"/>
              </w:rPr>
              <w:t>1</w:t>
            </w:r>
          </w:p>
        </w:tc>
      </w:tr>
    </w:tbl>
    <w:p w14:paraId="2FD9FCAD" w14:textId="77777777" w:rsidR="008924D9" w:rsidRDefault="008924D9" w:rsidP="008924D9"/>
    <w:p w14:paraId="42DF1112" w14:textId="537C9F06" w:rsidR="00BB1EF9" w:rsidRPr="00865B28" w:rsidRDefault="00BB1EF9" w:rsidP="00BB1EF9">
      <w:pPr>
        <w:pStyle w:val="4"/>
        <w:rPr>
          <w:rFonts w:ascii="Times New Roman" w:hAnsi="Times New Roman"/>
          <w:i/>
        </w:rPr>
      </w:pPr>
      <w:r w:rsidRPr="00865B28">
        <w:rPr>
          <w:rFonts w:ascii="Times New Roman" w:hAnsi="Times New Roman"/>
          <w:i/>
        </w:rPr>
        <w:t>Схема сведений системной информации элемента</w:t>
      </w:r>
    </w:p>
    <w:p w14:paraId="5460F619" w14:textId="75A8DAC9" w:rsidR="00DF7612" w:rsidRDefault="00DF7612" w:rsidP="00DF7612">
      <w:pPr>
        <w:pStyle w:val="affe"/>
        <w:keepNext/>
        <w:jc w:val="right"/>
      </w:pPr>
      <w:r>
        <w:t xml:space="preserve">Таблица </w:t>
      </w:r>
      <w:r w:rsidR="002E5D12">
        <w:fldChar w:fldCharType="begin"/>
      </w:r>
      <w:r w:rsidR="002E5D12">
        <w:instrText xml:space="preserve"> SEQ Таблица \* ARABIC </w:instrText>
      </w:r>
      <w:r w:rsidR="002E5D12">
        <w:fldChar w:fldCharType="separate"/>
      </w:r>
      <w:r w:rsidR="00650632">
        <w:rPr>
          <w:noProof/>
        </w:rPr>
        <w:t>3</w:t>
      </w:r>
      <w:r w:rsidR="002E5D12">
        <w:rPr>
          <w:noProof/>
        </w:rPr>
        <w:fldChar w:fldCharType="end"/>
      </w:r>
      <w:r>
        <w:rPr>
          <w:lang w:val="ru-RU"/>
        </w:rPr>
        <w:t xml:space="preserve"> </w:t>
      </w:r>
      <w:r w:rsidRPr="00EA7CB1">
        <w:rPr>
          <w:lang w:val="ru-RU"/>
        </w:rPr>
        <w:t>Схема сведений элемента SystemInfo</w:t>
      </w:r>
    </w:p>
    <w:tbl>
      <w:tblPr>
        <w:tblW w:w="4999" w:type="pct"/>
        <w:tblLook w:val="0000" w:firstRow="0" w:lastRow="0" w:firstColumn="0" w:lastColumn="0" w:noHBand="0" w:noVBand="0"/>
      </w:tblPr>
      <w:tblGrid>
        <w:gridCol w:w="1720"/>
        <w:gridCol w:w="8132"/>
      </w:tblGrid>
      <w:tr w:rsidR="009A134C" w:rsidRPr="0046112B" w14:paraId="61414F95" w14:textId="77777777" w:rsidTr="00DF7612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9B86" w14:textId="77777777" w:rsidR="009A134C" w:rsidRPr="0046112B" w:rsidRDefault="009A134C" w:rsidP="002C240A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46112B">
              <w:rPr>
                <w:rFonts w:ascii="Segoe UI" w:hAnsi="Segoe UI" w:cs="Segoe UI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39B2" w14:textId="05797AAA" w:rsidR="009A134C" w:rsidRPr="0046112B" w:rsidRDefault="009A134C" w:rsidP="002C240A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</w:rPr>
            </w:pPr>
            <w:r>
              <w:rPr>
                <w:rFonts w:ascii="Consolas" w:hAnsi="Consolas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216C7F" wp14:editId="5C7812E3">
                  <wp:extent cx="2752090" cy="22860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09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134C" w:rsidRPr="00C022F5" w14:paraId="3E272376" w14:textId="77777777" w:rsidTr="00DF7612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F2E1" w14:textId="77777777" w:rsidR="009A134C" w:rsidRPr="0046112B" w:rsidRDefault="009A134C" w:rsidP="002C240A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46112B">
              <w:rPr>
                <w:rFonts w:ascii="Segoe UI" w:hAnsi="Segoe UI" w:cs="Segoe UI"/>
                <w:color w:val="808080"/>
                <w:sz w:val="16"/>
                <w:szCs w:val="16"/>
              </w:rPr>
              <w:t>namespace</w:t>
            </w: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5CDC" w14:textId="77777777" w:rsidR="009A134C" w:rsidRPr="009A134C" w:rsidRDefault="009A134C" w:rsidP="002C240A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  <w:lang w:val="en-US"/>
              </w:rPr>
            </w:pPr>
            <w:r w:rsidRPr="009A134C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urn:ru:fss:integration:types:mchd:v01</w:t>
            </w:r>
          </w:p>
        </w:tc>
      </w:tr>
      <w:tr w:rsidR="009A134C" w:rsidRPr="0046112B" w14:paraId="3B48D13D" w14:textId="77777777" w:rsidTr="00DF7612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40E7" w14:textId="77777777" w:rsidR="009A134C" w:rsidRPr="0046112B" w:rsidRDefault="009A134C" w:rsidP="002C240A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46112B">
              <w:rPr>
                <w:rFonts w:ascii="Segoe UI" w:hAnsi="Segoe UI" w:cs="Segoe UI"/>
                <w:color w:val="808080"/>
                <w:sz w:val="16"/>
                <w:szCs w:val="16"/>
              </w:rPr>
              <w:t>type</w:t>
            </w: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D25B" w14:textId="77777777" w:rsidR="009A134C" w:rsidRPr="0046112B" w:rsidRDefault="009A134C" w:rsidP="002C240A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</w:rPr>
            </w:pPr>
            <w:r w:rsidRPr="0046112B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SystemInfoType</w:t>
            </w:r>
          </w:p>
        </w:tc>
      </w:tr>
      <w:tr w:rsidR="009A134C" w:rsidRPr="0046112B" w14:paraId="7FC9A41D" w14:textId="77777777" w:rsidTr="00DF7612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E560" w14:textId="77777777" w:rsidR="009A134C" w:rsidRPr="0046112B" w:rsidRDefault="009A134C" w:rsidP="002C240A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46112B">
              <w:rPr>
                <w:rFonts w:ascii="Segoe UI" w:hAnsi="Segoe UI" w:cs="Segoe UI"/>
                <w:color w:val="808080"/>
                <w:sz w:val="16"/>
                <w:szCs w:val="16"/>
              </w:rPr>
              <w:t>properties</w:t>
            </w: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466"/>
              <w:gridCol w:w="1521"/>
            </w:tblGrid>
            <w:tr w:rsidR="009A134C" w:rsidRPr="0046112B" w14:paraId="413C3357" w14:textId="77777777" w:rsidTr="002C240A">
              <w:tc>
                <w:tcPr>
                  <w:tcW w:w="0" w:type="auto"/>
                </w:tcPr>
                <w:p w14:paraId="725F9A5E" w14:textId="77777777" w:rsidR="009A134C" w:rsidRPr="0046112B" w:rsidRDefault="009A134C" w:rsidP="002C240A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46112B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content </w:t>
                  </w:r>
                </w:p>
              </w:tc>
              <w:tc>
                <w:tcPr>
                  <w:tcW w:w="0" w:type="auto"/>
                </w:tcPr>
                <w:p w14:paraId="58B20A26" w14:textId="77777777" w:rsidR="009A134C" w:rsidRPr="0046112B" w:rsidRDefault="009A134C" w:rsidP="002C240A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46112B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complex</w:t>
                  </w:r>
                </w:p>
              </w:tc>
            </w:tr>
          </w:tbl>
          <w:p w14:paraId="3D8A5AC9" w14:textId="77777777" w:rsidR="009A134C" w:rsidRPr="0046112B" w:rsidRDefault="009A134C" w:rsidP="002C240A">
            <w:pPr>
              <w:autoSpaceDE w:val="0"/>
              <w:autoSpaceDN w:val="0"/>
              <w:adjustRightInd w:val="0"/>
              <w:spacing w:after="75"/>
              <w:rPr>
                <w:rFonts w:ascii="Consolas" w:hAnsi="Consolas"/>
                <w:sz w:val="24"/>
                <w:szCs w:val="24"/>
              </w:rPr>
            </w:pPr>
          </w:p>
        </w:tc>
      </w:tr>
      <w:tr w:rsidR="009A134C" w:rsidRPr="0046112B" w14:paraId="5E5321BE" w14:textId="77777777" w:rsidTr="00DF7612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D73B" w14:textId="77777777" w:rsidR="009A134C" w:rsidRPr="0046112B" w:rsidRDefault="009A134C" w:rsidP="002C240A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46112B">
              <w:rPr>
                <w:rFonts w:ascii="Segoe UI" w:hAnsi="Segoe UI" w:cs="Segoe UI"/>
                <w:color w:val="808080"/>
                <w:sz w:val="16"/>
                <w:szCs w:val="16"/>
              </w:rPr>
              <w:t>annotation</w:t>
            </w: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705"/>
            </w:tblGrid>
            <w:tr w:rsidR="009A134C" w:rsidRPr="0046112B" w14:paraId="5D193FB9" w14:textId="77777777" w:rsidTr="002C240A">
              <w:tc>
                <w:tcPr>
                  <w:tcW w:w="0" w:type="auto"/>
                </w:tcPr>
                <w:p w14:paraId="0FB2E574" w14:textId="77777777" w:rsidR="009A134C" w:rsidRPr="0046112B" w:rsidRDefault="009A134C" w:rsidP="002C240A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46112B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>documentation</w:t>
                  </w:r>
                </w:p>
              </w:tc>
            </w:tr>
            <w:tr w:rsidR="009A134C" w:rsidRPr="0046112B" w14:paraId="3C6396FD" w14:textId="77777777" w:rsidTr="002C240A">
              <w:tc>
                <w:tcPr>
                  <w:tcW w:w="0" w:type="auto"/>
                </w:tcPr>
                <w:p w14:paraId="2CAE78F8" w14:textId="77777777" w:rsidR="009A134C" w:rsidRPr="0046112B" w:rsidRDefault="009A134C" w:rsidP="002C240A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46112B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Информация о системе, в которой сформирована доверенность</w:t>
                  </w:r>
                </w:p>
              </w:tc>
            </w:tr>
          </w:tbl>
          <w:p w14:paraId="53A43A08" w14:textId="77777777" w:rsidR="009A134C" w:rsidRPr="0046112B" w:rsidRDefault="009A134C" w:rsidP="002C240A">
            <w:pPr>
              <w:autoSpaceDE w:val="0"/>
              <w:autoSpaceDN w:val="0"/>
              <w:adjustRightInd w:val="0"/>
              <w:spacing w:after="75"/>
              <w:rPr>
                <w:rFonts w:ascii="Consolas" w:hAnsi="Consolas"/>
                <w:sz w:val="24"/>
                <w:szCs w:val="24"/>
              </w:rPr>
            </w:pPr>
          </w:p>
        </w:tc>
      </w:tr>
      <w:tr w:rsidR="009A134C" w:rsidRPr="0046112B" w14:paraId="6D2B9570" w14:textId="77777777" w:rsidTr="00DF7612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51E3" w14:textId="77777777" w:rsidR="009A134C" w:rsidRPr="0046112B" w:rsidRDefault="009A134C" w:rsidP="002C240A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46112B">
              <w:rPr>
                <w:rFonts w:ascii="Segoe UI" w:hAnsi="Segoe UI" w:cs="Segoe UI"/>
                <w:color w:val="808080"/>
                <w:sz w:val="16"/>
                <w:szCs w:val="16"/>
              </w:rPr>
              <w:t>source</w:t>
            </w: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3F78" w14:textId="77777777" w:rsidR="009A134C" w:rsidRPr="0046112B" w:rsidRDefault="009A134C" w:rsidP="002C240A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</w:rPr>
            </w:pPr>
            <w:r w:rsidRPr="0046112B">
              <w:rPr>
                <w:rFonts w:ascii="Consolas" w:hAnsi="Consolas" w:cs="Consolas"/>
                <w:color w:val="0000FF"/>
              </w:rPr>
              <w:t>&lt;</w:t>
            </w:r>
            <w:r w:rsidRPr="0046112B">
              <w:rPr>
                <w:rFonts w:ascii="Consolas" w:hAnsi="Consolas" w:cs="Consolas"/>
                <w:color w:val="800000"/>
              </w:rPr>
              <w:t>xs:element</w:t>
            </w:r>
            <w:r w:rsidRPr="0046112B">
              <w:rPr>
                <w:rFonts w:ascii="Consolas" w:hAnsi="Consolas" w:cs="Consolas"/>
                <w:color w:val="FF0000"/>
              </w:rPr>
              <w:t xml:space="preserve"> name</w:t>
            </w:r>
            <w:r w:rsidRPr="0046112B">
              <w:rPr>
                <w:rFonts w:ascii="Consolas" w:hAnsi="Consolas" w:cs="Consolas"/>
                <w:color w:val="0000FF"/>
              </w:rPr>
              <w:t>=</w:t>
            </w:r>
            <w:r w:rsidRPr="0046112B">
              <w:rPr>
                <w:rFonts w:ascii="Consolas" w:hAnsi="Consolas" w:cs="Consolas"/>
                <w:color w:val="000000"/>
              </w:rPr>
              <w:t>"systemInfo</w:t>
            </w:r>
            <w:r w:rsidRPr="0046112B">
              <w:rPr>
                <w:rFonts w:ascii="Consolas" w:hAnsi="Consolas" w:cs="Consolas"/>
                <w:color w:val="0000FF"/>
              </w:rPr>
              <w:t>"</w:t>
            </w:r>
            <w:r w:rsidRPr="0046112B">
              <w:rPr>
                <w:rFonts w:ascii="Consolas" w:hAnsi="Consolas" w:cs="Consolas"/>
                <w:color w:val="FF0000"/>
              </w:rPr>
              <w:t xml:space="preserve"> type</w:t>
            </w:r>
            <w:r w:rsidRPr="0046112B">
              <w:rPr>
                <w:rFonts w:ascii="Consolas" w:hAnsi="Consolas" w:cs="Consolas"/>
                <w:color w:val="0000FF"/>
              </w:rPr>
              <w:t>=</w:t>
            </w:r>
            <w:r w:rsidRPr="0046112B">
              <w:rPr>
                <w:rFonts w:ascii="Consolas" w:hAnsi="Consolas" w:cs="Consolas"/>
                <w:color w:val="000000"/>
              </w:rPr>
              <w:t>"c:SystemInfoType</w:t>
            </w:r>
            <w:r w:rsidRPr="0046112B">
              <w:rPr>
                <w:rFonts w:ascii="Consolas" w:hAnsi="Consolas" w:cs="Consolas"/>
                <w:color w:val="0000FF"/>
              </w:rPr>
              <w:t>"&gt;</w:t>
            </w:r>
            <w:r w:rsidRPr="0046112B">
              <w:rPr>
                <w:rFonts w:ascii="Consolas" w:hAnsi="Consolas" w:cs="Consolas"/>
                <w:color w:val="000000"/>
              </w:rPr>
              <w:br/>
              <w:t xml:space="preserve">  </w:t>
            </w:r>
            <w:r w:rsidRPr="0046112B">
              <w:rPr>
                <w:rFonts w:ascii="Consolas" w:hAnsi="Consolas" w:cs="Consolas"/>
                <w:color w:val="0000FF"/>
              </w:rPr>
              <w:t>&lt;</w:t>
            </w:r>
            <w:r w:rsidRPr="0046112B">
              <w:rPr>
                <w:rFonts w:ascii="Consolas" w:hAnsi="Consolas" w:cs="Consolas"/>
                <w:color w:val="800000"/>
              </w:rPr>
              <w:t>xs:annotation</w:t>
            </w:r>
            <w:r w:rsidRPr="0046112B">
              <w:rPr>
                <w:rFonts w:ascii="Consolas" w:hAnsi="Consolas" w:cs="Consolas"/>
                <w:color w:val="0000FF"/>
              </w:rPr>
              <w:t>&gt;</w:t>
            </w:r>
            <w:r w:rsidRPr="0046112B">
              <w:rPr>
                <w:rFonts w:ascii="Consolas" w:hAnsi="Consolas" w:cs="Consolas"/>
                <w:color w:val="000000"/>
              </w:rPr>
              <w:br/>
              <w:t xml:space="preserve">    </w:t>
            </w:r>
            <w:r w:rsidRPr="0046112B">
              <w:rPr>
                <w:rFonts w:ascii="Consolas" w:hAnsi="Consolas" w:cs="Consolas"/>
                <w:color w:val="0000FF"/>
              </w:rPr>
              <w:t>&lt;</w:t>
            </w:r>
            <w:r w:rsidRPr="0046112B">
              <w:rPr>
                <w:rFonts w:ascii="Consolas" w:hAnsi="Consolas" w:cs="Consolas"/>
                <w:color w:val="800000"/>
              </w:rPr>
              <w:t>xs:documentation</w:t>
            </w:r>
            <w:r w:rsidRPr="0046112B">
              <w:rPr>
                <w:rFonts w:ascii="Consolas" w:hAnsi="Consolas" w:cs="Consolas"/>
                <w:color w:val="0000FF"/>
              </w:rPr>
              <w:t>&gt;</w:t>
            </w:r>
            <w:r w:rsidRPr="0046112B">
              <w:rPr>
                <w:rFonts w:ascii="Consolas" w:hAnsi="Consolas" w:cs="Consolas"/>
                <w:color w:val="000000"/>
              </w:rPr>
              <w:t>Информация о системе, в которой сформирована доверенность</w:t>
            </w:r>
            <w:r w:rsidRPr="0046112B">
              <w:rPr>
                <w:rFonts w:ascii="Consolas" w:hAnsi="Consolas" w:cs="Consolas"/>
                <w:color w:val="0000FF"/>
              </w:rPr>
              <w:t>&lt;/</w:t>
            </w:r>
            <w:r w:rsidRPr="0046112B">
              <w:rPr>
                <w:rFonts w:ascii="Consolas" w:hAnsi="Consolas" w:cs="Consolas"/>
                <w:color w:val="800000"/>
              </w:rPr>
              <w:t>xs:documentation</w:t>
            </w:r>
            <w:r w:rsidRPr="0046112B">
              <w:rPr>
                <w:rFonts w:ascii="Consolas" w:hAnsi="Consolas" w:cs="Consolas"/>
                <w:color w:val="0000FF"/>
              </w:rPr>
              <w:t>&gt;</w:t>
            </w:r>
            <w:r w:rsidRPr="0046112B">
              <w:rPr>
                <w:rFonts w:ascii="Consolas" w:hAnsi="Consolas" w:cs="Consolas"/>
                <w:color w:val="000000"/>
              </w:rPr>
              <w:br/>
              <w:t xml:space="preserve">  </w:t>
            </w:r>
            <w:r w:rsidRPr="0046112B">
              <w:rPr>
                <w:rFonts w:ascii="Consolas" w:hAnsi="Consolas" w:cs="Consolas"/>
                <w:color w:val="0000FF"/>
              </w:rPr>
              <w:t>&lt;/</w:t>
            </w:r>
            <w:r w:rsidRPr="0046112B">
              <w:rPr>
                <w:rFonts w:ascii="Consolas" w:hAnsi="Consolas" w:cs="Consolas"/>
                <w:color w:val="800000"/>
              </w:rPr>
              <w:t>xs:annotation</w:t>
            </w:r>
            <w:r w:rsidRPr="0046112B">
              <w:rPr>
                <w:rFonts w:ascii="Consolas" w:hAnsi="Consolas" w:cs="Consolas"/>
                <w:color w:val="0000FF"/>
              </w:rPr>
              <w:t>&gt;</w:t>
            </w:r>
            <w:r w:rsidRPr="0046112B">
              <w:rPr>
                <w:rFonts w:ascii="Consolas" w:hAnsi="Consolas" w:cs="Consolas"/>
                <w:color w:val="000000"/>
              </w:rPr>
              <w:br/>
            </w:r>
            <w:r w:rsidRPr="0046112B">
              <w:rPr>
                <w:rFonts w:ascii="Consolas" w:hAnsi="Consolas" w:cs="Consolas"/>
                <w:color w:val="0000FF"/>
              </w:rPr>
              <w:t>&lt;/</w:t>
            </w:r>
            <w:r w:rsidRPr="0046112B">
              <w:rPr>
                <w:rFonts w:ascii="Consolas" w:hAnsi="Consolas" w:cs="Consolas"/>
                <w:color w:val="800000"/>
              </w:rPr>
              <w:t>xs:element</w:t>
            </w:r>
            <w:r w:rsidRPr="0046112B">
              <w:rPr>
                <w:rFonts w:ascii="Consolas" w:hAnsi="Consolas" w:cs="Consolas"/>
                <w:color w:val="0000FF"/>
              </w:rPr>
              <w:t>&gt;</w:t>
            </w:r>
          </w:p>
        </w:tc>
      </w:tr>
    </w:tbl>
    <w:p w14:paraId="05901926" w14:textId="77777777" w:rsidR="009A134C" w:rsidRDefault="009A134C" w:rsidP="008924D9"/>
    <w:p w14:paraId="1AB2611E" w14:textId="77777777" w:rsidR="00CE56FF" w:rsidRDefault="00CE56FF" w:rsidP="008924D9"/>
    <w:p w14:paraId="11081BC7" w14:textId="77777777" w:rsidR="002337D0" w:rsidRPr="00CE56FF" w:rsidRDefault="002337D0" w:rsidP="002337D0">
      <w:pPr>
        <w:pStyle w:val="4"/>
        <w:numPr>
          <w:ilvl w:val="3"/>
          <w:numId w:val="37"/>
        </w:numPr>
        <w:rPr>
          <w:rFonts w:ascii="Times New Roman" w:hAnsi="Times New Roman"/>
          <w:i/>
        </w:rPr>
      </w:pPr>
      <w:r w:rsidRPr="00CE56FF">
        <w:rPr>
          <w:rFonts w:ascii="Times New Roman" w:hAnsi="Times New Roman"/>
          <w:i/>
        </w:rPr>
        <w:t>Атрибутивный состав «Главной информации»</w:t>
      </w:r>
    </w:p>
    <w:p w14:paraId="7F1E58A9" w14:textId="77777777" w:rsidR="002337D0" w:rsidRDefault="002337D0" w:rsidP="002337D0">
      <w:pPr>
        <w:pStyle w:val="affe"/>
        <w:keepNext/>
        <w:jc w:val="right"/>
      </w:pPr>
      <w:r>
        <w:t xml:space="preserve">Таблица </w:t>
      </w:r>
      <w:r w:rsidR="002E5D12">
        <w:fldChar w:fldCharType="begin"/>
      </w:r>
      <w:r w:rsidR="002E5D12">
        <w:instrText xml:space="preserve"> SEQ Таблица \* ARABIC </w:instrText>
      </w:r>
      <w:r w:rsidR="002E5D12">
        <w:fldChar w:fldCharType="separate"/>
      </w:r>
      <w:r w:rsidR="00650632">
        <w:rPr>
          <w:noProof/>
        </w:rPr>
        <w:t>4</w:t>
      </w:r>
      <w:r w:rsidR="002E5D12">
        <w:rPr>
          <w:noProof/>
        </w:rPr>
        <w:fldChar w:fldCharType="end"/>
      </w:r>
      <w:r>
        <w:rPr>
          <w:lang w:val="ru-RU"/>
        </w:rPr>
        <w:t xml:space="preserve"> Главная информация (</w:t>
      </w:r>
      <w:r w:rsidRPr="00834FB1">
        <w:rPr>
          <w:lang w:val="ru-RU"/>
        </w:rPr>
        <w:t>generalInfo</w:t>
      </w:r>
      <w:r>
        <w:rPr>
          <w:lang w:val="ru-RU"/>
        </w:rPr>
        <w:t>)</w:t>
      </w:r>
    </w:p>
    <w:tbl>
      <w:tblPr>
        <w:tblStyle w:val="affb"/>
        <w:tblW w:w="1006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70"/>
        <w:gridCol w:w="1707"/>
        <w:gridCol w:w="1280"/>
        <w:gridCol w:w="2560"/>
        <w:gridCol w:w="995"/>
        <w:gridCol w:w="1138"/>
        <w:gridCol w:w="1814"/>
      </w:tblGrid>
      <w:tr w:rsidR="002337D0" w:rsidRPr="00BF2143" w14:paraId="3DFFF9CE" w14:textId="77777777" w:rsidTr="002337D0">
        <w:tc>
          <w:tcPr>
            <w:tcW w:w="570" w:type="dxa"/>
            <w:tcBorders>
              <w:bottom w:val="single" w:sz="4" w:space="0" w:color="auto"/>
            </w:tcBorders>
          </w:tcPr>
          <w:p w14:paraId="4A3C5483" w14:textId="77777777" w:rsidR="002337D0" w:rsidRPr="00BF2143" w:rsidRDefault="002337D0" w:rsidP="002337D0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BF2143">
              <w:rPr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BF2143">
              <w:rPr>
                <w:sz w:val="21"/>
                <w:szCs w:val="21"/>
                <w:lang w:eastAsia="ru-RU"/>
              </w:rPr>
              <w:t>п</w:t>
            </w:r>
            <w:proofErr w:type="gramEnd"/>
            <w:r w:rsidRPr="00BF2143">
              <w:rPr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07830EDE" w14:textId="77777777" w:rsidR="002337D0" w:rsidRPr="00BF2143" w:rsidRDefault="002337D0" w:rsidP="002337D0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BF2143">
              <w:rPr>
                <w:sz w:val="21"/>
                <w:szCs w:val="21"/>
                <w:lang w:eastAsia="ru-RU"/>
              </w:rPr>
              <w:t>Атрибут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49DE15FE" w14:textId="77777777" w:rsidR="002337D0" w:rsidRPr="00BF2143" w:rsidRDefault="002337D0" w:rsidP="002337D0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14:paraId="67FE85B7" w14:textId="77777777" w:rsidR="002337D0" w:rsidRPr="00BF2143" w:rsidRDefault="002337D0" w:rsidP="002337D0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BF2143">
              <w:rPr>
                <w:sz w:val="21"/>
                <w:szCs w:val="21"/>
                <w:lang w:eastAsia="ru-RU"/>
              </w:rPr>
              <w:t>Описание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14:paraId="2A5CB285" w14:textId="77777777" w:rsidR="002337D0" w:rsidRPr="00BF2143" w:rsidRDefault="002337D0" w:rsidP="002337D0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BF2143">
              <w:rPr>
                <w:sz w:val="21"/>
                <w:szCs w:val="21"/>
                <w:lang w:eastAsia="ru-RU"/>
              </w:rPr>
              <w:t>Пометка об обязател</w:t>
            </w:r>
            <w:r w:rsidRPr="00BF2143">
              <w:rPr>
                <w:sz w:val="21"/>
                <w:szCs w:val="21"/>
                <w:lang w:eastAsia="ru-RU"/>
              </w:rPr>
              <w:lastRenderedPageBreak/>
              <w:t>ьности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14:paraId="41396784" w14:textId="77777777" w:rsidR="002337D0" w:rsidRPr="00BF2143" w:rsidRDefault="002337D0" w:rsidP="002337D0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lastRenderedPageBreak/>
              <w:t xml:space="preserve">Тип 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52450C91" w14:textId="77777777" w:rsidR="002337D0" w:rsidRPr="00BF2143" w:rsidRDefault="002337D0" w:rsidP="002337D0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BF2143">
              <w:rPr>
                <w:sz w:val="21"/>
                <w:szCs w:val="21"/>
                <w:lang w:eastAsia="ru-RU"/>
              </w:rPr>
              <w:t>Пример данных</w:t>
            </w:r>
          </w:p>
        </w:tc>
      </w:tr>
      <w:tr w:rsidR="002337D0" w:rsidRPr="00BF2143" w14:paraId="05D6E753" w14:textId="77777777" w:rsidTr="002337D0">
        <w:tc>
          <w:tcPr>
            <w:tcW w:w="5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1F3997" w14:textId="77777777" w:rsidR="002337D0" w:rsidRPr="00BF2143" w:rsidRDefault="002337D0" w:rsidP="002337D0">
            <w:pPr>
              <w:pStyle w:val="afa"/>
              <w:widowControl/>
              <w:numPr>
                <w:ilvl w:val="0"/>
                <w:numId w:val="24"/>
              </w:numPr>
              <w:spacing w:after="0"/>
              <w:ind w:left="-81" w:firstLine="65"/>
              <w:rPr>
                <w:sz w:val="21"/>
                <w:szCs w:val="21"/>
                <w:lang w:val="en-US" w:eastAsia="ru-RU"/>
              </w:rPr>
            </w:pPr>
          </w:p>
        </w:tc>
        <w:tc>
          <w:tcPr>
            <w:tcW w:w="949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68F122F4" w14:textId="77777777" w:rsidR="002337D0" w:rsidRPr="00BF2143" w:rsidRDefault="002337D0" w:rsidP="002337D0">
            <w:pPr>
              <w:widowControl/>
              <w:spacing w:after="0"/>
              <w:ind w:left="0"/>
              <w:rPr>
                <w:b/>
                <w:sz w:val="21"/>
                <w:szCs w:val="21"/>
                <w:lang w:eastAsia="ru-RU"/>
              </w:rPr>
            </w:pPr>
            <w:r w:rsidRPr="00BF2143">
              <w:rPr>
                <w:b/>
                <w:sz w:val="22"/>
                <w:szCs w:val="21"/>
                <w:lang w:eastAsia="ru-RU"/>
              </w:rPr>
              <w:t>Номер документа</w:t>
            </w:r>
            <w:r>
              <w:rPr>
                <w:b/>
                <w:sz w:val="22"/>
                <w:szCs w:val="21"/>
                <w:lang w:eastAsia="ru-RU"/>
              </w:rPr>
              <w:t xml:space="preserve"> (</w:t>
            </w:r>
            <w:r w:rsidRPr="005D4CC7">
              <w:rPr>
                <w:b/>
                <w:sz w:val="22"/>
                <w:szCs w:val="21"/>
                <w:lang w:eastAsia="ru-RU"/>
              </w:rPr>
              <w:t>generalInfo</w:t>
            </w:r>
            <w:r>
              <w:rPr>
                <w:b/>
                <w:sz w:val="22"/>
                <w:szCs w:val="21"/>
                <w:lang w:eastAsia="ru-RU"/>
              </w:rPr>
              <w:t>)</w:t>
            </w:r>
          </w:p>
        </w:tc>
      </w:tr>
      <w:tr w:rsidR="002337D0" w:rsidRPr="00BF2143" w14:paraId="5F6CB5CC" w14:textId="77777777" w:rsidTr="002337D0">
        <w:tc>
          <w:tcPr>
            <w:tcW w:w="570" w:type="dxa"/>
            <w:shd w:val="clear" w:color="auto" w:fill="FFFFFF" w:themeFill="background1"/>
          </w:tcPr>
          <w:p w14:paraId="20751839" w14:textId="77777777" w:rsidR="002337D0" w:rsidRPr="00BF2143" w:rsidRDefault="002337D0" w:rsidP="002337D0">
            <w:pPr>
              <w:pStyle w:val="afa"/>
              <w:widowControl/>
              <w:numPr>
                <w:ilvl w:val="1"/>
                <w:numId w:val="24"/>
              </w:numPr>
              <w:spacing w:after="0"/>
              <w:ind w:left="-81" w:firstLine="65"/>
              <w:rPr>
                <w:sz w:val="21"/>
                <w:szCs w:val="21"/>
                <w:lang w:eastAsia="ru-RU"/>
              </w:rPr>
            </w:pPr>
          </w:p>
        </w:tc>
        <w:tc>
          <w:tcPr>
            <w:tcW w:w="1707" w:type="dxa"/>
            <w:shd w:val="clear" w:color="auto" w:fill="FFFFFF" w:themeFill="background1"/>
          </w:tcPr>
          <w:p w14:paraId="472EF79B" w14:textId="77777777" w:rsidR="002337D0" w:rsidRPr="00BF2143" w:rsidRDefault="002337D0" w:rsidP="002337D0">
            <w:pPr>
              <w:spacing w:after="0"/>
              <w:ind w:left="0"/>
              <w:rPr>
                <w:b/>
                <w:highlight w:val="cyan"/>
              </w:rPr>
            </w:pPr>
            <w:r w:rsidRPr="00BF2143">
              <w:rPr>
                <w:b/>
              </w:rPr>
              <w:t>Идентификатор документа</w:t>
            </w:r>
            <w:r>
              <w:rPr>
                <w:b/>
              </w:rPr>
              <w:t xml:space="preserve"> (МЧД)</w:t>
            </w:r>
          </w:p>
        </w:tc>
        <w:tc>
          <w:tcPr>
            <w:tcW w:w="1280" w:type="dxa"/>
            <w:shd w:val="clear" w:color="auto" w:fill="FFFFFF" w:themeFill="background1"/>
          </w:tcPr>
          <w:p w14:paraId="6FDDD849" w14:textId="77777777" w:rsidR="002337D0" w:rsidRPr="00BF2143" w:rsidRDefault="002337D0" w:rsidP="002337D0">
            <w:pPr>
              <w:widowControl/>
              <w:spacing w:after="0"/>
              <w:ind w:left="0"/>
              <w:rPr>
                <w:sz w:val="21"/>
                <w:szCs w:val="21"/>
                <w:lang w:val="en-US" w:eastAsia="ru-RU"/>
              </w:rPr>
            </w:pPr>
            <w:r w:rsidRPr="005D4CC7">
              <w:rPr>
                <w:sz w:val="21"/>
                <w:szCs w:val="21"/>
                <w:lang w:val="en-US" w:eastAsia="ru-RU"/>
              </w:rPr>
              <w:t>uuid</w:t>
            </w:r>
          </w:p>
        </w:tc>
        <w:tc>
          <w:tcPr>
            <w:tcW w:w="2560" w:type="dxa"/>
            <w:shd w:val="clear" w:color="auto" w:fill="FFFFFF" w:themeFill="background1"/>
          </w:tcPr>
          <w:p w14:paraId="2CBF66B3" w14:textId="77777777" w:rsidR="002337D0" w:rsidRPr="00BF2143" w:rsidRDefault="002337D0" w:rsidP="002337D0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BF2143">
              <w:rPr>
                <w:sz w:val="21"/>
                <w:szCs w:val="21"/>
                <w:lang w:val="en-US" w:eastAsia="ru-RU"/>
              </w:rPr>
              <w:t>UUID</w:t>
            </w:r>
            <w:r w:rsidRPr="00BF2143">
              <w:rPr>
                <w:sz w:val="21"/>
                <w:szCs w:val="21"/>
                <w:lang w:eastAsia="ru-RU"/>
              </w:rPr>
              <w:t xml:space="preserve"> 4я версия (случайный). 36 символов, разделенных на 4 блока дефисом «</w:t>
            </w:r>
            <w:proofErr w:type="gramStart"/>
            <w:r w:rsidRPr="00BF2143">
              <w:rPr>
                <w:sz w:val="21"/>
                <w:szCs w:val="21"/>
                <w:lang w:eastAsia="ru-RU"/>
              </w:rPr>
              <w:t>-»</w:t>
            </w:r>
            <w:proofErr w:type="gramEnd"/>
            <w:r w:rsidRPr="00BF2143">
              <w:rPr>
                <w:sz w:val="21"/>
                <w:szCs w:val="21"/>
                <w:lang w:eastAsia="ru-RU"/>
              </w:rPr>
              <w:t>.</w:t>
            </w:r>
          </w:p>
          <w:p w14:paraId="45D3B65F" w14:textId="77777777" w:rsidR="002337D0" w:rsidRPr="00BF2143" w:rsidRDefault="002337D0" w:rsidP="002337D0">
            <w:pPr>
              <w:widowControl/>
              <w:spacing w:after="0"/>
              <w:ind w:left="0"/>
              <w:rPr>
                <w:sz w:val="21"/>
                <w:szCs w:val="21"/>
                <w:lang w:val="en-US" w:eastAsia="ru-RU"/>
              </w:rPr>
            </w:pPr>
            <w:r w:rsidRPr="00BF2143">
              <w:rPr>
                <w:sz w:val="21"/>
                <w:szCs w:val="21"/>
                <w:lang w:eastAsia="ru-RU"/>
              </w:rPr>
              <w:t>По</w:t>
            </w:r>
            <w:r w:rsidRPr="00BF2143">
              <w:rPr>
                <w:sz w:val="21"/>
                <w:szCs w:val="21"/>
                <w:lang w:val="en-US" w:eastAsia="ru-RU"/>
              </w:rPr>
              <w:t xml:space="preserve"> </w:t>
            </w:r>
            <w:r w:rsidRPr="00BF2143">
              <w:rPr>
                <w:sz w:val="21"/>
                <w:szCs w:val="21"/>
                <w:lang w:eastAsia="ru-RU"/>
              </w:rPr>
              <w:t>маске</w:t>
            </w:r>
            <w:r w:rsidRPr="00BF2143">
              <w:rPr>
                <w:sz w:val="21"/>
                <w:szCs w:val="21"/>
                <w:lang w:val="en-US" w:eastAsia="ru-RU"/>
              </w:rPr>
              <w:t xml:space="preserve"> [0-9a-fA-F]{8}-[0-9a-fA-F]{4}-[0-9a-fA-F]{4}-[0-9a-fA-F]{4}-[0-9a-fA-F]{12}</w:t>
            </w:r>
          </w:p>
        </w:tc>
        <w:tc>
          <w:tcPr>
            <w:tcW w:w="995" w:type="dxa"/>
            <w:shd w:val="clear" w:color="auto" w:fill="FFFFFF" w:themeFill="background1"/>
          </w:tcPr>
          <w:p w14:paraId="66083014" w14:textId="77777777" w:rsidR="002337D0" w:rsidRPr="00BF2143" w:rsidRDefault="002337D0" w:rsidP="002337D0">
            <w:pPr>
              <w:widowControl/>
              <w:spacing w:after="0"/>
              <w:ind w:left="0"/>
              <w:rPr>
                <w:i/>
                <w:sz w:val="21"/>
                <w:szCs w:val="21"/>
                <w:highlight w:val="cyan"/>
                <w:lang w:eastAsia="ru-RU"/>
              </w:rPr>
            </w:pPr>
            <w:r w:rsidRPr="00BF2143">
              <w:rPr>
                <w:i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1138" w:type="dxa"/>
            <w:shd w:val="clear" w:color="auto" w:fill="FFFFFF" w:themeFill="background1"/>
          </w:tcPr>
          <w:p w14:paraId="632959BD" w14:textId="77777777" w:rsidR="002337D0" w:rsidRPr="00BF2143" w:rsidRDefault="002337D0" w:rsidP="002337D0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6D5388">
              <w:rPr>
                <w:i/>
                <w:sz w:val="21"/>
                <w:szCs w:val="21"/>
                <w:lang w:eastAsia="ru-RU"/>
              </w:rPr>
              <w:t>c:UuidV1Type</w:t>
            </w:r>
          </w:p>
        </w:tc>
        <w:tc>
          <w:tcPr>
            <w:tcW w:w="1814" w:type="dxa"/>
            <w:shd w:val="clear" w:color="auto" w:fill="FFFFFF" w:themeFill="background1"/>
          </w:tcPr>
          <w:p w14:paraId="446485C5" w14:textId="77777777" w:rsidR="002337D0" w:rsidRPr="00BF2143" w:rsidRDefault="002337D0" w:rsidP="002337D0">
            <w:pPr>
              <w:widowControl/>
              <w:spacing w:after="0"/>
              <w:ind w:left="0"/>
              <w:rPr>
                <w:i/>
                <w:sz w:val="21"/>
                <w:szCs w:val="21"/>
                <w:highlight w:val="cyan"/>
                <w:lang w:val="en-US" w:eastAsia="ru-RU"/>
              </w:rPr>
            </w:pPr>
            <w:r w:rsidRPr="00BF2143">
              <w:rPr>
                <w:i/>
                <w:sz w:val="21"/>
                <w:szCs w:val="21"/>
                <w:lang w:eastAsia="ru-RU"/>
              </w:rPr>
              <w:t>84</w:t>
            </w:r>
            <w:r w:rsidRPr="00BF2143">
              <w:rPr>
                <w:i/>
                <w:sz w:val="21"/>
                <w:szCs w:val="21"/>
                <w:lang w:val="en-US" w:eastAsia="ru-RU"/>
              </w:rPr>
              <w:t>cff9ea-de0f-4841-8645-58620adf49b2</w:t>
            </w:r>
          </w:p>
        </w:tc>
      </w:tr>
      <w:tr w:rsidR="002337D0" w:rsidRPr="00BF2143" w14:paraId="6C861746" w14:textId="77777777" w:rsidTr="002337D0">
        <w:tc>
          <w:tcPr>
            <w:tcW w:w="570" w:type="dxa"/>
            <w:shd w:val="clear" w:color="auto" w:fill="FFFFFF" w:themeFill="background1"/>
          </w:tcPr>
          <w:p w14:paraId="68874E24" w14:textId="77777777" w:rsidR="002337D0" w:rsidRPr="00BF2143" w:rsidRDefault="002337D0" w:rsidP="002337D0">
            <w:pPr>
              <w:pStyle w:val="afa"/>
              <w:widowControl/>
              <w:numPr>
                <w:ilvl w:val="1"/>
                <w:numId w:val="24"/>
              </w:numPr>
              <w:spacing w:after="0"/>
              <w:ind w:left="-81" w:firstLine="65"/>
              <w:rPr>
                <w:sz w:val="21"/>
                <w:szCs w:val="21"/>
                <w:lang w:eastAsia="ru-RU"/>
              </w:rPr>
            </w:pPr>
          </w:p>
        </w:tc>
        <w:tc>
          <w:tcPr>
            <w:tcW w:w="1707" w:type="dxa"/>
            <w:shd w:val="clear" w:color="auto" w:fill="FFFFFF" w:themeFill="background1"/>
          </w:tcPr>
          <w:p w14:paraId="29CD9EA9" w14:textId="77777777" w:rsidR="002337D0" w:rsidRPr="00BF2143" w:rsidRDefault="002337D0" w:rsidP="002337D0">
            <w:pPr>
              <w:spacing w:after="0"/>
              <w:ind w:left="0"/>
              <w:rPr>
                <w:b/>
                <w:highlight w:val="cyan"/>
              </w:rPr>
            </w:pPr>
            <w:r w:rsidRPr="00BF2143">
              <w:rPr>
                <w:b/>
              </w:rPr>
              <w:t>Дата начала</w:t>
            </w:r>
          </w:p>
        </w:tc>
        <w:tc>
          <w:tcPr>
            <w:tcW w:w="1280" w:type="dxa"/>
            <w:shd w:val="clear" w:color="auto" w:fill="FFFFFF" w:themeFill="background1"/>
          </w:tcPr>
          <w:p w14:paraId="504C7C3B" w14:textId="77777777" w:rsidR="002337D0" w:rsidRPr="00BF2143" w:rsidRDefault="002337D0" w:rsidP="002337D0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6D5388">
              <w:rPr>
                <w:sz w:val="21"/>
                <w:szCs w:val="21"/>
                <w:lang w:eastAsia="ru-RU"/>
              </w:rPr>
              <w:t>startDate</w:t>
            </w:r>
          </w:p>
        </w:tc>
        <w:tc>
          <w:tcPr>
            <w:tcW w:w="2560" w:type="dxa"/>
            <w:shd w:val="clear" w:color="auto" w:fill="FFFFFF" w:themeFill="background1"/>
          </w:tcPr>
          <w:p w14:paraId="2146BE2D" w14:textId="77777777" w:rsidR="002337D0" w:rsidRPr="00BF2143" w:rsidRDefault="002337D0" w:rsidP="002337D0">
            <w:pPr>
              <w:widowControl/>
              <w:spacing w:after="0"/>
              <w:ind w:left="0"/>
              <w:rPr>
                <w:sz w:val="21"/>
                <w:szCs w:val="21"/>
                <w:highlight w:val="cyan"/>
                <w:lang w:eastAsia="ru-RU"/>
              </w:rPr>
            </w:pPr>
            <w:r w:rsidRPr="00BF2143">
              <w:rPr>
                <w:sz w:val="21"/>
                <w:szCs w:val="21"/>
                <w:lang w:eastAsia="ru-RU"/>
              </w:rPr>
              <w:t xml:space="preserve">Дата начала срока действия доверенности в формате - </w:t>
            </w:r>
            <w:r w:rsidRPr="00BF2143">
              <w:rPr>
                <w:sz w:val="21"/>
                <w:szCs w:val="21"/>
                <w:lang w:val="en-US" w:eastAsia="ru-RU"/>
              </w:rPr>
              <w:t>DD</w:t>
            </w:r>
            <w:r w:rsidRPr="00BF2143">
              <w:rPr>
                <w:sz w:val="21"/>
                <w:szCs w:val="21"/>
                <w:lang w:eastAsia="ru-RU"/>
              </w:rPr>
              <w:t>.</w:t>
            </w:r>
            <w:r w:rsidRPr="00BF2143">
              <w:rPr>
                <w:sz w:val="21"/>
                <w:szCs w:val="21"/>
                <w:lang w:val="en-US" w:eastAsia="ru-RU"/>
              </w:rPr>
              <w:t>MM</w:t>
            </w:r>
            <w:r w:rsidRPr="00BF2143">
              <w:rPr>
                <w:sz w:val="21"/>
                <w:szCs w:val="21"/>
                <w:lang w:eastAsia="ru-RU"/>
              </w:rPr>
              <w:t>.</w:t>
            </w:r>
            <w:r w:rsidRPr="00BF2143">
              <w:rPr>
                <w:sz w:val="21"/>
                <w:szCs w:val="21"/>
                <w:lang w:val="en-US" w:eastAsia="ru-RU"/>
              </w:rPr>
              <w:t>YYYY</w:t>
            </w:r>
            <w:r w:rsidRPr="00BF2143">
              <w:rPr>
                <w:sz w:val="21"/>
                <w:szCs w:val="21"/>
                <w:lang w:eastAsia="ru-RU"/>
              </w:rPr>
              <w:t xml:space="preserve"> </w:t>
            </w:r>
            <w:r w:rsidRPr="00BF2143">
              <w:rPr>
                <w:sz w:val="21"/>
                <w:szCs w:val="21"/>
                <w:lang w:val="en-US" w:eastAsia="ru-RU"/>
              </w:rPr>
              <w:t>HH</w:t>
            </w:r>
            <w:r w:rsidRPr="00BF2143">
              <w:rPr>
                <w:sz w:val="21"/>
                <w:szCs w:val="21"/>
                <w:lang w:eastAsia="ru-RU"/>
              </w:rPr>
              <w:t>:</w:t>
            </w:r>
            <w:r w:rsidRPr="00BF2143">
              <w:rPr>
                <w:sz w:val="21"/>
                <w:szCs w:val="21"/>
                <w:lang w:val="en-US" w:eastAsia="ru-RU"/>
              </w:rPr>
              <w:t>MM</w:t>
            </w:r>
            <w:r w:rsidRPr="00BF2143">
              <w:rPr>
                <w:sz w:val="21"/>
                <w:szCs w:val="21"/>
                <w:lang w:eastAsia="ru-RU"/>
              </w:rPr>
              <w:t>:</w:t>
            </w:r>
            <w:r w:rsidRPr="00BF2143">
              <w:rPr>
                <w:sz w:val="21"/>
                <w:szCs w:val="21"/>
                <w:lang w:val="en-US" w:eastAsia="ru-RU"/>
              </w:rPr>
              <w:t>SS</w:t>
            </w:r>
          </w:p>
        </w:tc>
        <w:tc>
          <w:tcPr>
            <w:tcW w:w="995" w:type="dxa"/>
            <w:shd w:val="clear" w:color="auto" w:fill="FFFFFF" w:themeFill="background1"/>
          </w:tcPr>
          <w:p w14:paraId="31FA768D" w14:textId="77777777" w:rsidR="002337D0" w:rsidRPr="00BF2143" w:rsidRDefault="002337D0" w:rsidP="002337D0">
            <w:pPr>
              <w:widowControl/>
              <w:spacing w:after="0"/>
              <w:ind w:left="0"/>
              <w:rPr>
                <w:i/>
                <w:sz w:val="21"/>
                <w:szCs w:val="21"/>
                <w:highlight w:val="cyan"/>
                <w:lang w:eastAsia="ru-RU"/>
              </w:rPr>
            </w:pPr>
            <w:r w:rsidRPr="00BF2143">
              <w:rPr>
                <w:i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1138" w:type="dxa"/>
            <w:shd w:val="clear" w:color="auto" w:fill="FFFFFF" w:themeFill="background1"/>
          </w:tcPr>
          <w:p w14:paraId="70A2CD85" w14:textId="77777777" w:rsidR="002337D0" w:rsidRPr="006D5388" w:rsidRDefault="002337D0" w:rsidP="002337D0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6D5388">
              <w:rPr>
                <w:i/>
                <w:sz w:val="21"/>
                <w:szCs w:val="21"/>
                <w:lang w:eastAsia="ru-RU"/>
              </w:rPr>
              <w:t>xs:dateTime</w:t>
            </w:r>
          </w:p>
        </w:tc>
        <w:tc>
          <w:tcPr>
            <w:tcW w:w="1814" w:type="dxa"/>
            <w:shd w:val="clear" w:color="auto" w:fill="FFFFFF" w:themeFill="background1"/>
          </w:tcPr>
          <w:p w14:paraId="30B36067" w14:textId="77777777" w:rsidR="002337D0" w:rsidRPr="00BF2143" w:rsidRDefault="002337D0" w:rsidP="002337D0">
            <w:pPr>
              <w:widowControl/>
              <w:spacing w:after="0"/>
              <w:ind w:left="0"/>
              <w:rPr>
                <w:i/>
                <w:sz w:val="21"/>
                <w:szCs w:val="21"/>
                <w:highlight w:val="cyan"/>
                <w:lang w:eastAsia="ru-RU"/>
              </w:rPr>
            </w:pPr>
            <w:r w:rsidRPr="00BF2143">
              <w:rPr>
                <w:i/>
                <w:sz w:val="21"/>
                <w:szCs w:val="21"/>
                <w:lang w:eastAsia="ru-RU"/>
              </w:rPr>
              <w:t xml:space="preserve">05.07.2022 </w:t>
            </w:r>
            <w:r w:rsidRPr="000A2858">
              <w:rPr>
                <w:i/>
                <w:sz w:val="21"/>
                <w:szCs w:val="21"/>
                <w:lang w:eastAsia="ru-RU"/>
              </w:rPr>
              <w:t>00:00:00</w:t>
            </w:r>
          </w:p>
        </w:tc>
      </w:tr>
      <w:tr w:rsidR="002337D0" w:rsidRPr="00BF2143" w14:paraId="16C1A441" w14:textId="77777777" w:rsidTr="002337D0">
        <w:tc>
          <w:tcPr>
            <w:tcW w:w="570" w:type="dxa"/>
            <w:shd w:val="clear" w:color="auto" w:fill="FFFFFF" w:themeFill="background1"/>
          </w:tcPr>
          <w:p w14:paraId="6F37B9AF" w14:textId="77777777" w:rsidR="002337D0" w:rsidRPr="00BF2143" w:rsidRDefault="002337D0" w:rsidP="002337D0">
            <w:pPr>
              <w:pStyle w:val="afa"/>
              <w:widowControl/>
              <w:numPr>
                <w:ilvl w:val="1"/>
                <w:numId w:val="24"/>
              </w:numPr>
              <w:spacing w:after="0"/>
              <w:ind w:left="-81" w:firstLine="65"/>
              <w:rPr>
                <w:sz w:val="21"/>
                <w:szCs w:val="21"/>
                <w:lang w:eastAsia="ru-RU"/>
              </w:rPr>
            </w:pPr>
          </w:p>
        </w:tc>
        <w:tc>
          <w:tcPr>
            <w:tcW w:w="1707" w:type="dxa"/>
            <w:shd w:val="clear" w:color="auto" w:fill="FFFFFF" w:themeFill="background1"/>
          </w:tcPr>
          <w:p w14:paraId="47DB65EF" w14:textId="77777777" w:rsidR="002337D0" w:rsidRPr="00BF2143" w:rsidRDefault="002337D0" w:rsidP="002337D0">
            <w:pPr>
              <w:spacing w:after="0"/>
              <w:ind w:left="0"/>
              <w:rPr>
                <w:b/>
                <w:highlight w:val="cyan"/>
              </w:rPr>
            </w:pPr>
            <w:r w:rsidRPr="00BF2143">
              <w:rPr>
                <w:b/>
              </w:rPr>
              <w:t>Дата окончания</w:t>
            </w:r>
          </w:p>
        </w:tc>
        <w:tc>
          <w:tcPr>
            <w:tcW w:w="1280" w:type="dxa"/>
            <w:shd w:val="clear" w:color="auto" w:fill="FFFFFF" w:themeFill="background1"/>
          </w:tcPr>
          <w:p w14:paraId="46E2694D" w14:textId="77777777" w:rsidR="002337D0" w:rsidRPr="00BF2143" w:rsidRDefault="002337D0" w:rsidP="002337D0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6D5388">
              <w:rPr>
                <w:sz w:val="21"/>
                <w:szCs w:val="21"/>
                <w:lang w:eastAsia="ru-RU"/>
              </w:rPr>
              <w:t>endDate</w:t>
            </w:r>
          </w:p>
        </w:tc>
        <w:tc>
          <w:tcPr>
            <w:tcW w:w="2560" w:type="dxa"/>
            <w:shd w:val="clear" w:color="auto" w:fill="FFFFFF" w:themeFill="background1"/>
          </w:tcPr>
          <w:p w14:paraId="76EE82E4" w14:textId="77777777" w:rsidR="002337D0" w:rsidRPr="00BF2143" w:rsidRDefault="002337D0" w:rsidP="002337D0">
            <w:pPr>
              <w:widowControl/>
              <w:spacing w:after="0"/>
              <w:ind w:left="0"/>
              <w:rPr>
                <w:sz w:val="21"/>
                <w:szCs w:val="21"/>
                <w:highlight w:val="cyan"/>
                <w:lang w:eastAsia="ru-RU"/>
              </w:rPr>
            </w:pPr>
            <w:r w:rsidRPr="00BF2143">
              <w:rPr>
                <w:sz w:val="21"/>
                <w:szCs w:val="21"/>
                <w:lang w:eastAsia="ru-RU"/>
              </w:rPr>
              <w:t xml:space="preserve">Дата окончания срока действия доверенности в формате - </w:t>
            </w:r>
            <w:r w:rsidRPr="00BF2143">
              <w:rPr>
                <w:sz w:val="21"/>
                <w:szCs w:val="21"/>
                <w:lang w:val="en-US" w:eastAsia="ru-RU"/>
              </w:rPr>
              <w:t>DD</w:t>
            </w:r>
            <w:r w:rsidRPr="00BF2143">
              <w:rPr>
                <w:sz w:val="21"/>
                <w:szCs w:val="21"/>
                <w:lang w:eastAsia="ru-RU"/>
              </w:rPr>
              <w:t>.</w:t>
            </w:r>
            <w:r w:rsidRPr="00BF2143">
              <w:rPr>
                <w:sz w:val="21"/>
                <w:szCs w:val="21"/>
                <w:lang w:val="en-US" w:eastAsia="ru-RU"/>
              </w:rPr>
              <w:t>MM</w:t>
            </w:r>
            <w:r w:rsidRPr="00BF2143">
              <w:rPr>
                <w:sz w:val="21"/>
                <w:szCs w:val="21"/>
                <w:lang w:eastAsia="ru-RU"/>
              </w:rPr>
              <w:t>.</w:t>
            </w:r>
            <w:r w:rsidRPr="00BF2143">
              <w:rPr>
                <w:sz w:val="21"/>
                <w:szCs w:val="21"/>
                <w:lang w:val="en-US" w:eastAsia="ru-RU"/>
              </w:rPr>
              <w:t>YYYY</w:t>
            </w:r>
            <w:r w:rsidRPr="00BF2143">
              <w:rPr>
                <w:sz w:val="21"/>
                <w:szCs w:val="21"/>
                <w:lang w:eastAsia="ru-RU"/>
              </w:rPr>
              <w:t xml:space="preserve"> </w:t>
            </w:r>
            <w:r w:rsidRPr="00BF2143">
              <w:rPr>
                <w:sz w:val="21"/>
                <w:szCs w:val="21"/>
                <w:lang w:val="en-US" w:eastAsia="ru-RU"/>
              </w:rPr>
              <w:t>HH</w:t>
            </w:r>
            <w:r w:rsidRPr="00BF2143">
              <w:rPr>
                <w:sz w:val="21"/>
                <w:szCs w:val="21"/>
                <w:lang w:eastAsia="ru-RU"/>
              </w:rPr>
              <w:t>:</w:t>
            </w:r>
            <w:r w:rsidRPr="00BF2143">
              <w:rPr>
                <w:sz w:val="21"/>
                <w:szCs w:val="21"/>
                <w:lang w:val="en-US" w:eastAsia="ru-RU"/>
              </w:rPr>
              <w:t>MM</w:t>
            </w:r>
            <w:r w:rsidRPr="00BF2143">
              <w:rPr>
                <w:sz w:val="21"/>
                <w:szCs w:val="21"/>
                <w:lang w:eastAsia="ru-RU"/>
              </w:rPr>
              <w:t>:</w:t>
            </w:r>
            <w:r w:rsidRPr="00BF2143">
              <w:rPr>
                <w:sz w:val="21"/>
                <w:szCs w:val="21"/>
                <w:lang w:val="en-US" w:eastAsia="ru-RU"/>
              </w:rPr>
              <w:t>SS</w:t>
            </w:r>
          </w:p>
        </w:tc>
        <w:tc>
          <w:tcPr>
            <w:tcW w:w="995" w:type="dxa"/>
            <w:shd w:val="clear" w:color="auto" w:fill="FFFFFF" w:themeFill="background1"/>
          </w:tcPr>
          <w:p w14:paraId="37204F74" w14:textId="77777777" w:rsidR="002337D0" w:rsidRPr="00BF2143" w:rsidRDefault="002337D0" w:rsidP="002337D0">
            <w:pPr>
              <w:widowControl/>
              <w:spacing w:after="0"/>
              <w:ind w:left="0"/>
              <w:rPr>
                <w:i/>
                <w:sz w:val="21"/>
                <w:szCs w:val="21"/>
                <w:highlight w:val="cyan"/>
                <w:lang w:eastAsia="ru-RU"/>
              </w:rPr>
            </w:pPr>
            <w:r w:rsidRPr="00BF2143">
              <w:rPr>
                <w:i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1138" w:type="dxa"/>
            <w:shd w:val="clear" w:color="auto" w:fill="FFFFFF" w:themeFill="background1"/>
          </w:tcPr>
          <w:p w14:paraId="6D94DAE5" w14:textId="77777777" w:rsidR="002337D0" w:rsidRPr="00BF2143" w:rsidRDefault="002337D0" w:rsidP="002337D0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6D5388">
              <w:rPr>
                <w:i/>
                <w:sz w:val="21"/>
                <w:szCs w:val="21"/>
                <w:lang w:eastAsia="ru-RU"/>
              </w:rPr>
              <w:t>xs:dateTime</w:t>
            </w:r>
          </w:p>
        </w:tc>
        <w:tc>
          <w:tcPr>
            <w:tcW w:w="1814" w:type="dxa"/>
            <w:shd w:val="clear" w:color="auto" w:fill="FFFFFF" w:themeFill="background1"/>
          </w:tcPr>
          <w:p w14:paraId="029E8785" w14:textId="77777777" w:rsidR="002337D0" w:rsidRPr="00BF2143" w:rsidRDefault="002337D0" w:rsidP="002337D0">
            <w:pPr>
              <w:widowControl/>
              <w:spacing w:after="0"/>
              <w:ind w:left="0"/>
              <w:rPr>
                <w:i/>
                <w:sz w:val="21"/>
                <w:szCs w:val="21"/>
                <w:highlight w:val="cyan"/>
                <w:lang w:eastAsia="ru-RU"/>
              </w:rPr>
            </w:pPr>
            <w:r w:rsidRPr="00BF2143">
              <w:rPr>
                <w:i/>
                <w:sz w:val="21"/>
                <w:szCs w:val="21"/>
                <w:lang w:eastAsia="ru-RU"/>
              </w:rPr>
              <w:t xml:space="preserve">05.07.2023 </w:t>
            </w:r>
            <w:r w:rsidRPr="000A2858">
              <w:rPr>
                <w:i/>
                <w:sz w:val="21"/>
                <w:szCs w:val="21"/>
                <w:lang w:eastAsia="ru-RU"/>
              </w:rPr>
              <w:t>00:00:00</w:t>
            </w:r>
          </w:p>
        </w:tc>
      </w:tr>
      <w:tr w:rsidR="002337D0" w:rsidRPr="00BF2143" w14:paraId="165BA9EE" w14:textId="77777777" w:rsidTr="002337D0">
        <w:tc>
          <w:tcPr>
            <w:tcW w:w="570" w:type="dxa"/>
            <w:shd w:val="clear" w:color="auto" w:fill="FFFFFF" w:themeFill="background1"/>
          </w:tcPr>
          <w:p w14:paraId="1DC7082A" w14:textId="77777777" w:rsidR="002337D0" w:rsidRPr="00BF2143" w:rsidRDefault="002337D0" w:rsidP="002337D0">
            <w:pPr>
              <w:pStyle w:val="afa"/>
              <w:widowControl/>
              <w:numPr>
                <w:ilvl w:val="1"/>
                <w:numId w:val="24"/>
              </w:numPr>
              <w:spacing w:after="0"/>
              <w:ind w:left="-81" w:firstLine="65"/>
              <w:rPr>
                <w:sz w:val="21"/>
                <w:szCs w:val="21"/>
                <w:lang w:eastAsia="ru-RU"/>
              </w:rPr>
            </w:pPr>
          </w:p>
        </w:tc>
        <w:tc>
          <w:tcPr>
            <w:tcW w:w="1707" w:type="dxa"/>
            <w:shd w:val="clear" w:color="auto" w:fill="FFFFFF" w:themeFill="background1"/>
          </w:tcPr>
          <w:p w14:paraId="779106BA" w14:textId="77777777" w:rsidR="002337D0" w:rsidRPr="00BF2143" w:rsidRDefault="002337D0" w:rsidP="002337D0">
            <w:pPr>
              <w:spacing w:after="0"/>
              <w:ind w:left="0"/>
              <w:rPr>
                <w:b/>
                <w:highlight w:val="cyan"/>
              </w:rPr>
            </w:pPr>
            <w:r w:rsidRPr="00BF2143">
              <w:rPr>
                <w:b/>
              </w:rPr>
              <w:t>Примечание</w:t>
            </w:r>
          </w:p>
        </w:tc>
        <w:tc>
          <w:tcPr>
            <w:tcW w:w="1280" w:type="dxa"/>
            <w:shd w:val="clear" w:color="auto" w:fill="FFFFFF" w:themeFill="background1"/>
          </w:tcPr>
          <w:p w14:paraId="11BBF4C0" w14:textId="77777777" w:rsidR="002337D0" w:rsidRPr="00BF2143" w:rsidRDefault="002337D0" w:rsidP="002337D0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6D5388">
              <w:rPr>
                <w:sz w:val="21"/>
                <w:szCs w:val="21"/>
                <w:lang w:eastAsia="ru-RU"/>
              </w:rPr>
              <w:t>comment</w:t>
            </w:r>
          </w:p>
        </w:tc>
        <w:tc>
          <w:tcPr>
            <w:tcW w:w="2560" w:type="dxa"/>
            <w:shd w:val="clear" w:color="auto" w:fill="FFFFFF" w:themeFill="background1"/>
          </w:tcPr>
          <w:p w14:paraId="72A921DE" w14:textId="77777777" w:rsidR="002337D0" w:rsidRPr="00BF2143" w:rsidRDefault="002337D0" w:rsidP="002337D0">
            <w:pPr>
              <w:widowControl/>
              <w:spacing w:after="0"/>
              <w:ind w:left="0"/>
              <w:rPr>
                <w:sz w:val="21"/>
                <w:szCs w:val="21"/>
                <w:highlight w:val="cyan"/>
                <w:lang w:eastAsia="ru-RU"/>
              </w:rPr>
            </w:pPr>
            <w:r w:rsidRPr="00BF2143">
              <w:rPr>
                <w:sz w:val="21"/>
                <w:szCs w:val="21"/>
                <w:lang w:eastAsia="ru-RU"/>
              </w:rPr>
              <w:t>Комментарий</w:t>
            </w:r>
          </w:p>
        </w:tc>
        <w:tc>
          <w:tcPr>
            <w:tcW w:w="995" w:type="dxa"/>
            <w:shd w:val="clear" w:color="auto" w:fill="FFFFFF" w:themeFill="background1"/>
          </w:tcPr>
          <w:p w14:paraId="5D8543B9" w14:textId="77777777" w:rsidR="002337D0" w:rsidRPr="00BF2143" w:rsidRDefault="002337D0" w:rsidP="002337D0">
            <w:pPr>
              <w:widowControl/>
              <w:spacing w:after="0"/>
              <w:ind w:left="0"/>
              <w:rPr>
                <w:i/>
                <w:sz w:val="21"/>
                <w:szCs w:val="21"/>
                <w:highlight w:val="cyan"/>
                <w:lang w:eastAsia="ru-RU"/>
              </w:rPr>
            </w:pPr>
            <w:r w:rsidRPr="00BF2143">
              <w:rPr>
                <w:i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8" w:type="dxa"/>
            <w:shd w:val="clear" w:color="auto" w:fill="FFFFFF" w:themeFill="background1"/>
          </w:tcPr>
          <w:p w14:paraId="5C83F6A2" w14:textId="77777777" w:rsidR="002337D0" w:rsidRPr="00BF2143" w:rsidRDefault="002337D0" w:rsidP="002337D0">
            <w:pPr>
              <w:widowControl/>
              <w:spacing w:after="0"/>
              <w:ind w:left="0"/>
              <w:rPr>
                <w:i/>
                <w:sz w:val="21"/>
                <w:szCs w:val="21"/>
                <w:highlight w:val="cyan"/>
                <w:lang w:eastAsia="ru-RU"/>
              </w:rPr>
            </w:pPr>
            <w:r w:rsidRPr="006D5388">
              <w:rPr>
                <w:i/>
                <w:sz w:val="21"/>
                <w:szCs w:val="21"/>
                <w:lang w:eastAsia="ru-RU"/>
              </w:rPr>
              <w:t>xs:string</w:t>
            </w:r>
          </w:p>
        </w:tc>
        <w:tc>
          <w:tcPr>
            <w:tcW w:w="1814" w:type="dxa"/>
            <w:shd w:val="clear" w:color="auto" w:fill="FFFFFF" w:themeFill="background1"/>
          </w:tcPr>
          <w:p w14:paraId="4D998A4E" w14:textId="77777777" w:rsidR="002337D0" w:rsidRPr="00BF2143" w:rsidRDefault="002337D0" w:rsidP="002337D0">
            <w:pPr>
              <w:widowControl/>
              <w:spacing w:after="0"/>
              <w:ind w:left="0"/>
              <w:rPr>
                <w:i/>
                <w:sz w:val="21"/>
                <w:szCs w:val="21"/>
                <w:highlight w:val="cyan"/>
                <w:lang w:eastAsia="ru-RU"/>
              </w:rPr>
            </w:pPr>
          </w:p>
        </w:tc>
      </w:tr>
    </w:tbl>
    <w:p w14:paraId="5592CFE6" w14:textId="77777777" w:rsidR="002337D0" w:rsidRDefault="002337D0" w:rsidP="002337D0">
      <w:pPr>
        <w:pStyle w:val="afa"/>
      </w:pPr>
    </w:p>
    <w:p w14:paraId="7C3E8C7C" w14:textId="77777777" w:rsidR="002337D0" w:rsidRDefault="002337D0" w:rsidP="002337D0">
      <w:pPr>
        <w:pStyle w:val="afa"/>
      </w:pPr>
    </w:p>
    <w:p w14:paraId="08F30E62" w14:textId="06BE7FCE" w:rsidR="007763CA" w:rsidRPr="00865B28" w:rsidRDefault="007763CA" w:rsidP="007763CA">
      <w:pPr>
        <w:pStyle w:val="4"/>
        <w:rPr>
          <w:rFonts w:ascii="Times New Roman" w:hAnsi="Times New Roman"/>
          <w:i/>
        </w:rPr>
      </w:pPr>
      <w:r w:rsidRPr="00865B28">
        <w:rPr>
          <w:rFonts w:ascii="Times New Roman" w:hAnsi="Times New Roman"/>
          <w:i/>
        </w:rPr>
        <w:t>Схема сведений главной информации</w:t>
      </w:r>
    </w:p>
    <w:p w14:paraId="641C438D" w14:textId="77777777" w:rsidR="00710A9B" w:rsidRDefault="00710A9B" w:rsidP="00710A9B">
      <w:pPr>
        <w:pStyle w:val="affe"/>
        <w:keepNext/>
        <w:jc w:val="right"/>
      </w:pPr>
      <w:r>
        <w:t xml:space="preserve">Таблица </w:t>
      </w:r>
      <w:r w:rsidR="002E5D12">
        <w:fldChar w:fldCharType="begin"/>
      </w:r>
      <w:r w:rsidR="002E5D12">
        <w:instrText xml:space="preserve"> SEQ Таблица \* ARABIC </w:instrText>
      </w:r>
      <w:r w:rsidR="002E5D12">
        <w:fldChar w:fldCharType="separate"/>
      </w:r>
      <w:r w:rsidR="00650632">
        <w:rPr>
          <w:noProof/>
        </w:rPr>
        <w:t>5</w:t>
      </w:r>
      <w:r w:rsidR="002E5D12">
        <w:rPr>
          <w:noProof/>
        </w:rPr>
        <w:fldChar w:fldCharType="end"/>
      </w:r>
      <w:r>
        <w:rPr>
          <w:lang w:val="ru-RU"/>
        </w:rPr>
        <w:t xml:space="preserve"> Схема сведений элемента </w:t>
      </w:r>
      <w:r w:rsidRPr="000D5EBD">
        <w:rPr>
          <w:lang w:val="ru-RU"/>
        </w:rPr>
        <w:t>GeneralInfoType</w:t>
      </w:r>
    </w:p>
    <w:tbl>
      <w:tblPr>
        <w:tblW w:w="4999" w:type="pct"/>
        <w:tblLook w:val="0000" w:firstRow="0" w:lastRow="0" w:firstColumn="0" w:lastColumn="0" w:noHBand="0" w:noVBand="0"/>
      </w:tblPr>
      <w:tblGrid>
        <w:gridCol w:w="1720"/>
        <w:gridCol w:w="8132"/>
      </w:tblGrid>
      <w:tr w:rsidR="008B0F93" w:rsidRPr="00BB04FE" w14:paraId="00E935D7" w14:textId="77777777" w:rsidTr="003A1E63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B183" w14:textId="77777777" w:rsidR="008B0F93" w:rsidRPr="00BB04FE" w:rsidRDefault="008B0F93" w:rsidP="003A1E63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Segoe UI" w:hAnsi="Segoe UI" w:cs="Segoe UI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B5C6" w14:textId="4C33F5E3" w:rsidR="008B0F93" w:rsidRPr="00BB04FE" w:rsidRDefault="008B0F93" w:rsidP="003A1E63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</w:rPr>
            </w:pPr>
            <w:r>
              <w:rPr>
                <w:rFonts w:ascii="Consolas" w:hAnsi="Consolas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A620EB" wp14:editId="3D6E515B">
                  <wp:extent cx="3333750" cy="3449320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344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0F93" w:rsidRPr="00C022F5" w14:paraId="4105C320" w14:textId="77777777" w:rsidTr="003A1E63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2278" w14:textId="77777777" w:rsidR="008B0F93" w:rsidRPr="00BB04FE" w:rsidRDefault="008B0F93" w:rsidP="003A1E63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Segoe UI" w:hAnsi="Segoe UI" w:cs="Segoe UI"/>
                <w:color w:val="808080"/>
                <w:sz w:val="16"/>
                <w:szCs w:val="16"/>
              </w:rPr>
              <w:t>namespace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1344" w14:textId="77777777" w:rsidR="008B0F93" w:rsidRPr="008B0F93" w:rsidRDefault="008B0F93" w:rsidP="003A1E63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  <w:lang w:val="en-US"/>
              </w:rPr>
            </w:pPr>
            <w:r w:rsidRPr="008B0F93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urn:ru:fss:integration:types:mchd:v01</w:t>
            </w:r>
          </w:p>
        </w:tc>
      </w:tr>
      <w:tr w:rsidR="008B0F93" w:rsidRPr="00BB04FE" w14:paraId="1E65E5A4" w14:textId="77777777" w:rsidTr="003A1E63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734A" w14:textId="77777777" w:rsidR="008B0F93" w:rsidRPr="00BB04FE" w:rsidRDefault="008B0F93" w:rsidP="003A1E63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Segoe UI" w:hAnsi="Segoe UI" w:cs="Segoe UI"/>
                <w:color w:val="808080"/>
                <w:sz w:val="16"/>
                <w:szCs w:val="16"/>
              </w:rPr>
              <w:t>type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92C8" w14:textId="77777777" w:rsidR="008B0F93" w:rsidRPr="00BB04FE" w:rsidRDefault="00796CBF" w:rsidP="003A1E63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</w:rPr>
            </w:pPr>
            <w:hyperlink w:anchor="LinkE" w:history="1">
              <w:r w:rsidR="008B0F93" w:rsidRPr="00BB04FE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GeneralInfoType</w:t>
              </w:r>
            </w:hyperlink>
          </w:p>
        </w:tc>
      </w:tr>
      <w:tr w:rsidR="008B0F93" w:rsidRPr="00BB04FE" w14:paraId="50CB537E" w14:textId="77777777" w:rsidTr="003A1E63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7608" w14:textId="77777777" w:rsidR="008B0F93" w:rsidRPr="00BB04FE" w:rsidRDefault="008B0F93" w:rsidP="003A1E63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Segoe UI" w:hAnsi="Segoe UI" w:cs="Segoe UI"/>
                <w:color w:val="808080"/>
                <w:sz w:val="16"/>
                <w:szCs w:val="16"/>
              </w:rPr>
              <w:t>properties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466"/>
              <w:gridCol w:w="1521"/>
            </w:tblGrid>
            <w:tr w:rsidR="008B0F93" w:rsidRPr="00BB04FE" w14:paraId="4D3B0E66" w14:textId="77777777" w:rsidTr="003A1E63">
              <w:tc>
                <w:tcPr>
                  <w:tcW w:w="0" w:type="auto"/>
                </w:tcPr>
                <w:p w14:paraId="72E7E63F" w14:textId="77777777" w:rsidR="008B0F93" w:rsidRPr="00BB04FE" w:rsidRDefault="008B0F93" w:rsidP="003A1E63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B04FE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content </w:t>
                  </w:r>
                </w:p>
              </w:tc>
              <w:tc>
                <w:tcPr>
                  <w:tcW w:w="0" w:type="auto"/>
                </w:tcPr>
                <w:p w14:paraId="4578FAD1" w14:textId="77777777" w:rsidR="008B0F93" w:rsidRPr="00BB04FE" w:rsidRDefault="008B0F93" w:rsidP="003A1E6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B04FE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complex</w:t>
                  </w:r>
                </w:p>
              </w:tc>
            </w:tr>
          </w:tbl>
          <w:p w14:paraId="6DA43D2A" w14:textId="77777777" w:rsidR="008B0F93" w:rsidRPr="00BB04FE" w:rsidRDefault="008B0F93" w:rsidP="003A1E63">
            <w:pPr>
              <w:autoSpaceDE w:val="0"/>
              <w:autoSpaceDN w:val="0"/>
              <w:adjustRightInd w:val="0"/>
              <w:spacing w:after="75"/>
              <w:rPr>
                <w:rFonts w:ascii="Consolas" w:hAnsi="Consolas"/>
                <w:sz w:val="24"/>
                <w:szCs w:val="24"/>
              </w:rPr>
            </w:pPr>
          </w:p>
        </w:tc>
      </w:tr>
      <w:tr w:rsidR="008B0F93" w:rsidRPr="00BB04FE" w14:paraId="25814295" w14:textId="77777777" w:rsidTr="003A1E63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DD85" w14:textId="77777777" w:rsidR="008B0F93" w:rsidRPr="00BB04FE" w:rsidRDefault="008B0F93" w:rsidP="003A1E63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Segoe UI" w:hAnsi="Segoe UI" w:cs="Segoe UI"/>
                <w:color w:val="808080"/>
                <w:sz w:val="16"/>
                <w:szCs w:val="16"/>
              </w:rPr>
              <w:t>children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FB81" w14:textId="77777777" w:rsidR="008B0F93" w:rsidRPr="00BB04FE" w:rsidRDefault="00796CBF" w:rsidP="003A1E63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</w:rPr>
            </w:pPr>
            <w:hyperlink w:anchor="Link63" w:history="1">
              <w:r w:rsidR="008B0F93" w:rsidRPr="00BB04FE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uuid</w:t>
              </w:r>
            </w:hyperlink>
            <w:r w:rsidR="008B0F93" w:rsidRPr="00BB04FE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  <w:hyperlink w:anchor="Link64" w:history="1">
              <w:r w:rsidR="008B0F93" w:rsidRPr="00BB04FE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startDate</w:t>
              </w:r>
            </w:hyperlink>
            <w:r w:rsidR="008B0F93" w:rsidRPr="00BB04FE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  <w:hyperlink w:anchor="Link65" w:history="1">
              <w:r w:rsidR="008B0F93" w:rsidRPr="00BB04FE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endDate</w:t>
              </w:r>
            </w:hyperlink>
            <w:r w:rsidR="008B0F93" w:rsidRPr="00BB04FE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  <w:hyperlink w:anchor="Link66" w:history="1">
              <w:r w:rsidR="008B0F93" w:rsidRPr="00BB04FE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comment</w:t>
              </w:r>
            </w:hyperlink>
          </w:p>
        </w:tc>
      </w:tr>
      <w:tr w:rsidR="008B0F93" w:rsidRPr="00BB04FE" w14:paraId="69EDBA60" w14:textId="77777777" w:rsidTr="003A1E63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02E0" w14:textId="77777777" w:rsidR="008B0F93" w:rsidRPr="00BB04FE" w:rsidRDefault="008B0F93" w:rsidP="003A1E63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Segoe UI" w:hAnsi="Segoe UI" w:cs="Segoe UI"/>
                <w:color w:val="808080"/>
                <w:sz w:val="16"/>
                <w:szCs w:val="16"/>
              </w:rPr>
              <w:t>annotation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585"/>
            </w:tblGrid>
            <w:tr w:rsidR="008B0F93" w:rsidRPr="00BB04FE" w14:paraId="245B46CB" w14:textId="77777777" w:rsidTr="003A1E63">
              <w:tc>
                <w:tcPr>
                  <w:tcW w:w="0" w:type="auto"/>
                </w:tcPr>
                <w:p w14:paraId="484F46C8" w14:textId="77777777" w:rsidR="008B0F93" w:rsidRPr="00BB04FE" w:rsidRDefault="008B0F93" w:rsidP="003A1E6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B04FE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>documentation</w:t>
                  </w:r>
                </w:p>
              </w:tc>
            </w:tr>
            <w:tr w:rsidR="008B0F93" w:rsidRPr="00BB04FE" w14:paraId="08F3B268" w14:textId="77777777" w:rsidTr="003A1E63">
              <w:tc>
                <w:tcPr>
                  <w:tcW w:w="0" w:type="auto"/>
                </w:tcPr>
                <w:p w14:paraId="5CB78EF2" w14:textId="77777777" w:rsidR="008B0F93" w:rsidRPr="00BB04FE" w:rsidRDefault="008B0F93" w:rsidP="003A1E6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B04FE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Основные реквизиты доверенности</w:t>
                  </w:r>
                </w:p>
              </w:tc>
            </w:tr>
          </w:tbl>
          <w:p w14:paraId="0810071E" w14:textId="77777777" w:rsidR="008B0F93" w:rsidRPr="00BB04FE" w:rsidRDefault="008B0F93" w:rsidP="003A1E63">
            <w:pPr>
              <w:autoSpaceDE w:val="0"/>
              <w:autoSpaceDN w:val="0"/>
              <w:adjustRightInd w:val="0"/>
              <w:spacing w:after="75"/>
              <w:rPr>
                <w:rFonts w:ascii="Consolas" w:hAnsi="Consolas"/>
                <w:sz w:val="24"/>
                <w:szCs w:val="24"/>
              </w:rPr>
            </w:pPr>
          </w:p>
        </w:tc>
      </w:tr>
      <w:tr w:rsidR="008B0F93" w:rsidRPr="00C022F5" w14:paraId="35F8665E" w14:textId="77777777" w:rsidTr="003A1E63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E2B8" w14:textId="77777777" w:rsidR="008B0F93" w:rsidRPr="00BB04FE" w:rsidRDefault="008B0F93" w:rsidP="003A1E63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Segoe UI" w:hAnsi="Segoe UI" w:cs="Segoe UI"/>
                <w:color w:val="808080"/>
                <w:sz w:val="16"/>
                <w:szCs w:val="16"/>
              </w:rPr>
              <w:lastRenderedPageBreak/>
              <w:t>source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919F" w14:textId="77777777" w:rsidR="008B0F93" w:rsidRPr="008B0F93" w:rsidRDefault="008B0F93" w:rsidP="003A1E63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  <w:lang w:val="en-US"/>
              </w:rPr>
            </w:pPr>
            <w:r w:rsidRPr="008B0F93">
              <w:rPr>
                <w:rFonts w:ascii="Consolas" w:hAnsi="Consolas" w:cs="Consolas"/>
                <w:color w:val="0000FF"/>
                <w:lang w:val="en-US"/>
              </w:rPr>
              <w:t>&lt;</w:t>
            </w:r>
            <w:r w:rsidRPr="008B0F93">
              <w:rPr>
                <w:rFonts w:ascii="Consolas" w:hAnsi="Consolas" w:cs="Consolas"/>
                <w:color w:val="800000"/>
                <w:lang w:val="en-US"/>
              </w:rPr>
              <w:t>xs:element</w:t>
            </w:r>
            <w:r w:rsidRPr="008B0F93">
              <w:rPr>
                <w:rFonts w:ascii="Consolas" w:hAnsi="Consolas" w:cs="Consolas"/>
                <w:color w:val="FF0000"/>
                <w:lang w:val="en-US"/>
              </w:rPr>
              <w:t xml:space="preserve"> name</w:t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=</w:t>
            </w:r>
            <w:r w:rsidRPr="008B0F93">
              <w:rPr>
                <w:rFonts w:ascii="Consolas" w:hAnsi="Consolas" w:cs="Consolas"/>
                <w:color w:val="000000"/>
                <w:lang w:val="en-US"/>
              </w:rPr>
              <w:t>"generalInfo</w:t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"</w:t>
            </w:r>
            <w:r w:rsidRPr="008B0F93">
              <w:rPr>
                <w:rFonts w:ascii="Consolas" w:hAnsi="Consolas" w:cs="Consolas"/>
                <w:color w:val="FF0000"/>
                <w:lang w:val="en-US"/>
              </w:rPr>
              <w:t xml:space="preserve"> type</w:t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=</w:t>
            </w:r>
            <w:r w:rsidRPr="008B0F93">
              <w:rPr>
                <w:rFonts w:ascii="Consolas" w:hAnsi="Consolas" w:cs="Consolas"/>
                <w:color w:val="000000"/>
                <w:lang w:val="en-US"/>
              </w:rPr>
              <w:t>"GeneralInfoType</w:t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"&gt;</w:t>
            </w:r>
            <w:r w:rsidRPr="008B0F93">
              <w:rPr>
                <w:rFonts w:ascii="Consolas" w:hAnsi="Consolas" w:cs="Consolas"/>
                <w:color w:val="000000"/>
                <w:lang w:val="en-US"/>
              </w:rPr>
              <w:br/>
              <w:t xml:space="preserve">  </w:t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&lt;</w:t>
            </w:r>
            <w:r w:rsidRPr="008B0F93">
              <w:rPr>
                <w:rFonts w:ascii="Consolas" w:hAnsi="Consolas" w:cs="Consolas"/>
                <w:color w:val="800000"/>
                <w:lang w:val="en-US"/>
              </w:rPr>
              <w:t>xs:annotation</w:t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&gt;</w:t>
            </w:r>
            <w:r w:rsidRPr="008B0F93">
              <w:rPr>
                <w:rFonts w:ascii="Consolas" w:hAnsi="Consolas" w:cs="Consolas"/>
                <w:color w:val="000000"/>
                <w:lang w:val="en-US"/>
              </w:rPr>
              <w:br/>
              <w:t xml:space="preserve">    </w:t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&lt;</w:t>
            </w:r>
            <w:r w:rsidRPr="008B0F93">
              <w:rPr>
                <w:rFonts w:ascii="Consolas" w:hAnsi="Consolas" w:cs="Consolas"/>
                <w:color w:val="800000"/>
                <w:lang w:val="en-US"/>
              </w:rPr>
              <w:t>xs:documentation</w:t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t>Основные</w:t>
            </w:r>
            <w:r w:rsidRPr="008B0F93">
              <w:rPr>
                <w:rFonts w:ascii="Consolas" w:hAnsi="Consolas" w:cs="Consolas"/>
                <w:color w:val="000000"/>
                <w:lang w:val="en-US"/>
              </w:rPr>
              <w:t xml:space="preserve"> </w:t>
            </w:r>
            <w:r w:rsidRPr="00BB04FE">
              <w:rPr>
                <w:rFonts w:ascii="Consolas" w:hAnsi="Consolas" w:cs="Consolas"/>
                <w:color w:val="000000"/>
              </w:rPr>
              <w:t>реквизиты</w:t>
            </w:r>
            <w:r w:rsidRPr="008B0F93">
              <w:rPr>
                <w:rFonts w:ascii="Consolas" w:hAnsi="Consolas" w:cs="Consolas"/>
                <w:color w:val="000000"/>
                <w:lang w:val="en-US"/>
              </w:rPr>
              <w:t xml:space="preserve"> </w:t>
            </w:r>
            <w:r w:rsidRPr="00BB04FE">
              <w:rPr>
                <w:rFonts w:ascii="Consolas" w:hAnsi="Consolas" w:cs="Consolas"/>
                <w:color w:val="000000"/>
              </w:rPr>
              <w:t>доверенности</w:t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&lt;/</w:t>
            </w:r>
            <w:r w:rsidRPr="008B0F93">
              <w:rPr>
                <w:rFonts w:ascii="Consolas" w:hAnsi="Consolas" w:cs="Consolas"/>
                <w:color w:val="800000"/>
                <w:lang w:val="en-US"/>
              </w:rPr>
              <w:t>xs:documentation</w:t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&gt;</w:t>
            </w:r>
            <w:r w:rsidRPr="008B0F93">
              <w:rPr>
                <w:rFonts w:ascii="Consolas" w:hAnsi="Consolas" w:cs="Consolas"/>
                <w:color w:val="000000"/>
                <w:lang w:val="en-US"/>
              </w:rPr>
              <w:br/>
              <w:t xml:space="preserve">  </w:t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&lt;/</w:t>
            </w:r>
            <w:r w:rsidRPr="008B0F93">
              <w:rPr>
                <w:rFonts w:ascii="Consolas" w:hAnsi="Consolas" w:cs="Consolas"/>
                <w:color w:val="800000"/>
                <w:lang w:val="en-US"/>
              </w:rPr>
              <w:t>xs:annotation</w:t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&gt;</w:t>
            </w:r>
            <w:r w:rsidRPr="008B0F93">
              <w:rPr>
                <w:rFonts w:ascii="Consolas" w:hAnsi="Consolas" w:cs="Consolas"/>
                <w:color w:val="000000"/>
                <w:lang w:val="en-US"/>
              </w:rPr>
              <w:br/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&lt;/</w:t>
            </w:r>
            <w:r w:rsidRPr="008B0F93">
              <w:rPr>
                <w:rFonts w:ascii="Consolas" w:hAnsi="Consolas" w:cs="Consolas"/>
                <w:color w:val="800000"/>
                <w:lang w:val="en-US"/>
              </w:rPr>
              <w:t>xs:element</w:t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&gt;</w:t>
            </w:r>
          </w:p>
        </w:tc>
      </w:tr>
    </w:tbl>
    <w:p w14:paraId="107906D5" w14:textId="77777777" w:rsidR="00710A9B" w:rsidRPr="008B0F93" w:rsidRDefault="00710A9B" w:rsidP="00CE56FF">
      <w:pPr>
        <w:pStyle w:val="afa"/>
        <w:rPr>
          <w:lang w:val="en-US"/>
        </w:rPr>
      </w:pPr>
    </w:p>
    <w:p w14:paraId="0E07C630" w14:textId="77777777" w:rsidR="00710A9B" w:rsidRPr="008B0F93" w:rsidRDefault="00710A9B" w:rsidP="00CE56FF">
      <w:pPr>
        <w:pStyle w:val="afa"/>
        <w:rPr>
          <w:lang w:val="en-US"/>
        </w:rPr>
      </w:pPr>
    </w:p>
    <w:p w14:paraId="5B4AEABD" w14:textId="77777777" w:rsidR="00710A9B" w:rsidRPr="008B0F93" w:rsidRDefault="00710A9B" w:rsidP="00CE56FF">
      <w:pPr>
        <w:pStyle w:val="afa"/>
        <w:rPr>
          <w:lang w:val="en-US"/>
        </w:rPr>
      </w:pPr>
    </w:p>
    <w:p w14:paraId="540A1B14" w14:textId="52C3CA25" w:rsidR="0017710C" w:rsidRPr="00AD040D" w:rsidRDefault="0017710C" w:rsidP="009930DB">
      <w:pPr>
        <w:pStyle w:val="4"/>
        <w:numPr>
          <w:ilvl w:val="3"/>
          <w:numId w:val="37"/>
        </w:numPr>
        <w:rPr>
          <w:rFonts w:ascii="Times New Roman" w:hAnsi="Times New Roman"/>
          <w:i/>
        </w:rPr>
      </w:pPr>
      <w:r w:rsidRPr="00AD040D">
        <w:rPr>
          <w:rFonts w:ascii="Times New Roman" w:hAnsi="Times New Roman"/>
          <w:i/>
        </w:rPr>
        <w:t>Атрибутивный состав «Владелец процесса»</w:t>
      </w:r>
    </w:p>
    <w:p w14:paraId="775DCFCE" w14:textId="2B533DAB" w:rsidR="0017710C" w:rsidRPr="00BF2143" w:rsidRDefault="0017710C" w:rsidP="00AD040D">
      <w:pPr>
        <w:pStyle w:val="affe"/>
        <w:keepNext/>
        <w:jc w:val="right"/>
      </w:pPr>
      <w:bookmarkStart w:id="23" w:name="_Ref78206954"/>
      <w:r w:rsidRPr="00BF2143">
        <w:t xml:space="preserve">Таблица </w:t>
      </w:r>
      <w:r w:rsidR="002E5D12">
        <w:fldChar w:fldCharType="begin"/>
      </w:r>
      <w:r w:rsidR="002E5D12">
        <w:instrText xml:space="preserve"> SEQ Таблица \* ARABIC </w:instrText>
      </w:r>
      <w:r w:rsidR="002E5D12">
        <w:fldChar w:fldCharType="separate"/>
      </w:r>
      <w:r w:rsidR="00650632">
        <w:rPr>
          <w:noProof/>
        </w:rPr>
        <w:t>6</w:t>
      </w:r>
      <w:r w:rsidR="002E5D12">
        <w:rPr>
          <w:noProof/>
        </w:rPr>
        <w:fldChar w:fldCharType="end"/>
      </w:r>
      <w:r w:rsidRPr="00BF2143">
        <w:rPr>
          <w:lang w:val="ru-RU"/>
        </w:rPr>
        <w:t xml:space="preserve"> Владелец процесса</w:t>
      </w:r>
      <w:bookmarkEnd w:id="23"/>
      <w:r w:rsidR="00AB0B18">
        <w:rPr>
          <w:lang w:val="ru-RU"/>
        </w:rPr>
        <w:t xml:space="preserve"> (</w:t>
      </w:r>
      <w:r w:rsidR="00B82D13" w:rsidRPr="00B82D13">
        <w:rPr>
          <w:lang w:val="en-US"/>
        </w:rPr>
        <w:t>OwnerType</w:t>
      </w:r>
      <w:r w:rsidR="00AB0B18">
        <w:rPr>
          <w:lang w:val="ru-RU"/>
        </w:rPr>
        <w:t>)</w:t>
      </w:r>
    </w:p>
    <w:tbl>
      <w:tblPr>
        <w:tblStyle w:val="affb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417"/>
        <w:gridCol w:w="1843"/>
        <w:gridCol w:w="1701"/>
        <w:gridCol w:w="992"/>
        <w:gridCol w:w="1701"/>
      </w:tblGrid>
      <w:tr w:rsidR="001F4990" w:rsidRPr="00BF2143" w14:paraId="753A862E" w14:textId="77777777" w:rsidTr="00AB0B18">
        <w:tc>
          <w:tcPr>
            <w:tcW w:w="568" w:type="dxa"/>
            <w:tcBorders>
              <w:bottom w:val="single" w:sz="4" w:space="0" w:color="auto"/>
            </w:tcBorders>
          </w:tcPr>
          <w:p w14:paraId="3970D252" w14:textId="77777777" w:rsidR="001F4990" w:rsidRPr="00BF2143" w:rsidRDefault="001F4990" w:rsidP="00632067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BF2143">
              <w:rPr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BF2143">
              <w:rPr>
                <w:sz w:val="21"/>
                <w:szCs w:val="21"/>
                <w:lang w:eastAsia="ru-RU"/>
              </w:rPr>
              <w:t>п</w:t>
            </w:r>
            <w:proofErr w:type="gramEnd"/>
            <w:r w:rsidRPr="00BF2143">
              <w:rPr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8417353" w14:textId="77777777" w:rsidR="001F4990" w:rsidRPr="00BF2143" w:rsidRDefault="001F4990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BF2143">
              <w:rPr>
                <w:sz w:val="21"/>
                <w:szCs w:val="21"/>
                <w:lang w:eastAsia="ru-RU"/>
              </w:rPr>
              <w:t>Атрибут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A20341A" w14:textId="6236F492" w:rsidR="001F4990" w:rsidRPr="001F4990" w:rsidRDefault="001F4990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1F20155" w14:textId="68A3AC91" w:rsidR="001F4990" w:rsidRPr="00BF2143" w:rsidRDefault="001F4990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BF2143">
              <w:rPr>
                <w:sz w:val="21"/>
                <w:szCs w:val="21"/>
                <w:lang w:eastAsia="ru-RU"/>
              </w:rPr>
              <w:t>Описание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C29ECF9" w14:textId="77777777" w:rsidR="001F4990" w:rsidRPr="00BF2143" w:rsidRDefault="001F4990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BF2143">
              <w:rPr>
                <w:sz w:val="21"/>
                <w:szCs w:val="21"/>
                <w:lang w:eastAsia="ru-RU"/>
              </w:rPr>
              <w:t>Пометка об обязательности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81E3FCC" w14:textId="6C330424" w:rsidR="001F4990" w:rsidRPr="00BF2143" w:rsidRDefault="001F4990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 xml:space="preserve">Тип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F74F727" w14:textId="380D0FA7" w:rsidR="001F4990" w:rsidRPr="00BF2143" w:rsidRDefault="001F4990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BF2143">
              <w:rPr>
                <w:sz w:val="21"/>
                <w:szCs w:val="21"/>
                <w:lang w:eastAsia="ru-RU"/>
              </w:rPr>
              <w:t>Пример данных</w:t>
            </w:r>
          </w:p>
        </w:tc>
      </w:tr>
      <w:tr w:rsidR="001F4990" w:rsidRPr="00BF2143" w14:paraId="7678268E" w14:textId="77777777" w:rsidTr="00AB0B18">
        <w:tc>
          <w:tcPr>
            <w:tcW w:w="568" w:type="dxa"/>
            <w:shd w:val="clear" w:color="auto" w:fill="FFFFFF" w:themeFill="background1"/>
          </w:tcPr>
          <w:p w14:paraId="273898CF" w14:textId="77777777" w:rsidR="001F4990" w:rsidRPr="00BF2143" w:rsidRDefault="001F4990" w:rsidP="00632067">
            <w:pPr>
              <w:pStyle w:val="afa"/>
              <w:widowControl/>
              <w:numPr>
                <w:ilvl w:val="0"/>
                <w:numId w:val="42"/>
              </w:numPr>
              <w:spacing w:after="0"/>
              <w:ind w:left="0" w:firstLine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9213" w:type="dxa"/>
            <w:gridSpan w:val="6"/>
            <w:shd w:val="clear" w:color="auto" w:fill="FFFFFF" w:themeFill="background1"/>
          </w:tcPr>
          <w:p w14:paraId="414B07D4" w14:textId="62B2B2CB" w:rsidR="001F4990" w:rsidRPr="00BF2143" w:rsidRDefault="001F4990" w:rsidP="00AD040D">
            <w:pPr>
              <w:widowControl/>
              <w:spacing w:after="0"/>
              <w:ind w:left="493"/>
              <w:rPr>
                <w:i/>
                <w:sz w:val="22"/>
                <w:szCs w:val="21"/>
                <w:lang w:eastAsia="ru-RU"/>
              </w:rPr>
            </w:pPr>
            <w:r w:rsidRPr="00BF2143">
              <w:rPr>
                <w:b/>
                <w:sz w:val="22"/>
              </w:rPr>
              <w:t>Юр</w:t>
            </w:r>
            <w:proofErr w:type="gramStart"/>
            <w:r w:rsidRPr="00BF2143">
              <w:rPr>
                <w:b/>
                <w:sz w:val="22"/>
              </w:rPr>
              <w:t>.л</w:t>
            </w:r>
            <w:proofErr w:type="gramEnd"/>
            <w:r w:rsidRPr="00BF2143">
              <w:rPr>
                <w:b/>
                <w:sz w:val="22"/>
              </w:rPr>
              <w:t>ицо</w:t>
            </w:r>
            <w:r w:rsidR="00AB0B18">
              <w:rPr>
                <w:b/>
                <w:sz w:val="22"/>
              </w:rPr>
              <w:t xml:space="preserve"> (</w:t>
            </w:r>
            <w:r w:rsidR="00AB0B18" w:rsidRPr="00AB0B18">
              <w:rPr>
                <w:b/>
                <w:sz w:val="22"/>
              </w:rPr>
              <w:t>legalOrganization</w:t>
            </w:r>
            <w:r w:rsidR="00AB0B18">
              <w:rPr>
                <w:b/>
                <w:sz w:val="22"/>
              </w:rPr>
              <w:t>)</w:t>
            </w:r>
          </w:p>
        </w:tc>
      </w:tr>
      <w:tr w:rsidR="001F4990" w:rsidRPr="00BF2143" w14:paraId="7E135809" w14:textId="77777777" w:rsidTr="00AB0B18">
        <w:tc>
          <w:tcPr>
            <w:tcW w:w="568" w:type="dxa"/>
            <w:shd w:val="clear" w:color="auto" w:fill="FFFFFF" w:themeFill="background1"/>
          </w:tcPr>
          <w:p w14:paraId="7A6C0DEB" w14:textId="77777777" w:rsidR="001F4990" w:rsidRPr="00BF2143" w:rsidRDefault="001F4990" w:rsidP="00632067">
            <w:pPr>
              <w:pStyle w:val="afa"/>
              <w:widowControl/>
              <w:numPr>
                <w:ilvl w:val="1"/>
                <w:numId w:val="42"/>
              </w:numPr>
              <w:spacing w:after="0"/>
              <w:ind w:left="0" w:firstLine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E5EE5A3" w14:textId="77777777" w:rsidR="001F4990" w:rsidRPr="007112AF" w:rsidRDefault="001F4990" w:rsidP="00AD040D">
            <w:pPr>
              <w:spacing w:after="0"/>
              <w:ind w:left="0"/>
              <w:rPr>
                <w:b/>
              </w:rPr>
            </w:pPr>
            <w:r w:rsidRPr="007112AF">
              <w:rPr>
                <w:b/>
              </w:rPr>
              <w:t>Наименование</w:t>
            </w:r>
          </w:p>
        </w:tc>
        <w:tc>
          <w:tcPr>
            <w:tcW w:w="1417" w:type="dxa"/>
            <w:shd w:val="clear" w:color="auto" w:fill="FFFFFF" w:themeFill="background1"/>
          </w:tcPr>
          <w:p w14:paraId="2A1682BD" w14:textId="072CD928" w:rsidR="001F4990" w:rsidRPr="007112AF" w:rsidRDefault="00B82D13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7112AF">
              <w:rPr>
                <w:sz w:val="21"/>
                <w:szCs w:val="21"/>
                <w:lang w:eastAsia="ru-RU"/>
              </w:rPr>
              <w:t>fullName</w:t>
            </w:r>
          </w:p>
        </w:tc>
        <w:tc>
          <w:tcPr>
            <w:tcW w:w="1843" w:type="dxa"/>
            <w:shd w:val="clear" w:color="auto" w:fill="FFFFFF" w:themeFill="background1"/>
          </w:tcPr>
          <w:p w14:paraId="399C5C08" w14:textId="61197E7E" w:rsidR="001F4990" w:rsidRPr="007112AF" w:rsidRDefault="001F4990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E837320" w14:textId="77777777" w:rsidR="001F4990" w:rsidRPr="007112AF" w:rsidRDefault="001F4990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7112AF">
              <w:rPr>
                <w:i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FFFFFF" w:themeFill="background1"/>
          </w:tcPr>
          <w:p w14:paraId="66B287C8" w14:textId="6E533600" w:rsidR="001F4990" w:rsidRPr="00BF2143" w:rsidRDefault="00B82D13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B82D13">
              <w:rPr>
                <w:i/>
                <w:sz w:val="21"/>
                <w:szCs w:val="21"/>
                <w:lang w:eastAsia="ru-RU"/>
              </w:rPr>
              <w:t>org:fullName</w:t>
            </w:r>
          </w:p>
        </w:tc>
        <w:tc>
          <w:tcPr>
            <w:tcW w:w="1701" w:type="dxa"/>
            <w:shd w:val="clear" w:color="auto" w:fill="FFFFFF" w:themeFill="background1"/>
          </w:tcPr>
          <w:p w14:paraId="53E472C2" w14:textId="55B523D2" w:rsidR="001F4990" w:rsidRPr="00BF2143" w:rsidRDefault="00620F38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>
              <w:rPr>
                <w:i/>
                <w:sz w:val="21"/>
                <w:szCs w:val="21"/>
                <w:lang w:eastAsia="ru-RU"/>
              </w:rPr>
              <w:t>ООО «АТС»</w:t>
            </w:r>
          </w:p>
        </w:tc>
      </w:tr>
      <w:tr w:rsidR="00E33296" w:rsidRPr="00BF2143" w14:paraId="0943FC9B" w14:textId="77777777" w:rsidTr="00AB0B18">
        <w:tc>
          <w:tcPr>
            <w:tcW w:w="568" w:type="dxa"/>
            <w:shd w:val="clear" w:color="auto" w:fill="FFFFFF" w:themeFill="background1"/>
          </w:tcPr>
          <w:p w14:paraId="34412DDF" w14:textId="77777777" w:rsidR="00E33296" w:rsidRPr="00BF2143" w:rsidRDefault="00E33296" w:rsidP="00632067">
            <w:pPr>
              <w:pStyle w:val="afa"/>
              <w:widowControl/>
              <w:numPr>
                <w:ilvl w:val="1"/>
                <w:numId w:val="42"/>
              </w:numPr>
              <w:spacing w:after="0"/>
              <w:ind w:left="0" w:firstLine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3899336" w14:textId="1E42D682" w:rsidR="00E33296" w:rsidRPr="007112AF" w:rsidRDefault="00E33296" w:rsidP="00AD040D">
            <w:pPr>
              <w:spacing w:after="0"/>
              <w:ind w:left="0"/>
              <w:rPr>
                <w:b/>
              </w:rPr>
            </w:pPr>
            <w:r w:rsidRPr="007112AF">
              <w:rPr>
                <w:b/>
              </w:rPr>
              <w:t>Адрес</w:t>
            </w:r>
          </w:p>
        </w:tc>
        <w:tc>
          <w:tcPr>
            <w:tcW w:w="1417" w:type="dxa"/>
            <w:shd w:val="clear" w:color="auto" w:fill="FFFFFF" w:themeFill="background1"/>
          </w:tcPr>
          <w:p w14:paraId="0FE1583C" w14:textId="77777777" w:rsidR="00E33296" w:rsidRPr="007112AF" w:rsidRDefault="00114205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7112AF">
              <w:rPr>
                <w:sz w:val="21"/>
                <w:szCs w:val="21"/>
                <w:lang w:eastAsia="ru-RU"/>
              </w:rPr>
              <w:t>jurAddress</w:t>
            </w:r>
          </w:p>
        </w:tc>
        <w:tc>
          <w:tcPr>
            <w:tcW w:w="1843" w:type="dxa"/>
            <w:shd w:val="clear" w:color="auto" w:fill="FFFFFF" w:themeFill="background1"/>
          </w:tcPr>
          <w:p w14:paraId="5302B290" w14:textId="77777777" w:rsidR="00E33296" w:rsidRPr="007112AF" w:rsidRDefault="00E33296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9892411" w14:textId="40EAD3FC" w:rsidR="00E33296" w:rsidRPr="003C02D4" w:rsidRDefault="003C02D4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>
              <w:rPr>
                <w:i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D396D48" w14:textId="77777777" w:rsidR="00E33296" w:rsidRPr="00E33296" w:rsidRDefault="00114205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highlight w:val="yellow"/>
                <w:lang w:eastAsia="ru-RU"/>
              </w:rPr>
            </w:pPr>
            <w:r w:rsidRPr="00114205">
              <w:rPr>
                <w:i/>
                <w:sz w:val="21"/>
                <w:szCs w:val="21"/>
                <w:lang w:eastAsia="ru-RU"/>
              </w:rPr>
              <w:t>xs:string</w:t>
            </w:r>
          </w:p>
        </w:tc>
        <w:tc>
          <w:tcPr>
            <w:tcW w:w="1701" w:type="dxa"/>
            <w:shd w:val="clear" w:color="auto" w:fill="FFFFFF" w:themeFill="background1"/>
          </w:tcPr>
          <w:p w14:paraId="6F22131C" w14:textId="2329C98E" w:rsidR="00E33296" w:rsidRPr="00E33296" w:rsidRDefault="00620F38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highlight w:val="yellow"/>
                <w:lang w:eastAsia="ru-RU"/>
              </w:rPr>
            </w:pPr>
            <w:r w:rsidRPr="00620F38">
              <w:rPr>
                <w:i/>
                <w:sz w:val="21"/>
                <w:szCs w:val="21"/>
                <w:lang w:eastAsia="ru-RU"/>
              </w:rPr>
              <w:t>111222</w:t>
            </w:r>
            <w:r>
              <w:rPr>
                <w:i/>
                <w:sz w:val="21"/>
                <w:szCs w:val="21"/>
                <w:lang w:eastAsia="ru-RU"/>
              </w:rPr>
              <w:t>, г</w:t>
            </w:r>
            <w:proofErr w:type="gramStart"/>
            <w:r>
              <w:rPr>
                <w:i/>
                <w:sz w:val="21"/>
                <w:szCs w:val="21"/>
                <w:lang w:eastAsia="ru-RU"/>
              </w:rPr>
              <w:t>.М</w:t>
            </w:r>
            <w:proofErr w:type="gramEnd"/>
            <w:r>
              <w:rPr>
                <w:i/>
                <w:sz w:val="21"/>
                <w:szCs w:val="21"/>
                <w:lang w:eastAsia="ru-RU"/>
              </w:rPr>
              <w:t>осква, ул.Петрова, д.5</w:t>
            </w:r>
          </w:p>
        </w:tc>
      </w:tr>
      <w:tr w:rsidR="001F4990" w:rsidRPr="00BF2143" w14:paraId="2B6B6114" w14:textId="77777777" w:rsidTr="00AB0B18">
        <w:tc>
          <w:tcPr>
            <w:tcW w:w="568" w:type="dxa"/>
            <w:shd w:val="clear" w:color="auto" w:fill="FFFFFF" w:themeFill="background1"/>
          </w:tcPr>
          <w:p w14:paraId="4725501F" w14:textId="77777777" w:rsidR="001F4990" w:rsidRPr="00BF2143" w:rsidRDefault="001F4990" w:rsidP="00632067">
            <w:pPr>
              <w:pStyle w:val="afa"/>
              <w:widowControl/>
              <w:numPr>
                <w:ilvl w:val="1"/>
                <w:numId w:val="42"/>
              </w:numPr>
              <w:spacing w:after="0"/>
              <w:ind w:left="0" w:firstLine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D7FA307" w14:textId="77777777" w:rsidR="001F4990" w:rsidRPr="00BF2143" w:rsidRDefault="001F4990" w:rsidP="00AD040D">
            <w:pPr>
              <w:spacing w:after="0"/>
              <w:ind w:left="0"/>
              <w:rPr>
                <w:b/>
              </w:rPr>
            </w:pPr>
            <w:r w:rsidRPr="00BF2143">
              <w:rPr>
                <w:b/>
              </w:rPr>
              <w:t>ИНН</w:t>
            </w:r>
          </w:p>
        </w:tc>
        <w:tc>
          <w:tcPr>
            <w:tcW w:w="1417" w:type="dxa"/>
            <w:shd w:val="clear" w:color="auto" w:fill="FFFFFF" w:themeFill="background1"/>
          </w:tcPr>
          <w:p w14:paraId="3A746E81" w14:textId="1079BB79" w:rsidR="001F4990" w:rsidRPr="00BF2143" w:rsidRDefault="00B82D13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B82D13">
              <w:rPr>
                <w:sz w:val="21"/>
                <w:szCs w:val="21"/>
                <w:lang w:eastAsia="ru-RU"/>
              </w:rPr>
              <w:t>inn</w:t>
            </w:r>
          </w:p>
        </w:tc>
        <w:tc>
          <w:tcPr>
            <w:tcW w:w="1843" w:type="dxa"/>
            <w:shd w:val="clear" w:color="auto" w:fill="FFFFFF" w:themeFill="background1"/>
          </w:tcPr>
          <w:p w14:paraId="249E47B8" w14:textId="3CA253C5" w:rsidR="001F4990" w:rsidRPr="00BF2143" w:rsidRDefault="001F4990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7322134" w14:textId="77777777" w:rsidR="001F4990" w:rsidRPr="00BF2143" w:rsidRDefault="001F4990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BF2143">
              <w:rPr>
                <w:i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FFFFFF" w:themeFill="background1"/>
          </w:tcPr>
          <w:p w14:paraId="02DB6753" w14:textId="5AA880D0" w:rsidR="001F4990" w:rsidRPr="00BF2143" w:rsidRDefault="00B82D13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B82D13">
              <w:rPr>
                <w:i/>
                <w:sz w:val="21"/>
                <w:szCs w:val="21"/>
                <w:lang w:eastAsia="ru-RU"/>
              </w:rPr>
              <w:t>org:inn</w:t>
            </w:r>
          </w:p>
        </w:tc>
        <w:tc>
          <w:tcPr>
            <w:tcW w:w="1701" w:type="dxa"/>
            <w:shd w:val="clear" w:color="auto" w:fill="FFFFFF" w:themeFill="background1"/>
          </w:tcPr>
          <w:p w14:paraId="0930AD0C" w14:textId="15260BC1" w:rsidR="001F4990" w:rsidRPr="00BF2143" w:rsidRDefault="00620F38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>
              <w:rPr>
                <w:i/>
                <w:sz w:val="21"/>
                <w:szCs w:val="21"/>
                <w:lang w:eastAsia="ru-RU"/>
              </w:rPr>
              <w:t>112233445566</w:t>
            </w:r>
          </w:p>
        </w:tc>
      </w:tr>
      <w:tr w:rsidR="001F4990" w:rsidRPr="00BF2143" w14:paraId="33952623" w14:textId="77777777" w:rsidTr="00AB0B18">
        <w:tc>
          <w:tcPr>
            <w:tcW w:w="568" w:type="dxa"/>
            <w:shd w:val="clear" w:color="auto" w:fill="FFFFFF" w:themeFill="background1"/>
          </w:tcPr>
          <w:p w14:paraId="51780D30" w14:textId="77777777" w:rsidR="001F4990" w:rsidRPr="00BF2143" w:rsidRDefault="001F4990" w:rsidP="00632067">
            <w:pPr>
              <w:pStyle w:val="afa"/>
              <w:widowControl/>
              <w:numPr>
                <w:ilvl w:val="1"/>
                <w:numId w:val="42"/>
              </w:numPr>
              <w:spacing w:after="0"/>
              <w:ind w:left="0" w:firstLine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59ECAE0" w14:textId="77777777" w:rsidR="001F4990" w:rsidRPr="00BF2143" w:rsidRDefault="001F4990" w:rsidP="00AD040D">
            <w:pPr>
              <w:spacing w:after="0"/>
              <w:ind w:left="0"/>
              <w:rPr>
                <w:b/>
              </w:rPr>
            </w:pPr>
            <w:r w:rsidRPr="00BF2143">
              <w:rPr>
                <w:b/>
              </w:rPr>
              <w:t>КПП</w:t>
            </w:r>
          </w:p>
        </w:tc>
        <w:tc>
          <w:tcPr>
            <w:tcW w:w="1417" w:type="dxa"/>
            <w:shd w:val="clear" w:color="auto" w:fill="FFFFFF" w:themeFill="background1"/>
          </w:tcPr>
          <w:p w14:paraId="2866E969" w14:textId="4CD84D9A" w:rsidR="001F4990" w:rsidRPr="00BF2143" w:rsidRDefault="00B82D13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B82D13">
              <w:rPr>
                <w:sz w:val="21"/>
                <w:szCs w:val="21"/>
                <w:lang w:eastAsia="ru-RU"/>
              </w:rPr>
              <w:t>kpp</w:t>
            </w:r>
          </w:p>
        </w:tc>
        <w:tc>
          <w:tcPr>
            <w:tcW w:w="1843" w:type="dxa"/>
            <w:shd w:val="clear" w:color="auto" w:fill="FFFFFF" w:themeFill="background1"/>
          </w:tcPr>
          <w:p w14:paraId="37D99E16" w14:textId="1FC01EB6" w:rsidR="001F4990" w:rsidRPr="00BF2143" w:rsidRDefault="001F4990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2927A00" w14:textId="375DA492" w:rsidR="001F4990" w:rsidRPr="00BF2143" w:rsidRDefault="003C02D4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>
              <w:rPr>
                <w:i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E54E45B" w14:textId="1FC0A7F4" w:rsidR="001F4990" w:rsidRPr="00BF2143" w:rsidRDefault="00B82D13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B82D13">
              <w:rPr>
                <w:i/>
                <w:sz w:val="21"/>
                <w:szCs w:val="21"/>
                <w:lang w:eastAsia="ru-RU"/>
              </w:rPr>
              <w:t>org:kpp</w:t>
            </w:r>
          </w:p>
        </w:tc>
        <w:tc>
          <w:tcPr>
            <w:tcW w:w="1701" w:type="dxa"/>
            <w:shd w:val="clear" w:color="auto" w:fill="FFFFFF" w:themeFill="background1"/>
          </w:tcPr>
          <w:p w14:paraId="385F1AD5" w14:textId="6F9DA34F" w:rsidR="001F4990" w:rsidRPr="00BF2143" w:rsidRDefault="00620F38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>
              <w:rPr>
                <w:i/>
                <w:sz w:val="21"/>
                <w:szCs w:val="21"/>
                <w:lang w:eastAsia="ru-RU"/>
              </w:rPr>
              <w:t>112233445</w:t>
            </w:r>
          </w:p>
        </w:tc>
      </w:tr>
      <w:tr w:rsidR="001F4990" w:rsidRPr="00BF2143" w14:paraId="61E2D1E6" w14:textId="77777777" w:rsidTr="00AB0B18">
        <w:tc>
          <w:tcPr>
            <w:tcW w:w="568" w:type="dxa"/>
            <w:shd w:val="clear" w:color="auto" w:fill="FFFFFF" w:themeFill="background1"/>
          </w:tcPr>
          <w:p w14:paraId="7BE4CE80" w14:textId="77777777" w:rsidR="001F4990" w:rsidRPr="00BF2143" w:rsidRDefault="001F4990" w:rsidP="00632067">
            <w:pPr>
              <w:pStyle w:val="afa"/>
              <w:widowControl/>
              <w:numPr>
                <w:ilvl w:val="1"/>
                <w:numId w:val="42"/>
              </w:numPr>
              <w:spacing w:after="0"/>
              <w:ind w:left="0" w:firstLine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3D2F0C6" w14:textId="1F96F011" w:rsidR="001F4990" w:rsidRPr="00BF2143" w:rsidRDefault="00BE602E" w:rsidP="00AD040D">
            <w:pPr>
              <w:spacing w:after="0"/>
              <w:ind w:left="0"/>
              <w:rPr>
                <w:b/>
              </w:rPr>
            </w:pPr>
            <w:r>
              <w:rPr>
                <w:b/>
              </w:rPr>
              <w:t>Представительство</w:t>
            </w:r>
          </w:p>
        </w:tc>
        <w:tc>
          <w:tcPr>
            <w:tcW w:w="1417" w:type="dxa"/>
            <w:shd w:val="clear" w:color="auto" w:fill="FFFFFF" w:themeFill="background1"/>
          </w:tcPr>
          <w:p w14:paraId="3A1D82E5" w14:textId="74D5EFB2" w:rsidR="001F4990" w:rsidRPr="00BF2143" w:rsidRDefault="00B82D13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B82D13">
              <w:rPr>
                <w:sz w:val="21"/>
                <w:szCs w:val="21"/>
                <w:lang w:eastAsia="ru-RU"/>
              </w:rPr>
              <w:t>foreign</w:t>
            </w:r>
          </w:p>
        </w:tc>
        <w:tc>
          <w:tcPr>
            <w:tcW w:w="1843" w:type="dxa"/>
            <w:shd w:val="clear" w:color="auto" w:fill="FFFFFF" w:themeFill="background1"/>
          </w:tcPr>
          <w:p w14:paraId="1E6BA18A" w14:textId="0F152AF4" w:rsidR="001F4990" w:rsidRPr="00BF2143" w:rsidRDefault="001F4990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BF2143">
              <w:rPr>
                <w:sz w:val="21"/>
                <w:szCs w:val="21"/>
                <w:lang w:eastAsia="ru-RU"/>
              </w:rPr>
              <w:t>Да</w:t>
            </w:r>
            <w:proofErr w:type="gramStart"/>
            <w:r w:rsidRPr="00BF2143">
              <w:rPr>
                <w:sz w:val="21"/>
                <w:szCs w:val="21"/>
                <w:lang w:eastAsia="ru-RU"/>
              </w:rPr>
              <w:t>/Н</w:t>
            </w:r>
            <w:proofErr w:type="gramEnd"/>
            <w:r w:rsidRPr="00BF2143">
              <w:rPr>
                <w:sz w:val="21"/>
                <w:szCs w:val="21"/>
                <w:lang w:eastAsia="ru-RU"/>
              </w:rPr>
              <w:t>ет</w:t>
            </w:r>
          </w:p>
          <w:p w14:paraId="2220FB29" w14:textId="0399BA9E" w:rsidR="001F4990" w:rsidRPr="00BF2143" w:rsidRDefault="001F4990" w:rsidP="00AD040D">
            <w:pPr>
              <w:widowControl/>
              <w:spacing w:after="0"/>
              <w:ind w:left="0"/>
              <w:rPr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6500712" w14:textId="77777777" w:rsidR="001F4990" w:rsidRPr="00BF2143" w:rsidRDefault="001F4990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BF2143">
              <w:rPr>
                <w:i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FFFFFF" w:themeFill="background1"/>
          </w:tcPr>
          <w:p w14:paraId="1B39F8D7" w14:textId="16A45AFC" w:rsidR="001F4990" w:rsidRPr="00BF2143" w:rsidRDefault="00B82D13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B82D13">
              <w:rPr>
                <w:i/>
                <w:sz w:val="21"/>
                <w:szCs w:val="21"/>
                <w:lang w:eastAsia="ru-RU"/>
              </w:rPr>
              <w:t>xs:boolean</w:t>
            </w:r>
          </w:p>
        </w:tc>
        <w:tc>
          <w:tcPr>
            <w:tcW w:w="1701" w:type="dxa"/>
            <w:shd w:val="clear" w:color="auto" w:fill="FFFFFF" w:themeFill="background1"/>
          </w:tcPr>
          <w:p w14:paraId="272C19B4" w14:textId="2A09FD2E" w:rsidR="001F4990" w:rsidRPr="005606F5" w:rsidRDefault="005606F5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val="en-US" w:eastAsia="ru-RU"/>
              </w:rPr>
            </w:pPr>
            <w:r>
              <w:rPr>
                <w:i/>
                <w:sz w:val="21"/>
                <w:szCs w:val="21"/>
                <w:lang w:val="en-US" w:eastAsia="ru-RU"/>
              </w:rPr>
              <w:t>true</w:t>
            </w:r>
          </w:p>
        </w:tc>
      </w:tr>
      <w:tr w:rsidR="001F4990" w:rsidRPr="00BF2143" w14:paraId="7C2AF7FA" w14:textId="77777777" w:rsidTr="00AB0B18">
        <w:tc>
          <w:tcPr>
            <w:tcW w:w="568" w:type="dxa"/>
            <w:shd w:val="clear" w:color="auto" w:fill="FFFFFF" w:themeFill="background1"/>
          </w:tcPr>
          <w:p w14:paraId="559B57A5" w14:textId="77777777" w:rsidR="001F4990" w:rsidRPr="00BF2143" w:rsidRDefault="001F4990" w:rsidP="00632067">
            <w:pPr>
              <w:pStyle w:val="afa"/>
              <w:widowControl/>
              <w:numPr>
                <w:ilvl w:val="1"/>
                <w:numId w:val="42"/>
              </w:numPr>
              <w:spacing w:after="0"/>
              <w:ind w:left="0" w:firstLine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37E2EC8" w14:textId="77777777" w:rsidR="001F4990" w:rsidRPr="00BF2143" w:rsidRDefault="001F4990" w:rsidP="00AD040D">
            <w:pPr>
              <w:spacing w:after="0"/>
              <w:ind w:left="0"/>
              <w:rPr>
                <w:b/>
              </w:rPr>
            </w:pPr>
            <w:r w:rsidRPr="00BF2143">
              <w:rPr>
                <w:b/>
              </w:rPr>
              <w:t>ОГРН</w:t>
            </w:r>
          </w:p>
        </w:tc>
        <w:tc>
          <w:tcPr>
            <w:tcW w:w="1417" w:type="dxa"/>
            <w:shd w:val="clear" w:color="auto" w:fill="FFFFFF" w:themeFill="background1"/>
          </w:tcPr>
          <w:p w14:paraId="63953721" w14:textId="35334FA4" w:rsidR="001F4990" w:rsidRPr="00BF2143" w:rsidRDefault="00B82D13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B82D13">
              <w:rPr>
                <w:sz w:val="21"/>
                <w:szCs w:val="21"/>
                <w:lang w:eastAsia="ru-RU"/>
              </w:rPr>
              <w:t>ogrn</w:t>
            </w:r>
          </w:p>
        </w:tc>
        <w:tc>
          <w:tcPr>
            <w:tcW w:w="1843" w:type="dxa"/>
            <w:shd w:val="clear" w:color="auto" w:fill="FFFFFF" w:themeFill="background1"/>
          </w:tcPr>
          <w:p w14:paraId="5AD58054" w14:textId="1DA3419F" w:rsidR="001F4990" w:rsidRPr="00BF2143" w:rsidRDefault="001F4990" w:rsidP="00E42CC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BF2143">
              <w:rPr>
                <w:sz w:val="21"/>
                <w:szCs w:val="21"/>
                <w:lang w:eastAsia="ru-RU"/>
              </w:rPr>
              <w:t>Зависит от Флага «Представительство»</w:t>
            </w:r>
            <w:r w:rsidR="002A3D57">
              <w:rPr>
                <w:sz w:val="21"/>
                <w:szCs w:val="21"/>
                <w:lang w:eastAsia="ru-RU"/>
              </w:rPr>
              <w:t xml:space="preserve"> </w:t>
            </w:r>
            <w:r w:rsidRPr="00BF2143">
              <w:rPr>
                <w:sz w:val="21"/>
                <w:szCs w:val="21"/>
                <w:lang w:eastAsia="ru-RU"/>
              </w:rPr>
              <w:t>- при его наличии исключается из обязательных параметров</w:t>
            </w:r>
          </w:p>
        </w:tc>
        <w:tc>
          <w:tcPr>
            <w:tcW w:w="1701" w:type="dxa"/>
            <w:shd w:val="clear" w:color="auto" w:fill="FFFFFF" w:themeFill="background1"/>
          </w:tcPr>
          <w:p w14:paraId="4BA8EFE8" w14:textId="77777777" w:rsidR="001F4990" w:rsidRPr="00BF2143" w:rsidRDefault="001F4990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BF2143">
              <w:rPr>
                <w:i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FFFFFF" w:themeFill="background1"/>
          </w:tcPr>
          <w:p w14:paraId="5DC670B3" w14:textId="372FA9D8" w:rsidR="001F4990" w:rsidRPr="00BF2143" w:rsidRDefault="00B82D13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B82D13">
              <w:rPr>
                <w:i/>
                <w:sz w:val="21"/>
                <w:szCs w:val="21"/>
                <w:lang w:eastAsia="ru-RU"/>
              </w:rPr>
              <w:t>org:ogrn</w:t>
            </w:r>
          </w:p>
        </w:tc>
        <w:tc>
          <w:tcPr>
            <w:tcW w:w="1701" w:type="dxa"/>
            <w:shd w:val="clear" w:color="auto" w:fill="FFFFFF" w:themeFill="background1"/>
          </w:tcPr>
          <w:p w14:paraId="62502F7B" w14:textId="393A65F0" w:rsidR="001F4990" w:rsidRPr="00FB09CC" w:rsidRDefault="00620F38" w:rsidP="00FB09CC">
            <w:pPr>
              <w:widowControl/>
              <w:spacing w:after="0"/>
              <w:ind w:left="0"/>
              <w:rPr>
                <w:i/>
                <w:sz w:val="21"/>
                <w:szCs w:val="21"/>
                <w:lang w:val="en-US" w:eastAsia="ru-RU"/>
              </w:rPr>
            </w:pPr>
            <w:r>
              <w:rPr>
                <w:i/>
                <w:sz w:val="21"/>
                <w:szCs w:val="21"/>
                <w:lang w:eastAsia="ru-RU"/>
              </w:rPr>
              <w:t>1122334455667</w:t>
            </w:r>
          </w:p>
        </w:tc>
      </w:tr>
      <w:tr w:rsidR="001F4990" w:rsidRPr="00BF2143" w14:paraId="3FB9BBD0" w14:textId="77777777" w:rsidTr="00AB0B18">
        <w:tc>
          <w:tcPr>
            <w:tcW w:w="568" w:type="dxa"/>
            <w:shd w:val="clear" w:color="auto" w:fill="FFFFFF" w:themeFill="background1"/>
          </w:tcPr>
          <w:p w14:paraId="1778242A" w14:textId="77777777" w:rsidR="001F4990" w:rsidRPr="00BF2143" w:rsidRDefault="001F4990" w:rsidP="00632067">
            <w:pPr>
              <w:pStyle w:val="afa"/>
              <w:widowControl/>
              <w:numPr>
                <w:ilvl w:val="0"/>
                <w:numId w:val="42"/>
              </w:numPr>
              <w:spacing w:after="0"/>
              <w:ind w:left="0" w:firstLine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9213" w:type="dxa"/>
            <w:gridSpan w:val="6"/>
            <w:shd w:val="clear" w:color="auto" w:fill="FFFFFF" w:themeFill="background1"/>
          </w:tcPr>
          <w:p w14:paraId="771019C6" w14:textId="6CA532F7" w:rsidR="001F4990" w:rsidRPr="00BF2143" w:rsidRDefault="001F4990" w:rsidP="00AD040D">
            <w:pPr>
              <w:widowControl/>
              <w:spacing w:after="0"/>
              <w:ind w:left="493"/>
              <w:rPr>
                <w:i/>
                <w:sz w:val="21"/>
                <w:szCs w:val="21"/>
                <w:lang w:eastAsia="ru-RU"/>
              </w:rPr>
            </w:pPr>
            <w:r w:rsidRPr="00BF2143">
              <w:rPr>
                <w:b/>
                <w:sz w:val="22"/>
                <w:szCs w:val="22"/>
              </w:rPr>
              <w:t>Физ</w:t>
            </w:r>
            <w:proofErr w:type="gramStart"/>
            <w:r w:rsidRPr="00BF2143">
              <w:rPr>
                <w:b/>
                <w:sz w:val="22"/>
                <w:szCs w:val="22"/>
              </w:rPr>
              <w:t>.л</w:t>
            </w:r>
            <w:proofErr w:type="gramEnd"/>
            <w:r w:rsidRPr="00BF2143">
              <w:rPr>
                <w:b/>
                <w:sz w:val="22"/>
                <w:szCs w:val="22"/>
              </w:rPr>
              <w:t xml:space="preserve">ицо, зарегистрированное как предприниматель </w:t>
            </w:r>
            <w:r w:rsidR="00AB0B18">
              <w:rPr>
                <w:b/>
                <w:sz w:val="22"/>
                <w:szCs w:val="22"/>
              </w:rPr>
              <w:t xml:space="preserve"> (</w:t>
            </w:r>
            <w:r w:rsidR="00AB0B18" w:rsidRPr="00AB0B18">
              <w:rPr>
                <w:b/>
                <w:sz w:val="22"/>
                <w:szCs w:val="22"/>
              </w:rPr>
              <w:t>legalPerson</w:t>
            </w:r>
            <w:r w:rsidR="00AB0B18">
              <w:rPr>
                <w:b/>
                <w:sz w:val="22"/>
                <w:szCs w:val="22"/>
              </w:rPr>
              <w:t>)</w:t>
            </w:r>
          </w:p>
        </w:tc>
      </w:tr>
      <w:tr w:rsidR="00AB0B18" w:rsidRPr="00BF2143" w14:paraId="1DCB39AD" w14:textId="77777777" w:rsidTr="00AB0B18">
        <w:tc>
          <w:tcPr>
            <w:tcW w:w="568" w:type="dxa"/>
            <w:shd w:val="clear" w:color="auto" w:fill="FFFFFF" w:themeFill="background1"/>
          </w:tcPr>
          <w:p w14:paraId="5366F034" w14:textId="77777777" w:rsidR="00AB0B18" w:rsidRPr="00BF2143" w:rsidRDefault="00AB0B18" w:rsidP="00632067">
            <w:pPr>
              <w:pStyle w:val="afa"/>
              <w:widowControl/>
              <w:numPr>
                <w:ilvl w:val="1"/>
                <w:numId w:val="42"/>
              </w:numPr>
              <w:spacing w:after="0"/>
              <w:ind w:left="0" w:firstLine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F19EC55" w14:textId="77777777" w:rsidR="00AB0B18" w:rsidRPr="00BF2143" w:rsidRDefault="00AB0B18" w:rsidP="00AD040D">
            <w:pPr>
              <w:spacing w:after="0"/>
              <w:ind w:left="0"/>
              <w:rPr>
                <w:b/>
              </w:rPr>
            </w:pPr>
            <w:r w:rsidRPr="00BF2143">
              <w:rPr>
                <w:b/>
              </w:rPr>
              <w:t>Фамилия</w:t>
            </w:r>
          </w:p>
        </w:tc>
        <w:tc>
          <w:tcPr>
            <w:tcW w:w="1417" w:type="dxa"/>
            <w:shd w:val="clear" w:color="auto" w:fill="FFFFFF" w:themeFill="background1"/>
          </w:tcPr>
          <w:p w14:paraId="3EC73A9C" w14:textId="53D685EC" w:rsidR="00AB0B18" w:rsidRPr="00BF2143" w:rsidRDefault="00094E76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B82D13">
              <w:rPr>
                <w:sz w:val="21"/>
                <w:szCs w:val="21"/>
                <w:lang w:eastAsia="ru-RU"/>
              </w:rPr>
              <w:t>lastName</w:t>
            </w:r>
          </w:p>
        </w:tc>
        <w:tc>
          <w:tcPr>
            <w:tcW w:w="1843" w:type="dxa"/>
            <w:shd w:val="clear" w:color="auto" w:fill="FFFFFF" w:themeFill="background1"/>
          </w:tcPr>
          <w:p w14:paraId="108C52DF" w14:textId="7665E9CC" w:rsidR="00AB0B18" w:rsidRPr="00BF2143" w:rsidRDefault="00AB0B18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253EE41" w14:textId="77777777" w:rsidR="00AB0B18" w:rsidRPr="00BF2143" w:rsidRDefault="00AB0B18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BF2143">
              <w:rPr>
                <w:i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FFFFFF" w:themeFill="background1"/>
          </w:tcPr>
          <w:p w14:paraId="0199D10C" w14:textId="260EB8CE" w:rsidR="00AB0B18" w:rsidRPr="00BF2143" w:rsidRDefault="00094E76" w:rsidP="00094E76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B82D13">
              <w:rPr>
                <w:i/>
                <w:sz w:val="21"/>
                <w:szCs w:val="21"/>
                <w:lang w:eastAsia="ru-RU"/>
              </w:rPr>
              <w:t xml:space="preserve">per:lastName </w:t>
            </w:r>
          </w:p>
        </w:tc>
        <w:tc>
          <w:tcPr>
            <w:tcW w:w="1701" w:type="dxa"/>
            <w:shd w:val="clear" w:color="auto" w:fill="FFFFFF" w:themeFill="background1"/>
          </w:tcPr>
          <w:p w14:paraId="18E82B20" w14:textId="6190A551" w:rsidR="00AB0B18" w:rsidRPr="00BF2143" w:rsidRDefault="00620F38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>
              <w:rPr>
                <w:i/>
                <w:sz w:val="21"/>
                <w:szCs w:val="21"/>
                <w:lang w:eastAsia="ru-RU"/>
              </w:rPr>
              <w:t>Иванов</w:t>
            </w:r>
          </w:p>
        </w:tc>
      </w:tr>
      <w:tr w:rsidR="00AB0B18" w:rsidRPr="00BF2143" w14:paraId="6674519F" w14:textId="77777777" w:rsidTr="00AB0B18">
        <w:tc>
          <w:tcPr>
            <w:tcW w:w="568" w:type="dxa"/>
            <w:shd w:val="clear" w:color="auto" w:fill="FFFFFF" w:themeFill="background1"/>
          </w:tcPr>
          <w:p w14:paraId="18706D87" w14:textId="77777777" w:rsidR="00AB0B18" w:rsidRPr="00BF2143" w:rsidRDefault="00AB0B18" w:rsidP="00632067">
            <w:pPr>
              <w:pStyle w:val="afa"/>
              <w:widowControl/>
              <w:numPr>
                <w:ilvl w:val="1"/>
                <w:numId w:val="42"/>
              </w:numPr>
              <w:spacing w:after="0"/>
              <w:ind w:left="0" w:firstLine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C26990E" w14:textId="77777777" w:rsidR="00AB0B18" w:rsidRPr="00BF2143" w:rsidRDefault="00AB0B18" w:rsidP="00AD040D">
            <w:pPr>
              <w:spacing w:after="0"/>
              <w:ind w:left="0"/>
              <w:rPr>
                <w:b/>
              </w:rPr>
            </w:pPr>
            <w:r w:rsidRPr="00BF2143">
              <w:rPr>
                <w:b/>
              </w:rPr>
              <w:t>Имя</w:t>
            </w:r>
          </w:p>
        </w:tc>
        <w:tc>
          <w:tcPr>
            <w:tcW w:w="1417" w:type="dxa"/>
            <w:shd w:val="clear" w:color="auto" w:fill="FFFFFF" w:themeFill="background1"/>
          </w:tcPr>
          <w:p w14:paraId="7CE21DBE" w14:textId="0CC3C9CD" w:rsidR="00AB0B18" w:rsidRPr="00BF2143" w:rsidRDefault="00094E76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B82D13">
              <w:rPr>
                <w:sz w:val="21"/>
                <w:szCs w:val="21"/>
                <w:lang w:eastAsia="ru-RU"/>
              </w:rPr>
              <w:t>firstName</w:t>
            </w:r>
          </w:p>
        </w:tc>
        <w:tc>
          <w:tcPr>
            <w:tcW w:w="1843" w:type="dxa"/>
            <w:shd w:val="clear" w:color="auto" w:fill="FFFFFF" w:themeFill="background1"/>
          </w:tcPr>
          <w:p w14:paraId="5FCA6CB9" w14:textId="7C20441E" w:rsidR="00AB0B18" w:rsidRPr="00BF2143" w:rsidRDefault="00AB0B18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3B9EFB6" w14:textId="77777777" w:rsidR="00AB0B18" w:rsidRPr="00BF2143" w:rsidRDefault="00AB0B18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BF2143">
              <w:rPr>
                <w:i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FFFFFF" w:themeFill="background1"/>
          </w:tcPr>
          <w:p w14:paraId="5568CA68" w14:textId="1DD47494" w:rsidR="00AB0B18" w:rsidRPr="00BF2143" w:rsidRDefault="00094E76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B82D13">
              <w:rPr>
                <w:i/>
                <w:sz w:val="21"/>
                <w:szCs w:val="21"/>
                <w:lang w:eastAsia="ru-RU"/>
              </w:rPr>
              <w:t>per:firstName</w:t>
            </w:r>
          </w:p>
        </w:tc>
        <w:tc>
          <w:tcPr>
            <w:tcW w:w="1701" w:type="dxa"/>
            <w:shd w:val="clear" w:color="auto" w:fill="FFFFFF" w:themeFill="background1"/>
          </w:tcPr>
          <w:p w14:paraId="3F2E18A5" w14:textId="2B37B48E" w:rsidR="00AB0B18" w:rsidRPr="00BF2143" w:rsidRDefault="00620F38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>
              <w:rPr>
                <w:i/>
                <w:sz w:val="21"/>
                <w:szCs w:val="21"/>
                <w:lang w:eastAsia="ru-RU"/>
              </w:rPr>
              <w:t>Илья</w:t>
            </w:r>
          </w:p>
        </w:tc>
      </w:tr>
      <w:tr w:rsidR="00AB0B18" w:rsidRPr="00BF2143" w14:paraId="69FB7AD2" w14:textId="77777777" w:rsidTr="00620F38"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76C3F3E" w14:textId="77777777" w:rsidR="00AB0B18" w:rsidRPr="00BF2143" w:rsidRDefault="00AB0B18" w:rsidP="00632067">
            <w:pPr>
              <w:pStyle w:val="afa"/>
              <w:widowControl/>
              <w:numPr>
                <w:ilvl w:val="1"/>
                <w:numId w:val="42"/>
              </w:numPr>
              <w:spacing w:after="0"/>
              <w:ind w:left="0" w:firstLine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EC2F861" w14:textId="77777777" w:rsidR="00AB0B18" w:rsidRPr="00BF2143" w:rsidRDefault="00AB0B18" w:rsidP="00AD040D">
            <w:pPr>
              <w:spacing w:after="0"/>
              <w:ind w:left="0"/>
              <w:rPr>
                <w:b/>
              </w:rPr>
            </w:pPr>
            <w:r w:rsidRPr="00BF2143">
              <w:rPr>
                <w:b/>
              </w:rPr>
              <w:t>Отчество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2AFB86" w14:textId="46481E9E" w:rsidR="00AB0B18" w:rsidRPr="00BF2143" w:rsidRDefault="00B82D13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B82D13">
              <w:rPr>
                <w:sz w:val="21"/>
                <w:szCs w:val="21"/>
                <w:lang w:eastAsia="ru-RU"/>
              </w:rPr>
              <w:t>middleName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8BF6653" w14:textId="099C02FB" w:rsidR="00AB0B18" w:rsidRPr="00BF2143" w:rsidRDefault="00AB0B18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1C543C3" w14:textId="77777777" w:rsidR="00AB0B18" w:rsidRPr="00BF2143" w:rsidRDefault="00AB0B18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BF2143">
              <w:rPr>
                <w:i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1C426BB" w14:textId="11B88947" w:rsidR="00AB0B18" w:rsidRPr="00BF2143" w:rsidRDefault="00B82D13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B82D13">
              <w:rPr>
                <w:i/>
                <w:sz w:val="21"/>
                <w:szCs w:val="21"/>
                <w:lang w:eastAsia="ru-RU"/>
              </w:rPr>
              <w:t>per:middleName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7C55FDC" w14:textId="5D9FCB18" w:rsidR="00AB0B18" w:rsidRPr="00BF2143" w:rsidRDefault="00620F38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>
              <w:rPr>
                <w:i/>
                <w:sz w:val="21"/>
                <w:szCs w:val="21"/>
                <w:lang w:eastAsia="ru-RU"/>
              </w:rPr>
              <w:t>Аркадьевич</w:t>
            </w:r>
          </w:p>
        </w:tc>
      </w:tr>
      <w:tr w:rsidR="002A3D57" w:rsidRPr="00BF2143" w14:paraId="1B65BA8D" w14:textId="77777777" w:rsidTr="00AB0B18">
        <w:tc>
          <w:tcPr>
            <w:tcW w:w="568" w:type="dxa"/>
            <w:shd w:val="clear" w:color="auto" w:fill="FFFFFF" w:themeFill="background1"/>
          </w:tcPr>
          <w:p w14:paraId="6FA3CCE3" w14:textId="77777777" w:rsidR="002A3D57" w:rsidRPr="00BF2143" w:rsidRDefault="002A3D57" w:rsidP="00632067">
            <w:pPr>
              <w:pStyle w:val="afa"/>
              <w:widowControl/>
              <w:numPr>
                <w:ilvl w:val="1"/>
                <w:numId w:val="42"/>
              </w:numPr>
              <w:spacing w:after="0"/>
              <w:ind w:left="0" w:firstLine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9F8114E" w14:textId="77777777" w:rsidR="002A3D57" w:rsidRPr="00BF2143" w:rsidRDefault="002A3D57" w:rsidP="00AD040D">
            <w:pPr>
              <w:spacing w:after="0"/>
              <w:ind w:left="0"/>
              <w:rPr>
                <w:b/>
              </w:rPr>
            </w:pPr>
            <w:r w:rsidRPr="00BF2143">
              <w:rPr>
                <w:b/>
              </w:rPr>
              <w:t>Дата рождения</w:t>
            </w:r>
          </w:p>
        </w:tc>
        <w:tc>
          <w:tcPr>
            <w:tcW w:w="1417" w:type="dxa"/>
            <w:shd w:val="clear" w:color="auto" w:fill="FFFFFF" w:themeFill="background1"/>
          </w:tcPr>
          <w:p w14:paraId="050622A8" w14:textId="0548B396" w:rsidR="002A3D57" w:rsidRPr="00BF2143" w:rsidRDefault="002A3D57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B82D13">
              <w:rPr>
                <w:sz w:val="21"/>
                <w:szCs w:val="21"/>
                <w:lang w:eastAsia="ru-RU"/>
              </w:rPr>
              <w:t>birthDate</w:t>
            </w:r>
          </w:p>
        </w:tc>
        <w:tc>
          <w:tcPr>
            <w:tcW w:w="1843" w:type="dxa"/>
            <w:shd w:val="clear" w:color="auto" w:fill="FFFFFF" w:themeFill="background1"/>
          </w:tcPr>
          <w:p w14:paraId="3CBCCC4E" w14:textId="29002131" w:rsidR="002A3D57" w:rsidRPr="00BF2143" w:rsidRDefault="002A3D57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1F6A6A0" w14:textId="77777777" w:rsidR="002A3D57" w:rsidRPr="00BF2143" w:rsidRDefault="002A3D57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BF2143">
              <w:rPr>
                <w:i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FFFFFF" w:themeFill="background1"/>
          </w:tcPr>
          <w:p w14:paraId="6763F424" w14:textId="74AFCDA9" w:rsidR="002A3D57" w:rsidRPr="00BF2143" w:rsidRDefault="00D17657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D17657">
              <w:rPr>
                <w:i/>
                <w:color w:val="000000"/>
              </w:rPr>
              <w:t>xs:date</w:t>
            </w:r>
          </w:p>
        </w:tc>
        <w:tc>
          <w:tcPr>
            <w:tcW w:w="1701" w:type="dxa"/>
            <w:shd w:val="clear" w:color="auto" w:fill="FFFFFF" w:themeFill="background1"/>
          </w:tcPr>
          <w:p w14:paraId="5E631D3E" w14:textId="115F87D4" w:rsidR="002A3D57" w:rsidRPr="00BF2143" w:rsidRDefault="00620F38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>
              <w:rPr>
                <w:i/>
                <w:sz w:val="21"/>
                <w:szCs w:val="21"/>
                <w:lang w:eastAsia="ru-RU"/>
              </w:rPr>
              <w:t>04.12.1982</w:t>
            </w:r>
          </w:p>
        </w:tc>
      </w:tr>
      <w:tr w:rsidR="002A3D57" w:rsidRPr="00BF2143" w14:paraId="4131A183" w14:textId="77777777" w:rsidTr="00AB0B18">
        <w:tc>
          <w:tcPr>
            <w:tcW w:w="568" w:type="dxa"/>
            <w:shd w:val="clear" w:color="auto" w:fill="FFFFFF" w:themeFill="background1"/>
          </w:tcPr>
          <w:p w14:paraId="28B283B3" w14:textId="77777777" w:rsidR="002A3D57" w:rsidRPr="00BF2143" w:rsidRDefault="002A3D57" w:rsidP="00632067">
            <w:pPr>
              <w:pStyle w:val="afa"/>
              <w:widowControl/>
              <w:numPr>
                <w:ilvl w:val="1"/>
                <w:numId w:val="42"/>
              </w:numPr>
              <w:spacing w:after="0"/>
              <w:ind w:left="0" w:firstLine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37320A6" w14:textId="77777777" w:rsidR="002A3D57" w:rsidRPr="00BF2143" w:rsidRDefault="002A3D57" w:rsidP="00AD040D">
            <w:pPr>
              <w:spacing w:after="0"/>
              <w:ind w:left="0"/>
              <w:rPr>
                <w:b/>
              </w:rPr>
            </w:pPr>
            <w:r w:rsidRPr="00BF2143">
              <w:rPr>
                <w:b/>
              </w:rPr>
              <w:t>СНИЛС</w:t>
            </w:r>
          </w:p>
        </w:tc>
        <w:tc>
          <w:tcPr>
            <w:tcW w:w="1417" w:type="dxa"/>
            <w:shd w:val="clear" w:color="auto" w:fill="FFFFFF" w:themeFill="background1"/>
          </w:tcPr>
          <w:p w14:paraId="6C781122" w14:textId="5A22E715" w:rsidR="002A3D57" w:rsidRPr="00BF2143" w:rsidRDefault="002A3D57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B82D13">
              <w:rPr>
                <w:sz w:val="21"/>
                <w:szCs w:val="21"/>
                <w:lang w:eastAsia="ru-RU"/>
              </w:rPr>
              <w:t>snils</w:t>
            </w:r>
          </w:p>
        </w:tc>
        <w:tc>
          <w:tcPr>
            <w:tcW w:w="1843" w:type="dxa"/>
            <w:shd w:val="clear" w:color="auto" w:fill="FFFFFF" w:themeFill="background1"/>
          </w:tcPr>
          <w:p w14:paraId="52B86A1A" w14:textId="576C2FF1" w:rsidR="002A3D57" w:rsidRPr="00BF2143" w:rsidRDefault="002A3D57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7CB5392" w14:textId="77777777" w:rsidR="002A3D57" w:rsidRPr="00BF2143" w:rsidRDefault="002A3D57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BF2143">
              <w:rPr>
                <w:i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FFFFFF" w:themeFill="background1"/>
          </w:tcPr>
          <w:p w14:paraId="30182431" w14:textId="09F90400" w:rsidR="002A3D57" w:rsidRPr="00BF2143" w:rsidRDefault="002A3D57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B82D13">
              <w:rPr>
                <w:i/>
                <w:sz w:val="21"/>
                <w:szCs w:val="21"/>
                <w:lang w:eastAsia="ru-RU"/>
              </w:rPr>
              <w:t>per:snils</w:t>
            </w:r>
          </w:p>
        </w:tc>
        <w:tc>
          <w:tcPr>
            <w:tcW w:w="1701" w:type="dxa"/>
            <w:shd w:val="clear" w:color="auto" w:fill="FFFFFF" w:themeFill="background1"/>
          </w:tcPr>
          <w:p w14:paraId="1E51BFA3" w14:textId="24E32360" w:rsidR="002A3D57" w:rsidRPr="00BF2143" w:rsidRDefault="00C64DF8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>
              <w:rPr>
                <w:i/>
                <w:sz w:val="21"/>
                <w:szCs w:val="21"/>
                <w:lang w:eastAsia="ru-RU"/>
              </w:rPr>
              <w:t>345345654</w:t>
            </w:r>
            <w:r w:rsidR="00620F38">
              <w:rPr>
                <w:i/>
                <w:sz w:val="21"/>
                <w:szCs w:val="21"/>
                <w:lang w:eastAsia="ru-RU"/>
              </w:rPr>
              <w:t>89</w:t>
            </w:r>
          </w:p>
        </w:tc>
      </w:tr>
      <w:tr w:rsidR="002A3D57" w:rsidRPr="00BF2143" w14:paraId="15E07202" w14:textId="77777777" w:rsidTr="00AB0B18">
        <w:tc>
          <w:tcPr>
            <w:tcW w:w="568" w:type="dxa"/>
            <w:shd w:val="clear" w:color="auto" w:fill="FFFFFF" w:themeFill="background1"/>
          </w:tcPr>
          <w:p w14:paraId="280DFB81" w14:textId="77777777" w:rsidR="002A3D57" w:rsidRPr="00BF2143" w:rsidRDefault="002A3D57" w:rsidP="00632067">
            <w:pPr>
              <w:pStyle w:val="afa"/>
              <w:widowControl/>
              <w:numPr>
                <w:ilvl w:val="1"/>
                <w:numId w:val="42"/>
              </w:numPr>
              <w:spacing w:after="0"/>
              <w:ind w:left="0" w:firstLine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B764055" w14:textId="77777777" w:rsidR="002A3D57" w:rsidRPr="00BF2143" w:rsidRDefault="002A3D57" w:rsidP="00AD040D">
            <w:pPr>
              <w:spacing w:after="0"/>
              <w:ind w:left="0"/>
              <w:rPr>
                <w:b/>
              </w:rPr>
            </w:pPr>
            <w:r w:rsidRPr="00BF2143">
              <w:rPr>
                <w:b/>
              </w:rPr>
              <w:t>ИНН</w:t>
            </w:r>
          </w:p>
        </w:tc>
        <w:tc>
          <w:tcPr>
            <w:tcW w:w="1417" w:type="dxa"/>
            <w:shd w:val="clear" w:color="auto" w:fill="FFFFFF" w:themeFill="background1"/>
          </w:tcPr>
          <w:p w14:paraId="191DC38D" w14:textId="3AAA0B11" w:rsidR="002A3D57" w:rsidRPr="00BF2143" w:rsidRDefault="002A3D57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B82D13">
              <w:rPr>
                <w:sz w:val="21"/>
                <w:szCs w:val="21"/>
                <w:lang w:eastAsia="ru-RU"/>
              </w:rPr>
              <w:t>inn</w:t>
            </w:r>
          </w:p>
        </w:tc>
        <w:tc>
          <w:tcPr>
            <w:tcW w:w="1843" w:type="dxa"/>
            <w:shd w:val="clear" w:color="auto" w:fill="FFFFFF" w:themeFill="background1"/>
          </w:tcPr>
          <w:p w14:paraId="428EC6C2" w14:textId="5536245C" w:rsidR="002A3D57" w:rsidRPr="00BF2143" w:rsidRDefault="002A3D57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A6BDE0F" w14:textId="77777777" w:rsidR="002A3D57" w:rsidRPr="00BF2143" w:rsidRDefault="002A3D57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BF2143">
              <w:rPr>
                <w:i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FFFFFF" w:themeFill="background1"/>
          </w:tcPr>
          <w:p w14:paraId="6107903C" w14:textId="2F5508E3" w:rsidR="002A3D57" w:rsidRPr="00BF2143" w:rsidRDefault="002A3D57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B82D13">
              <w:rPr>
                <w:i/>
                <w:sz w:val="21"/>
                <w:szCs w:val="21"/>
                <w:lang w:eastAsia="ru-RU"/>
              </w:rPr>
              <w:t>per:inn</w:t>
            </w:r>
          </w:p>
        </w:tc>
        <w:tc>
          <w:tcPr>
            <w:tcW w:w="1701" w:type="dxa"/>
            <w:shd w:val="clear" w:color="auto" w:fill="FFFFFF" w:themeFill="background1"/>
          </w:tcPr>
          <w:p w14:paraId="1732E0A2" w14:textId="69D7AB66" w:rsidR="002A3D57" w:rsidRPr="00BF2143" w:rsidRDefault="00620F38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>
              <w:rPr>
                <w:i/>
                <w:sz w:val="21"/>
                <w:szCs w:val="21"/>
                <w:lang w:eastAsia="ru-RU"/>
              </w:rPr>
              <w:t>665544332211</w:t>
            </w:r>
          </w:p>
        </w:tc>
      </w:tr>
      <w:tr w:rsidR="002A3D57" w:rsidRPr="00BF2143" w14:paraId="63642B20" w14:textId="77777777" w:rsidTr="00AB0B18">
        <w:tc>
          <w:tcPr>
            <w:tcW w:w="568" w:type="dxa"/>
            <w:shd w:val="clear" w:color="auto" w:fill="FFFFFF" w:themeFill="background1"/>
          </w:tcPr>
          <w:p w14:paraId="5E827152" w14:textId="77777777" w:rsidR="002A3D57" w:rsidRPr="00BF2143" w:rsidRDefault="002A3D57" w:rsidP="00632067">
            <w:pPr>
              <w:pStyle w:val="afa"/>
              <w:widowControl/>
              <w:numPr>
                <w:ilvl w:val="1"/>
                <w:numId w:val="42"/>
              </w:numPr>
              <w:spacing w:after="0"/>
              <w:ind w:left="0" w:firstLine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D423247" w14:textId="77777777" w:rsidR="002A3D57" w:rsidRPr="00BF2143" w:rsidRDefault="002A3D57" w:rsidP="00AD040D">
            <w:pPr>
              <w:spacing w:after="0"/>
              <w:ind w:left="0"/>
              <w:rPr>
                <w:b/>
              </w:rPr>
            </w:pPr>
            <w:r w:rsidRPr="00BF2143">
              <w:rPr>
                <w:b/>
              </w:rPr>
              <w:t>ОГРНИП</w:t>
            </w:r>
          </w:p>
        </w:tc>
        <w:tc>
          <w:tcPr>
            <w:tcW w:w="1417" w:type="dxa"/>
            <w:shd w:val="clear" w:color="auto" w:fill="FFFFFF" w:themeFill="background1"/>
          </w:tcPr>
          <w:p w14:paraId="2D8EBD8D" w14:textId="52089885" w:rsidR="002A3D57" w:rsidRPr="00BF2143" w:rsidRDefault="002A3D57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B82D13">
              <w:rPr>
                <w:sz w:val="21"/>
                <w:szCs w:val="21"/>
                <w:lang w:eastAsia="ru-RU"/>
              </w:rPr>
              <w:t>ogrnip</w:t>
            </w:r>
          </w:p>
        </w:tc>
        <w:tc>
          <w:tcPr>
            <w:tcW w:w="1843" w:type="dxa"/>
            <w:shd w:val="clear" w:color="auto" w:fill="FFFFFF" w:themeFill="background1"/>
          </w:tcPr>
          <w:p w14:paraId="7F8F9F50" w14:textId="106001A9" w:rsidR="002A3D57" w:rsidRPr="00BF2143" w:rsidRDefault="002A3D57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3DFB1E1" w14:textId="77777777" w:rsidR="002A3D57" w:rsidRPr="00BF2143" w:rsidRDefault="002A3D57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BF2143">
              <w:rPr>
                <w:i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FFFFFF" w:themeFill="background1"/>
          </w:tcPr>
          <w:p w14:paraId="668D1F58" w14:textId="61EC5AB3" w:rsidR="002A3D57" w:rsidRPr="00BF2143" w:rsidRDefault="002A3D57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B82D13">
              <w:rPr>
                <w:i/>
                <w:sz w:val="21"/>
                <w:szCs w:val="21"/>
                <w:lang w:eastAsia="ru-RU"/>
              </w:rPr>
              <w:t>org:ogrnip</w:t>
            </w:r>
          </w:p>
        </w:tc>
        <w:tc>
          <w:tcPr>
            <w:tcW w:w="1701" w:type="dxa"/>
            <w:shd w:val="clear" w:color="auto" w:fill="FFFFFF" w:themeFill="background1"/>
          </w:tcPr>
          <w:p w14:paraId="77B7DB47" w14:textId="11D74C29" w:rsidR="002A3D57" w:rsidRPr="00BF2143" w:rsidRDefault="00620F38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>
              <w:rPr>
                <w:i/>
                <w:sz w:val="21"/>
                <w:szCs w:val="21"/>
                <w:lang w:eastAsia="ru-RU"/>
              </w:rPr>
              <w:t>123456789876543</w:t>
            </w:r>
          </w:p>
        </w:tc>
      </w:tr>
      <w:tr w:rsidR="002A3D57" w:rsidRPr="00BF2143" w14:paraId="30D98D4B" w14:textId="77777777" w:rsidTr="00E3430B"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D75FE4" w14:textId="77777777" w:rsidR="002A3D57" w:rsidRPr="00BF2143" w:rsidRDefault="002A3D57" w:rsidP="00632067">
            <w:pPr>
              <w:pStyle w:val="afa"/>
              <w:widowControl/>
              <w:numPr>
                <w:ilvl w:val="0"/>
                <w:numId w:val="42"/>
              </w:numPr>
              <w:spacing w:after="0"/>
              <w:ind w:left="0" w:firstLine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9213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25866B92" w14:textId="1CECD74A" w:rsidR="002A3D57" w:rsidRPr="00BF2143" w:rsidRDefault="002A3D57" w:rsidP="00AD040D">
            <w:pPr>
              <w:widowControl/>
              <w:spacing w:after="0"/>
              <w:ind w:left="493"/>
              <w:rPr>
                <w:i/>
                <w:sz w:val="21"/>
                <w:szCs w:val="21"/>
                <w:lang w:eastAsia="ru-RU"/>
              </w:rPr>
            </w:pPr>
            <w:r w:rsidRPr="00BF2143">
              <w:rPr>
                <w:b/>
                <w:sz w:val="22"/>
                <w:szCs w:val="22"/>
              </w:rPr>
              <w:t>Физ</w:t>
            </w:r>
            <w:proofErr w:type="gramStart"/>
            <w:r w:rsidRPr="00BF2143">
              <w:rPr>
                <w:b/>
                <w:sz w:val="22"/>
                <w:szCs w:val="22"/>
              </w:rPr>
              <w:t>.л</w:t>
            </w:r>
            <w:proofErr w:type="gramEnd"/>
            <w:r w:rsidRPr="00BF2143">
              <w:rPr>
                <w:b/>
                <w:sz w:val="22"/>
                <w:szCs w:val="22"/>
              </w:rPr>
              <w:t>ицо</w:t>
            </w:r>
            <w:r>
              <w:rPr>
                <w:b/>
                <w:sz w:val="22"/>
                <w:szCs w:val="22"/>
              </w:rPr>
              <w:t xml:space="preserve"> (</w:t>
            </w:r>
            <w:r w:rsidRPr="00AB0B18">
              <w:rPr>
                <w:b/>
                <w:sz w:val="22"/>
                <w:szCs w:val="22"/>
              </w:rPr>
              <w:t>person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2A3D57" w:rsidRPr="00BF2143" w14:paraId="3660D0CF" w14:textId="77777777" w:rsidTr="00E3430B">
        <w:tc>
          <w:tcPr>
            <w:tcW w:w="568" w:type="dxa"/>
            <w:shd w:val="clear" w:color="auto" w:fill="D9D9D9" w:themeFill="background1" w:themeFillShade="D9"/>
          </w:tcPr>
          <w:p w14:paraId="250E3424" w14:textId="77777777" w:rsidR="002A3D57" w:rsidRPr="00BF2143" w:rsidRDefault="002A3D57" w:rsidP="00632067">
            <w:pPr>
              <w:pStyle w:val="afa"/>
              <w:widowControl/>
              <w:numPr>
                <w:ilvl w:val="1"/>
                <w:numId w:val="42"/>
              </w:numPr>
              <w:spacing w:after="0"/>
              <w:ind w:left="0" w:firstLine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E2ABB11" w14:textId="2857759D" w:rsidR="002A3D57" w:rsidRPr="00FB09CC" w:rsidRDefault="00632067" w:rsidP="00FB09CC">
            <w:pPr>
              <w:spacing w:after="0"/>
              <w:ind w:left="0"/>
              <w:rPr>
                <w:b/>
                <w:lang w:val="en-US"/>
              </w:rPr>
            </w:pPr>
            <w:r w:rsidRPr="00C95899">
              <w:rPr>
                <w:b/>
              </w:rPr>
              <w:t>Страхователь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7BA771F" w14:textId="4CFE4BE4" w:rsidR="002A3D57" w:rsidRPr="00C95899" w:rsidRDefault="00632067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C95899">
              <w:rPr>
                <w:color w:val="000000"/>
              </w:rPr>
              <w:t>insurer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18EE14E" w14:textId="77777777" w:rsidR="00F47ACE" w:rsidRDefault="00632067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proofErr w:type="gramStart"/>
            <w:r w:rsidRPr="00C95899">
              <w:rPr>
                <w:i/>
                <w:sz w:val="21"/>
                <w:szCs w:val="21"/>
                <w:lang w:eastAsia="ru-RU"/>
              </w:rPr>
              <w:t>Заполняется если доверие полномочий осуществляется</w:t>
            </w:r>
            <w:proofErr w:type="gramEnd"/>
            <w:r w:rsidRPr="00C95899">
              <w:rPr>
                <w:i/>
                <w:sz w:val="21"/>
                <w:szCs w:val="21"/>
                <w:lang w:eastAsia="ru-RU"/>
              </w:rPr>
              <w:t xml:space="preserve"> в рамках страхователя</w:t>
            </w:r>
          </w:p>
          <w:p w14:paraId="010362EF" w14:textId="1FAB0C9D" w:rsidR="00E3430B" w:rsidRPr="00C95899" w:rsidRDefault="00E3430B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>
              <w:rPr>
                <w:i/>
                <w:sz w:val="21"/>
                <w:szCs w:val="21"/>
                <w:lang w:eastAsia="ru-RU"/>
              </w:rPr>
              <w:fldChar w:fldCharType="begin"/>
            </w:r>
            <w:r>
              <w:rPr>
                <w:i/>
                <w:sz w:val="21"/>
                <w:szCs w:val="21"/>
                <w:lang w:eastAsia="ru-RU"/>
              </w:rPr>
              <w:instrText xml:space="preserve"> REF _Ref85630756 \h </w:instrText>
            </w:r>
            <w:r>
              <w:rPr>
                <w:i/>
                <w:sz w:val="21"/>
                <w:szCs w:val="21"/>
                <w:lang w:eastAsia="ru-RU"/>
              </w:rPr>
            </w:r>
            <w:r>
              <w:rPr>
                <w:i/>
                <w:sz w:val="21"/>
                <w:szCs w:val="21"/>
                <w:lang w:eastAsia="ru-RU"/>
              </w:rPr>
              <w:fldChar w:fldCharType="separate"/>
            </w:r>
            <w:r w:rsidR="00650632" w:rsidRPr="007112AF">
              <w:t xml:space="preserve">Таблица </w:t>
            </w:r>
            <w:r w:rsidR="00650632">
              <w:rPr>
                <w:noProof/>
              </w:rPr>
              <w:t>23</w:t>
            </w:r>
            <w:r>
              <w:rPr>
                <w:i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9F72065" w14:textId="52B250B4" w:rsidR="002A3D57" w:rsidRPr="00BF2143" w:rsidRDefault="00632067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>
              <w:rPr>
                <w:i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EDE7BDD" w14:textId="21BD14FD" w:rsidR="002A3D57" w:rsidRPr="00BF2143" w:rsidRDefault="002A3D57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18A2BE07" w14:textId="6A4F4A33" w:rsidR="002A3D57" w:rsidRPr="00BF2143" w:rsidRDefault="002A3D57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</w:p>
        </w:tc>
      </w:tr>
      <w:tr w:rsidR="00632067" w:rsidRPr="00BF2143" w14:paraId="3A2292F7" w14:textId="77777777" w:rsidTr="00E3430B">
        <w:tc>
          <w:tcPr>
            <w:tcW w:w="568" w:type="dxa"/>
            <w:shd w:val="clear" w:color="auto" w:fill="D9D9D9" w:themeFill="background1" w:themeFillShade="D9"/>
          </w:tcPr>
          <w:p w14:paraId="08F70C18" w14:textId="77777777" w:rsidR="00632067" w:rsidRPr="00BF2143" w:rsidRDefault="00632067" w:rsidP="00632067">
            <w:pPr>
              <w:pStyle w:val="afa"/>
              <w:widowControl/>
              <w:numPr>
                <w:ilvl w:val="1"/>
                <w:numId w:val="42"/>
              </w:numPr>
              <w:spacing w:after="0"/>
              <w:ind w:left="0" w:firstLine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0897A726" w14:textId="06973022" w:rsidR="00632067" w:rsidRPr="00C95899" w:rsidRDefault="00C95899" w:rsidP="00AD040D">
            <w:pPr>
              <w:spacing w:after="0"/>
              <w:ind w:left="0"/>
              <w:rPr>
                <w:b/>
              </w:rPr>
            </w:pPr>
            <w:r w:rsidRPr="00C95899">
              <w:rPr>
                <w:b/>
              </w:rPr>
              <w:t>Добровольно застрахованный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CF419A6" w14:textId="6D15850D" w:rsidR="00632067" w:rsidRPr="00C95899" w:rsidRDefault="00632067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C95899">
              <w:rPr>
                <w:color w:val="000000"/>
              </w:rPr>
              <w:t>volunteer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1BA6980" w14:textId="77777777" w:rsidR="00632067" w:rsidRDefault="00632067" w:rsidP="002337D0">
            <w:pPr>
              <w:widowControl/>
              <w:spacing w:after="0"/>
              <w:ind w:left="0"/>
              <w:rPr>
                <w:i/>
              </w:rPr>
            </w:pPr>
            <w:proofErr w:type="gramStart"/>
            <w:r w:rsidRPr="00C95899">
              <w:rPr>
                <w:i/>
              </w:rPr>
              <w:t xml:space="preserve">Заполняется если доверие полномочий </w:t>
            </w:r>
            <w:r w:rsidRPr="00C95899">
              <w:rPr>
                <w:i/>
              </w:rPr>
              <w:lastRenderedPageBreak/>
              <w:t>осуществляется</w:t>
            </w:r>
            <w:proofErr w:type="gramEnd"/>
            <w:r w:rsidRPr="00C95899">
              <w:rPr>
                <w:i/>
              </w:rPr>
              <w:t xml:space="preserve"> в рамках добровольца</w:t>
            </w:r>
          </w:p>
          <w:p w14:paraId="7B88BBA9" w14:textId="176E422C" w:rsidR="00E3430B" w:rsidRPr="00C95899" w:rsidRDefault="00E3430B" w:rsidP="002337D0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>
              <w:rPr>
                <w:i/>
                <w:sz w:val="21"/>
                <w:szCs w:val="21"/>
                <w:lang w:eastAsia="ru-RU"/>
              </w:rPr>
              <w:fldChar w:fldCharType="begin"/>
            </w:r>
            <w:r>
              <w:rPr>
                <w:i/>
                <w:sz w:val="21"/>
                <w:szCs w:val="21"/>
                <w:lang w:eastAsia="ru-RU"/>
              </w:rPr>
              <w:instrText xml:space="preserve"> REF _Ref85630756 \h </w:instrText>
            </w:r>
            <w:r>
              <w:rPr>
                <w:i/>
                <w:sz w:val="21"/>
                <w:szCs w:val="21"/>
                <w:lang w:eastAsia="ru-RU"/>
              </w:rPr>
            </w:r>
            <w:r>
              <w:rPr>
                <w:i/>
                <w:sz w:val="21"/>
                <w:szCs w:val="21"/>
                <w:lang w:eastAsia="ru-RU"/>
              </w:rPr>
              <w:fldChar w:fldCharType="separate"/>
            </w:r>
            <w:r w:rsidR="00650632" w:rsidRPr="007112AF">
              <w:t xml:space="preserve">Таблица </w:t>
            </w:r>
            <w:r w:rsidR="00650632">
              <w:rPr>
                <w:noProof/>
              </w:rPr>
              <w:t>23</w:t>
            </w:r>
            <w:r>
              <w:rPr>
                <w:i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79431BD" w14:textId="1DCEF24B" w:rsidR="00632067" w:rsidRPr="00BF2143" w:rsidRDefault="00632067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>
              <w:rPr>
                <w:i/>
                <w:sz w:val="21"/>
                <w:szCs w:val="21"/>
                <w:lang w:eastAsia="ru-RU"/>
              </w:rPr>
              <w:lastRenderedPageBreak/>
              <w:t>Нет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B44F65B" w14:textId="77777777" w:rsidR="00632067" w:rsidRPr="00B82D13" w:rsidRDefault="00632067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3FABBA9B" w14:textId="77777777" w:rsidR="00632067" w:rsidRPr="00BF2143" w:rsidRDefault="00632067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</w:p>
        </w:tc>
      </w:tr>
      <w:tr w:rsidR="00632067" w:rsidRPr="00BF2143" w14:paraId="346F84FA" w14:textId="77777777" w:rsidTr="00AB0B18">
        <w:tc>
          <w:tcPr>
            <w:tcW w:w="568" w:type="dxa"/>
            <w:shd w:val="clear" w:color="auto" w:fill="FFFFFF" w:themeFill="background1"/>
          </w:tcPr>
          <w:p w14:paraId="3B376CDE" w14:textId="77777777" w:rsidR="00632067" w:rsidRPr="00BF2143" w:rsidRDefault="00632067" w:rsidP="00632067">
            <w:pPr>
              <w:pStyle w:val="afa"/>
              <w:widowControl/>
              <w:numPr>
                <w:ilvl w:val="1"/>
                <w:numId w:val="42"/>
              </w:numPr>
              <w:spacing w:after="0"/>
              <w:ind w:left="0" w:firstLine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858480E" w14:textId="77777777" w:rsidR="00632067" w:rsidRPr="00BF2143" w:rsidRDefault="00632067" w:rsidP="00AD040D">
            <w:pPr>
              <w:spacing w:after="0"/>
              <w:ind w:left="0"/>
              <w:rPr>
                <w:b/>
              </w:rPr>
            </w:pPr>
            <w:r w:rsidRPr="00BF2143">
              <w:rPr>
                <w:b/>
              </w:rPr>
              <w:t>Фамилия</w:t>
            </w:r>
          </w:p>
        </w:tc>
        <w:tc>
          <w:tcPr>
            <w:tcW w:w="1417" w:type="dxa"/>
            <w:shd w:val="clear" w:color="auto" w:fill="FFFFFF" w:themeFill="background1"/>
          </w:tcPr>
          <w:p w14:paraId="3B29C468" w14:textId="2D01645A" w:rsidR="00632067" w:rsidRPr="00BF2143" w:rsidRDefault="00632067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B82D13">
              <w:rPr>
                <w:sz w:val="21"/>
                <w:szCs w:val="21"/>
                <w:lang w:eastAsia="ru-RU"/>
              </w:rPr>
              <w:t>lastName</w:t>
            </w:r>
          </w:p>
        </w:tc>
        <w:tc>
          <w:tcPr>
            <w:tcW w:w="1843" w:type="dxa"/>
            <w:shd w:val="clear" w:color="auto" w:fill="FFFFFF" w:themeFill="background1"/>
          </w:tcPr>
          <w:p w14:paraId="4DD11EE5" w14:textId="0778AA4B" w:rsidR="00632067" w:rsidRPr="00BF2143" w:rsidRDefault="00632067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A9B20EA" w14:textId="77777777" w:rsidR="00632067" w:rsidRPr="00BF2143" w:rsidRDefault="00632067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BF2143">
              <w:rPr>
                <w:i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FFFFFF" w:themeFill="background1"/>
          </w:tcPr>
          <w:p w14:paraId="72A76AA0" w14:textId="41A3BD4F" w:rsidR="00632067" w:rsidRPr="00BF2143" w:rsidRDefault="00632067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B82D13">
              <w:rPr>
                <w:i/>
                <w:sz w:val="21"/>
                <w:szCs w:val="21"/>
                <w:lang w:eastAsia="ru-RU"/>
              </w:rPr>
              <w:t>per:lastName</w:t>
            </w:r>
          </w:p>
        </w:tc>
        <w:tc>
          <w:tcPr>
            <w:tcW w:w="1701" w:type="dxa"/>
            <w:shd w:val="clear" w:color="auto" w:fill="FFFFFF" w:themeFill="background1"/>
          </w:tcPr>
          <w:p w14:paraId="5C4A9629" w14:textId="6A0705B1" w:rsidR="00632067" w:rsidRPr="00BF2143" w:rsidRDefault="00632067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>
              <w:rPr>
                <w:i/>
                <w:sz w:val="21"/>
                <w:szCs w:val="21"/>
                <w:lang w:eastAsia="ru-RU"/>
              </w:rPr>
              <w:t>Романов</w:t>
            </w:r>
          </w:p>
        </w:tc>
      </w:tr>
      <w:tr w:rsidR="00632067" w:rsidRPr="00BF2143" w14:paraId="60A86777" w14:textId="77777777" w:rsidTr="00AB0B18">
        <w:tc>
          <w:tcPr>
            <w:tcW w:w="568" w:type="dxa"/>
            <w:shd w:val="clear" w:color="auto" w:fill="FFFFFF" w:themeFill="background1"/>
          </w:tcPr>
          <w:p w14:paraId="354D3BBE" w14:textId="77777777" w:rsidR="00632067" w:rsidRPr="00BF2143" w:rsidRDefault="00632067" w:rsidP="00632067">
            <w:pPr>
              <w:pStyle w:val="afa"/>
              <w:widowControl/>
              <w:numPr>
                <w:ilvl w:val="1"/>
                <w:numId w:val="42"/>
              </w:numPr>
              <w:spacing w:after="0"/>
              <w:ind w:left="0" w:firstLine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EF9C874" w14:textId="77777777" w:rsidR="00632067" w:rsidRPr="00BF2143" w:rsidRDefault="00632067" w:rsidP="00AD040D">
            <w:pPr>
              <w:spacing w:after="0"/>
              <w:ind w:left="0"/>
              <w:rPr>
                <w:b/>
              </w:rPr>
            </w:pPr>
            <w:r w:rsidRPr="00BF2143">
              <w:rPr>
                <w:b/>
              </w:rPr>
              <w:t>Имя</w:t>
            </w:r>
          </w:p>
        </w:tc>
        <w:tc>
          <w:tcPr>
            <w:tcW w:w="1417" w:type="dxa"/>
            <w:shd w:val="clear" w:color="auto" w:fill="FFFFFF" w:themeFill="background1"/>
          </w:tcPr>
          <w:p w14:paraId="30751353" w14:textId="264615ED" w:rsidR="00632067" w:rsidRPr="00BF2143" w:rsidRDefault="00632067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B82D13">
              <w:rPr>
                <w:sz w:val="21"/>
                <w:szCs w:val="21"/>
                <w:lang w:eastAsia="ru-RU"/>
              </w:rPr>
              <w:t>firstName</w:t>
            </w:r>
          </w:p>
        </w:tc>
        <w:tc>
          <w:tcPr>
            <w:tcW w:w="1843" w:type="dxa"/>
            <w:shd w:val="clear" w:color="auto" w:fill="FFFFFF" w:themeFill="background1"/>
          </w:tcPr>
          <w:p w14:paraId="7F8C0193" w14:textId="4C60965C" w:rsidR="00632067" w:rsidRPr="00BF2143" w:rsidRDefault="00632067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92552C6" w14:textId="77777777" w:rsidR="00632067" w:rsidRPr="00BF2143" w:rsidRDefault="00632067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BF2143">
              <w:rPr>
                <w:i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FFFFFF" w:themeFill="background1"/>
          </w:tcPr>
          <w:p w14:paraId="2641F7C1" w14:textId="4C1CE53C" w:rsidR="00632067" w:rsidRPr="00BF2143" w:rsidRDefault="00632067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B82D13">
              <w:rPr>
                <w:i/>
                <w:sz w:val="21"/>
                <w:szCs w:val="21"/>
                <w:lang w:eastAsia="ru-RU"/>
              </w:rPr>
              <w:t>per:firstName</w:t>
            </w:r>
          </w:p>
        </w:tc>
        <w:tc>
          <w:tcPr>
            <w:tcW w:w="1701" w:type="dxa"/>
            <w:shd w:val="clear" w:color="auto" w:fill="FFFFFF" w:themeFill="background1"/>
          </w:tcPr>
          <w:p w14:paraId="67E53ED5" w14:textId="7FC77F34" w:rsidR="00632067" w:rsidRPr="00BF2143" w:rsidRDefault="00632067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>
              <w:rPr>
                <w:i/>
                <w:sz w:val="21"/>
                <w:szCs w:val="21"/>
                <w:lang w:eastAsia="ru-RU"/>
              </w:rPr>
              <w:t>Петр</w:t>
            </w:r>
          </w:p>
        </w:tc>
      </w:tr>
      <w:tr w:rsidR="00632067" w:rsidRPr="00BF2143" w14:paraId="4F06DAF2" w14:textId="77777777" w:rsidTr="00620F38"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7962443" w14:textId="77777777" w:rsidR="00632067" w:rsidRPr="00BF2143" w:rsidRDefault="00632067" w:rsidP="00632067">
            <w:pPr>
              <w:pStyle w:val="afa"/>
              <w:widowControl/>
              <w:numPr>
                <w:ilvl w:val="1"/>
                <w:numId w:val="42"/>
              </w:numPr>
              <w:spacing w:after="0"/>
              <w:ind w:left="0" w:firstLine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F9E4A0" w14:textId="77777777" w:rsidR="00632067" w:rsidRPr="00BF2143" w:rsidRDefault="00632067" w:rsidP="00AD040D">
            <w:pPr>
              <w:spacing w:after="0"/>
              <w:ind w:left="0"/>
              <w:rPr>
                <w:b/>
              </w:rPr>
            </w:pPr>
            <w:r w:rsidRPr="00BF2143">
              <w:rPr>
                <w:b/>
              </w:rPr>
              <w:t>Отчество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C2E31D1" w14:textId="3A9BF671" w:rsidR="00632067" w:rsidRPr="00BF2143" w:rsidRDefault="00632067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B82D13">
              <w:rPr>
                <w:sz w:val="21"/>
                <w:szCs w:val="21"/>
                <w:lang w:eastAsia="ru-RU"/>
              </w:rPr>
              <w:t>middleName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EC49023" w14:textId="16733112" w:rsidR="00632067" w:rsidRPr="00BF2143" w:rsidRDefault="00632067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DA6987" w14:textId="77777777" w:rsidR="00632067" w:rsidRPr="00BF2143" w:rsidRDefault="00632067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BF2143">
              <w:rPr>
                <w:i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00D217B" w14:textId="7C4837EC" w:rsidR="00632067" w:rsidRPr="00BF2143" w:rsidRDefault="00632067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B82D13">
              <w:rPr>
                <w:i/>
                <w:sz w:val="21"/>
                <w:szCs w:val="21"/>
                <w:lang w:eastAsia="ru-RU"/>
              </w:rPr>
              <w:t>per:middleName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0F3F93" w14:textId="65765CD8" w:rsidR="00632067" w:rsidRPr="00BF2143" w:rsidRDefault="00632067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>
              <w:rPr>
                <w:i/>
                <w:sz w:val="21"/>
                <w:szCs w:val="21"/>
                <w:lang w:eastAsia="ru-RU"/>
              </w:rPr>
              <w:t>Алексеевич</w:t>
            </w:r>
          </w:p>
        </w:tc>
      </w:tr>
      <w:tr w:rsidR="00632067" w:rsidRPr="00BF2143" w14:paraId="6CB40119" w14:textId="77777777" w:rsidTr="00AB0B18">
        <w:tc>
          <w:tcPr>
            <w:tcW w:w="568" w:type="dxa"/>
            <w:shd w:val="clear" w:color="auto" w:fill="FFFFFF" w:themeFill="background1"/>
          </w:tcPr>
          <w:p w14:paraId="550A4902" w14:textId="77777777" w:rsidR="00632067" w:rsidRPr="00BF2143" w:rsidRDefault="00632067" w:rsidP="00632067">
            <w:pPr>
              <w:pStyle w:val="afa"/>
              <w:widowControl/>
              <w:numPr>
                <w:ilvl w:val="1"/>
                <w:numId w:val="42"/>
              </w:numPr>
              <w:spacing w:after="0"/>
              <w:ind w:left="0" w:firstLine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69FBC6E" w14:textId="77777777" w:rsidR="00632067" w:rsidRPr="00BF2143" w:rsidRDefault="00632067" w:rsidP="00AD040D">
            <w:pPr>
              <w:spacing w:after="0"/>
              <w:ind w:left="0"/>
              <w:rPr>
                <w:b/>
              </w:rPr>
            </w:pPr>
            <w:r w:rsidRPr="00BF2143">
              <w:rPr>
                <w:b/>
              </w:rPr>
              <w:t>Дата рождения</w:t>
            </w:r>
          </w:p>
        </w:tc>
        <w:tc>
          <w:tcPr>
            <w:tcW w:w="1417" w:type="dxa"/>
            <w:shd w:val="clear" w:color="auto" w:fill="FFFFFF" w:themeFill="background1"/>
          </w:tcPr>
          <w:p w14:paraId="1159F0C4" w14:textId="2881B271" w:rsidR="00632067" w:rsidRPr="00BF2143" w:rsidRDefault="00632067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B82D13">
              <w:rPr>
                <w:sz w:val="21"/>
                <w:szCs w:val="21"/>
                <w:lang w:eastAsia="ru-RU"/>
              </w:rPr>
              <w:t>birthDate</w:t>
            </w:r>
          </w:p>
        </w:tc>
        <w:tc>
          <w:tcPr>
            <w:tcW w:w="1843" w:type="dxa"/>
            <w:shd w:val="clear" w:color="auto" w:fill="FFFFFF" w:themeFill="background1"/>
          </w:tcPr>
          <w:p w14:paraId="390C6E40" w14:textId="7339F431" w:rsidR="00632067" w:rsidRPr="00BF2143" w:rsidRDefault="00632067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CEE601F" w14:textId="77777777" w:rsidR="00632067" w:rsidRPr="00BF2143" w:rsidRDefault="00632067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BF2143">
              <w:rPr>
                <w:i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FFFFFF" w:themeFill="background1"/>
          </w:tcPr>
          <w:p w14:paraId="2424DF80" w14:textId="18601511" w:rsidR="00632067" w:rsidRPr="00BF2143" w:rsidRDefault="00632067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D17657">
              <w:rPr>
                <w:i/>
                <w:color w:val="000000"/>
              </w:rPr>
              <w:t>xs:date</w:t>
            </w:r>
          </w:p>
        </w:tc>
        <w:tc>
          <w:tcPr>
            <w:tcW w:w="1701" w:type="dxa"/>
            <w:shd w:val="clear" w:color="auto" w:fill="FFFFFF" w:themeFill="background1"/>
          </w:tcPr>
          <w:p w14:paraId="4FEA5B0E" w14:textId="4169C2B6" w:rsidR="00632067" w:rsidRPr="00BF2143" w:rsidRDefault="00632067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>
              <w:rPr>
                <w:i/>
                <w:sz w:val="21"/>
                <w:szCs w:val="21"/>
                <w:lang w:eastAsia="ru-RU"/>
              </w:rPr>
              <w:t>25.12.1986</w:t>
            </w:r>
          </w:p>
        </w:tc>
      </w:tr>
      <w:tr w:rsidR="00632067" w:rsidRPr="00BF2143" w14:paraId="23D55E10" w14:textId="77777777" w:rsidTr="00AB0B18">
        <w:tc>
          <w:tcPr>
            <w:tcW w:w="568" w:type="dxa"/>
            <w:shd w:val="clear" w:color="auto" w:fill="FFFFFF" w:themeFill="background1"/>
          </w:tcPr>
          <w:p w14:paraId="509B1431" w14:textId="77777777" w:rsidR="00632067" w:rsidRPr="00BF2143" w:rsidRDefault="00632067" w:rsidP="00632067">
            <w:pPr>
              <w:pStyle w:val="afa"/>
              <w:widowControl/>
              <w:numPr>
                <w:ilvl w:val="1"/>
                <w:numId w:val="42"/>
              </w:numPr>
              <w:spacing w:after="0"/>
              <w:ind w:left="0" w:firstLine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8627C3B" w14:textId="77777777" w:rsidR="00632067" w:rsidRPr="00BF2143" w:rsidRDefault="00632067" w:rsidP="00AD040D">
            <w:pPr>
              <w:spacing w:after="0"/>
              <w:ind w:left="0"/>
              <w:rPr>
                <w:b/>
              </w:rPr>
            </w:pPr>
            <w:r w:rsidRPr="00BF2143">
              <w:rPr>
                <w:b/>
              </w:rPr>
              <w:t>СНИЛС</w:t>
            </w:r>
          </w:p>
        </w:tc>
        <w:tc>
          <w:tcPr>
            <w:tcW w:w="1417" w:type="dxa"/>
            <w:shd w:val="clear" w:color="auto" w:fill="FFFFFF" w:themeFill="background1"/>
          </w:tcPr>
          <w:p w14:paraId="5107FAEE" w14:textId="03BC506E" w:rsidR="00632067" w:rsidRPr="00BF2143" w:rsidRDefault="00632067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B82D13">
              <w:rPr>
                <w:sz w:val="21"/>
                <w:szCs w:val="21"/>
                <w:lang w:eastAsia="ru-RU"/>
              </w:rPr>
              <w:t>snils</w:t>
            </w:r>
          </w:p>
        </w:tc>
        <w:tc>
          <w:tcPr>
            <w:tcW w:w="1843" w:type="dxa"/>
            <w:shd w:val="clear" w:color="auto" w:fill="FFFFFF" w:themeFill="background1"/>
          </w:tcPr>
          <w:p w14:paraId="2544DADF" w14:textId="42765782" w:rsidR="00632067" w:rsidRPr="00BF2143" w:rsidRDefault="00632067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D8D6504" w14:textId="77777777" w:rsidR="00632067" w:rsidRPr="00BF2143" w:rsidRDefault="00632067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BF2143">
              <w:rPr>
                <w:i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FFFFFF" w:themeFill="background1"/>
          </w:tcPr>
          <w:p w14:paraId="301BA173" w14:textId="1300231F" w:rsidR="00632067" w:rsidRPr="00BF2143" w:rsidRDefault="00632067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B82D13">
              <w:rPr>
                <w:i/>
                <w:sz w:val="21"/>
                <w:szCs w:val="21"/>
                <w:lang w:eastAsia="ru-RU"/>
              </w:rPr>
              <w:t>per:snils</w:t>
            </w:r>
          </w:p>
        </w:tc>
        <w:tc>
          <w:tcPr>
            <w:tcW w:w="1701" w:type="dxa"/>
            <w:shd w:val="clear" w:color="auto" w:fill="FFFFFF" w:themeFill="background1"/>
          </w:tcPr>
          <w:p w14:paraId="146939A6" w14:textId="79D217C4" w:rsidR="00632067" w:rsidRPr="00BF2143" w:rsidRDefault="00C64DF8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>
              <w:rPr>
                <w:i/>
                <w:sz w:val="21"/>
                <w:szCs w:val="21"/>
                <w:lang w:eastAsia="ru-RU"/>
              </w:rPr>
              <w:t>123598554</w:t>
            </w:r>
            <w:r w:rsidR="00632067">
              <w:rPr>
                <w:i/>
                <w:sz w:val="21"/>
                <w:szCs w:val="21"/>
                <w:lang w:eastAsia="ru-RU"/>
              </w:rPr>
              <w:t>25</w:t>
            </w:r>
          </w:p>
        </w:tc>
      </w:tr>
      <w:tr w:rsidR="00632067" w:rsidRPr="00BF2143" w14:paraId="31B6CFA5" w14:textId="77777777" w:rsidTr="00AB0B18">
        <w:tc>
          <w:tcPr>
            <w:tcW w:w="568" w:type="dxa"/>
            <w:shd w:val="clear" w:color="auto" w:fill="FFFFFF" w:themeFill="background1"/>
          </w:tcPr>
          <w:p w14:paraId="4B864D99" w14:textId="77777777" w:rsidR="00632067" w:rsidRPr="00BF2143" w:rsidRDefault="00632067" w:rsidP="00632067">
            <w:pPr>
              <w:pStyle w:val="afa"/>
              <w:widowControl/>
              <w:numPr>
                <w:ilvl w:val="1"/>
                <w:numId w:val="42"/>
              </w:numPr>
              <w:spacing w:after="0"/>
              <w:ind w:left="0" w:firstLine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A5BD2DA" w14:textId="77777777" w:rsidR="00632067" w:rsidRPr="00BF2143" w:rsidRDefault="00632067" w:rsidP="00AD040D">
            <w:pPr>
              <w:spacing w:after="0"/>
              <w:ind w:left="0"/>
              <w:rPr>
                <w:b/>
              </w:rPr>
            </w:pPr>
            <w:r w:rsidRPr="00BF2143">
              <w:rPr>
                <w:b/>
              </w:rPr>
              <w:t>ИНН</w:t>
            </w:r>
          </w:p>
        </w:tc>
        <w:tc>
          <w:tcPr>
            <w:tcW w:w="1417" w:type="dxa"/>
            <w:shd w:val="clear" w:color="auto" w:fill="FFFFFF" w:themeFill="background1"/>
          </w:tcPr>
          <w:p w14:paraId="38DD915E" w14:textId="5914C2AE" w:rsidR="00632067" w:rsidRPr="00BF2143" w:rsidRDefault="00632067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B82D13">
              <w:rPr>
                <w:sz w:val="21"/>
                <w:szCs w:val="21"/>
                <w:lang w:eastAsia="ru-RU"/>
              </w:rPr>
              <w:t>inn</w:t>
            </w:r>
          </w:p>
        </w:tc>
        <w:tc>
          <w:tcPr>
            <w:tcW w:w="1843" w:type="dxa"/>
            <w:shd w:val="clear" w:color="auto" w:fill="FFFFFF" w:themeFill="background1"/>
          </w:tcPr>
          <w:p w14:paraId="2FB4E118" w14:textId="3A325B19" w:rsidR="00632067" w:rsidRPr="00BF2143" w:rsidRDefault="00632067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92C1EC6" w14:textId="77777777" w:rsidR="00632067" w:rsidRPr="00BF2143" w:rsidRDefault="00632067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BF2143">
              <w:rPr>
                <w:i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FFFFFF" w:themeFill="background1"/>
          </w:tcPr>
          <w:p w14:paraId="32073F63" w14:textId="3167C113" w:rsidR="00632067" w:rsidRPr="00BF2143" w:rsidRDefault="00632067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B82D13">
              <w:rPr>
                <w:i/>
                <w:sz w:val="21"/>
                <w:szCs w:val="21"/>
                <w:lang w:eastAsia="ru-RU"/>
              </w:rPr>
              <w:t>per:inn</w:t>
            </w:r>
          </w:p>
        </w:tc>
        <w:tc>
          <w:tcPr>
            <w:tcW w:w="1701" w:type="dxa"/>
            <w:shd w:val="clear" w:color="auto" w:fill="FFFFFF" w:themeFill="background1"/>
          </w:tcPr>
          <w:p w14:paraId="3CA56F97" w14:textId="201DD451" w:rsidR="00632067" w:rsidRPr="00BF2143" w:rsidRDefault="00632067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>
              <w:rPr>
                <w:i/>
                <w:sz w:val="21"/>
                <w:szCs w:val="21"/>
                <w:lang w:eastAsia="ru-RU"/>
              </w:rPr>
              <w:t>123456789876</w:t>
            </w:r>
          </w:p>
        </w:tc>
      </w:tr>
    </w:tbl>
    <w:p w14:paraId="073CE8C1" w14:textId="77777777" w:rsidR="0017710C" w:rsidRPr="00BF2143" w:rsidRDefault="0017710C" w:rsidP="00AD040D">
      <w:pPr>
        <w:pStyle w:val="afa"/>
        <w:ind w:left="1728"/>
        <w:rPr>
          <w:i/>
        </w:rPr>
      </w:pPr>
    </w:p>
    <w:p w14:paraId="46B9D861" w14:textId="77777777" w:rsidR="0017710C" w:rsidRDefault="0017710C" w:rsidP="00AD040D">
      <w:pPr>
        <w:pStyle w:val="afa"/>
        <w:ind w:left="1728"/>
        <w:rPr>
          <w:i/>
          <w:sz w:val="24"/>
          <w:szCs w:val="24"/>
        </w:rPr>
      </w:pPr>
    </w:p>
    <w:p w14:paraId="4FC63BBA" w14:textId="4267EAEE" w:rsidR="007763CA" w:rsidRPr="00865B28" w:rsidRDefault="007763CA" w:rsidP="007763CA">
      <w:pPr>
        <w:pStyle w:val="4"/>
        <w:rPr>
          <w:rFonts w:ascii="Times New Roman" w:hAnsi="Times New Roman"/>
          <w:i/>
        </w:rPr>
      </w:pPr>
      <w:r w:rsidRPr="00865B28">
        <w:rPr>
          <w:rFonts w:ascii="Times New Roman" w:hAnsi="Times New Roman"/>
          <w:i/>
        </w:rPr>
        <w:t>Схема сведений элемента «Владелец»</w:t>
      </w:r>
    </w:p>
    <w:p w14:paraId="39044266" w14:textId="35E4E6A4" w:rsidR="00DF7612" w:rsidRDefault="00DF7612" w:rsidP="00DF7612">
      <w:pPr>
        <w:pStyle w:val="affe"/>
        <w:keepNext/>
        <w:jc w:val="right"/>
      </w:pPr>
      <w:r>
        <w:t xml:space="preserve">Таблица </w:t>
      </w:r>
      <w:r w:rsidR="002E5D12">
        <w:fldChar w:fldCharType="begin"/>
      </w:r>
      <w:r w:rsidR="002E5D12">
        <w:instrText xml:space="preserve"> SEQ Таблица \* ARABIC </w:instrText>
      </w:r>
      <w:r w:rsidR="002E5D12">
        <w:fldChar w:fldCharType="separate"/>
      </w:r>
      <w:r w:rsidR="00650632">
        <w:rPr>
          <w:noProof/>
        </w:rPr>
        <w:t>7</w:t>
      </w:r>
      <w:r w:rsidR="002E5D12">
        <w:rPr>
          <w:noProof/>
        </w:rPr>
        <w:fldChar w:fldCharType="end"/>
      </w:r>
      <w:r>
        <w:rPr>
          <w:lang w:val="ru-RU"/>
        </w:rPr>
        <w:t xml:space="preserve"> Схема сведений элемента </w:t>
      </w:r>
      <w:r>
        <w:rPr>
          <w:lang w:val="en-US"/>
        </w:rPr>
        <w:t>OwnerType</w:t>
      </w:r>
    </w:p>
    <w:tbl>
      <w:tblPr>
        <w:tblW w:w="4999" w:type="pct"/>
        <w:tblLook w:val="0000" w:firstRow="0" w:lastRow="0" w:firstColumn="0" w:lastColumn="0" w:noHBand="0" w:noVBand="0"/>
      </w:tblPr>
      <w:tblGrid>
        <w:gridCol w:w="1720"/>
        <w:gridCol w:w="8132"/>
      </w:tblGrid>
      <w:tr w:rsidR="008B0F93" w:rsidRPr="00BB04FE" w14:paraId="22C0D960" w14:textId="77777777" w:rsidTr="003A1E63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EE81" w14:textId="77777777" w:rsidR="008B0F93" w:rsidRPr="00BB04FE" w:rsidRDefault="008B0F93" w:rsidP="003A1E63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Segoe UI" w:hAnsi="Segoe UI" w:cs="Segoe UI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A800" w14:textId="36BC2764" w:rsidR="008B0F93" w:rsidRPr="00BB04FE" w:rsidRDefault="008B0F93" w:rsidP="003A1E63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</w:rPr>
            </w:pPr>
            <w:r>
              <w:rPr>
                <w:rFonts w:ascii="Consolas" w:hAnsi="Consolas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8A8786" wp14:editId="1B26B360">
                  <wp:extent cx="3350895" cy="1817370"/>
                  <wp:effectExtent l="0" t="0" r="1905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0895" cy="1817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0F93" w:rsidRPr="00C022F5" w14:paraId="77E735E2" w14:textId="77777777" w:rsidTr="003A1E63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F564" w14:textId="77777777" w:rsidR="008B0F93" w:rsidRPr="00BB04FE" w:rsidRDefault="008B0F93" w:rsidP="003A1E63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Segoe UI" w:hAnsi="Segoe UI" w:cs="Segoe UI"/>
                <w:color w:val="808080"/>
                <w:sz w:val="16"/>
                <w:szCs w:val="16"/>
              </w:rPr>
              <w:t>namespace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DC0B" w14:textId="77777777" w:rsidR="008B0F93" w:rsidRPr="008B0F93" w:rsidRDefault="008B0F93" w:rsidP="003A1E63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  <w:lang w:val="en-US"/>
              </w:rPr>
            </w:pPr>
            <w:r w:rsidRPr="008B0F93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urn:ru:fss:integration:types:mchd:v01</w:t>
            </w:r>
          </w:p>
        </w:tc>
      </w:tr>
      <w:tr w:rsidR="008B0F93" w:rsidRPr="00BB04FE" w14:paraId="1CB1F4DE" w14:textId="77777777" w:rsidTr="003A1E63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1F86" w14:textId="77777777" w:rsidR="008B0F93" w:rsidRPr="00BB04FE" w:rsidRDefault="008B0F93" w:rsidP="003A1E63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Segoe UI" w:hAnsi="Segoe UI" w:cs="Segoe UI"/>
                <w:color w:val="808080"/>
                <w:sz w:val="16"/>
                <w:szCs w:val="16"/>
              </w:rPr>
              <w:t>type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649E" w14:textId="77777777" w:rsidR="008B0F93" w:rsidRPr="00BB04FE" w:rsidRDefault="00796CBF" w:rsidP="003A1E63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</w:rPr>
            </w:pPr>
            <w:hyperlink w:anchor="Link19" w:history="1">
              <w:r w:rsidR="008B0F93" w:rsidRPr="00BB04FE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OwnerType</w:t>
              </w:r>
            </w:hyperlink>
          </w:p>
        </w:tc>
      </w:tr>
      <w:tr w:rsidR="008B0F93" w:rsidRPr="00BB04FE" w14:paraId="6F09063A" w14:textId="77777777" w:rsidTr="003A1E63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989A" w14:textId="77777777" w:rsidR="008B0F93" w:rsidRPr="00BB04FE" w:rsidRDefault="008B0F93" w:rsidP="003A1E63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Segoe UI" w:hAnsi="Segoe UI" w:cs="Segoe UI"/>
                <w:color w:val="808080"/>
                <w:sz w:val="16"/>
                <w:szCs w:val="16"/>
              </w:rPr>
              <w:t>properties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466"/>
              <w:gridCol w:w="1521"/>
            </w:tblGrid>
            <w:tr w:rsidR="008B0F93" w:rsidRPr="00BB04FE" w14:paraId="35C06E91" w14:textId="77777777" w:rsidTr="003A1E63">
              <w:tc>
                <w:tcPr>
                  <w:tcW w:w="0" w:type="auto"/>
                </w:tcPr>
                <w:p w14:paraId="41EA2F60" w14:textId="77777777" w:rsidR="008B0F93" w:rsidRPr="00BB04FE" w:rsidRDefault="008B0F93" w:rsidP="003A1E63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B04FE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content </w:t>
                  </w:r>
                </w:p>
              </w:tc>
              <w:tc>
                <w:tcPr>
                  <w:tcW w:w="0" w:type="auto"/>
                </w:tcPr>
                <w:p w14:paraId="50285136" w14:textId="77777777" w:rsidR="008B0F93" w:rsidRPr="00BB04FE" w:rsidRDefault="008B0F93" w:rsidP="003A1E6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B04FE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complex</w:t>
                  </w:r>
                </w:p>
              </w:tc>
            </w:tr>
          </w:tbl>
          <w:p w14:paraId="325E845F" w14:textId="77777777" w:rsidR="008B0F93" w:rsidRPr="00BB04FE" w:rsidRDefault="008B0F93" w:rsidP="003A1E63">
            <w:pPr>
              <w:autoSpaceDE w:val="0"/>
              <w:autoSpaceDN w:val="0"/>
              <w:adjustRightInd w:val="0"/>
              <w:spacing w:after="75"/>
              <w:rPr>
                <w:rFonts w:ascii="Consolas" w:hAnsi="Consolas"/>
                <w:sz w:val="24"/>
                <w:szCs w:val="24"/>
              </w:rPr>
            </w:pPr>
          </w:p>
        </w:tc>
      </w:tr>
      <w:tr w:rsidR="008B0F93" w:rsidRPr="00BB04FE" w14:paraId="1C3C6414" w14:textId="77777777" w:rsidTr="003A1E63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D77B" w14:textId="77777777" w:rsidR="008B0F93" w:rsidRPr="00BB04FE" w:rsidRDefault="008B0F93" w:rsidP="003A1E63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Segoe UI" w:hAnsi="Segoe UI" w:cs="Segoe UI"/>
                <w:color w:val="808080"/>
                <w:sz w:val="16"/>
                <w:szCs w:val="16"/>
              </w:rPr>
              <w:t>children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5FA0" w14:textId="77777777" w:rsidR="008B0F93" w:rsidRPr="00BB04FE" w:rsidRDefault="00796CBF" w:rsidP="003A1E63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</w:rPr>
            </w:pPr>
            <w:hyperlink w:anchor="Link78" w:history="1">
              <w:r w:rsidR="008B0F93" w:rsidRPr="00BB04FE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legalOrganization</w:t>
              </w:r>
            </w:hyperlink>
            <w:r w:rsidR="008B0F93" w:rsidRPr="00BB04FE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  <w:hyperlink w:anchor="Link79" w:history="1">
              <w:r w:rsidR="008B0F93" w:rsidRPr="00BB04FE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legalPerson</w:t>
              </w:r>
            </w:hyperlink>
            <w:r w:rsidR="008B0F93" w:rsidRPr="00BB04FE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  <w:hyperlink w:anchor="Link7A" w:history="1">
              <w:r w:rsidR="008B0F93" w:rsidRPr="00BB04FE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person</w:t>
              </w:r>
            </w:hyperlink>
          </w:p>
        </w:tc>
      </w:tr>
      <w:tr w:rsidR="008B0F93" w:rsidRPr="00BB04FE" w14:paraId="6ED2E37A" w14:textId="77777777" w:rsidTr="003A1E63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1CC5" w14:textId="77777777" w:rsidR="008B0F93" w:rsidRPr="00BB04FE" w:rsidRDefault="008B0F93" w:rsidP="003A1E63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Segoe UI" w:hAnsi="Segoe UI" w:cs="Segoe UI"/>
                <w:color w:val="808080"/>
                <w:sz w:val="16"/>
                <w:szCs w:val="16"/>
              </w:rPr>
              <w:t>annotation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391"/>
            </w:tblGrid>
            <w:tr w:rsidR="008B0F93" w:rsidRPr="00BB04FE" w14:paraId="0A0BB9E9" w14:textId="77777777" w:rsidTr="003A1E63">
              <w:tc>
                <w:tcPr>
                  <w:tcW w:w="0" w:type="auto"/>
                </w:tcPr>
                <w:p w14:paraId="24D492AD" w14:textId="77777777" w:rsidR="008B0F93" w:rsidRPr="00BB04FE" w:rsidRDefault="008B0F93" w:rsidP="003A1E6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B04FE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>documentation</w:t>
                  </w:r>
                </w:p>
              </w:tc>
            </w:tr>
            <w:tr w:rsidR="008B0F93" w:rsidRPr="00BB04FE" w14:paraId="21DF984D" w14:textId="77777777" w:rsidTr="003A1E63">
              <w:tc>
                <w:tcPr>
                  <w:tcW w:w="0" w:type="auto"/>
                </w:tcPr>
                <w:p w14:paraId="7EE7E8EC" w14:textId="77777777" w:rsidR="008B0F93" w:rsidRPr="00BB04FE" w:rsidRDefault="008B0F93" w:rsidP="003A1E6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B04FE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Владелец доверенности</w:t>
                  </w:r>
                </w:p>
              </w:tc>
            </w:tr>
            <w:tr w:rsidR="008B0F93" w:rsidRPr="00BB04FE" w14:paraId="23F39E15" w14:textId="77777777" w:rsidTr="003A1E63">
              <w:tc>
                <w:tcPr>
                  <w:tcW w:w="0" w:type="auto"/>
                </w:tcPr>
                <w:p w14:paraId="19E29179" w14:textId="77777777" w:rsidR="008B0F93" w:rsidRPr="00BB04FE" w:rsidRDefault="008B0F93" w:rsidP="003A1E6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B04FE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>documentation</w:t>
                  </w:r>
                </w:p>
              </w:tc>
            </w:tr>
            <w:tr w:rsidR="008B0F93" w:rsidRPr="00BB04FE" w14:paraId="46A18AAE" w14:textId="77777777" w:rsidTr="003A1E63">
              <w:tc>
                <w:tcPr>
                  <w:tcW w:w="0" w:type="auto"/>
                </w:tcPr>
                <w:p w14:paraId="54045E46" w14:textId="77777777" w:rsidR="008B0F93" w:rsidRPr="00BB04FE" w:rsidRDefault="008B0F93" w:rsidP="003A1E6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onsolas" w:hAnsi="Consolas"/>
                      <w:sz w:val="24"/>
                      <w:szCs w:val="24"/>
                    </w:rPr>
                  </w:pPr>
                  <w:proofErr w:type="gramStart"/>
                  <w:r w:rsidRPr="00BB04FE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Субъект</w:t>
                  </w:r>
                  <w:proofErr w:type="gramEnd"/>
                  <w:r w:rsidRPr="00BB04FE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в рамках которого будет действовать доверенность</w:t>
                  </w:r>
                </w:p>
              </w:tc>
            </w:tr>
          </w:tbl>
          <w:p w14:paraId="3E521A97" w14:textId="77777777" w:rsidR="008B0F93" w:rsidRPr="00BB04FE" w:rsidRDefault="008B0F93" w:rsidP="003A1E63">
            <w:pPr>
              <w:autoSpaceDE w:val="0"/>
              <w:autoSpaceDN w:val="0"/>
              <w:adjustRightInd w:val="0"/>
              <w:spacing w:after="75"/>
              <w:rPr>
                <w:rFonts w:ascii="Consolas" w:hAnsi="Consolas"/>
                <w:sz w:val="24"/>
                <w:szCs w:val="24"/>
              </w:rPr>
            </w:pPr>
          </w:p>
        </w:tc>
      </w:tr>
      <w:tr w:rsidR="008B0F93" w:rsidRPr="00BB04FE" w14:paraId="22454202" w14:textId="77777777" w:rsidTr="003A1E63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AA3F" w14:textId="77777777" w:rsidR="008B0F93" w:rsidRPr="00BB04FE" w:rsidRDefault="008B0F93" w:rsidP="003A1E63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Segoe UI" w:hAnsi="Segoe UI" w:cs="Segoe UI"/>
                <w:color w:val="808080"/>
                <w:sz w:val="16"/>
                <w:szCs w:val="16"/>
              </w:rPr>
              <w:t>source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EE28" w14:textId="77777777" w:rsidR="008B0F93" w:rsidRPr="00BB04FE" w:rsidRDefault="008B0F93" w:rsidP="003A1E63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Consolas" w:hAnsi="Consolas" w:cs="Consolas"/>
                <w:color w:val="0000FF"/>
              </w:rPr>
              <w:t>&lt;</w:t>
            </w:r>
            <w:r w:rsidRPr="00BB04FE">
              <w:rPr>
                <w:rFonts w:ascii="Consolas" w:hAnsi="Consolas" w:cs="Consolas"/>
                <w:color w:val="800000"/>
              </w:rPr>
              <w:t>xs:element</w:t>
            </w:r>
            <w:r w:rsidRPr="00BB04FE">
              <w:rPr>
                <w:rFonts w:ascii="Consolas" w:hAnsi="Consolas" w:cs="Consolas"/>
                <w:color w:val="FF0000"/>
              </w:rPr>
              <w:t xml:space="preserve"> name</w:t>
            </w:r>
            <w:r w:rsidRPr="00BB04FE">
              <w:rPr>
                <w:rFonts w:ascii="Consolas" w:hAnsi="Consolas" w:cs="Consolas"/>
                <w:color w:val="0000FF"/>
              </w:rPr>
              <w:t>=</w:t>
            </w:r>
            <w:r w:rsidRPr="00BB04FE">
              <w:rPr>
                <w:rFonts w:ascii="Consolas" w:hAnsi="Consolas" w:cs="Consolas"/>
                <w:color w:val="000000"/>
              </w:rPr>
              <w:t>"owner</w:t>
            </w:r>
            <w:r w:rsidRPr="00BB04FE">
              <w:rPr>
                <w:rFonts w:ascii="Consolas" w:hAnsi="Consolas" w:cs="Consolas"/>
                <w:color w:val="0000FF"/>
              </w:rPr>
              <w:t>"</w:t>
            </w:r>
            <w:r w:rsidRPr="00BB04FE">
              <w:rPr>
                <w:rFonts w:ascii="Consolas" w:hAnsi="Consolas" w:cs="Consolas"/>
                <w:color w:val="FF0000"/>
              </w:rPr>
              <w:t xml:space="preserve"> type</w:t>
            </w:r>
            <w:r w:rsidRPr="00BB04FE">
              <w:rPr>
                <w:rFonts w:ascii="Consolas" w:hAnsi="Consolas" w:cs="Consolas"/>
                <w:color w:val="0000FF"/>
              </w:rPr>
              <w:t>=</w:t>
            </w:r>
            <w:r w:rsidRPr="00BB04FE">
              <w:rPr>
                <w:rFonts w:ascii="Consolas" w:hAnsi="Consolas" w:cs="Consolas"/>
                <w:color w:val="000000"/>
              </w:rPr>
              <w:t>"OwnerType</w:t>
            </w:r>
            <w:r w:rsidRPr="00BB04FE">
              <w:rPr>
                <w:rFonts w:ascii="Consolas" w:hAnsi="Consolas" w:cs="Consolas"/>
                <w:color w:val="0000FF"/>
              </w:rPr>
              <w:t>"&gt;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</w:t>
            </w:r>
            <w:r w:rsidRPr="00BB04FE">
              <w:rPr>
                <w:rFonts w:ascii="Consolas" w:hAnsi="Consolas" w:cs="Consolas"/>
                <w:color w:val="0000FF"/>
              </w:rPr>
              <w:t>&lt;</w:t>
            </w:r>
            <w:r w:rsidRPr="00BB04FE">
              <w:rPr>
                <w:rFonts w:ascii="Consolas" w:hAnsi="Consolas" w:cs="Consolas"/>
                <w:color w:val="800000"/>
              </w:rPr>
              <w:t>xs:annotation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  </w:t>
            </w:r>
            <w:r w:rsidRPr="00BB04FE">
              <w:rPr>
                <w:rFonts w:ascii="Consolas" w:hAnsi="Consolas" w:cs="Consolas"/>
                <w:color w:val="0000FF"/>
              </w:rPr>
              <w:t>&lt;</w:t>
            </w:r>
            <w:r w:rsidRPr="00BB04FE">
              <w:rPr>
                <w:rFonts w:ascii="Consolas" w:hAnsi="Consolas" w:cs="Consolas"/>
                <w:color w:val="800000"/>
              </w:rPr>
              <w:t>xs:documentation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t>Владелец доверенности</w:t>
            </w:r>
            <w:r w:rsidRPr="00BB04FE">
              <w:rPr>
                <w:rFonts w:ascii="Consolas" w:hAnsi="Consolas" w:cs="Consolas"/>
                <w:color w:val="0000FF"/>
              </w:rPr>
              <w:t>&lt;/</w:t>
            </w:r>
            <w:r w:rsidRPr="00BB04FE">
              <w:rPr>
                <w:rFonts w:ascii="Consolas" w:hAnsi="Consolas" w:cs="Consolas"/>
                <w:color w:val="800000"/>
              </w:rPr>
              <w:t>xs:documentation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  </w:t>
            </w:r>
            <w:r w:rsidRPr="00BB04FE">
              <w:rPr>
                <w:rFonts w:ascii="Consolas" w:hAnsi="Consolas" w:cs="Consolas"/>
                <w:color w:val="0000FF"/>
              </w:rPr>
              <w:t>&lt;</w:t>
            </w:r>
            <w:r w:rsidRPr="00BB04FE">
              <w:rPr>
                <w:rFonts w:ascii="Consolas" w:hAnsi="Consolas" w:cs="Consolas"/>
                <w:color w:val="800000"/>
              </w:rPr>
              <w:t>xs:documentation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proofErr w:type="gramStart"/>
            <w:r w:rsidRPr="00BB04FE">
              <w:rPr>
                <w:rFonts w:ascii="Consolas" w:hAnsi="Consolas" w:cs="Consolas"/>
                <w:color w:val="000000"/>
              </w:rPr>
              <w:t>Субъект</w:t>
            </w:r>
            <w:proofErr w:type="gramEnd"/>
            <w:r w:rsidRPr="00BB04FE">
              <w:rPr>
                <w:rFonts w:ascii="Consolas" w:hAnsi="Consolas" w:cs="Consolas"/>
                <w:color w:val="000000"/>
              </w:rPr>
              <w:t xml:space="preserve"> в рамках которого будет действовать доверенность</w:t>
            </w:r>
            <w:r w:rsidRPr="00BB04FE">
              <w:rPr>
                <w:rFonts w:ascii="Consolas" w:hAnsi="Consolas" w:cs="Consolas"/>
                <w:color w:val="0000FF"/>
              </w:rPr>
              <w:t>&lt;/</w:t>
            </w:r>
            <w:r w:rsidRPr="00BB04FE">
              <w:rPr>
                <w:rFonts w:ascii="Consolas" w:hAnsi="Consolas" w:cs="Consolas"/>
                <w:color w:val="800000"/>
              </w:rPr>
              <w:t>xs:documentation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</w:t>
            </w:r>
            <w:r w:rsidRPr="00BB04FE">
              <w:rPr>
                <w:rFonts w:ascii="Consolas" w:hAnsi="Consolas" w:cs="Consolas"/>
                <w:color w:val="0000FF"/>
              </w:rPr>
              <w:t>&lt;/</w:t>
            </w:r>
            <w:r w:rsidRPr="00BB04FE">
              <w:rPr>
                <w:rFonts w:ascii="Consolas" w:hAnsi="Consolas" w:cs="Consolas"/>
                <w:color w:val="800000"/>
              </w:rPr>
              <w:t>xs:annotation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br/>
            </w:r>
            <w:r w:rsidRPr="00BB04FE">
              <w:rPr>
                <w:rFonts w:ascii="Consolas" w:hAnsi="Consolas" w:cs="Consolas"/>
                <w:color w:val="0000FF"/>
              </w:rPr>
              <w:t>&lt;/</w:t>
            </w:r>
            <w:r w:rsidRPr="00BB04FE">
              <w:rPr>
                <w:rFonts w:ascii="Consolas" w:hAnsi="Consolas" w:cs="Consolas"/>
                <w:color w:val="800000"/>
              </w:rPr>
              <w:t>xs:element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</w:p>
        </w:tc>
      </w:tr>
    </w:tbl>
    <w:p w14:paraId="1840CFAA" w14:textId="77777777" w:rsidR="00F11DD3" w:rsidRPr="00632067" w:rsidRDefault="00F11DD3" w:rsidP="00F11DD3">
      <w:pPr>
        <w:pStyle w:val="afc"/>
        <w:ind w:firstLine="0"/>
      </w:pPr>
    </w:p>
    <w:p w14:paraId="56AD79DE" w14:textId="2DE7D33D" w:rsidR="00F11DD3" w:rsidRPr="00632067" w:rsidRDefault="00F11DD3" w:rsidP="00F11DD3">
      <w:pPr>
        <w:keepNext/>
        <w:autoSpaceDE w:val="0"/>
        <w:autoSpaceDN w:val="0"/>
        <w:adjustRightInd w:val="0"/>
        <w:spacing w:after="0"/>
        <w:rPr>
          <w:rFonts w:ascii="Consolas" w:hAnsi="Consolas"/>
          <w:sz w:val="24"/>
          <w:szCs w:val="24"/>
        </w:rPr>
      </w:pPr>
    </w:p>
    <w:p w14:paraId="29FDCF7B" w14:textId="66A4F88B" w:rsidR="00F11DD3" w:rsidRDefault="00F11DD3" w:rsidP="00F11DD3">
      <w:pPr>
        <w:pStyle w:val="affe"/>
        <w:keepNext/>
        <w:jc w:val="right"/>
      </w:pPr>
      <w:r>
        <w:t xml:space="preserve">Таблица </w:t>
      </w:r>
      <w:r w:rsidR="002E5D12">
        <w:fldChar w:fldCharType="begin"/>
      </w:r>
      <w:r w:rsidR="002E5D12">
        <w:instrText xml:space="preserve"> SEQ Таблица \* ARABIC </w:instrText>
      </w:r>
      <w:r w:rsidR="002E5D12">
        <w:fldChar w:fldCharType="separate"/>
      </w:r>
      <w:r w:rsidR="00650632">
        <w:rPr>
          <w:noProof/>
        </w:rPr>
        <w:t>8</w:t>
      </w:r>
      <w:r w:rsidR="002E5D12">
        <w:rPr>
          <w:noProof/>
        </w:rPr>
        <w:fldChar w:fldCharType="end"/>
      </w:r>
      <w:r w:rsidRPr="002337D0">
        <w:rPr>
          <w:lang w:val="ru-RU"/>
        </w:rPr>
        <w:t xml:space="preserve"> </w:t>
      </w:r>
      <w:r>
        <w:rPr>
          <w:lang w:val="ru-RU"/>
        </w:rPr>
        <w:t>Схема</w:t>
      </w:r>
      <w:r w:rsidRPr="002337D0">
        <w:rPr>
          <w:lang w:val="ru-RU"/>
        </w:rPr>
        <w:t xml:space="preserve"> </w:t>
      </w:r>
      <w:r>
        <w:rPr>
          <w:lang w:val="ru-RU"/>
        </w:rPr>
        <w:t>сведений</w:t>
      </w:r>
      <w:r w:rsidRPr="002337D0">
        <w:rPr>
          <w:lang w:val="ru-RU"/>
        </w:rPr>
        <w:t xml:space="preserve"> </w:t>
      </w:r>
      <w:r>
        <w:rPr>
          <w:lang w:val="ru-RU"/>
        </w:rPr>
        <w:t>элемента</w:t>
      </w:r>
      <w:r w:rsidRPr="002337D0">
        <w:rPr>
          <w:lang w:val="ru-RU"/>
        </w:rPr>
        <w:t xml:space="preserve"> </w:t>
      </w:r>
      <w:r w:rsidRPr="00F11DD3">
        <w:rPr>
          <w:lang w:val="en-US"/>
        </w:rPr>
        <w:t>OwnerType</w:t>
      </w:r>
      <w:r w:rsidRPr="002337D0">
        <w:rPr>
          <w:lang w:val="ru-RU"/>
        </w:rPr>
        <w:t>/</w:t>
      </w:r>
      <w:r w:rsidRPr="00F11DD3">
        <w:rPr>
          <w:lang w:val="en-US"/>
        </w:rPr>
        <w:t>legalOrganization</w:t>
      </w:r>
    </w:p>
    <w:tbl>
      <w:tblPr>
        <w:tblW w:w="4999" w:type="pct"/>
        <w:tblLook w:val="0000" w:firstRow="0" w:lastRow="0" w:firstColumn="0" w:lastColumn="0" w:noHBand="0" w:noVBand="0"/>
      </w:tblPr>
      <w:tblGrid>
        <w:gridCol w:w="1720"/>
        <w:gridCol w:w="8132"/>
      </w:tblGrid>
      <w:tr w:rsidR="00632067" w:rsidRPr="00BB04FE" w14:paraId="501E5344" w14:textId="77777777" w:rsidTr="002337D0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8BEC" w14:textId="77777777" w:rsidR="00632067" w:rsidRPr="00BB04FE" w:rsidRDefault="00632067" w:rsidP="002337D0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Segoe UI" w:hAnsi="Segoe UI" w:cs="Segoe UI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A63C" w14:textId="41C9B02F" w:rsidR="00632067" w:rsidRPr="00BB04FE" w:rsidRDefault="00632067" w:rsidP="002337D0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</w:rPr>
            </w:pPr>
            <w:r>
              <w:rPr>
                <w:rFonts w:ascii="Consolas" w:hAnsi="Consolas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B2F959" wp14:editId="24A3FA65">
                  <wp:extent cx="4074160" cy="3455035"/>
                  <wp:effectExtent l="0" t="0" r="254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4160" cy="3455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067" w:rsidRPr="00C022F5" w14:paraId="760F1B44" w14:textId="77777777" w:rsidTr="002337D0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4121" w14:textId="77777777" w:rsidR="00632067" w:rsidRPr="00BB04FE" w:rsidRDefault="00632067" w:rsidP="002337D0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Segoe UI" w:hAnsi="Segoe UI" w:cs="Segoe UI"/>
                <w:color w:val="808080"/>
                <w:sz w:val="16"/>
                <w:szCs w:val="16"/>
              </w:rPr>
              <w:t>namespace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5845" w14:textId="77777777" w:rsidR="00632067" w:rsidRPr="00632067" w:rsidRDefault="00632067" w:rsidP="002337D0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  <w:lang w:val="en-US"/>
              </w:rPr>
            </w:pPr>
            <w:r w:rsidRPr="00632067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urn:ru:fss:integration:types:mchd:v01</w:t>
            </w:r>
          </w:p>
        </w:tc>
      </w:tr>
      <w:tr w:rsidR="00632067" w:rsidRPr="00BB04FE" w14:paraId="3B65433A" w14:textId="77777777" w:rsidTr="002337D0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F57E" w14:textId="77777777" w:rsidR="00632067" w:rsidRPr="00BB04FE" w:rsidRDefault="00632067" w:rsidP="002337D0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Segoe UI" w:hAnsi="Segoe UI" w:cs="Segoe UI"/>
                <w:color w:val="808080"/>
                <w:sz w:val="16"/>
                <w:szCs w:val="16"/>
              </w:rPr>
              <w:t>type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AAEE" w14:textId="77777777" w:rsidR="00632067" w:rsidRPr="00BB04FE" w:rsidRDefault="00796CBF" w:rsidP="002337D0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</w:rPr>
            </w:pPr>
            <w:hyperlink w:anchor="Link11" w:history="1">
              <w:r w:rsidR="00632067" w:rsidRPr="00BB04FE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LegalOrganizationType</w:t>
              </w:r>
            </w:hyperlink>
          </w:p>
        </w:tc>
      </w:tr>
      <w:tr w:rsidR="00632067" w:rsidRPr="00BB04FE" w14:paraId="6D83AF81" w14:textId="77777777" w:rsidTr="002337D0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EEF3" w14:textId="77777777" w:rsidR="00632067" w:rsidRPr="00BB04FE" w:rsidRDefault="00632067" w:rsidP="002337D0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Segoe UI" w:hAnsi="Segoe UI" w:cs="Segoe UI"/>
                <w:color w:val="808080"/>
                <w:sz w:val="16"/>
                <w:szCs w:val="16"/>
              </w:rPr>
              <w:t>properties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466"/>
              <w:gridCol w:w="1521"/>
            </w:tblGrid>
            <w:tr w:rsidR="00632067" w:rsidRPr="00BB04FE" w14:paraId="75A9306E" w14:textId="77777777" w:rsidTr="002337D0">
              <w:tc>
                <w:tcPr>
                  <w:tcW w:w="0" w:type="auto"/>
                </w:tcPr>
                <w:p w14:paraId="086BA2D1" w14:textId="77777777" w:rsidR="00632067" w:rsidRPr="00BB04FE" w:rsidRDefault="00632067" w:rsidP="002337D0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B04FE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content </w:t>
                  </w:r>
                </w:p>
              </w:tc>
              <w:tc>
                <w:tcPr>
                  <w:tcW w:w="0" w:type="auto"/>
                </w:tcPr>
                <w:p w14:paraId="2451EACB" w14:textId="77777777" w:rsidR="00632067" w:rsidRPr="00BB04FE" w:rsidRDefault="00632067" w:rsidP="002337D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B04FE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complex</w:t>
                  </w:r>
                </w:p>
              </w:tc>
            </w:tr>
          </w:tbl>
          <w:p w14:paraId="76B3DF1F" w14:textId="77777777" w:rsidR="00632067" w:rsidRPr="00BB04FE" w:rsidRDefault="00632067" w:rsidP="002337D0">
            <w:pPr>
              <w:autoSpaceDE w:val="0"/>
              <w:autoSpaceDN w:val="0"/>
              <w:adjustRightInd w:val="0"/>
              <w:spacing w:after="75"/>
              <w:rPr>
                <w:rFonts w:ascii="Consolas" w:hAnsi="Consolas"/>
                <w:sz w:val="24"/>
                <w:szCs w:val="24"/>
              </w:rPr>
            </w:pPr>
          </w:p>
        </w:tc>
      </w:tr>
      <w:tr w:rsidR="00632067" w:rsidRPr="00C022F5" w14:paraId="67C03AD2" w14:textId="77777777" w:rsidTr="002337D0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E2D1" w14:textId="77777777" w:rsidR="00632067" w:rsidRPr="00BB04FE" w:rsidRDefault="00632067" w:rsidP="002337D0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Segoe UI" w:hAnsi="Segoe UI" w:cs="Segoe UI"/>
                <w:color w:val="808080"/>
                <w:sz w:val="16"/>
                <w:szCs w:val="16"/>
              </w:rPr>
              <w:t>children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6EFB" w14:textId="77777777" w:rsidR="00632067" w:rsidRPr="00632067" w:rsidRDefault="00796CBF" w:rsidP="002337D0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  <w:lang w:val="en-US"/>
              </w:rPr>
            </w:pPr>
            <w:hyperlink w:anchor="Link67" w:history="1">
              <w:r w:rsidR="00632067" w:rsidRPr="00632067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fullName</w:t>
              </w:r>
            </w:hyperlink>
            <w:r w:rsidR="00632067" w:rsidRPr="00632067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hyperlink w:anchor="Link68" w:history="1">
              <w:r w:rsidR="00632067" w:rsidRPr="00632067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jurAddress</w:t>
              </w:r>
            </w:hyperlink>
            <w:r w:rsidR="00632067" w:rsidRPr="00632067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hyperlink w:anchor="Link69" w:history="1">
              <w:r w:rsidR="00632067" w:rsidRPr="00632067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inn</w:t>
              </w:r>
            </w:hyperlink>
            <w:r w:rsidR="00632067" w:rsidRPr="00632067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hyperlink w:anchor="Link6A" w:history="1">
              <w:r w:rsidR="00632067" w:rsidRPr="00632067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kpp</w:t>
              </w:r>
            </w:hyperlink>
            <w:r w:rsidR="00632067" w:rsidRPr="00632067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hyperlink w:anchor="Link6B" w:history="1">
              <w:r w:rsidR="00632067" w:rsidRPr="00632067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ogrn</w:t>
              </w:r>
            </w:hyperlink>
            <w:r w:rsidR="00632067" w:rsidRPr="00632067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hyperlink w:anchor="Link6C" w:history="1">
              <w:r w:rsidR="00632067" w:rsidRPr="00632067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foreign</w:t>
              </w:r>
            </w:hyperlink>
          </w:p>
        </w:tc>
      </w:tr>
      <w:tr w:rsidR="00632067" w:rsidRPr="00BB04FE" w14:paraId="4457666B" w14:textId="77777777" w:rsidTr="002337D0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6780" w14:textId="77777777" w:rsidR="00632067" w:rsidRPr="00BB04FE" w:rsidRDefault="00632067" w:rsidP="002337D0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Segoe UI" w:hAnsi="Segoe UI" w:cs="Segoe UI"/>
                <w:color w:val="808080"/>
                <w:sz w:val="16"/>
                <w:szCs w:val="16"/>
              </w:rPr>
              <w:t>annotation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372"/>
            </w:tblGrid>
            <w:tr w:rsidR="00632067" w:rsidRPr="00BB04FE" w14:paraId="345424DD" w14:textId="77777777" w:rsidTr="002337D0">
              <w:tc>
                <w:tcPr>
                  <w:tcW w:w="0" w:type="auto"/>
                </w:tcPr>
                <w:p w14:paraId="359871D7" w14:textId="77777777" w:rsidR="00632067" w:rsidRPr="00BB04FE" w:rsidRDefault="00632067" w:rsidP="002337D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B04FE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>documentation</w:t>
                  </w:r>
                </w:p>
              </w:tc>
            </w:tr>
            <w:tr w:rsidR="00632067" w:rsidRPr="00BB04FE" w14:paraId="5F02303E" w14:textId="77777777" w:rsidTr="002337D0">
              <w:tc>
                <w:tcPr>
                  <w:tcW w:w="0" w:type="auto"/>
                </w:tcPr>
                <w:p w14:paraId="1B17115F" w14:textId="77777777" w:rsidR="00632067" w:rsidRPr="00BB04FE" w:rsidRDefault="00632067" w:rsidP="002337D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B04FE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Юридическое лицо</w:t>
                  </w:r>
                </w:p>
              </w:tc>
            </w:tr>
          </w:tbl>
          <w:p w14:paraId="7201A658" w14:textId="77777777" w:rsidR="00632067" w:rsidRPr="00BB04FE" w:rsidRDefault="00632067" w:rsidP="002337D0">
            <w:pPr>
              <w:autoSpaceDE w:val="0"/>
              <w:autoSpaceDN w:val="0"/>
              <w:adjustRightInd w:val="0"/>
              <w:spacing w:after="75"/>
              <w:rPr>
                <w:rFonts w:ascii="Consolas" w:hAnsi="Consolas"/>
                <w:sz w:val="24"/>
                <w:szCs w:val="24"/>
              </w:rPr>
            </w:pPr>
          </w:p>
        </w:tc>
      </w:tr>
      <w:tr w:rsidR="00632067" w:rsidRPr="00C022F5" w14:paraId="7F39C22E" w14:textId="77777777" w:rsidTr="002337D0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F8A7" w14:textId="77777777" w:rsidR="00632067" w:rsidRPr="00BB04FE" w:rsidRDefault="00632067" w:rsidP="002337D0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Segoe UI" w:hAnsi="Segoe UI" w:cs="Segoe UI"/>
                <w:color w:val="808080"/>
                <w:sz w:val="16"/>
                <w:szCs w:val="16"/>
              </w:rPr>
              <w:t>source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FA16" w14:textId="77777777" w:rsidR="00632067" w:rsidRPr="00632067" w:rsidRDefault="00632067" w:rsidP="002337D0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  <w:lang w:val="en-US"/>
              </w:rPr>
            </w:pPr>
            <w:r w:rsidRPr="00632067">
              <w:rPr>
                <w:rFonts w:ascii="Consolas" w:hAnsi="Consolas" w:cs="Consolas"/>
                <w:color w:val="0000FF"/>
                <w:lang w:val="en-US"/>
              </w:rPr>
              <w:t>&lt;</w:t>
            </w:r>
            <w:r w:rsidRPr="00632067">
              <w:rPr>
                <w:rFonts w:ascii="Consolas" w:hAnsi="Consolas" w:cs="Consolas"/>
                <w:color w:val="800000"/>
                <w:lang w:val="en-US"/>
              </w:rPr>
              <w:t>xs:element</w:t>
            </w:r>
            <w:r w:rsidRPr="00632067">
              <w:rPr>
                <w:rFonts w:ascii="Consolas" w:hAnsi="Consolas" w:cs="Consolas"/>
                <w:color w:val="FF0000"/>
                <w:lang w:val="en-US"/>
              </w:rPr>
              <w:t xml:space="preserve"> name</w:t>
            </w:r>
            <w:r w:rsidRPr="00632067">
              <w:rPr>
                <w:rFonts w:ascii="Consolas" w:hAnsi="Consolas" w:cs="Consolas"/>
                <w:color w:val="0000FF"/>
                <w:lang w:val="en-US"/>
              </w:rPr>
              <w:t>=</w:t>
            </w:r>
            <w:r w:rsidRPr="00632067">
              <w:rPr>
                <w:rFonts w:ascii="Consolas" w:hAnsi="Consolas" w:cs="Consolas"/>
                <w:color w:val="000000"/>
                <w:lang w:val="en-US"/>
              </w:rPr>
              <w:t>"legalOrganization</w:t>
            </w:r>
            <w:r w:rsidRPr="00632067">
              <w:rPr>
                <w:rFonts w:ascii="Consolas" w:hAnsi="Consolas" w:cs="Consolas"/>
                <w:color w:val="0000FF"/>
                <w:lang w:val="en-US"/>
              </w:rPr>
              <w:t>"</w:t>
            </w:r>
            <w:r w:rsidRPr="00632067">
              <w:rPr>
                <w:rFonts w:ascii="Consolas" w:hAnsi="Consolas" w:cs="Consolas"/>
                <w:color w:val="FF0000"/>
                <w:lang w:val="en-US"/>
              </w:rPr>
              <w:t xml:space="preserve"> type</w:t>
            </w:r>
            <w:r w:rsidRPr="00632067">
              <w:rPr>
                <w:rFonts w:ascii="Consolas" w:hAnsi="Consolas" w:cs="Consolas"/>
                <w:color w:val="0000FF"/>
                <w:lang w:val="en-US"/>
              </w:rPr>
              <w:t>=</w:t>
            </w:r>
            <w:r w:rsidRPr="00632067">
              <w:rPr>
                <w:rFonts w:ascii="Consolas" w:hAnsi="Consolas" w:cs="Consolas"/>
                <w:color w:val="000000"/>
                <w:lang w:val="en-US"/>
              </w:rPr>
              <w:t>"LegalOrganizationType</w:t>
            </w:r>
            <w:r w:rsidRPr="00632067">
              <w:rPr>
                <w:rFonts w:ascii="Consolas" w:hAnsi="Consolas" w:cs="Consolas"/>
                <w:color w:val="0000FF"/>
                <w:lang w:val="en-US"/>
              </w:rPr>
              <w:t>"&gt;</w:t>
            </w:r>
            <w:r w:rsidRPr="00632067">
              <w:rPr>
                <w:rFonts w:ascii="Consolas" w:hAnsi="Consolas" w:cs="Consolas"/>
                <w:color w:val="000000"/>
                <w:lang w:val="en-US"/>
              </w:rPr>
              <w:br/>
              <w:t xml:space="preserve">  </w:t>
            </w:r>
            <w:r w:rsidRPr="00632067">
              <w:rPr>
                <w:rFonts w:ascii="Consolas" w:hAnsi="Consolas" w:cs="Consolas"/>
                <w:color w:val="0000FF"/>
                <w:lang w:val="en-US"/>
              </w:rPr>
              <w:t>&lt;</w:t>
            </w:r>
            <w:r w:rsidRPr="00632067">
              <w:rPr>
                <w:rFonts w:ascii="Consolas" w:hAnsi="Consolas" w:cs="Consolas"/>
                <w:color w:val="800000"/>
                <w:lang w:val="en-US"/>
              </w:rPr>
              <w:t>xs:annotation</w:t>
            </w:r>
            <w:r w:rsidRPr="00632067">
              <w:rPr>
                <w:rFonts w:ascii="Consolas" w:hAnsi="Consolas" w:cs="Consolas"/>
                <w:color w:val="0000FF"/>
                <w:lang w:val="en-US"/>
              </w:rPr>
              <w:t>&gt;</w:t>
            </w:r>
            <w:r w:rsidRPr="00632067">
              <w:rPr>
                <w:rFonts w:ascii="Consolas" w:hAnsi="Consolas" w:cs="Consolas"/>
                <w:color w:val="000000"/>
                <w:lang w:val="en-US"/>
              </w:rPr>
              <w:br/>
              <w:t xml:space="preserve">    </w:t>
            </w:r>
            <w:r w:rsidRPr="00632067">
              <w:rPr>
                <w:rFonts w:ascii="Consolas" w:hAnsi="Consolas" w:cs="Consolas"/>
                <w:color w:val="0000FF"/>
                <w:lang w:val="en-US"/>
              </w:rPr>
              <w:t>&lt;</w:t>
            </w:r>
            <w:r w:rsidRPr="00632067">
              <w:rPr>
                <w:rFonts w:ascii="Consolas" w:hAnsi="Consolas" w:cs="Consolas"/>
                <w:color w:val="800000"/>
                <w:lang w:val="en-US"/>
              </w:rPr>
              <w:t>xs:documentation</w:t>
            </w:r>
            <w:r w:rsidRPr="00632067">
              <w:rPr>
                <w:rFonts w:ascii="Consolas" w:hAnsi="Consolas" w:cs="Consolas"/>
                <w:color w:val="0000FF"/>
                <w:lang w:val="en-US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t>Юридическое</w:t>
            </w:r>
            <w:r w:rsidRPr="00632067">
              <w:rPr>
                <w:rFonts w:ascii="Consolas" w:hAnsi="Consolas" w:cs="Consolas"/>
                <w:color w:val="000000"/>
                <w:lang w:val="en-US"/>
              </w:rPr>
              <w:t xml:space="preserve"> </w:t>
            </w:r>
            <w:r w:rsidRPr="00BB04FE">
              <w:rPr>
                <w:rFonts w:ascii="Consolas" w:hAnsi="Consolas" w:cs="Consolas"/>
                <w:color w:val="000000"/>
              </w:rPr>
              <w:t>лицо</w:t>
            </w:r>
            <w:r w:rsidRPr="00632067">
              <w:rPr>
                <w:rFonts w:ascii="Consolas" w:hAnsi="Consolas" w:cs="Consolas"/>
                <w:color w:val="0000FF"/>
                <w:lang w:val="en-US"/>
              </w:rPr>
              <w:t>&lt;/</w:t>
            </w:r>
            <w:r w:rsidRPr="00632067">
              <w:rPr>
                <w:rFonts w:ascii="Consolas" w:hAnsi="Consolas" w:cs="Consolas"/>
                <w:color w:val="800000"/>
                <w:lang w:val="en-US"/>
              </w:rPr>
              <w:t>xs:documentation</w:t>
            </w:r>
            <w:r w:rsidRPr="00632067">
              <w:rPr>
                <w:rFonts w:ascii="Consolas" w:hAnsi="Consolas" w:cs="Consolas"/>
                <w:color w:val="0000FF"/>
                <w:lang w:val="en-US"/>
              </w:rPr>
              <w:t>&gt;</w:t>
            </w:r>
            <w:r w:rsidRPr="00632067">
              <w:rPr>
                <w:rFonts w:ascii="Consolas" w:hAnsi="Consolas" w:cs="Consolas"/>
                <w:color w:val="000000"/>
                <w:lang w:val="en-US"/>
              </w:rPr>
              <w:br/>
              <w:t xml:space="preserve">  </w:t>
            </w:r>
            <w:r w:rsidRPr="00632067">
              <w:rPr>
                <w:rFonts w:ascii="Consolas" w:hAnsi="Consolas" w:cs="Consolas"/>
                <w:color w:val="0000FF"/>
                <w:lang w:val="en-US"/>
              </w:rPr>
              <w:t>&lt;/</w:t>
            </w:r>
            <w:r w:rsidRPr="00632067">
              <w:rPr>
                <w:rFonts w:ascii="Consolas" w:hAnsi="Consolas" w:cs="Consolas"/>
                <w:color w:val="800000"/>
                <w:lang w:val="en-US"/>
              </w:rPr>
              <w:t>xs:annotation</w:t>
            </w:r>
            <w:r w:rsidRPr="00632067">
              <w:rPr>
                <w:rFonts w:ascii="Consolas" w:hAnsi="Consolas" w:cs="Consolas"/>
                <w:color w:val="0000FF"/>
                <w:lang w:val="en-US"/>
              </w:rPr>
              <w:t>&gt;</w:t>
            </w:r>
            <w:r w:rsidRPr="00632067">
              <w:rPr>
                <w:rFonts w:ascii="Consolas" w:hAnsi="Consolas" w:cs="Consolas"/>
                <w:color w:val="000000"/>
                <w:lang w:val="en-US"/>
              </w:rPr>
              <w:br/>
            </w:r>
            <w:r w:rsidRPr="00632067">
              <w:rPr>
                <w:rFonts w:ascii="Consolas" w:hAnsi="Consolas" w:cs="Consolas"/>
                <w:color w:val="0000FF"/>
                <w:lang w:val="en-US"/>
              </w:rPr>
              <w:t>&lt;/</w:t>
            </w:r>
            <w:r w:rsidRPr="00632067">
              <w:rPr>
                <w:rFonts w:ascii="Consolas" w:hAnsi="Consolas" w:cs="Consolas"/>
                <w:color w:val="800000"/>
                <w:lang w:val="en-US"/>
              </w:rPr>
              <w:t>xs:element</w:t>
            </w:r>
            <w:r w:rsidRPr="00632067">
              <w:rPr>
                <w:rFonts w:ascii="Consolas" w:hAnsi="Consolas" w:cs="Consolas"/>
                <w:color w:val="0000FF"/>
                <w:lang w:val="en-US"/>
              </w:rPr>
              <w:t>&gt;</w:t>
            </w:r>
          </w:p>
        </w:tc>
      </w:tr>
    </w:tbl>
    <w:p w14:paraId="371E01A0" w14:textId="77777777" w:rsidR="00F11DD3" w:rsidRPr="00A311DF" w:rsidRDefault="00F11DD3" w:rsidP="00F11DD3">
      <w:pPr>
        <w:autoSpaceDE w:val="0"/>
        <w:autoSpaceDN w:val="0"/>
        <w:adjustRightInd w:val="0"/>
        <w:spacing w:after="0"/>
        <w:rPr>
          <w:rFonts w:ascii="Consolas" w:hAnsi="Consolas"/>
          <w:sz w:val="24"/>
          <w:szCs w:val="24"/>
          <w:lang w:val="en-US"/>
        </w:rPr>
      </w:pPr>
    </w:p>
    <w:p w14:paraId="15312564" w14:textId="77777777" w:rsidR="00F11DD3" w:rsidRPr="00A311DF" w:rsidRDefault="00F11DD3" w:rsidP="00F11DD3">
      <w:pPr>
        <w:autoSpaceDE w:val="0"/>
        <w:autoSpaceDN w:val="0"/>
        <w:adjustRightInd w:val="0"/>
        <w:spacing w:after="0"/>
        <w:rPr>
          <w:rFonts w:ascii="Consolas" w:hAnsi="Consolas"/>
          <w:sz w:val="24"/>
          <w:szCs w:val="24"/>
          <w:lang w:val="en-US"/>
        </w:rPr>
      </w:pPr>
    </w:p>
    <w:p w14:paraId="1F538BD8" w14:textId="41FFD5D9" w:rsidR="00F11DD3" w:rsidRDefault="00F11DD3" w:rsidP="00F11DD3">
      <w:pPr>
        <w:pStyle w:val="affe"/>
        <w:keepNext/>
        <w:jc w:val="right"/>
      </w:pPr>
      <w:bookmarkStart w:id="24" w:name="Link56"/>
      <w:bookmarkEnd w:id="24"/>
      <w:r>
        <w:lastRenderedPageBreak/>
        <w:t xml:space="preserve">Таблица </w:t>
      </w:r>
      <w:r w:rsidR="002E5D12">
        <w:fldChar w:fldCharType="begin"/>
      </w:r>
      <w:r w:rsidR="002E5D12">
        <w:instrText xml:space="preserve"> SEQ Таблица \* ARABIC </w:instrText>
      </w:r>
      <w:r w:rsidR="002E5D12">
        <w:fldChar w:fldCharType="separate"/>
      </w:r>
      <w:r w:rsidR="00650632">
        <w:rPr>
          <w:noProof/>
        </w:rPr>
        <w:t>9</w:t>
      </w:r>
      <w:r w:rsidR="002E5D12">
        <w:rPr>
          <w:noProof/>
        </w:rPr>
        <w:fldChar w:fldCharType="end"/>
      </w:r>
      <w:r>
        <w:rPr>
          <w:lang w:val="ru-RU"/>
        </w:rPr>
        <w:t xml:space="preserve"> Схема сведений элемента </w:t>
      </w:r>
      <w:r w:rsidRPr="00A85F7A">
        <w:rPr>
          <w:lang w:val="ru-RU"/>
        </w:rPr>
        <w:t>OwnerType/legalPerson</w:t>
      </w:r>
    </w:p>
    <w:tbl>
      <w:tblPr>
        <w:tblW w:w="4999" w:type="pct"/>
        <w:tblLook w:val="0000" w:firstRow="0" w:lastRow="0" w:firstColumn="0" w:lastColumn="0" w:noHBand="0" w:noVBand="0"/>
      </w:tblPr>
      <w:tblGrid>
        <w:gridCol w:w="1720"/>
        <w:gridCol w:w="8132"/>
      </w:tblGrid>
      <w:tr w:rsidR="00632067" w:rsidRPr="00BB04FE" w14:paraId="3117A627" w14:textId="77777777" w:rsidTr="002337D0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817B" w14:textId="77777777" w:rsidR="00632067" w:rsidRPr="00BB04FE" w:rsidRDefault="00632067" w:rsidP="002337D0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Segoe UI" w:hAnsi="Segoe UI" w:cs="Segoe UI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2F7D" w14:textId="04B667C1" w:rsidR="00632067" w:rsidRPr="00BB04FE" w:rsidRDefault="00632067" w:rsidP="002337D0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</w:rPr>
            </w:pPr>
            <w:r>
              <w:rPr>
                <w:rFonts w:ascii="Consolas" w:hAnsi="Consolas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A6C5DD" wp14:editId="6F50AAD4">
                  <wp:extent cx="3079115" cy="3830955"/>
                  <wp:effectExtent l="0" t="0" r="6985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115" cy="3830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067" w:rsidRPr="00C022F5" w14:paraId="177CBF40" w14:textId="77777777" w:rsidTr="002337D0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F48A" w14:textId="77777777" w:rsidR="00632067" w:rsidRPr="00BB04FE" w:rsidRDefault="00632067" w:rsidP="002337D0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Segoe UI" w:hAnsi="Segoe UI" w:cs="Segoe UI"/>
                <w:color w:val="808080"/>
                <w:sz w:val="16"/>
                <w:szCs w:val="16"/>
              </w:rPr>
              <w:t>namespace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5230" w14:textId="77777777" w:rsidR="00632067" w:rsidRPr="00632067" w:rsidRDefault="00632067" w:rsidP="002337D0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  <w:lang w:val="en-US"/>
              </w:rPr>
            </w:pPr>
            <w:r w:rsidRPr="00632067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urn:ru:fss:integration:types:mchd:v01</w:t>
            </w:r>
          </w:p>
        </w:tc>
      </w:tr>
      <w:tr w:rsidR="00632067" w:rsidRPr="00BB04FE" w14:paraId="261DC260" w14:textId="77777777" w:rsidTr="002337D0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BC7D" w14:textId="77777777" w:rsidR="00632067" w:rsidRPr="00BB04FE" w:rsidRDefault="00632067" w:rsidP="002337D0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Segoe UI" w:hAnsi="Segoe UI" w:cs="Segoe UI"/>
                <w:color w:val="808080"/>
                <w:sz w:val="16"/>
                <w:szCs w:val="16"/>
              </w:rPr>
              <w:t>type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D0C4" w14:textId="77777777" w:rsidR="00632067" w:rsidRPr="00BB04FE" w:rsidRDefault="00796CBF" w:rsidP="002337D0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</w:rPr>
            </w:pPr>
            <w:hyperlink w:anchor="Link13" w:history="1">
              <w:r w:rsidR="00632067" w:rsidRPr="00BB04FE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LegalPersonType</w:t>
              </w:r>
            </w:hyperlink>
          </w:p>
        </w:tc>
      </w:tr>
      <w:tr w:rsidR="00632067" w:rsidRPr="00BB04FE" w14:paraId="0494CC94" w14:textId="77777777" w:rsidTr="002337D0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A82D" w14:textId="77777777" w:rsidR="00632067" w:rsidRPr="00BB04FE" w:rsidRDefault="00632067" w:rsidP="002337D0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Segoe UI" w:hAnsi="Segoe UI" w:cs="Segoe UI"/>
                <w:color w:val="808080"/>
                <w:sz w:val="16"/>
                <w:szCs w:val="16"/>
              </w:rPr>
              <w:t>properties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466"/>
              <w:gridCol w:w="1521"/>
            </w:tblGrid>
            <w:tr w:rsidR="00632067" w:rsidRPr="00BB04FE" w14:paraId="1B7DFDD7" w14:textId="77777777" w:rsidTr="002337D0">
              <w:tc>
                <w:tcPr>
                  <w:tcW w:w="0" w:type="auto"/>
                </w:tcPr>
                <w:p w14:paraId="205EB53E" w14:textId="77777777" w:rsidR="00632067" w:rsidRPr="00BB04FE" w:rsidRDefault="00632067" w:rsidP="002337D0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B04FE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content </w:t>
                  </w:r>
                </w:p>
              </w:tc>
              <w:tc>
                <w:tcPr>
                  <w:tcW w:w="0" w:type="auto"/>
                </w:tcPr>
                <w:p w14:paraId="6C5BDEC4" w14:textId="77777777" w:rsidR="00632067" w:rsidRPr="00BB04FE" w:rsidRDefault="00632067" w:rsidP="002337D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B04FE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complex</w:t>
                  </w:r>
                </w:p>
              </w:tc>
            </w:tr>
          </w:tbl>
          <w:p w14:paraId="4B7FE584" w14:textId="77777777" w:rsidR="00632067" w:rsidRPr="00BB04FE" w:rsidRDefault="00632067" w:rsidP="002337D0">
            <w:pPr>
              <w:autoSpaceDE w:val="0"/>
              <w:autoSpaceDN w:val="0"/>
              <w:adjustRightInd w:val="0"/>
              <w:spacing w:after="75"/>
              <w:rPr>
                <w:rFonts w:ascii="Consolas" w:hAnsi="Consolas"/>
                <w:sz w:val="24"/>
                <w:szCs w:val="24"/>
              </w:rPr>
            </w:pPr>
          </w:p>
        </w:tc>
      </w:tr>
      <w:tr w:rsidR="00632067" w:rsidRPr="00C022F5" w14:paraId="6156F0BC" w14:textId="77777777" w:rsidTr="002337D0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F227" w14:textId="77777777" w:rsidR="00632067" w:rsidRPr="00BB04FE" w:rsidRDefault="00632067" w:rsidP="002337D0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Segoe UI" w:hAnsi="Segoe UI" w:cs="Segoe UI"/>
                <w:color w:val="808080"/>
                <w:sz w:val="16"/>
                <w:szCs w:val="16"/>
              </w:rPr>
              <w:t>children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9856" w14:textId="77777777" w:rsidR="00632067" w:rsidRPr="00632067" w:rsidRDefault="00796CBF" w:rsidP="002337D0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  <w:lang w:val="en-US"/>
              </w:rPr>
            </w:pPr>
            <w:hyperlink w:anchor="Link6D" w:history="1">
              <w:r w:rsidR="00632067" w:rsidRPr="00632067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firstName</w:t>
              </w:r>
            </w:hyperlink>
            <w:r w:rsidR="00632067" w:rsidRPr="00632067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hyperlink w:anchor="Link6E" w:history="1">
              <w:r w:rsidR="00632067" w:rsidRPr="00632067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lastName</w:t>
              </w:r>
            </w:hyperlink>
            <w:r w:rsidR="00632067" w:rsidRPr="00632067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hyperlink w:anchor="Link6F" w:history="1">
              <w:r w:rsidR="00632067" w:rsidRPr="00632067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middleName</w:t>
              </w:r>
            </w:hyperlink>
            <w:r w:rsidR="00632067" w:rsidRPr="00632067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hyperlink w:anchor="Link70" w:history="1">
              <w:r w:rsidR="00632067" w:rsidRPr="00632067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birthDate</w:t>
              </w:r>
            </w:hyperlink>
            <w:r w:rsidR="00632067" w:rsidRPr="00632067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hyperlink w:anchor="Link71" w:history="1">
              <w:r w:rsidR="00632067" w:rsidRPr="00632067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snils</w:t>
              </w:r>
            </w:hyperlink>
            <w:r w:rsidR="00632067" w:rsidRPr="00632067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hyperlink w:anchor="Link72" w:history="1">
              <w:r w:rsidR="00632067" w:rsidRPr="00632067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inn</w:t>
              </w:r>
            </w:hyperlink>
            <w:r w:rsidR="00632067" w:rsidRPr="00632067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hyperlink w:anchor="Link73" w:history="1">
              <w:r w:rsidR="00632067" w:rsidRPr="00632067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ogrnip</w:t>
              </w:r>
            </w:hyperlink>
          </w:p>
        </w:tc>
      </w:tr>
      <w:tr w:rsidR="00632067" w:rsidRPr="00BB04FE" w14:paraId="11A69597" w14:textId="77777777" w:rsidTr="002337D0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3FCD" w14:textId="77777777" w:rsidR="00632067" w:rsidRPr="00BB04FE" w:rsidRDefault="00632067" w:rsidP="002337D0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Segoe UI" w:hAnsi="Segoe UI" w:cs="Segoe UI"/>
                <w:color w:val="808080"/>
                <w:sz w:val="16"/>
                <w:szCs w:val="16"/>
              </w:rPr>
              <w:t>annotation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003"/>
            </w:tblGrid>
            <w:tr w:rsidR="00632067" w:rsidRPr="00BB04FE" w14:paraId="695D413F" w14:textId="77777777" w:rsidTr="002337D0">
              <w:tc>
                <w:tcPr>
                  <w:tcW w:w="0" w:type="auto"/>
                </w:tcPr>
                <w:p w14:paraId="3DC27DB4" w14:textId="77777777" w:rsidR="00632067" w:rsidRPr="00BB04FE" w:rsidRDefault="00632067" w:rsidP="002337D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B04FE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>documentation</w:t>
                  </w:r>
                </w:p>
              </w:tc>
            </w:tr>
            <w:tr w:rsidR="00632067" w:rsidRPr="00BB04FE" w14:paraId="58F31CDF" w14:textId="77777777" w:rsidTr="002337D0">
              <w:tc>
                <w:tcPr>
                  <w:tcW w:w="0" w:type="auto"/>
                </w:tcPr>
                <w:p w14:paraId="399D0C71" w14:textId="77777777" w:rsidR="00632067" w:rsidRPr="00BB04FE" w:rsidRDefault="00632067" w:rsidP="002337D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B04FE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ИП</w:t>
                  </w:r>
                </w:p>
              </w:tc>
            </w:tr>
          </w:tbl>
          <w:p w14:paraId="01A77E58" w14:textId="77777777" w:rsidR="00632067" w:rsidRPr="00BB04FE" w:rsidRDefault="00632067" w:rsidP="002337D0">
            <w:pPr>
              <w:autoSpaceDE w:val="0"/>
              <w:autoSpaceDN w:val="0"/>
              <w:adjustRightInd w:val="0"/>
              <w:spacing w:after="75"/>
              <w:rPr>
                <w:rFonts w:ascii="Consolas" w:hAnsi="Consolas"/>
                <w:sz w:val="24"/>
                <w:szCs w:val="24"/>
              </w:rPr>
            </w:pPr>
          </w:p>
        </w:tc>
      </w:tr>
      <w:tr w:rsidR="00632067" w:rsidRPr="00C022F5" w14:paraId="7B7FD147" w14:textId="77777777" w:rsidTr="002337D0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8E5C" w14:textId="77777777" w:rsidR="00632067" w:rsidRPr="00BB04FE" w:rsidRDefault="00632067" w:rsidP="002337D0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Segoe UI" w:hAnsi="Segoe UI" w:cs="Segoe UI"/>
                <w:color w:val="808080"/>
                <w:sz w:val="16"/>
                <w:szCs w:val="16"/>
              </w:rPr>
              <w:t>source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2FDC" w14:textId="77777777" w:rsidR="00632067" w:rsidRPr="00632067" w:rsidRDefault="00632067" w:rsidP="002337D0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  <w:lang w:val="en-US"/>
              </w:rPr>
            </w:pPr>
            <w:r w:rsidRPr="00632067">
              <w:rPr>
                <w:rFonts w:ascii="Consolas" w:hAnsi="Consolas" w:cs="Consolas"/>
                <w:color w:val="0000FF"/>
                <w:lang w:val="en-US"/>
              </w:rPr>
              <w:t>&lt;</w:t>
            </w:r>
            <w:r w:rsidRPr="00632067">
              <w:rPr>
                <w:rFonts w:ascii="Consolas" w:hAnsi="Consolas" w:cs="Consolas"/>
                <w:color w:val="800000"/>
                <w:lang w:val="en-US"/>
              </w:rPr>
              <w:t>xs:element</w:t>
            </w:r>
            <w:r w:rsidRPr="00632067">
              <w:rPr>
                <w:rFonts w:ascii="Consolas" w:hAnsi="Consolas" w:cs="Consolas"/>
                <w:color w:val="FF0000"/>
                <w:lang w:val="en-US"/>
              </w:rPr>
              <w:t xml:space="preserve"> name</w:t>
            </w:r>
            <w:r w:rsidRPr="00632067">
              <w:rPr>
                <w:rFonts w:ascii="Consolas" w:hAnsi="Consolas" w:cs="Consolas"/>
                <w:color w:val="0000FF"/>
                <w:lang w:val="en-US"/>
              </w:rPr>
              <w:t>=</w:t>
            </w:r>
            <w:r w:rsidRPr="00632067">
              <w:rPr>
                <w:rFonts w:ascii="Consolas" w:hAnsi="Consolas" w:cs="Consolas"/>
                <w:color w:val="000000"/>
                <w:lang w:val="en-US"/>
              </w:rPr>
              <w:t>"legalPerson</w:t>
            </w:r>
            <w:r w:rsidRPr="00632067">
              <w:rPr>
                <w:rFonts w:ascii="Consolas" w:hAnsi="Consolas" w:cs="Consolas"/>
                <w:color w:val="0000FF"/>
                <w:lang w:val="en-US"/>
              </w:rPr>
              <w:t>"</w:t>
            </w:r>
            <w:r w:rsidRPr="00632067">
              <w:rPr>
                <w:rFonts w:ascii="Consolas" w:hAnsi="Consolas" w:cs="Consolas"/>
                <w:color w:val="FF0000"/>
                <w:lang w:val="en-US"/>
              </w:rPr>
              <w:t xml:space="preserve"> type</w:t>
            </w:r>
            <w:r w:rsidRPr="00632067">
              <w:rPr>
                <w:rFonts w:ascii="Consolas" w:hAnsi="Consolas" w:cs="Consolas"/>
                <w:color w:val="0000FF"/>
                <w:lang w:val="en-US"/>
              </w:rPr>
              <w:t>=</w:t>
            </w:r>
            <w:r w:rsidRPr="00632067">
              <w:rPr>
                <w:rFonts w:ascii="Consolas" w:hAnsi="Consolas" w:cs="Consolas"/>
                <w:color w:val="000000"/>
                <w:lang w:val="en-US"/>
              </w:rPr>
              <w:t>"LegalPersonType</w:t>
            </w:r>
            <w:r w:rsidRPr="00632067">
              <w:rPr>
                <w:rFonts w:ascii="Consolas" w:hAnsi="Consolas" w:cs="Consolas"/>
                <w:color w:val="0000FF"/>
                <w:lang w:val="en-US"/>
              </w:rPr>
              <w:t>"&gt;</w:t>
            </w:r>
            <w:r w:rsidRPr="00632067">
              <w:rPr>
                <w:rFonts w:ascii="Consolas" w:hAnsi="Consolas" w:cs="Consolas"/>
                <w:color w:val="000000"/>
                <w:lang w:val="en-US"/>
              </w:rPr>
              <w:br/>
              <w:t xml:space="preserve">  </w:t>
            </w:r>
            <w:r w:rsidRPr="00632067">
              <w:rPr>
                <w:rFonts w:ascii="Consolas" w:hAnsi="Consolas" w:cs="Consolas"/>
                <w:color w:val="0000FF"/>
                <w:lang w:val="en-US"/>
              </w:rPr>
              <w:t>&lt;</w:t>
            </w:r>
            <w:r w:rsidRPr="00632067">
              <w:rPr>
                <w:rFonts w:ascii="Consolas" w:hAnsi="Consolas" w:cs="Consolas"/>
                <w:color w:val="800000"/>
                <w:lang w:val="en-US"/>
              </w:rPr>
              <w:t>xs:annotation</w:t>
            </w:r>
            <w:r w:rsidRPr="00632067">
              <w:rPr>
                <w:rFonts w:ascii="Consolas" w:hAnsi="Consolas" w:cs="Consolas"/>
                <w:color w:val="0000FF"/>
                <w:lang w:val="en-US"/>
              </w:rPr>
              <w:t>&gt;</w:t>
            </w:r>
            <w:r w:rsidRPr="00632067">
              <w:rPr>
                <w:rFonts w:ascii="Consolas" w:hAnsi="Consolas" w:cs="Consolas"/>
                <w:color w:val="000000"/>
                <w:lang w:val="en-US"/>
              </w:rPr>
              <w:br/>
              <w:t xml:space="preserve">    </w:t>
            </w:r>
            <w:r w:rsidRPr="00632067">
              <w:rPr>
                <w:rFonts w:ascii="Consolas" w:hAnsi="Consolas" w:cs="Consolas"/>
                <w:color w:val="0000FF"/>
                <w:lang w:val="en-US"/>
              </w:rPr>
              <w:t>&lt;</w:t>
            </w:r>
            <w:r w:rsidRPr="00632067">
              <w:rPr>
                <w:rFonts w:ascii="Consolas" w:hAnsi="Consolas" w:cs="Consolas"/>
                <w:color w:val="800000"/>
                <w:lang w:val="en-US"/>
              </w:rPr>
              <w:t>xs:documentation</w:t>
            </w:r>
            <w:r w:rsidRPr="00632067">
              <w:rPr>
                <w:rFonts w:ascii="Consolas" w:hAnsi="Consolas" w:cs="Consolas"/>
                <w:color w:val="0000FF"/>
                <w:lang w:val="en-US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t>ИП</w:t>
            </w:r>
            <w:r w:rsidRPr="00632067">
              <w:rPr>
                <w:rFonts w:ascii="Consolas" w:hAnsi="Consolas" w:cs="Consolas"/>
                <w:color w:val="0000FF"/>
                <w:lang w:val="en-US"/>
              </w:rPr>
              <w:t>&lt;/</w:t>
            </w:r>
            <w:r w:rsidRPr="00632067">
              <w:rPr>
                <w:rFonts w:ascii="Consolas" w:hAnsi="Consolas" w:cs="Consolas"/>
                <w:color w:val="800000"/>
                <w:lang w:val="en-US"/>
              </w:rPr>
              <w:t>xs:documentation</w:t>
            </w:r>
            <w:r w:rsidRPr="00632067">
              <w:rPr>
                <w:rFonts w:ascii="Consolas" w:hAnsi="Consolas" w:cs="Consolas"/>
                <w:color w:val="0000FF"/>
                <w:lang w:val="en-US"/>
              </w:rPr>
              <w:t>&gt;</w:t>
            </w:r>
            <w:r w:rsidRPr="00632067">
              <w:rPr>
                <w:rFonts w:ascii="Consolas" w:hAnsi="Consolas" w:cs="Consolas"/>
                <w:color w:val="000000"/>
                <w:lang w:val="en-US"/>
              </w:rPr>
              <w:br/>
              <w:t xml:space="preserve">  </w:t>
            </w:r>
            <w:r w:rsidRPr="00632067">
              <w:rPr>
                <w:rFonts w:ascii="Consolas" w:hAnsi="Consolas" w:cs="Consolas"/>
                <w:color w:val="0000FF"/>
                <w:lang w:val="en-US"/>
              </w:rPr>
              <w:t>&lt;/</w:t>
            </w:r>
            <w:r w:rsidRPr="00632067">
              <w:rPr>
                <w:rFonts w:ascii="Consolas" w:hAnsi="Consolas" w:cs="Consolas"/>
                <w:color w:val="800000"/>
                <w:lang w:val="en-US"/>
              </w:rPr>
              <w:t>xs:annotation</w:t>
            </w:r>
            <w:r w:rsidRPr="00632067">
              <w:rPr>
                <w:rFonts w:ascii="Consolas" w:hAnsi="Consolas" w:cs="Consolas"/>
                <w:color w:val="0000FF"/>
                <w:lang w:val="en-US"/>
              </w:rPr>
              <w:t>&gt;</w:t>
            </w:r>
            <w:r w:rsidRPr="00632067">
              <w:rPr>
                <w:rFonts w:ascii="Consolas" w:hAnsi="Consolas" w:cs="Consolas"/>
                <w:color w:val="000000"/>
                <w:lang w:val="en-US"/>
              </w:rPr>
              <w:br/>
            </w:r>
            <w:r w:rsidRPr="00632067">
              <w:rPr>
                <w:rFonts w:ascii="Consolas" w:hAnsi="Consolas" w:cs="Consolas"/>
                <w:color w:val="0000FF"/>
                <w:lang w:val="en-US"/>
              </w:rPr>
              <w:t>&lt;/</w:t>
            </w:r>
            <w:r w:rsidRPr="00632067">
              <w:rPr>
                <w:rFonts w:ascii="Consolas" w:hAnsi="Consolas" w:cs="Consolas"/>
                <w:color w:val="800000"/>
                <w:lang w:val="en-US"/>
              </w:rPr>
              <w:t>xs:element</w:t>
            </w:r>
            <w:r w:rsidRPr="00632067">
              <w:rPr>
                <w:rFonts w:ascii="Consolas" w:hAnsi="Consolas" w:cs="Consolas"/>
                <w:color w:val="0000FF"/>
                <w:lang w:val="en-US"/>
              </w:rPr>
              <w:t>&gt;</w:t>
            </w:r>
          </w:p>
        </w:tc>
      </w:tr>
    </w:tbl>
    <w:p w14:paraId="709DE184" w14:textId="77777777" w:rsidR="00F11DD3" w:rsidRPr="00A311DF" w:rsidRDefault="00F11DD3" w:rsidP="00F11DD3">
      <w:pPr>
        <w:autoSpaceDE w:val="0"/>
        <w:autoSpaceDN w:val="0"/>
        <w:adjustRightInd w:val="0"/>
        <w:spacing w:after="0"/>
        <w:rPr>
          <w:rFonts w:ascii="Consolas" w:hAnsi="Consolas"/>
          <w:sz w:val="24"/>
          <w:szCs w:val="24"/>
          <w:lang w:val="en-US"/>
        </w:rPr>
      </w:pPr>
    </w:p>
    <w:p w14:paraId="73E17651" w14:textId="77777777" w:rsidR="00F11DD3" w:rsidRPr="00A311DF" w:rsidRDefault="00F11DD3" w:rsidP="00F11DD3">
      <w:pPr>
        <w:autoSpaceDE w:val="0"/>
        <w:autoSpaceDN w:val="0"/>
        <w:adjustRightInd w:val="0"/>
        <w:spacing w:after="0"/>
        <w:rPr>
          <w:rFonts w:ascii="Consolas" w:hAnsi="Consolas"/>
          <w:sz w:val="24"/>
          <w:szCs w:val="24"/>
          <w:lang w:val="en-US"/>
        </w:rPr>
      </w:pPr>
    </w:p>
    <w:p w14:paraId="2AB13C17" w14:textId="6AF6134C" w:rsidR="00F11DD3" w:rsidRPr="002337D0" w:rsidRDefault="00F11DD3" w:rsidP="00F11DD3">
      <w:pPr>
        <w:pStyle w:val="affe"/>
        <w:keepNext/>
        <w:jc w:val="right"/>
        <w:rPr>
          <w:lang w:val="ru-RU"/>
        </w:rPr>
      </w:pPr>
      <w:bookmarkStart w:id="25" w:name="Link57"/>
      <w:bookmarkEnd w:id="25"/>
      <w:r>
        <w:lastRenderedPageBreak/>
        <w:t xml:space="preserve">Таблица </w:t>
      </w:r>
      <w:r w:rsidR="002E5D12">
        <w:fldChar w:fldCharType="begin"/>
      </w:r>
      <w:r w:rsidR="002E5D12">
        <w:instrText xml:space="preserve"> SEQ Таблица \* ARABIC </w:instrText>
      </w:r>
      <w:r w:rsidR="002E5D12">
        <w:fldChar w:fldCharType="separate"/>
      </w:r>
      <w:r w:rsidR="00650632">
        <w:rPr>
          <w:noProof/>
        </w:rPr>
        <w:t>10</w:t>
      </w:r>
      <w:r w:rsidR="002E5D12">
        <w:rPr>
          <w:noProof/>
        </w:rPr>
        <w:fldChar w:fldCharType="end"/>
      </w:r>
      <w:r>
        <w:rPr>
          <w:lang w:val="ru-RU"/>
        </w:rPr>
        <w:t xml:space="preserve"> Схема сведений элемента </w:t>
      </w:r>
      <w:r w:rsidRPr="00685660">
        <w:rPr>
          <w:lang w:val="ru-RU"/>
        </w:rPr>
        <w:t>OwnerType/person</w:t>
      </w:r>
    </w:p>
    <w:tbl>
      <w:tblPr>
        <w:tblW w:w="4999" w:type="pct"/>
        <w:tblLook w:val="0000" w:firstRow="0" w:lastRow="0" w:firstColumn="0" w:lastColumn="0" w:noHBand="0" w:noVBand="0"/>
      </w:tblPr>
      <w:tblGrid>
        <w:gridCol w:w="1720"/>
        <w:gridCol w:w="8132"/>
      </w:tblGrid>
      <w:tr w:rsidR="00632067" w:rsidRPr="004D2A88" w14:paraId="1FF4C571" w14:textId="77777777" w:rsidTr="002337D0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96A4" w14:textId="77777777" w:rsidR="00632067" w:rsidRPr="00BB04FE" w:rsidRDefault="00632067" w:rsidP="002337D0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Segoe UI" w:hAnsi="Segoe UI" w:cs="Segoe UI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E441" w14:textId="73AA6BFE" w:rsidR="003647DA" w:rsidRPr="004D2A88" w:rsidRDefault="00632067" w:rsidP="003647DA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</w:rPr>
            </w:pPr>
            <w:r>
              <w:rPr>
                <w:rFonts w:ascii="Consolas" w:hAnsi="Consolas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3AB820" wp14:editId="7198793C">
                  <wp:extent cx="3315970" cy="4826635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5970" cy="4826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BDE486" w14:textId="499CB0A1" w:rsidR="004D2A88" w:rsidRPr="004D2A88" w:rsidRDefault="004D2A88" w:rsidP="002337D0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</w:rPr>
            </w:pPr>
          </w:p>
        </w:tc>
      </w:tr>
      <w:tr w:rsidR="00632067" w:rsidRPr="00C022F5" w14:paraId="3E2C281B" w14:textId="77777777" w:rsidTr="002337D0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54F3" w14:textId="43A0EB60" w:rsidR="00632067" w:rsidRPr="004D2A88" w:rsidRDefault="00632067" w:rsidP="002337D0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693DE8">
              <w:rPr>
                <w:rFonts w:ascii="Segoe UI" w:hAnsi="Segoe UI" w:cs="Segoe UI"/>
                <w:color w:val="808080"/>
                <w:sz w:val="16"/>
                <w:szCs w:val="16"/>
                <w:lang w:val="en-US"/>
              </w:rPr>
              <w:t>namespace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9A0A" w14:textId="77777777" w:rsidR="00632067" w:rsidRPr="00415055" w:rsidRDefault="00632067" w:rsidP="002337D0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  <w:lang w:val="en-US"/>
              </w:rPr>
            </w:pPr>
            <w:r w:rsidRPr="00632067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urn</w:t>
            </w:r>
            <w:r w:rsidRPr="00415055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:</w:t>
            </w:r>
            <w:r w:rsidRPr="00632067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ru</w:t>
            </w:r>
            <w:r w:rsidRPr="00415055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:</w:t>
            </w:r>
            <w:r w:rsidRPr="00632067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fss</w:t>
            </w:r>
            <w:r w:rsidRPr="00415055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:</w:t>
            </w:r>
            <w:r w:rsidRPr="00632067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integration</w:t>
            </w:r>
            <w:r w:rsidRPr="00415055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:</w:t>
            </w:r>
            <w:r w:rsidRPr="00632067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types</w:t>
            </w:r>
            <w:r w:rsidRPr="00415055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:</w:t>
            </w:r>
            <w:r w:rsidRPr="00632067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mchd</w:t>
            </w:r>
            <w:r w:rsidRPr="00415055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:</w:t>
            </w:r>
            <w:r w:rsidRPr="00632067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v</w:t>
            </w:r>
            <w:r w:rsidRPr="00415055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01</w:t>
            </w:r>
          </w:p>
        </w:tc>
      </w:tr>
      <w:tr w:rsidR="00632067" w:rsidRPr="00693DE8" w14:paraId="74085D41" w14:textId="77777777" w:rsidTr="002337D0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6FAC" w14:textId="77777777" w:rsidR="00632067" w:rsidRPr="004D2A88" w:rsidRDefault="00632067" w:rsidP="002337D0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693DE8">
              <w:rPr>
                <w:rFonts w:ascii="Segoe UI" w:hAnsi="Segoe UI" w:cs="Segoe UI"/>
                <w:color w:val="808080"/>
                <w:sz w:val="16"/>
                <w:szCs w:val="16"/>
                <w:lang w:val="en-US"/>
              </w:rPr>
              <w:t>type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E77C" w14:textId="77777777" w:rsidR="00632067" w:rsidRPr="00693DE8" w:rsidRDefault="00632067" w:rsidP="002337D0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  <w:lang w:val="en-US"/>
              </w:rPr>
            </w:pPr>
            <w:r w:rsidRPr="00693DE8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extension</w:t>
            </w:r>
            <w:r w:rsidRPr="004D2A88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</w:t>
            </w:r>
            <w:r w:rsidRPr="00693DE8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of</w:t>
            </w:r>
            <w:r w:rsidRPr="004D2A88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</w:t>
            </w:r>
            <w:hyperlink w:anchor="Link1D" w:history="1">
              <w:r w:rsidRPr="00693DE8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PersonType</w:t>
              </w:r>
            </w:hyperlink>
          </w:p>
        </w:tc>
      </w:tr>
      <w:tr w:rsidR="00632067" w:rsidRPr="00BB04FE" w14:paraId="7B7777B2" w14:textId="77777777" w:rsidTr="002337D0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8550" w14:textId="77777777" w:rsidR="00632067" w:rsidRPr="00693DE8" w:rsidRDefault="00632067" w:rsidP="002337D0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  <w:lang w:val="en-US"/>
              </w:rPr>
            </w:pPr>
            <w:r w:rsidRPr="00693DE8">
              <w:rPr>
                <w:rFonts w:ascii="Segoe UI" w:hAnsi="Segoe UI" w:cs="Segoe UI"/>
                <w:color w:val="808080"/>
                <w:sz w:val="16"/>
                <w:szCs w:val="16"/>
                <w:lang w:val="en-US"/>
              </w:rPr>
              <w:t>properties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466"/>
              <w:gridCol w:w="1521"/>
            </w:tblGrid>
            <w:tr w:rsidR="00632067" w:rsidRPr="00BB04FE" w14:paraId="45BF2B77" w14:textId="77777777" w:rsidTr="002337D0">
              <w:tc>
                <w:tcPr>
                  <w:tcW w:w="0" w:type="auto"/>
                </w:tcPr>
                <w:p w14:paraId="7C7D5441" w14:textId="77777777" w:rsidR="00632067" w:rsidRPr="00693DE8" w:rsidRDefault="00632067" w:rsidP="002337D0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Consolas" w:hAnsi="Consolas"/>
                      <w:sz w:val="24"/>
                      <w:szCs w:val="24"/>
                      <w:lang w:val="en-US"/>
                    </w:rPr>
                  </w:pPr>
                  <w:r w:rsidRPr="00693DE8">
                    <w:rPr>
                      <w:rFonts w:ascii="Segoe UI" w:hAnsi="Segoe UI" w:cs="Segoe UI"/>
                      <w:color w:val="808080"/>
                      <w:sz w:val="16"/>
                      <w:szCs w:val="16"/>
                      <w:lang w:val="en-US"/>
                    </w:rPr>
                    <w:t xml:space="preserve">content </w:t>
                  </w:r>
                </w:p>
              </w:tc>
              <w:tc>
                <w:tcPr>
                  <w:tcW w:w="0" w:type="auto"/>
                </w:tcPr>
                <w:p w14:paraId="6F164E1A" w14:textId="77777777" w:rsidR="00632067" w:rsidRPr="00BB04FE" w:rsidRDefault="00632067" w:rsidP="002337D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B04FE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complex</w:t>
                  </w:r>
                </w:p>
              </w:tc>
            </w:tr>
          </w:tbl>
          <w:p w14:paraId="51F33CFC" w14:textId="77777777" w:rsidR="00632067" w:rsidRPr="00BB04FE" w:rsidRDefault="00632067" w:rsidP="002337D0">
            <w:pPr>
              <w:autoSpaceDE w:val="0"/>
              <w:autoSpaceDN w:val="0"/>
              <w:adjustRightInd w:val="0"/>
              <w:spacing w:after="75"/>
              <w:rPr>
                <w:rFonts w:ascii="Consolas" w:hAnsi="Consolas"/>
                <w:sz w:val="24"/>
                <w:szCs w:val="24"/>
              </w:rPr>
            </w:pPr>
          </w:p>
        </w:tc>
      </w:tr>
      <w:tr w:rsidR="00632067" w:rsidRPr="00C022F5" w14:paraId="00635923" w14:textId="77777777" w:rsidTr="002337D0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D3F0" w14:textId="77777777" w:rsidR="00632067" w:rsidRPr="00BB04FE" w:rsidRDefault="00632067" w:rsidP="002337D0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Segoe UI" w:hAnsi="Segoe UI" w:cs="Segoe UI"/>
                <w:color w:val="808080"/>
                <w:sz w:val="16"/>
                <w:szCs w:val="16"/>
              </w:rPr>
              <w:t>children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63CC" w14:textId="77777777" w:rsidR="00632067" w:rsidRPr="00632067" w:rsidRDefault="00796CBF" w:rsidP="002337D0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  <w:lang w:val="en-US"/>
              </w:rPr>
            </w:pPr>
            <w:hyperlink w:anchor="Link7B" w:history="1">
              <w:r w:rsidR="00632067" w:rsidRPr="00632067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firstName</w:t>
              </w:r>
            </w:hyperlink>
            <w:r w:rsidR="00632067" w:rsidRPr="00632067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hyperlink w:anchor="Link7C" w:history="1">
              <w:r w:rsidR="00632067" w:rsidRPr="00632067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lastName</w:t>
              </w:r>
            </w:hyperlink>
            <w:r w:rsidR="00632067" w:rsidRPr="00632067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hyperlink w:anchor="Link7D" w:history="1">
              <w:r w:rsidR="00632067" w:rsidRPr="00632067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middleName</w:t>
              </w:r>
            </w:hyperlink>
            <w:r w:rsidR="00632067" w:rsidRPr="00632067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hyperlink w:anchor="Link7E" w:history="1">
              <w:r w:rsidR="00632067" w:rsidRPr="00632067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birthDate</w:t>
              </w:r>
            </w:hyperlink>
            <w:r w:rsidR="00632067" w:rsidRPr="00632067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hyperlink w:anchor="Link7F" w:history="1">
              <w:r w:rsidR="00632067" w:rsidRPr="00632067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snils</w:t>
              </w:r>
            </w:hyperlink>
            <w:r w:rsidR="00632067" w:rsidRPr="00632067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hyperlink w:anchor="Link80" w:history="1">
              <w:r w:rsidR="00632067" w:rsidRPr="00632067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inn</w:t>
              </w:r>
            </w:hyperlink>
            <w:r w:rsidR="00632067" w:rsidRPr="00632067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hyperlink w:anchor="Link81" w:history="1">
              <w:r w:rsidR="00632067" w:rsidRPr="00632067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insurer</w:t>
              </w:r>
            </w:hyperlink>
            <w:r w:rsidR="00632067" w:rsidRPr="00632067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hyperlink w:anchor="Link82" w:history="1">
              <w:r w:rsidR="00632067" w:rsidRPr="00632067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volunteer</w:t>
              </w:r>
            </w:hyperlink>
          </w:p>
        </w:tc>
      </w:tr>
      <w:tr w:rsidR="00632067" w:rsidRPr="00BB04FE" w14:paraId="01BC5244" w14:textId="77777777" w:rsidTr="002337D0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46E3" w14:textId="77777777" w:rsidR="00632067" w:rsidRPr="00BB04FE" w:rsidRDefault="00632067" w:rsidP="002337D0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Segoe UI" w:hAnsi="Segoe UI" w:cs="Segoe UI"/>
                <w:color w:val="808080"/>
                <w:sz w:val="16"/>
                <w:szCs w:val="16"/>
              </w:rPr>
              <w:t>annotation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215"/>
            </w:tblGrid>
            <w:tr w:rsidR="00632067" w:rsidRPr="00BB04FE" w14:paraId="3FA8062C" w14:textId="77777777" w:rsidTr="002337D0">
              <w:tc>
                <w:tcPr>
                  <w:tcW w:w="0" w:type="auto"/>
                </w:tcPr>
                <w:p w14:paraId="282F74FE" w14:textId="77777777" w:rsidR="00632067" w:rsidRPr="00BB04FE" w:rsidRDefault="00632067" w:rsidP="002337D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B04FE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>documentation</w:t>
                  </w:r>
                </w:p>
              </w:tc>
            </w:tr>
            <w:tr w:rsidR="00632067" w:rsidRPr="00BB04FE" w14:paraId="52AE323B" w14:textId="77777777" w:rsidTr="002337D0">
              <w:tc>
                <w:tcPr>
                  <w:tcW w:w="0" w:type="auto"/>
                </w:tcPr>
                <w:p w14:paraId="2C018DEB" w14:textId="77777777" w:rsidR="00632067" w:rsidRPr="00BB04FE" w:rsidRDefault="00632067" w:rsidP="002337D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B04FE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Физическое лицо</w:t>
                  </w:r>
                </w:p>
              </w:tc>
            </w:tr>
          </w:tbl>
          <w:p w14:paraId="7FC9F4AB" w14:textId="77777777" w:rsidR="00632067" w:rsidRPr="00BB04FE" w:rsidRDefault="00632067" w:rsidP="002337D0">
            <w:pPr>
              <w:autoSpaceDE w:val="0"/>
              <w:autoSpaceDN w:val="0"/>
              <w:adjustRightInd w:val="0"/>
              <w:spacing w:after="75"/>
              <w:rPr>
                <w:rFonts w:ascii="Consolas" w:hAnsi="Consolas"/>
                <w:sz w:val="24"/>
                <w:szCs w:val="24"/>
              </w:rPr>
            </w:pPr>
          </w:p>
        </w:tc>
      </w:tr>
      <w:tr w:rsidR="00632067" w:rsidRPr="00BB04FE" w14:paraId="7C5D2FD3" w14:textId="77777777" w:rsidTr="002337D0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9DD9" w14:textId="77777777" w:rsidR="00632067" w:rsidRPr="00BB04FE" w:rsidRDefault="00632067" w:rsidP="002337D0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Segoe UI" w:hAnsi="Segoe UI" w:cs="Segoe UI"/>
                <w:color w:val="808080"/>
                <w:sz w:val="16"/>
                <w:szCs w:val="16"/>
              </w:rPr>
              <w:t>source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4893" w14:textId="77777777" w:rsidR="00632067" w:rsidRPr="00BB04FE" w:rsidRDefault="00632067" w:rsidP="002337D0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Consolas" w:hAnsi="Consolas" w:cs="Consolas"/>
                <w:color w:val="0000FF"/>
              </w:rPr>
              <w:t>&lt;</w:t>
            </w:r>
            <w:r w:rsidRPr="00BB04FE">
              <w:rPr>
                <w:rFonts w:ascii="Consolas" w:hAnsi="Consolas" w:cs="Consolas"/>
                <w:color w:val="800000"/>
              </w:rPr>
              <w:t>xs:element</w:t>
            </w:r>
            <w:r w:rsidRPr="00BB04FE">
              <w:rPr>
                <w:rFonts w:ascii="Consolas" w:hAnsi="Consolas" w:cs="Consolas"/>
                <w:color w:val="FF0000"/>
              </w:rPr>
              <w:t xml:space="preserve"> name</w:t>
            </w:r>
            <w:r w:rsidRPr="00BB04FE">
              <w:rPr>
                <w:rFonts w:ascii="Consolas" w:hAnsi="Consolas" w:cs="Consolas"/>
                <w:color w:val="0000FF"/>
              </w:rPr>
              <w:t>=</w:t>
            </w:r>
            <w:r w:rsidRPr="00BB04FE">
              <w:rPr>
                <w:rFonts w:ascii="Consolas" w:hAnsi="Consolas" w:cs="Consolas"/>
                <w:color w:val="000000"/>
              </w:rPr>
              <w:t>"person</w:t>
            </w:r>
            <w:r w:rsidRPr="00BB04FE">
              <w:rPr>
                <w:rFonts w:ascii="Consolas" w:hAnsi="Consolas" w:cs="Consolas"/>
                <w:color w:val="0000FF"/>
              </w:rPr>
              <w:t>"&gt;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</w:t>
            </w:r>
            <w:r w:rsidRPr="00BB04FE">
              <w:rPr>
                <w:rFonts w:ascii="Consolas" w:hAnsi="Consolas" w:cs="Consolas"/>
                <w:color w:val="0000FF"/>
              </w:rPr>
              <w:t>&lt;</w:t>
            </w:r>
            <w:r w:rsidRPr="00BB04FE">
              <w:rPr>
                <w:rFonts w:ascii="Consolas" w:hAnsi="Consolas" w:cs="Consolas"/>
                <w:color w:val="800000"/>
              </w:rPr>
              <w:t>xs:annotation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  </w:t>
            </w:r>
            <w:r w:rsidRPr="00BB04FE">
              <w:rPr>
                <w:rFonts w:ascii="Consolas" w:hAnsi="Consolas" w:cs="Consolas"/>
                <w:color w:val="0000FF"/>
              </w:rPr>
              <w:t>&lt;</w:t>
            </w:r>
            <w:r w:rsidRPr="00BB04FE">
              <w:rPr>
                <w:rFonts w:ascii="Consolas" w:hAnsi="Consolas" w:cs="Consolas"/>
                <w:color w:val="800000"/>
              </w:rPr>
              <w:t>xs:documentation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t>Физическое лицо</w:t>
            </w:r>
            <w:r w:rsidRPr="00BB04FE">
              <w:rPr>
                <w:rFonts w:ascii="Consolas" w:hAnsi="Consolas" w:cs="Consolas"/>
                <w:color w:val="0000FF"/>
              </w:rPr>
              <w:t>&lt;/</w:t>
            </w:r>
            <w:r w:rsidRPr="00BB04FE">
              <w:rPr>
                <w:rFonts w:ascii="Consolas" w:hAnsi="Consolas" w:cs="Consolas"/>
                <w:color w:val="800000"/>
              </w:rPr>
              <w:t>xs:documentation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</w:t>
            </w:r>
            <w:r w:rsidRPr="00BB04FE">
              <w:rPr>
                <w:rFonts w:ascii="Consolas" w:hAnsi="Consolas" w:cs="Consolas"/>
                <w:color w:val="0000FF"/>
              </w:rPr>
              <w:t>&lt;/</w:t>
            </w:r>
            <w:r w:rsidRPr="00BB04FE">
              <w:rPr>
                <w:rFonts w:ascii="Consolas" w:hAnsi="Consolas" w:cs="Consolas"/>
                <w:color w:val="800000"/>
              </w:rPr>
              <w:t>xs:annotation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</w:t>
            </w:r>
            <w:r w:rsidRPr="00BB04FE">
              <w:rPr>
                <w:rFonts w:ascii="Consolas" w:hAnsi="Consolas" w:cs="Consolas"/>
                <w:color w:val="0000FF"/>
              </w:rPr>
              <w:t>&lt;</w:t>
            </w:r>
            <w:r w:rsidRPr="00BB04FE">
              <w:rPr>
                <w:rFonts w:ascii="Consolas" w:hAnsi="Consolas" w:cs="Consolas"/>
                <w:color w:val="800000"/>
              </w:rPr>
              <w:t>xs:complexType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  </w:t>
            </w:r>
            <w:r w:rsidRPr="00BB04FE">
              <w:rPr>
                <w:rFonts w:ascii="Consolas" w:hAnsi="Consolas" w:cs="Consolas"/>
                <w:color w:val="0000FF"/>
              </w:rPr>
              <w:t>&lt;</w:t>
            </w:r>
            <w:r w:rsidRPr="00BB04FE">
              <w:rPr>
                <w:rFonts w:ascii="Consolas" w:hAnsi="Consolas" w:cs="Consolas"/>
                <w:color w:val="800000"/>
              </w:rPr>
              <w:t>xs:complexContent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    </w:t>
            </w:r>
            <w:r w:rsidRPr="00BB04FE">
              <w:rPr>
                <w:rFonts w:ascii="Consolas" w:hAnsi="Consolas" w:cs="Consolas"/>
                <w:color w:val="0000FF"/>
              </w:rPr>
              <w:t>&lt;</w:t>
            </w:r>
            <w:r w:rsidRPr="00BB04FE">
              <w:rPr>
                <w:rFonts w:ascii="Consolas" w:hAnsi="Consolas" w:cs="Consolas"/>
                <w:color w:val="800000"/>
              </w:rPr>
              <w:t>xs:extension</w:t>
            </w:r>
            <w:r w:rsidRPr="00BB04FE">
              <w:rPr>
                <w:rFonts w:ascii="Consolas" w:hAnsi="Consolas" w:cs="Consolas"/>
                <w:color w:val="FF0000"/>
              </w:rPr>
              <w:t xml:space="preserve"> base</w:t>
            </w:r>
            <w:r w:rsidRPr="00BB04FE">
              <w:rPr>
                <w:rFonts w:ascii="Consolas" w:hAnsi="Consolas" w:cs="Consolas"/>
                <w:color w:val="0000FF"/>
              </w:rPr>
              <w:t>=</w:t>
            </w:r>
            <w:r w:rsidRPr="00BB04FE">
              <w:rPr>
                <w:rFonts w:ascii="Consolas" w:hAnsi="Consolas" w:cs="Consolas"/>
                <w:color w:val="000000"/>
              </w:rPr>
              <w:t>"PersonType</w:t>
            </w:r>
            <w:r w:rsidRPr="00BB04FE">
              <w:rPr>
                <w:rFonts w:ascii="Consolas" w:hAnsi="Consolas" w:cs="Consolas"/>
                <w:color w:val="0000FF"/>
              </w:rPr>
              <w:t>"&gt;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      </w:t>
            </w:r>
            <w:r w:rsidRPr="00BB04FE">
              <w:rPr>
                <w:rFonts w:ascii="Consolas" w:hAnsi="Consolas" w:cs="Consolas"/>
                <w:color w:val="0000FF"/>
              </w:rPr>
              <w:t>&lt;</w:t>
            </w:r>
            <w:r w:rsidRPr="00BB04FE">
              <w:rPr>
                <w:rFonts w:ascii="Consolas" w:hAnsi="Consolas" w:cs="Consolas"/>
                <w:color w:val="800000"/>
              </w:rPr>
              <w:t>xs:choice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        </w:t>
            </w:r>
            <w:r w:rsidRPr="00BB04FE">
              <w:rPr>
                <w:rFonts w:ascii="Consolas" w:hAnsi="Consolas" w:cs="Consolas"/>
                <w:color w:val="0000FF"/>
              </w:rPr>
              <w:t>&lt;</w:t>
            </w:r>
            <w:r w:rsidRPr="00BB04FE">
              <w:rPr>
                <w:rFonts w:ascii="Consolas" w:hAnsi="Consolas" w:cs="Consolas"/>
                <w:color w:val="800000"/>
              </w:rPr>
              <w:t>xs:element</w:t>
            </w:r>
            <w:r w:rsidRPr="00BB04FE">
              <w:rPr>
                <w:rFonts w:ascii="Consolas" w:hAnsi="Consolas" w:cs="Consolas"/>
                <w:color w:val="FF0000"/>
              </w:rPr>
              <w:t xml:space="preserve"> name</w:t>
            </w:r>
            <w:r w:rsidRPr="00BB04FE">
              <w:rPr>
                <w:rFonts w:ascii="Consolas" w:hAnsi="Consolas" w:cs="Consolas"/>
                <w:color w:val="0000FF"/>
              </w:rPr>
              <w:t>=</w:t>
            </w:r>
            <w:r w:rsidRPr="00BB04FE">
              <w:rPr>
                <w:rFonts w:ascii="Consolas" w:hAnsi="Consolas" w:cs="Consolas"/>
                <w:color w:val="000000"/>
              </w:rPr>
              <w:t>"insurer</w:t>
            </w:r>
            <w:r w:rsidRPr="00BB04FE">
              <w:rPr>
                <w:rFonts w:ascii="Consolas" w:hAnsi="Consolas" w:cs="Consolas"/>
                <w:color w:val="0000FF"/>
              </w:rPr>
              <w:t>"</w:t>
            </w:r>
            <w:r w:rsidRPr="00BB04FE">
              <w:rPr>
                <w:rFonts w:ascii="Consolas" w:hAnsi="Consolas" w:cs="Consolas"/>
                <w:color w:val="FF0000"/>
              </w:rPr>
              <w:t xml:space="preserve"> minOccurs</w:t>
            </w:r>
            <w:r w:rsidRPr="00BB04FE">
              <w:rPr>
                <w:rFonts w:ascii="Consolas" w:hAnsi="Consolas" w:cs="Consolas"/>
                <w:color w:val="0000FF"/>
              </w:rPr>
              <w:t>=</w:t>
            </w:r>
            <w:r w:rsidRPr="00BB04FE">
              <w:rPr>
                <w:rFonts w:ascii="Consolas" w:hAnsi="Consolas" w:cs="Consolas"/>
                <w:color w:val="000000"/>
              </w:rPr>
              <w:t>"0</w:t>
            </w:r>
            <w:r w:rsidRPr="00BB04FE">
              <w:rPr>
                <w:rFonts w:ascii="Consolas" w:hAnsi="Consolas" w:cs="Consolas"/>
                <w:color w:val="0000FF"/>
              </w:rPr>
              <w:t>"&gt;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          </w:t>
            </w:r>
            <w:r w:rsidRPr="00BB04FE">
              <w:rPr>
                <w:rFonts w:ascii="Consolas" w:hAnsi="Consolas" w:cs="Consolas"/>
                <w:color w:val="0000FF"/>
              </w:rPr>
              <w:t>&lt;</w:t>
            </w:r>
            <w:r w:rsidRPr="00BB04FE">
              <w:rPr>
                <w:rFonts w:ascii="Consolas" w:hAnsi="Consolas" w:cs="Consolas"/>
                <w:color w:val="800000"/>
              </w:rPr>
              <w:t>xs:annotation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            </w:t>
            </w:r>
            <w:r w:rsidRPr="00BB04FE">
              <w:rPr>
                <w:rFonts w:ascii="Consolas" w:hAnsi="Consolas" w:cs="Consolas"/>
                <w:color w:val="0000FF"/>
              </w:rPr>
              <w:t>&lt;</w:t>
            </w:r>
            <w:r w:rsidRPr="00BB04FE">
              <w:rPr>
                <w:rFonts w:ascii="Consolas" w:hAnsi="Consolas" w:cs="Consolas"/>
                <w:color w:val="800000"/>
              </w:rPr>
              <w:t>xs:documentation</w:t>
            </w:r>
            <w:proofErr w:type="gramStart"/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t>З</w:t>
            </w:r>
            <w:proofErr w:type="gramEnd"/>
            <w:r w:rsidRPr="00BB04FE">
              <w:rPr>
                <w:rFonts w:ascii="Consolas" w:hAnsi="Consolas" w:cs="Consolas"/>
                <w:color w:val="000000"/>
              </w:rPr>
              <w:t>аполняется если доверие полномочий осуществляется в рамках страхователя</w:t>
            </w:r>
            <w:r w:rsidRPr="00BB04FE">
              <w:rPr>
                <w:rFonts w:ascii="Consolas" w:hAnsi="Consolas" w:cs="Consolas"/>
                <w:color w:val="0000FF"/>
              </w:rPr>
              <w:t>&lt;/</w:t>
            </w:r>
            <w:r w:rsidRPr="00BB04FE">
              <w:rPr>
                <w:rFonts w:ascii="Consolas" w:hAnsi="Consolas" w:cs="Consolas"/>
                <w:color w:val="800000"/>
              </w:rPr>
              <w:t>xs:documentation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br/>
            </w:r>
            <w:r w:rsidRPr="00BB04FE">
              <w:rPr>
                <w:rFonts w:ascii="Consolas" w:hAnsi="Consolas" w:cs="Consolas"/>
                <w:color w:val="000000"/>
              </w:rPr>
              <w:lastRenderedPageBreak/>
              <w:t xml:space="preserve">            </w:t>
            </w:r>
            <w:r w:rsidRPr="00BB04FE">
              <w:rPr>
                <w:rFonts w:ascii="Consolas" w:hAnsi="Consolas" w:cs="Consolas"/>
                <w:color w:val="0000FF"/>
              </w:rPr>
              <w:t>&lt;/</w:t>
            </w:r>
            <w:r w:rsidRPr="00BB04FE">
              <w:rPr>
                <w:rFonts w:ascii="Consolas" w:hAnsi="Consolas" w:cs="Consolas"/>
                <w:color w:val="800000"/>
              </w:rPr>
              <w:t>xs:annotation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          </w:t>
            </w:r>
            <w:r w:rsidRPr="00BB04FE">
              <w:rPr>
                <w:rFonts w:ascii="Consolas" w:hAnsi="Consolas" w:cs="Consolas"/>
                <w:color w:val="0000FF"/>
              </w:rPr>
              <w:t>&lt;</w:t>
            </w:r>
            <w:r w:rsidRPr="00BB04FE">
              <w:rPr>
                <w:rFonts w:ascii="Consolas" w:hAnsi="Consolas" w:cs="Consolas"/>
                <w:color w:val="800000"/>
              </w:rPr>
              <w:t>xs:complexType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            </w:t>
            </w:r>
            <w:r w:rsidRPr="00BB04FE">
              <w:rPr>
                <w:rFonts w:ascii="Consolas" w:hAnsi="Consolas" w:cs="Consolas"/>
                <w:color w:val="0000FF"/>
              </w:rPr>
              <w:t>&lt;</w:t>
            </w:r>
            <w:r w:rsidRPr="00BB04FE">
              <w:rPr>
                <w:rFonts w:ascii="Consolas" w:hAnsi="Consolas" w:cs="Consolas"/>
                <w:color w:val="800000"/>
              </w:rPr>
              <w:t>xs:sequence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              </w:t>
            </w:r>
            <w:r w:rsidRPr="00BB04FE">
              <w:rPr>
                <w:rFonts w:ascii="Consolas" w:hAnsi="Consolas" w:cs="Consolas"/>
                <w:color w:val="0000FF"/>
              </w:rPr>
              <w:t>&lt;</w:t>
            </w:r>
            <w:r w:rsidRPr="00BB04FE">
              <w:rPr>
                <w:rFonts w:ascii="Consolas" w:hAnsi="Consolas" w:cs="Consolas"/>
                <w:color w:val="800000"/>
              </w:rPr>
              <w:t>xs:element</w:t>
            </w:r>
            <w:r w:rsidRPr="00BB04FE">
              <w:rPr>
                <w:rFonts w:ascii="Consolas" w:hAnsi="Consolas" w:cs="Consolas"/>
                <w:color w:val="FF0000"/>
              </w:rPr>
              <w:t xml:space="preserve"> name</w:t>
            </w:r>
            <w:r w:rsidRPr="00BB04FE">
              <w:rPr>
                <w:rFonts w:ascii="Consolas" w:hAnsi="Consolas" w:cs="Consolas"/>
                <w:color w:val="0000FF"/>
              </w:rPr>
              <w:t>=</w:t>
            </w:r>
            <w:r w:rsidRPr="00BB04FE">
              <w:rPr>
                <w:rFonts w:ascii="Consolas" w:hAnsi="Consolas" w:cs="Consolas"/>
                <w:color w:val="000000"/>
              </w:rPr>
              <w:t>"regNum</w:t>
            </w:r>
            <w:r w:rsidRPr="00BB04FE">
              <w:rPr>
                <w:rFonts w:ascii="Consolas" w:hAnsi="Consolas" w:cs="Consolas"/>
                <w:color w:val="0000FF"/>
              </w:rPr>
              <w:t>"</w:t>
            </w:r>
            <w:r w:rsidRPr="00BB04FE">
              <w:rPr>
                <w:rFonts w:ascii="Consolas" w:hAnsi="Consolas" w:cs="Consolas"/>
                <w:color w:val="FF0000"/>
              </w:rPr>
              <w:t xml:space="preserve"> type</w:t>
            </w:r>
            <w:r w:rsidRPr="00BB04FE">
              <w:rPr>
                <w:rFonts w:ascii="Consolas" w:hAnsi="Consolas" w:cs="Consolas"/>
                <w:color w:val="0000FF"/>
              </w:rPr>
              <w:t>=</w:t>
            </w:r>
            <w:r w:rsidRPr="00BB04FE">
              <w:rPr>
                <w:rFonts w:ascii="Consolas" w:hAnsi="Consolas" w:cs="Consolas"/>
                <w:color w:val="000000"/>
              </w:rPr>
              <w:t>"org:regNum</w:t>
            </w:r>
            <w:r w:rsidRPr="00BB04FE">
              <w:rPr>
                <w:rFonts w:ascii="Consolas" w:hAnsi="Consolas" w:cs="Consolas"/>
                <w:color w:val="0000FF"/>
              </w:rPr>
              <w:t>"&gt;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                </w:t>
            </w:r>
            <w:r w:rsidRPr="00BB04FE">
              <w:rPr>
                <w:rFonts w:ascii="Consolas" w:hAnsi="Consolas" w:cs="Consolas"/>
                <w:color w:val="0000FF"/>
              </w:rPr>
              <w:t>&lt;</w:t>
            </w:r>
            <w:r w:rsidRPr="00BB04FE">
              <w:rPr>
                <w:rFonts w:ascii="Consolas" w:hAnsi="Consolas" w:cs="Consolas"/>
                <w:color w:val="800000"/>
              </w:rPr>
              <w:t>xs:annotation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                  </w:t>
            </w:r>
            <w:r w:rsidRPr="00BB04FE">
              <w:rPr>
                <w:rFonts w:ascii="Consolas" w:hAnsi="Consolas" w:cs="Consolas"/>
                <w:color w:val="0000FF"/>
              </w:rPr>
              <w:t>&lt;</w:t>
            </w:r>
            <w:r w:rsidRPr="00BB04FE">
              <w:rPr>
                <w:rFonts w:ascii="Consolas" w:hAnsi="Consolas" w:cs="Consolas"/>
                <w:color w:val="800000"/>
              </w:rPr>
              <w:t>xs:documentation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t>Регистрационный номер страхователя</w:t>
            </w:r>
            <w:r w:rsidRPr="00BB04FE">
              <w:rPr>
                <w:rFonts w:ascii="Consolas" w:hAnsi="Consolas" w:cs="Consolas"/>
                <w:color w:val="0000FF"/>
              </w:rPr>
              <w:t>&lt;/</w:t>
            </w:r>
            <w:r w:rsidRPr="00BB04FE">
              <w:rPr>
                <w:rFonts w:ascii="Consolas" w:hAnsi="Consolas" w:cs="Consolas"/>
                <w:color w:val="800000"/>
              </w:rPr>
              <w:t>xs:documentation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                </w:t>
            </w:r>
            <w:r w:rsidRPr="00BB04FE">
              <w:rPr>
                <w:rFonts w:ascii="Consolas" w:hAnsi="Consolas" w:cs="Consolas"/>
                <w:color w:val="0000FF"/>
              </w:rPr>
              <w:t>&lt;/</w:t>
            </w:r>
            <w:r w:rsidRPr="00BB04FE">
              <w:rPr>
                <w:rFonts w:ascii="Consolas" w:hAnsi="Consolas" w:cs="Consolas"/>
                <w:color w:val="800000"/>
              </w:rPr>
              <w:t>xs:annotation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              </w:t>
            </w:r>
            <w:r w:rsidRPr="00BB04FE">
              <w:rPr>
                <w:rFonts w:ascii="Consolas" w:hAnsi="Consolas" w:cs="Consolas"/>
                <w:color w:val="0000FF"/>
              </w:rPr>
              <w:t>&lt;/</w:t>
            </w:r>
            <w:r w:rsidRPr="00BB04FE">
              <w:rPr>
                <w:rFonts w:ascii="Consolas" w:hAnsi="Consolas" w:cs="Consolas"/>
                <w:color w:val="800000"/>
              </w:rPr>
              <w:t>xs:element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            </w:t>
            </w:r>
            <w:r w:rsidRPr="00BB04FE">
              <w:rPr>
                <w:rFonts w:ascii="Consolas" w:hAnsi="Consolas" w:cs="Consolas"/>
                <w:color w:val="0000FF"/>
              </w:rPr>
              <w:t>&lt;/</w:t>
            </w:r>
            <w:r w:rsidRPr="00BB04FE">
              <w:rPr>
                <w:rFonts w:ascii="Consolas" w:hAnsi="Consolas" w:cs="Consolas"/>
                <w:color w:val="800000"/>
              </w:rPr>
              <w:t>xs:sequence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          </w:t>
            </w:r>
            <w:r w:rsidRPr="00BB04FE">
              <w:rPr>
                <w:rFonts w:ascii="Consolas" w:hAnsi="Consolas" w:cs="Consolas"/>
                <w:color w:val="0000FF"/>
              </w:rPr>
              <w:t>&lt;/</w:t>
            </w:r>
            <w:r w:rsidRPr="00BB04FE">
              <w:rPr>
                <w:rFonts w:ascii="Consolas" w:hAnsi="Consolas" w:cs="Consolas"/>
                <w:color w:val="800000"/>
              </w:rPr>
              <w:t>xs:complexType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        </w:t>
            </w:r>
            <w:r w:rsidRPr="00BB04FE">
              <w:rPr>
                <w:rFonts w:ascii="Consolas" w:hAnsi="Consolas" w:cs="Consolas"/>
                <w:color w:val="0000FF"/>
              </w:rPr>
              <w:t>&lt;/</w:t>
            </w:r>
            <w:r w:rsidRPr="00BB04FE">
              <w:rPr>
                <w:rFonts w:ascii="Consolas" w:hAnsi="Consolas" w:cs="Consolas"/>
                <w:color w:val="800000"/>
              </w:rPr>
              <w:t>xs:element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        </w:t>
            </w:r>
            <w:r w:rsidRPr="00BB04FE">
              <w:rPr>
                <w:rFonts w:ascii="Consolas" w:hAnsi="Consolas" w:cs="Consolas"/>
                <w:color w:val="0000FF"/>
              </w:rPr>
              <w:t>&lt;</w:t>
            </w:r>
            <w:r w:rsidRPr="00BB04FE">
              <w:rPr>
                <w:rFonts w:ascii="Consolas" w:hAnsi="Consolas" w:cs="Consolas"/>
                <w:color w:val="800000"/>
              </w:rPr>
              <w:t>xs:element</w:t>
            </w:r>
            <w:r w:rsidRPr="00BB04FE">
              <w:rPr>
                <w:rFonts w:ascii="Consolas" w:hAnsi="Consolas" w:cs="Consolas"/>
                <w:color w:val="FF0000"/>
              </w:rPr>
              <w:t xml:space="preserve"> name</w:t>
            </w:r>
            <w:r w:rsidRPr="00BB04FE">
              <w:rPr>
                <w:rFonts w:ascii="Consolas" w:hAnsi="Consolas" w:cs="Consolas"/>
                <w:color w:val="0000FF"/>
              </w:rPr>
              <w:t>=</w:t>
            </w:r>
            <w:r w:rsidRPr="00BB04FE">
              <w:rPr>
                <w:rFonts w:ascii="Consolas" w:hAnsi="Consolas" w:cs="Consolas"/>
                <w:color w:val="000000"/>
              </w:rPr>
              <w:t>"volunteer</w:t>
            </w:r>
            <w:r w:rsidRPr="00BB04FE">
              <w:rPr>
                <w:rFonts w:ascii="Consolas" w:hAnsi="Consolas" w:cs="Consolas"/>
                <w:color w:val="0000FF"/>
              </w:rPr>
              <w:t>"</w:t>
            </w:r>
            <w:r w:rsidRPr="00BB04FE">
              <w:rPr>
                <w:rFonts w:ascii="Consolas" w:hAnsi="Consolas" w:cs="Consolas"/>
                <w:color w:val="FF0000"/>
              </w:rPr>
              <w:t xml:space="preserve"> minOccurs</w:t>
            </w:r>
            <w:r w:rsidRPr="00BB04FE">
              <w:rPr>
                <w:rFonts w:ascii="Consolas" w:hAnsi="Consolas" w:cs="Consolas"/>
                <w:color w:val="0000FF"/>
              </w:rPr>
              <w:t>=</w:t>
            </w:r>
            <w:r w:rsidRPr="00BB04FE">
              <w:rPr>
                <w:rFonts w:ascii="Consolas" w:hAnsi="Consolas" w:cs="Consolas"/>
                <w:color w:val="000000"/>
              </w:rPr>
              <w:t>"0</w:t>
            </w:r>
            <w:r w:rsidRPr="00BB04FE">
              <w:rPr>
                <w:rFonts w:ascii="Consolas" w:hAnsi="Consolas" w:cs="Consolas"/>
                <w:color w:val="0000FF"/>
              </w:rPr>
              <w:t>"&gt;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          </w:t>
            </w:r>
            <w:r w:rsidRPr="00BB04FE">
              <w:rPr>
                <w:rFonts w:ascii="Consolas" w:hAnsi="Consolas" w:cs="Consolas"/>
                <w:color w:val="0000FF"/>
              </w:rPr>
              <w:t>&lt;</w:t>
            </w:r>
            <w:r w:rsidRPr="00BB04FE">
              <w:rPr>
                <w:rFonts w:ascii="Consolas" w:hAnsi="Consolas" w:cs="Consolas"/>
                <w:color w:val="800000"/>
              </w:rPr>
              <w:t>xs:annotation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            </w:t>
            </w:r>
            <w:r w:rsidRPr="00BB04FE">
              <w:rPr>
                <w:rFonts w:ascii="Consolas" w:hAnsi="Consolas" w:cs="Consolas"/>
                <w:color w:val="0000FF"/>
              </w:rPr>
              <w:t>&lt;</w:t>
            </w:r>
            <w:r w:rsidRPr="00BB04FE">
              <w:rPr>
                <w:rFonts w:ascii="Consolas" w:hAnsi="Consolas" w:cs="Consolas"/>
                <w:color w:val="800000"/>
              </w:rPr>
              <w:t>xs:documentation</w:t>
            </w:r>
            <w:proofErr w:type="gramStart"/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t>З</w:t>
            </w:r>
            <w:proofErr w:type="gramEnd"/>
            <w:r w:rsidRPr="00BB04FE">
              <w:rPr>
                <w:rFonts w:ascii="Consolas" w:hAnsi="Consolas" w:cs="Consolas"/>
                <w:color w:val="000000"/>
              </w:rPr>
              <w:t>аполняется если доверие полномочий осуществляется в рамках добровольца</w:t>
            </w:r>
            <w:r w:rsidRPr="00BB04FE">
              <w:rPr>
                <w:rFonts w:ascii="Consolas" w:hAnsi="Consolas" w:cs="Consolas"/>
                <w:color w:val="0000FF"/>
              </w:rPr>
              <w:t>&lt;/</w:t>
            </w:r>
            <w:r w:rsidRPr="00BB04FE">
              <w:rPr>
                <w:rFonts w:ascii="Consolas" w:hAnsi="Consolas" w:cs="Consolas"/>
                <w:color w:val="800000"/>
              </w:rPr>
              <w:t>xs:documentation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          </w:t>
            </w:r>
            <w:r w:rsidRPr="00BB04FE">
              <w:rPr>
                <w:rFonts w:ascii="Consolas" w:hAnsi="Consolas" w:cs="Consolas"/>
                <w:color w:val="0000FF"/>
              </w:rPr>
              <w:t>&lt;/</w:t>
            </w:r>
            <w:r w:rsidRPr="00BB04FE">
              <w:rPr>
                <w:rFonts w:ascii="Consolas" w:hAnsi="Consolas" w:cs="Consolas"/>
                <w:color w:val="800000"/>
              </w:rPr>
              <w:t>xs:annotation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          </w:t>
            </w:r>
            <w:r w:rsidRPr="00BB04FE">
              <w:rPr>
                <w:rFonts w:ascii="Consolas" w:hAnsi="Consolas" w:cs="Consolas"/>
                <w:color w:val="0000FF"/>
              </w:rPr>
              <w:t>&lt;</w:t>
            </w:r>
            <w:r w:rsidRPr="00BB04FE">
              <w:rPr>
                <w:rFonts w:ascii="Consolas" w:hAnsi="Consolas" w:cs="Consolas"/>
                <w:color w:val="800000"/>
              </w:rPr>
              <w:t>xs:complexType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            </w:t>
            </w:r>
            <w:r w:rsidRPr="00BB04FE">
              <w:rPr>
                <w:rFonts w:ascii="Consolas" w:hAnsi="Consolas" w:cs="Consolas"/>
                <w:color w:val="0000FF"/>
              </w:rPr>
              <w:t>&lt;</w:t>
            </w:r>
            <w:r w:rsidRPr="00BB04FE">
              <w:rPr>
                <w:rFonts w:ascii="Consolas" w:hAnsi="Consolas" w:cs="Consolas"/>
                <w:color w:val="800000"/>
              </w:rPr>
              <w:t>xs:sequence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              </w:t>
            </w:r>
            <w:r w:rsidRPr="00BB04FE">
              <w:rPr>
                <w:rFonts w:ascii="Consolas" w:hAnsi="Consolas" w:cs="Consolas"/>
                <w:color w:val="0000FF"/>
              </w:rPr>
              <w:t>&lt;</w:t>
            </w:r>
            <w:r w:rsidRPr="00BB04FE">
              <w:rPr>
                <w:rFonts w:ascii="Consolas" w:hAnsi="Consolas" w:cs="Consolas"/>
                <w:color w:val="800000"/>
              </w:rPr>
              <w:t>xs:element</w:t>
            </w:r>
            <w:r w:rsidRPr="00BB04FE">
              <w:rPr>
                <w:rFonts w:ascii="Consolas" w:hAnsi="Consolas" w:cs="Consolas"/>
                <w:color w:val="FF0000"/>
              </w:rPr>
              <w:t xml:space="preserve"> name</w:t>
            </w:r>
            <w:r w:rsidRPr="00BB04FE">
              <w:rPr>
                <w:rFonts w:ascii="Consolas" w:hAnsi="Consolas" w:cs="Consolas"/>
                <w:color w:val="0000FF"/>
              </w:rPr>
              <w:t>=</w:t>
            </w:r>
            <w:r w:rsidRPr="00BB04FE">
              <w:rPr>
                <w:rFonts w:ascii="Consolas" w:hAnsi="Consolas" w:cs="Consolas"/>
                <w:color w:val="000000"/>
              </w:rPr>
              <w:t>"regNum</w:t>
            </w:r>
            <w:r w:rsidRPr="00BB04FE">
              <w:rPr>
                <w:rFonts w:ascii="Consolas" w:hAnsi="Consolas" w:cs="Consolas"/>
                <w:color w:val="0000FF"/>
              </w:rPr>
              <w:t>"</w:t>
            </w:r>
            <w:r w:rsidRPr="00BB04FE">
              <w:rPr>
                <w:rFonts w:ascii="Consolas" w:hAnsi="Consolas" w:cs="Consolas"/>
                <w:color w:val="FF0000"/>
              </w:rPr>
              <w:t xml:space="preserve"> type</w:t>
            </w:r>
            <w:r w:rsidRPr="00BB04FE">
              <w:rPr>
                <w:rFonts w:ascii="Consolas" w:hAnsi="Consolas" w:cs="Consolas"/>
                <w:color w:val="0000FF"/>
              </w:rPr>
              <w:t>=</w:t>
            </w:r>
            <w:r w:rsidRPr="00BB04FE">
              <w:rPr>
                <w:rFonts w:ascii="Consolas" w:hAnsi="Consolas" w:cs="Consolas"/>
                <w:color w:val="000000"/>
              </w:rPr>
              <w:t>"org:regNum</w:t>
            </w:r>
            <w:r w:rsidRPr="00BB04FE">
              <w:rPr>
                <w:rFonts w:ascii="Consolas" w:hAnsi="Consolas" w:cs="Consolas"/>
                <w:color w:val="0000FF"/>
              </w:rPr>
              <w:t>"&gt;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                </w:t>
            </w:r>
            <w:r w:rsidRPr="00BB04FE">
              <w:rPr>
                <w:rFonts w:ascii="Consolas" w:hAnsi="Consolas" w:cs="Consolas"/>
                <w:color w:val="0000FF"/>
              </w:rPr>
              <w:t>&lt;</w:t>
            </w:r>
            <w:r w:rsidRPr="00BB04FE">
              <w:rPr>
                <w:rFonts w:ascii="Consolas" w:hAnsi="Consolas" w:cs="Consolas"/>
                <w:color w:val="800000"/>
              </w:rPr>
              <w:t>xs:annotation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                  </w:t>
            </w:r>
            <w:r w:rsidRPr="00BB04FE">
              <w:rPr>
                <w:rFonts w:ascii="Consolas" w:hAnsi="Consolas" w:cs="Consolas"/>
                <w:color w:val="0000FF"/>
              </w:rPr>
              <w:t>&lt;</w:t>
            </w:r>
            <w:r w:rsidRPr="00BB04FE">
              <w:rPr>
                <w:rFonts w:ascii="Consolas" w:hAnsi="Consolas" w:cs="Consolas"/>
                <w:color w:val="800000"/>
              </w:rPr>
              <w:t>xs:documentation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t>Регистрационный номер страхователя</w:t>
            </w:r>
            <w:r w:rsidRPr="00BB04FE">
              <w:rPr>
                <w:rFonts w:ascii="Consolas" w:hAnsi="Consolas" w:cs="Consolas"/>
                <w:color w:val="0000FF"/>
              </w:rPr>
              <w:t>&lt;/</w:t>
            </w:r>
            <w:r w:rsidRPr="00BB04FE">
              <w:rPr>
                <w:rFonts w:ascii="Consolas" w:hAnsi="Consolas" w:cs="Consolas"/>
                <w:color w:val="800000"/>
              </w:rPr>
              <w:t>xs:documentation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                </w:t>
            </w:r>
            <w:r w:rsidRPr="00BB04FE">
              <w:rPr>
                <w:rFonts w:ascii="Consolas" w:hAnsi="Consolas" w:cs="Consolas"/>
                <w:color w:val="0000FF"/>
              </w:rPr>
              <w:t>&lt;/</w:t>
            </w:r>
            <w:r w:rsidRPr="00BB04FE">
              <w:rPr>
                <w:rFonts w:ascii="Consolas" w:hAnsi="Consolas" w:cs="Consolas"/>
                <w:color w:val="800000"/>
              </w:rPr>
              <w:t>xs:annotation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              </w:t>
            </w:r>
            <w:r w:rsidRPr="00BB04FE">
              <w:rPr>
                <w:rFonts w:ascii="Consolas" w:hAnsi="Consolas" w:cs="Consolas"/>
                <w:color w:val="0000FF"/>
              </w:rPr>
              <w:t>&lt;/</w:t>
            </w:r>
            <w:r w:rsidRPr="00BB04FE">
              <w:rPr>
                <w:rFonts w:ascii="Consolas" w:hAnsi="Consolas" w:cs="Consolas"/>
                <w:color w:val="800000"/>
              </w:rPr>
              <w:t>xs:element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              </w:t>
            </w:r>
            <w:r w:rsidRPr="00BB04FE">
              <w:rPr>
                <w:rFonts w:ascii="Consolas" w:hAnsi="Consolas" w:cs="Consolas"/>
                <w:color w:val="0000FF"/>
              </w:rPr>
              <w:t>&lt;</w:t>
            </w:r>
            <w:r w:rsidRPr="00BB04FE">
              <w:rPr>
                <w:rFonts w:ascii="Consolas" w:hAnsi="Consolas" w:cs="Consolas"/>
                <w:color w:val="800000"/>
              </w:rPr>
              <w:t>xs:element</w:t>
            </w:r>
            <w:r w:rsidRPr="00BB04FE">
              <w:rPr>
                <w:rFonts w:ascii="Consolas" w:hAnsi="Consolas" w:cs="Consolas"/>
                <w:color w:val="FF0000"/>
              </w:rPr>
              <w:t xml:space="preserve"> name</w:t>
            </w:r>
            <w:r w:rsidRPr="00BB04FE">
              <w:rPr>
                <w:rFonts w:ascii="Consolas" w:hAnsi="Consolas" w:cs="Consolas"/>
                <w:color w:val="0000FF"/>
              </w:rPr>
              <w:t>=</w:t>
            </w:r>
            <w:r w:rsidRPr="00BB04FE">
              <w:rPr>
                <w:rFonts w:ascii="Consolas" w:hAnsi="Consolas" w:cs="Consolas"/>
                <w:color w:val="000000"/>
              </w:rPr>
              <w:t>"kpsNum</w:t>
            </w:r>
            <w:r w:rsidRPr="00BB04FE">
              <w:rPr>
                <w:rFonts w:ascii="Consolas" w:hAnsi="Consolas" w:cs="Consolas"/>
                <w:color w:val="0000FF"/>
              </w:rPr>
              <w:t>"</w:t>
            </w:r>
            <w:r w:rsidRPr="00BB04FE">
              <w:rPr>
                <w:rFonts w:ascii="Consolas" w:hAnsi="Consolas" w:cs="Consolas"/>
                <w:color w:val="FF0000"/>
              </w:rPr>
              <w:t xml:space="preserve"> type</w:t>
            </w:r>
            <w:r w:rsidRPr="00BB04FE">
              <w:rPr>
                <w:rFonts w:ascii="Consolas" w:hAnsi="Consolas" w:cs="Consolas"/>
                <w:color w:val="0000FF"/>
              </w:rPr>
              <w:t>=</w:t>
            </w:r>
            <w:r w:rsidRPr="00BB04FE">
              <w:rPr>
                <w:rFonts w:ascii="Consolas" w:hAnsi="Consolas" w:cs="Consolas"/>
                <w:color w:val="000000"/>
              </w:rPr>
              <w:t>"org:kpsNum</w:t>
            </w:r>
            <w:r w:rsidRPr="00BB04FE">
              <w:rPr>
                <w:rFonts w:ascii="Consolas" w:hAnsi="Consolas" w:cs="Consolas"/>
                <w:color w:val="0000FF"/>
              </w:rPr>
              <w:t>"&gt;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                </w:t>
            </w:r>
            <w:r w:rsidRPr="00BB04FE">
              <w:rPr>
                <w:rFonts w:ascii="Consolas" w:hAnsi="Consolas" w:cs="Consolas"/>
                <w:color w:val="0000FF"/>
              </w:rPr>
              <w:t>&lt;</w:t>
            </w:r>
            <w:r w:rsidRPr="00BB04FE">
              <w:rPr>
                <w:rFonts w:ascii="Consolas" w:hAnsi="Consolas" w:cs="Consolas"/>
                <w:color w:val="800000"/>
              </w:rPr>
              <w:t>xs:annotation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                  </w:t>
            </w:r>
            <w:r w:rsidRPr="00BB04FE">
              <w:rPr>
                <w:rFonts w:ascii="Consolas" w:hAnsi="Consolas" w:cs="Consolas"/>
                <w:color w:val="0000FF"/>
              </w:rPr>
              <w:t>&lt;</w:t>
            </w:r>
            <w:r w:rsidRPr="00BB04FE">
              <w:rPr>
                <w:rFonts w:ascii="Consolas" w:hAnsi="Consolas" w:cs="Consolas"/>
                <w:color w:val="800000"/>
              </w:rPr>
              <w:t>xs:documentation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t>Код подчиненности к территориальному органу ФСС</w:t>
            </w:r>
            <w:r w:rsidRPr="00BB04FE">
              <w:rPr>
                <w:rFonts w:ascii="Consolas" w:hAnsi="Consolas" w:cs="Consolas"/>
                <w:color w:val="0000FF"/>
              </w:rPr>
              <w:t>&lt;/</w:t>
            </w:r>
            <w:r w:rsidRPr="00BB04FE">
              <w:rPr>
                <w:rFonts w:ascii="Consolas" w:hAnsi="Consolas" w:cs="Consolas"/>
                <w:color w:val="800000"/>
              </w:rPr>
              <w:t>xs:documentation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                </w:t>
            </w:r>
            <w:r w:rsidRPr="00BB04FE">
              <w:rPr>
                <w:rFonts w:ascii="Consolas" w:hAnsi="Consolas" w:cs="Consolas"/>
                <w:color w:val="0000FF"/>
              </w:rPr>
              <w:t>&lt;/</w:t>
            </w:r>
            <w:r w:rsidRPr="00BB04FE">
              <w:rPr>
                <w:rFonts w:ascii="Consolas" w:hAnsi="Consolas" w:cs="Consolas"/>
                <w:color w:val="800000"/>
              </w:rPr>
              <w:t>xs:annotation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              </w:t>
            </w:r>
            <w:r w:rsidRPr="00BB04FE">
              <w:rPr>
                <w:rFonts w:ascii="Consolas" w:hAnsi="Consolas" w:cs="Consolas"/>
                <w:color w:val="0000FF"/>
              </w:rPr>
              <w:t>&lt;/</w:t>
            </w:r>
            <w:r w:rsidRPr="00BB04FE">
              <w:rPr>
                <w:rFonts w:ascii="Consolas" w:hAnsi="Consolas" w:cs="Consolas"/>
                <w:color w:val="800000"/>
              </w:rPr>
              <w:t>xs:element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            </w:t>
            </w:r>
            <w:r w:rsidRPr="00BB04FE">
              <w:rPr>
                <w:rFonts w:ascii="Consolas" w:hAnsi="Consolas" w:cs="Consolas"/>
                <w:color w:val="0000FF"/>
              </w:rPr>
              <w:t>&lt;/</w:t>
            </w:r>
            <w:r w:rsidRPr="00BB04FE">
              <w:rPr>
                <w:rFonts w:ascii="Consolas" w:hAnsi="Consolas" w:cs="Consolas"/>
                <w:color w:val="800000"/>
              </w:rPr>
              <w:t>xs:sequence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          </w:t>
            </w:r>
            <w:r w:rsidRPr="00BB04FE">
              <w:rPr>
                <w:rFonts w:ascii="Consolas" w:hAnsi="Consolas" w:cs="Consolas"/>
                <w:color w:val="0000FF"/>
              </w:rPr>
              <w:t>&lt;/</w:t>
            </w:r>
            <w:r w:rsidRPr="00BB04FE">
              <w:rPr>
                <w:rFonts w:ascii="Consolas" w:hAnsi="Consolas" w:cs="Consolas"/>
                <w:color w:val="800000"/>
              </w:rPr>
              <w:t>xs:complexType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        </w:t>
            </w:r>
            <w:r w:rsidRPr="00BB04FE">
              <w:rPr>
                <w:rFonts w:ascii="Consolas" w:hAnsi="Consolas" w:cs="Consolas"/>
                <w:color w:val="0000FF"/>
              </w:rPr>
              <w:t>&lt;/</w:t>
            </w:r>
            <w:r w:rsidRPr="00BB04FE">
              <w:rPr>
                <w:rFonts w:ascii="Consolas" w:hAnsi="Consolas" w:cs="Consolas"/>
                <w:color w:val="800000"/>
              </w:rPr>
              <w:t>xs:element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      </w:t>
            </w:r>
            <w:r w:rsidRPr="00BB04FE">
              <w:rPr>
                <w:rFonts w:ascii="Consolas" w:hAnsi="Consolas" w:cs="Consolas"/>
                <w:color w:val="0000FF"/>
              </w:rPr>
              <w:t>&lt;/</w:t>
            </w:r>
            <w:r w:rsidRPr="00BB04FE">
              <w:rPr>
                <w:rFonts w:ascii="Consolas" w:hAnsi="Consolas" w:cs="Consolas"/>
                <w:color w:val="800000"/>
              </w:rPr>
              <w:t>xs:choice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    </w:t>
            </w:r>
            <w:r w:rsidRPr="00BB04FE">
              <w:rPr>
                <w:rFonts w:ascii="Consolas" w:hAnsi="Consolas" w:cs="Consolas"/>
                <w:color w:val="0000FF"/>
              </w:rPr>
              <w:t>&lt;/</w:t>
            </w:r>
            <w:r w:rsidRPr="00BB04FE">
              <w:rPr>
                <w:rFonts w:ascii="Consolas" w:hAnsi="Consolas" w:cs="Consolas"/>
                <w:color w:val="800000"/>
              </w:rPr>
              <w:t>xs:extension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  </w:t>
            </w:r>
            <w:r w:rsidRPr="00BB04FE">
              <w:rPr>
                <w:rFonts w:ascii="Consolas" w:hAnsi="Consolas" w:cs="Consolas"/>
                <w:color w:val="0000FF"/>
              </w:rPr>
              <w:t>&lt;/</w:t>
            </w:r>
            <w:r w:rsidRPr="00BB04FE">
              <w:rPr>
                <w:rFonts w:ascii="Consolas" w:hAnsi="Consolas" w:cs="Consolas"/>
                <w:color w:val="800000"/>
              </w:rPr>
              <w:t>xs:complexContent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</w:t>
            </w:r>
            <w:r w:rsidRPr="00BB04FE">
              <w:rPr>
                <w:rFonts w:ascii="Consolas" w:hAnsi="Consolas" w:cs="Consolas"/>
                <w:color w:val="0000FF"/>
              </w:rPr>
              <w:t>&lt;/</w:t>
            </w:r>
            <w:r w:rsidRPr="00BB04FE">
              <w:rPr>
                <w:rFonts w:ascii="Consolas" w:hAnsi="Consolas" w:cs="Consolas"/>
                <w:color w:val="800000"/>
              </w:rPr>
              <w:t>xs:complexType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br/>
            </w:r>
            <w:r w:rsidRPr="00BB04FE">
              <w:rPr>
                <w:rFonts w:ascii="Consolas" w:hAnsi="Consolas" w:cs="Consolas"/>
                <w:color w:val="0000FF"/>
              </w:rPr>
              <w:t>&lt;/</w:t>
            </w:r>
            <w:r w:rsidRPr="00BB04FE">
              <w:rPr>
                <w:rFonts w:ascii="Consolas" w:hAnsi="Consolas" w:cs="Consolas"/>
                <w:color w:val="800000"/>
              </w:rPr>
              <w:t>xs:element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</w:p>
        </w:tc>
      </w:tr>
    </w:tbl>
    <w:p w14:paraId="2CDB9047" w14:textId="77777777" w:rsidR="00632067" w:rsidRPr="00632067" w:rsidRDefault="00632067" w:rsidP="00632067">
      <w:pPr>
        <w:rPr>
          <w:lang w:eastAsia="x-none"/>
        </w:rPr>
      </w:pPr>
    </w:p>
    <w:p w14:paraId="64304F51" w14:textId="588657A5" w:rsidR="0017710C" w:rsidRPr="00AD040D" w:rsidRDefault="0017710C" w:rsidP="009930DB">
      <w:pPr>
        <w:pStyle w:val="4"/>
        <w:numPr>
          <w:ilvl w:val="3"/>
          <w:numId w:val="37"/>
        </w:numPr>
        <w:rPr>
          <w:rFonts w:ascii="Times New Roman" w:hAnsi="Times New Roman"/>
          <w:i/>
          <w:sz w:val="24"/>
          <w:szCs w:val="24"/>
        </w:rPr>
      </w:pPr>
      <w:r w:rsidRPr="00AD040D">
        <w:rPr>
          <w:rFonts w:ascii="Times New Roman" w:hAnsi="Times New Roman"/>
          <w:i/>
          <w:sz w:val="24"/>
          <w:szCs w:val="24"/>
        </w:rPr>
        <w:t>Атрибутивный состав «Доверитель»</w:t>
      </w:r>
    </w:p>
    <w:p w14:paraId="42E98FD3" w14:textId="32A2E7F8" w:rsidR="0017710C" w:rsidRPr="005D4CC7" w:rsidRDefault="0017710C" w:rsidP="00AD040D">
      <w:pPr>
        <w:pStyle w:val="affe"/>
        <w:keepNext/>
        <w:jc w:val="right"/>
        <w:rPr>
          <w:lang w:val="en-US"/>
        </w:rPr>
      </w:pPr>
      <w:bookmarkStart w:id="26" w:name="_Ref78207101"/>
      <w:r w:rsidRPr="00BF2143">
        <w:t xml:space="preserve">Таблица </w:t>
      </w:r>
      <w:r w:rsidR="002E5D12">
        <w:fldChar w:fldCharType="begin"/>
      </w:r>
      <w:r w:rsidR="002E5D12">
        <w:instrText xml:space="preserve"> SEQ Таблица \* ARABIC </w:instrText>
      </w:r>
      <w:r w:rsidR="002E5D12">
        <w:fldChar w:fldCharType="separate"/>
      </w:r>
      <w:r w:rsidR="00650632">
        <w:rPr>
          <w:noProof/>
        </w:rPr>
        <w:t>11</w:t>
      </w:r>
      <w:r w:rsidR="002E5D12">
        <w:rPr>
          <w:noProof/>
        </w:rPr>
        <w:fldChar w:fldCharType="end"/>
      </w:r>
      <w:r w:rsidRPr="00BF2143">
        <w:rPr>
          <w:lang w:val="ru-RU"/>
        </w:rPr>
        <w:t xml:space="preserve"> Доверитель</w:t>
      </w:r>
      <w:bookmarkEnd w:id="26"/>
      <w:r w:rsidR="005D4CC7">
        <w:rPr>
          <w:lang w:val="en-US"/>
        </w:rPr>
        <w:t xml:space="preserve"> (</w:t>
      </w:r>
      <w:r w:rsidR="005D4CC7" w:rsidRPr="005D4CC7">
        <w:rPr>
          <w:lang w:val="en-US"/>
        </w:rPr>
        <w:t>principal</w:t>
      </w:r>
      <w:r w:rsidR="005D4CC7">
        <w:rPr>
          <w:lang w:val="en-US"/>
        </w:rPr>
        <w:t>)</w:t>
      </w:r>
    </w:p>
    <w:tbl>
      <w:tblPr>
        <w:tblStyle w:val="affb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417"/>
        <w:gridCol w:w="1843"/>
        <w:gridCol w:w="1701"/>
        <w:gridCol w:w="992"/>
        <w:gridCol w:w="1701"/>
      </w:tblGrid>
      <w:tr w:rsidR="00AB0B18" w:rsidRPr="00BF2143" w14:paraId="67DFF6A2" w14:textId="77777777" w:rsidTr="00AB0B18">
        <w:tc>
          <w:tcPr>
            <w:tcW w:w="709" w:type="dxa"/>
            <w:tcBorders>
              <w:bottom w:val="single" w:sz="4" w:space="0" w:color="auto"/>
            </w:tcBorders>
          </w:tcPr>
          <w:p w14:paraId="008AE658" w14:textId="77777777" w:rsidR="00AB0B18" w:rsidRPr="00BF2143" w:rsidRDefault="00AB0B18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BF2143">
              <w:rPr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BF2143">
              <w:rPr>
                <w:sz w:val="21"/>
                <w:szCs w:val="21"/>
                <w:lang w:eastAsia="ru-RU"/>
              </w:rPr>
              <w:t>п</w:t>
            </w:r>
            <w:proofErr w:type="gramEnd"/>
            <w:r w:rsidRPr="00BF2143">
              <w:rPr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BB35F16" w14:textId="77777777" w:rsidR="00AB0B18" w:rsidRPr="00BF2143" w:rsidRDefault="00AB0B18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BF2143">
              <w:rPr>
                <w:sz w:val="21"/>
                <w:szCs w:val="21"/>
                <w:lang w:eastAsia="ru-RU"/>
              </w:rPr>
              <w:t>Атрибут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CED0C89" w14:textId="2FA107E5" w:rsidR="00AB0B18" w:rsidRPr="00BF2143" w:rsidRDefault="00AB0B18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B53B3C5" w14:textId="3B0DD68F" w:rsidR="00AB0B18" w:rsidRPr="00BF2143" w:rsidRDefault="00AB0B18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BF2143">
              <w:rPr>
                <w:sz w:val="21"/>
                <w:szCs w:val="21"/>
                <w:lang w:eastAsia="ru-RU"/>
              </w:rPr>
              <w:t>Описание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5247DA2" w14:textId="77777777" w:rsidR="00AB0B18" w:rsidRPr="00BF2143" w:rsidRDefault="00AB0B18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BF2143">
              <w:rPr>
                <w:sz w:val="21"/>
                <w:szCs w:val="21"/>
                <w:lang w:eastAsia="ru-RU"/>
              </w:rPr>
              <w:t>Пометка об обязательности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248B149" w14:textId="78944BF6" w:rsidR="00AB0B18" w:rsidRPr="00BF2143" w:rsidRDefault="00AB0B18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Тип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3F48D5C" w14:textId="1E3A6BDD" w:rsidR="00AB0B18" w:rsidRPr="00BF2143" w:rsidRDefault="00AB0B18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BF2143">
              <w:rPr>
                <w:sz w:val="21"/>
                <w:szCs w:val="21"/>
                <w:lang w:eastAsia="ru-RU"/>
              </w:rPr>
              <w:t>Пример данных</w:t>
            </w:r>
          </w:p>
        </w:tc>
      </w:tr>
      <w:tr w:rsidR="00AB0B18" w:rsidRPr="00BF2143" w14:paraId="005D22DF" w14:textId="77777777" w:rsidTr="00CF44BC">
        <w:tc>
          <w:tcPr>
            <w:tcW w:w="709" w:type="dxa"/>
          </w:tcPr>
          <w:p w14:paraId="6D20F05D" w14:textId="77777777" w:rsidR="00AB0B18" w:rsidRPr="00BF2143" w:rsidRDefault="00AB0B18" w:rsidP="009930DB">
            <w:pPr>
              <w:pStyle w:val="afa"/>
              <w:widowControl/>
              <w:numPr>
                <w:ilvl w:val="0"/>
                <w:numId w:val="25"/>
              </w:numPr>
              <w:spacing w:after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9072" w:type="dxa"/>
            <w:gridSpan w:val="6"/>
          </w:tcPr>
          <w:p w14:paraId="23B20B02" w14:textId="69E2A085" w:rsidR="00AB0B18" w:rsidRPr="00BF2143" w:rsidRDefault="00AB0B18" w:rsidP="00AD040D">
            <w:pPr>
              <w:widowControl/>
              <w:spacing w:after="0"/>
              <w:ind w:left="493"/>
              <w:rPr>
                <w:i/>
                <w:sz w:val="22"/>
                <w:szCs w:val="22"/>
                <w:lang w:eastAsia="ru-RU"/>
              </w:rPr>
            </w:pPr>
            <w:r w:rsidRPr="00BF2143">
              <w:rPr>
                <w:b/>
                <w:sz w:val="22"/>
                <w:szCs w:val="22"/>
              </w:rPr>
              <w:t>Физ</w:t>
            </w:r>
            <w:proofErr w:type="gramStart"/>
            <w:r w:rsidRPr="00BF2143">
              <w:rPr>
                <w:b/>
                <w:sz w:val="22"/>
                <w:szCs w:val="22"/>
              </w:rPr>
              <w:t>.л</w:t>
            </w:r>
            <w:proofErr w:type="gramEnd"/>
            <w:r w:rsidRPr="00BF2143">
              <w:rPr>
                <w:b/>
                <w:sz w:val="22"/>
                <w:szCs w:val="22"/>
              </w:rPr>
              <w:t>ицо</w:t>
            </w:r>
            <w:r w:rsidR="00B82D13">
              <w:rPr>
                <w:b/>
                <w:sz w:val="22"/>
                <w:szCs w:val="22"/>
              </w:rPr>
              <w:t xml:space="preserve"> (</w:t>
            </w:r>
            <w:r w:rsidR="00B82D13" w:rsidRPr="00B82D13">
              <w:rPr>
                <w:b/>
                <w:sz w:val="22"/>
                <w:szCs w:val="22"/>
              </w:rPr>
              <w:t>person</w:t>
            </w:r>
            <w:r w:rsidR="00B82D13">
              <w:rPr>
                <w:b/>
                <w:sz w:val="22"/>
                <w:szCs w:val="22"/>
              </w:rPr>
              <w:t>)</w:t>
            </w:r>
          </w:p>
        </w:tc>
      </w:tr>
      <w:tr w:rsidR="00AB0B18" w:rsidRPr="00BF2143" w14:paraId="18D62B33" w14:textId="77777777" w:rsidTr="00AB0B18">
        <w:tc>
          <w:tcPr>
            <w:tcW w:w="709" w:type="dxa"/>
          </w:tcPr>
          <w:p w14:paraId="100F8202" w14:textId="77777777" w:rsidR="00AB0B18" w:rsidRPr="00BF2143" w:rsidRDefault="00AB0B18" w:rsidP="009930DB">
            <w:pPr>
              <w:pStyle w:val="afa"/>
              <w:widowControl/>
              <w:numPr>
                <w:ilvl w:val="1"/>
                <w:numId w:val="25"/>
              </w:numPr>
              <w:spacing w:after="0"/>
              <w:ind w:left="46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</w:tcPr>
          <w:p w14:paraId="3DFB34A9" w14:textId="77777777" w:rsidR="00AB0B18" w:rsidRPr="00BF2143" w:rsidRDefault="00AB0B18" w:rsidP="00AD040D">
            <w:pPr>
              <w:spacing w:after="0"/>
              <w:ind w:left="0"/>
              <w:rPr>
                <w:b/>
              </w:rPr>
            </w:pPr>
            <w:r w:rsidRPr="00BF2143">
              <w:rPr>
                <w:b/>
              </w:rPr>
              <w:t>Фамилия</w:t>
            </w:r>
          </w:p>
        </w:tc>
        <w:tc>
          <w:tcPr>
            <w:tcW w:w="1417" w:type="dxa"/>
          </w:tcPr>
          <w:p w14:paraId="7DF605D1" w14:textId="6098EF2E" w:rsidR="00AB0B18" w:rsidRPr="00BF2143" w:rsidRDefault="006D5388" w:rsidP="00AD040D">
            <w:pPr>
              <w:pStyle w:val="pt-a0-000023"/>
              <w:shd w:val="clear" w:color="auto" w:fill="FFFFFF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6D5388">
              <w:rPr>
                <w:sz w:val="21"/>
                <w:szCs w:val="21"/>
              </w:rPr>
              <w:t>lastName</w:t>
            </w:r>
          </w:p>
        </w:tc>
        <w:tc>
          <w:tcPr>
            <w:tcW w:w="1843" w:type="dxa"/>
          </w:tcPr>
          <w:p w14:paraId="6920067F" w14:textId="79A65ACB" w:rsidR="00AB0B18" w:rsidRPr="00BF2143" w:rsidRDefault="00AB0B18" w:rsidP="00AD040D">
            <w:pPr>
              <w:pStyle w:val="pt-a0-000023"/>
              <w:shd w:val="clear" w:color="auto" w:fill="FFFFFF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0CA63704" w14:textId="77777777" w:rsidR="00AB0B18" w:rsidRPr="00BF2143" w:rsidRDefault="00AB0B18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BF2143">
              <w:rPr>
                <w:i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992" w:type="dxa"/>
          </w:tcPr>
          <w:p w14:paraId="6D10F67A" w14:textId="7DE6F3E5" w:rsidR="00AB0B18" w:rsidRPr="00BF2143" w:rsidRDefault="006D5388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6D5388">
              <w:rPr>
                <w:i/>
                <w:sz w:val="21"/>
                <w:szCs w:val="21"/>
                <w:lang w:eastAsia="ru-RU"/>
              </w:rPr>
              <w:t>per:lastName</w:t>
            </w:r>
          </w:p>
        </w:tc>
        <w:tc>
          <w:tcPr>
            <w:tcW w:w="1701" w:type="dxa"/>
          </w:tcPr>
          <w:p w14:paraId="5F99581D" w14:textId="10C82977" w:rsidR="00AB0B18" w:rsidRPr="00BF2143" w:rsidRDefault="00620F38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>
              <w:rPr>
                <w:i/>
                <w:sz w:val="21"/>
                <w:szCs w:val="21"/>
                <w:lang w:eastAsia="ru-RU"/>
              </w:rPr>
              <w:t>Илюхина</w:t>
            </w:r>
          </w:p>
        </w:tc>
      </w:tr>
      <w:tr w:rsidR="00AB0B18" w:rsidRPr="00BF2143" w14:paraId="68EF6D51" w14:textId="77777777" w:rsidTr="00AB0B18">
        <w:tc>
          <w:tcPr>
            <w:tcW w:w="709" w:type="dxa"/>
          </w:tcPr>
          <w:p w14:paraId="6B44151F" w14:textId="77777777" w:rsidR="00AB0B18" w:rsidRPr="00BF2143" w:rsidRDefault="00AB0B18" w:rsidP="009930DB">
            <w:pPr>
              <w:pStyle w:val="afa"/>
              <w:widowControl/>
              <w:numPr>
                <w:ilvl w:val="1"/>
                <w:numId w:val="25"/>
              </w:numPr>
              <w:spacing w:after="0"/>
              <w:ind w:left="46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</w:tcPr>
          <w:p w14:paraId="2DEB3F0C" w14:textId="77777777" w:rsidR="00AB0B18" w:rsidRPr="00BF2143" w:rsidRDefault="00AB0B18" w:rsidP="00AD040D">
            <w:pPr>
              <w:spacing w:after="0"/>
              <w:ind w:left="0"/>
              <w:rPr>
                <w:b/>
              </w:rPr>
            </w:pPr>
            <w:r w:rsidRPr="00BF2143">
              <w:rPr>
                <w:b/>
              </w:rPr>
              <w:t>Имя</w:t>
            </w:r>
          </w:p>
        </w:tc>
        <w:tc>
          <w:tcPr>
            <w:tcW w:w="1417" w:type="dxa"/>
          </w:tcPr>
          <w:p w14:paraId="52ED26D1" w14:textId="46150293" w:rsidR="00AB0B18" w:rsidRPr="00BF2143" w:rsidRDefault="006D5388" w:rsidP="00AD040D">
            <w:pPr>
              <w:pStyle w:val="pt-a0-000023"/>
              <w:shd w:val="clear" w:color="auto" w:fill="FFFFFF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6D5388">
              <w:rPr>
                <w:sz w:val="21"/>
                <w:szCs w:val="21"/>
              </w:rPr>
              <w:t>firstName</w:t>
            </w:r>
          </w:p>
        </w:tc>
        <w:tc>
          <w:tcPr>
            <w:tcW w:w="1843" w:type="dxa"/>
          </w:tcPr>
          <w:p w14:paraId="34DE81B5" w14:textId="624A2EAA" w:rsidR="00AB0B18" w:rsidRPr="00BF2143" w:rsidRDefault="00AB0B18" w:rsidP="00AD040D">
            <w:pPr>
              <w:pStyle w:val="pt-a0-000023"/>
              <w:shd w:val="clear" w:color="auto" w:fill="FFFFFF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5722C821" w14:textId="77777777" w:rsidR="00AB0B18" w:rsidRPr="00BF2143" w:rsidRDefault="00AB0B18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BF2143">
              <w:rPr>
                <w:i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992" w:type="dxa"/>
          </w:tcPr>
          <w:p w14:paraId="4B6AFC72" w14:textId="0F8C15F0" w:rsidR="00AB0B18" w:rsidRPr="00BF2143" w:rsidRDefault="006D5388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6D5388">
              <w:rPr>
                <w:i/>
                <w:sz w:val="21"/>
                <w:szCs w:val="21"/>
                <w:lang w:eastAsia="ru-RU"/>
              </w:rPr>
              <w:t>per:firstName</w:t>
            </w:r>
          </w:p>
        </w:tc>
        <w:tc>
          <w:tcPr>
            <w:tcW w:w="1701" w:type="dxa"/>
          </w:tcPr>
          <w:p w14:paraId="6C648FD9" w14:textId="09F8F21E" w:rsidR="00AB0B18" w:rsidRPr="00BF2143" w:rsidRDefault="00620F38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>
              <w:rPr>
                <w:i/>
                <w:sz w:val="21"/>
                <w:szCs w:val="21"/>
                <w:lang w:eastAsia="ru-RU"/>
              </w:rPr>
              <w:t>Вера</w:t>
            </w:r>
          </w:p>
        </w:tc>
      </w:tr>
      <w:tr w:rsidR="00AB0B18" w:rsidRPr="00BF2143" w14:paraId="44D2BB0A" w14:textId="77777777" w:rsidTr="00AB0B18">
        <w:tc>
          <w:tcPr>
            <w:tcW w:w="709" w:type="dxa"/>
          </w:tcPr>
          <w:p w14:paraId="4441B56F" w14:textId="77777777" w:rsidR="00AB0B18" w:rsidRPr="00BF2143" w:rsidRDefault="00AB0B18" w:rsidP="009930DB">
            <w:pPr>
              <w:pStyle w:val="afa"/>
              <w:widowControl/>
              <w:numPr>
                <w:ilvl w:val="1"/>
                <w:numId w:val="25"/>
              </w:numPr>
              <w:spacing w:after="0"/>
              <w:ind w:left="46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</w:tcPr>
          <w:p w14:paraId="27DA4A94" w14:textId="77777777" w:rsidR="00AB0B18" w:rsidRPr="00BF2143" w:rsidRDefault="00AB0B18" w:rsidP="00AD040D">
            <w:pPr>
              <w:spacing w:after="0"/>
              <w:ind w:left="0"/>
              <w:rPr>
                <w:b/>
              </w:rPr>
            </w:pPr>
            <w:r w:rsidRPr="00BF2143">
              <w:rPr>
                <w:b/>
              </w:rPr>
              <w:t>Отчество</w:t>
            </w:r>
          </w:p>
        </w:tc>
        <w:tc>
          <w:tcPr>
            <w:tcW w:w="1417" w:type="dxa"/>
          </w:tcPr>
          <w:p w14:paraId="17735C5D" w14:textId="3D80DCDD" w:rsidR="00AB0B18" w:rsidRPr="00BF2143" w:rsidRDefault="006D5388" w:rsidP="00AD040D">
            <w:pPr>
              <w:pStyle w:val="pt-a0-000023"/>
              <w:shd w:val="clear" w:color="auto" w:fill="FFFFFF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6D5388">
              <w:rPr>
                <w:sz w:val="21"/>
                <w:szCs w:val="21"/>
              </w:rPr>
              <w:t>middleName</w:t>
            </w:r>
          </w:p>
        </w:tc>
        <w:tc>
          <w:tcPr>
            <w:tcW w:w="1843" w:type="dxa"/>
          </w:tcPr>
          <w:p w14:paraId="7C6BCEC7" w14:textId="6EF711D0" w:rsidR="00AB0B18" w:rsidRPr="00BF2143" w:rsidRDefault="00AB0B18" w:rsidP="00AD040D">
            <w:pPr>
              <w:pStyle w:val="pt-a0-000023"/>
              <w:shd w:val="clear" w:color="auto" w:fill="FFFFFF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4EE89F47" w14:textId="77777777" w:rsidR="00AB0B18" w:rsidRPr="00BF2143" w:rsidRDefault="00AB0B18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BF2143">
              <w:rPr>
                <w:i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992" w:type="dxa"/>
          </w:tcPr>
          <w:p w14:paraId="1C82298A" w14:textId="5153BC08" w:rsidR="00AB0B18" w:rsidRPr="00BF2143" w:rsidRDefault="006D5388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6D5388">
              <w:rPr>
                <w:i/>
                <w:sz w:val="21"/>
                <w:szCs w:val="21"/>
                <w:lang w:eastAsia="ru-RU"/>
              </w:rPr>
              <w:t>per:middleName</w:t>
            </w:r>
          </w:p>
        </w:tc>
        <w:tc>
          <w:tcPr>
            <w:tcW w:w="1701" w:type="dxa"/>
          </w:tcPr>
          <w:p w14:paraId="4D3351B7" w14:textId="29B5AE42" w:rsidR="00AB0B18" w:rsidRPr="00BF2143" w:rsidRDefault="00620F38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>
              <w:rPr>
                <w:i/>
                <w:sz w:val="21"/>
                <w:szCs w:val="21"/>
                <w:lang w:eastAsia="ru-RU"/>
              </w:rPr>
              <w:t>Александровна</w:t>
            </w:r>
          </w:p>
        </w:tc>
      </w:tr>
      <w:tr w:rsidR="00AB0B18" w:rsidRPr="00BF2143" w14:paraId="1D0C7B2A" w14:textId="77777777" w:rsidTr="00AB0B18">
        <w:tc>
          <w:tcPr>
            <w:tcW w:w="709" w:type="dxa"/>
          </w:tcPr>
          <w:p w14:paraId="635E3523" w14:textId="77777777" w:rsidR="00AB0B18" w:rsidRPr="00BF2143" w:rsidRDefault="00AB0B18" w:rsidP="009930DB">
            <w:pPr>
              <w:pStyle w:val="afa"/>
              <w:widowControl/>
              <w:numPr>
                <w:ilvl w:val="1"/>
                <w:numId w:val="25"/>
              </w:numPr>
              <w:spacing w:after="0"/>
              <w:ind w:left="46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</w:tcPr>
          <w:p w14:paraId="30297CFF" w14:textId="77777777" w:rsidR="00AB0B18" w:rsidRPr="00BF2143" w:rsidRDefault="00AB0B18" w:rsidP="00AD040D">
            <w:pPr>
              <w:spacing w:after="0"/>
              <w:ind w:left="0"/>
              <w:rPr>
                <w:b/>
              </w:rPr>
            </w:pPr>
            <w:r w:rsidRPr="00BF2143">
              <w:rPr>
                <w:b/>
              </w:rPr>
              <w:t>Дата рождения</w:t>
            </w:r>
          </w:p>
        </w:tc>
        <w:tc>
          <w:tcPr>
            <w:tcW w:w="1417" w:type="dxa"/>
          </w:tcPr>
          <w:p w14:paraId="2360AD64" w14:textId="26685AF3" w:rsidR="00AB0B18" w:rsidRPr="00BF2143" w:rsidRDefault="006D5388" w:rsidP="00AD040D">
            <w:pPr>
              <w:pStyle w:val="pt-a0-000023"/>
              <w:shd w:val="clear" w:color="auto" w:fill="FFFFFF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6D5388">
              <w:rPr>
                <w:sz w:val="21"/>
                <w:szCs w:val="21"/>
              </w:rPr>
              <w:t>birthDate</w:t>
            </w:r>
          </w:p>
        </w:tc>
        <w:tc>
          <w:tcPr>
            <w:tcW w:w="1843" w:type="dxa"/>
          </w:tcPr>
          <w:p w14:paraId="42AD1116" w14:textId="3FAB22BE" w:rsidR="00AB0B18" w:rsidRPr="00BF2143" w:rsidRDefault="00AB0B18" w:rsidP="00AD040D">
            <w:pPr>
              <w:pStyle w:val="pt-a0-000023"/>
              <w:shd w:val="clear" w:color="auto" w:fill="FFFFFF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047559A7" w14:textId="77777777" w:rsidR="00AB0B18" w:rsidRPr="00BF2143" w:rsidRDefault="00AB0B18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BF2143">
              <w:rPr>
                <w:i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992" w:type="dxa"/>
          </w:tcPr>
          <w:p w14:paraId="7E0D2A3A" w14:textId="2E7B72AD" w:rsidR="00AB0B18" w:rsidRPr="00D17657" w:rsidRDefault="00D17657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D17657">
              <w:rPr>
                <w:i/>
                <w:color w:val="000000"/>
              </w:rPr>
              <w:t>xs:date</w:t>
            </w:r>
          </w:p>
        </w:tc>
        <w:tc>
          <w:tcPr>
            <w:tcW w:w="1701" w:type="dxa"/>
          </w:tcPr>
          <w:p w14:paraId="24FD1B49" w14:textId="39EADBD7" w:rsidR="00AB0B18" w:rsidRPr="00BF2143" w:rsidRDefault="00620F38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>
              <w:rPr>
                <w:i/>
                <w:sz w:val="21"/>
                <w:szCs w:val="21"/>
                <w:lang w:eastAsia="ru-RU"/>
              </w:rPr>
              <w:t>15.10.1990</w:t>
            </w:r>
          </w:p>
        </w:tc>
      </w:tr>
      <w:tr w:rsidR="00AB0B18" w:rsidRPr="00BF2143" w14:paraId="383B406B" w14:textId="77777777" w:rsidTr="00AB0B18">
        <w:tc>
          <w:tcPr>
            <w:tcW w:w="709" w:type="dxa"/>
          </w:tcPr>
          <w:p w14:paraId="02DDC437" w14:textId="77777777" w:rsidR="00AB0B18" w:rsidRPr="00BF2143" w:rsidRDefault="00AB0B18" w:rsidP="009930DB">
            <w:pPr>
              <w:pStyle w:val="afa"/>
              <w:widowControl/>
              <w:numPr>
                <w:ilvl w:val="1"/>
                <w:numId w:val="25"/>
              </w:numPr>
              <w:spacing w:after="0"/>
              <w:ind w:left="46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</w:tcPr>
          <w:p w14:paraId="10BD302D" w14:textId="77777777" w:rsidR="00AB0B18" w:rsidRPr="00BF2143" w:rsidRDefault="00AB0B18" w:rsidP="00AD040D">
            <w:pPr>
              <w:spacing w:after="0"/>
              <w:ind w:left="0"/>
              <w:rPr>
                <w:b/>
              </w:rPr>
            </w:pPr>
            <w:r w:rsidRPr="00BF2143">
              <w:rPr>
                <w:b/>
              </w:rPr>
              <w:t>СНИЛС</w:t>
            </w:r>
          </w:p>
        </w:tc>
        <w:tc>
          <w:tcPr>
            <w:tcW w:w="1417" w:type="dxa"/>
          </w:tcPr>
          <w:p w14:paraId="4A2B54A1" w14:textId="2DF563B0" w:rsidR="00AB0B18" w:rsidRPr="00BF2143" w:rsidRDefault="006D5388" w:rsidP="00AD040D">
            <w:pPr>
              <w:pStyle w:val="pt-a0-000023"/>
              <w:shd w:val="clear" w:color="auto" w:fill="FFFFFF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6D5388">
              <w:rPr>
                <w:sz w:val="21"/>
                <w:szCs w:val="21"/>
              </w:rPr>
              <w:t>snils</w:t>
            </w:r>
          </w:p>
        </w:tc>
        <w:tc>
          <w:tcPr>
            <w:tcW w:w="1843" w:type="dxa"/>
          </w:tcPr>
          <w:p w14:paraId="44EDD8AF" w14:textId="4EE88B0D" w:rsidR="00AB0B18" w:rsidRPr="00BF2143" w:rsidRDefault="00AB0B18" w:rsidP="00AD040D">
            <w:pPr>
              <w:pStyle w:val="pt-a0-000023"/>
              <w:shd w:val="clear" w:color="auto" w:fill="FFFFFF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739E941A" w14:textId="77777777" w:rsidR="00AB0B18" w:rsidRPr="00BF2143" w:rsidRDefault="00AB0B18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BF2143">
              <w:rPr>
                <w:i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992" w:type="dxa"/>
          </w:tcPr>
          <w:p w14:paraId="2E660F52" w14:textId="5022FE55" w:rsidR="00AB0B18" w:rsidRPr="00BF2143" w:rsidRDefault="006D5388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6D5388">
              <w:rPr>
                <w:i/>
                <w:sz w:val="21"/>
                <w:szCs w:val="21"/>
                <w:lang w:eastAsia="ru-RU"/>
              </w:rPr>
              <w:t>per:snils</w:t>
            </w:r>
          </w:p>
        </w:tc>
        <w:tc>
          <w:tcPr>
            <w:tcW w:w="1701" w:type="dxa"/>
          </w:tcPr>
          <w:p w14:paraId="25A4A42E" w14:textId="1C28F8C9" w:rsidR="00AB0B18" w:rsidRPr="00BF2143" w:rsidRDefault="00C64DF8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>
              <w:rPr>
                <w:i/>
                <w:sz w:val="21"/>
                <w:szCs w:val="21"/>
                <w:lang w:eastAsia="ru-RU"/>
              </w:rPr>
              <w:t>123356587</w:t>
            </w:r>
            <w:r w:rsidR="00620F38">
              <w:rPr>
                <w:i/>
                <w:sz w:val="21"/>
                <w:szCs w:val="21"/>
                <w:lang w:eastAsia="ru-RU"/>
              </w:rPr>
              <w:t>21</w:t>
            </w:r>
          </w:p>
        </w:tc>
      </w:tr>
      <w:tr w:rsidR="00AB0B18" w:rsidRPr="00BF2143" w14:paraId="425402A3" w14:textId="77777777" w:rsidTr="00AB0B18">
        <w:tc>
          <w:tcPr>
            <w:tcW w:w="709" w:type="dxa"/>
          </w:tcPr>
          <w:p w14:paraId="54231C31" w14:textId="77777777" w:rsidR="00AB0B18" w:rsidRPr="00BF2143" w:rsidRDefault="00AB0B18" w:rsidP="009930DB">
            <w:pPr>
              <w:pStyle w:val="afa"/>
              <w:widowControl/>
              <w:numPr>
                <w:ilvl w:val="1"/>
                <w:numId w:val="25"/>
              </w:numPr>
              <w:spacing w:after="0"/>
              <w:ind w:left="46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</w:tcPr>
          <w:p w14:paraId="61FD5D0A" w14:textId="77777777" w:rsidR="00AB0B18" w:rsidRPr="00BF2143" w:rsidRDefault="00AB0B18" w:rsidP="00AD040D">
            <w:pPr>
              <w:spacing w:after="0"/>
              <w:ind w:left="0"/>
              <w:rPr>
                <w:b/>
              </w:rPr>
            </w:pPr>
            <w:r w:rsidRPr="00BF2143">
              <w:rPr>
                <w:b/>
              </w:rPr>
              <w:t>ИНН</w:t>
            </w:r>
          </w:p>
        </w:tc>
        <w:tc>
          <w:tcPr>
            <w:tcW w:w="1417" w:type="dxa"/>
          </w:tcPr>
          <w:p w14:paraId="58543DB5" w14:textId="23D54766" w:rsidR="00AB0B18" w:rsidRPr="00BF2143" w:rsidRDefault="006D5388" w:rsidP="00AD040D">
            <w:pPr>
              <w:pStyle w:val="pt-a0-000023"/>
              <w:shd w:val="clear" w:color="auto" w:fill="FFFFFF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6D5388">
              <w:rPr>
                <w:sz w:val="21"/>
                <w:szCs w:val="21"/>
              </w:rPr>
              <w:t>inn</w:t>
            </w:r>
          </w:p>
        </w:tc>
        <w:tc>
          <w:tcPr>
            <w:tcW w:w="1843" w:type="dxa"/>
          </w:tcPr>
          <w:p w14:paraId="4FE72F49" w14:textId="7B5A7555" w:rsidR="00AB0B18" w:rsidRPr="00BF2143" w:rsidRDefault="00AB0B18" w:rsidP="00AD040D">
            <w:pPr>
              <w:pStyle w:val="pt-a0-000023"/>
              <w:shd w:val="clear" w:color="auto" w:fill="FFFFFF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730DD783" w14:textId="77777777" w:rsidR="00AB0B18" w:rsidRPr="00BF2143" w:rsidRDefault="00AB0B18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BF2143">
              <w:rPr>
                <w:i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992" w:type="dxa"/>
          </w:tcPr>
          <w:p w14:paraId="264E946E" w14:textId="0F11A7DD" w:rsidR="00AB0B18" w:rsidRPr="00BF2143" w:rsidRDefault="006D5388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6D5388">
              <w:rPr>
                <w:i/>
                <w:sz w:val="21"/>
                <w:szCs w:val="21"/>
                <w:lang w:eastAsia="ru-RU"/>
              </w:rPr>
              <w:t>per:inn</w:t>
            </w:r>
          </w:p>
        </w:tc>
        <w:tc>
          <w:tcPr>
            <w:tcW w:w="1701" w:type="dxa"/>
          </w:tcPr>
          <w:p w14:paraId="7511AE2E" w14:textId="7DB60ED2" w:rsidR="00AB0B18" w:rsidRPr="00BF2143" w:rsidRDefault="00106B92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>
              <w:rPr>
                <w:i/>
                <w:sz w:val="21"/>
                <w:szCs w:val="21"/>
                <w:lang w:eastAsia="ru-RU"/>
              </w:rPr>
              <w:t>123456789876</w:t>
            </w:r>
          </w:p>
        </w:tc>
      </w:tr>
    </w:tbl>
    <w:p w14:paraId="62AED7C7" w14:textId="502FD148" w:rsidR="0017710C" w:rsidRPr="00865B28" w:rsidRDefault="007763CA" w:rsidP="007763CA">
      <w:pPr>
        <w:pStyle w:val="4"/>
        <w:rPr>
          <w:rFonts w:ascii="Times New Roman" w:hAnsi="Times New Roman"/>
          <w:i/>
        </w:rPr>
      </w:pPr>
      <w:r w:rsidRPr="00865B28">
        <w:rPr>
          <w:rFonts w:ascii="Times New Roman" w:hAnsi="Times New Roman"/>
          <w:i/>
        </w:rPr>
        <w:lastRenderedPageBreak/>
        <w:t>Схема сведений элемента «Доверитель»</w:t>
      </w:r>
    </w:p>
    <w:p w14:paraId="5D36C1CC" w14:textId="73486B6F" w:rsidR="00DF7612" w:rsidRDefault="00DF7612" w:rsidP="00DF7612">
      <w:pPr>
        <w:pStyle w:val="affe"/>
        <w:keepNext/>
        <w:jc w:val="right"/>
      </w:pPr>
      <w:r>
        <w:t xml:space="preserve">Таблица </w:t>
      </w:r>
      <w:r w:rsidR="002E5D12">
        <w:fldChar w:fldCharType="begin"/>
      </w:r>
      <w:r w:rsidR="002E5D12">
        <w:instrText xml:space="preserve"> SEQ Таблица \* ARABIC </w:instrText>
      </w:r>
      <w:r w:rsidR="002E5D12">
        <w:fldChar w:fldCharType="separate"/>
      </w:r>
      <w:r w:rsidR="00650632">
        <w:rPr>
          <w:noProof/>
        </w:rPr>
        <w:t>12</w:t>
      </w:r>
      <w:r w:rsidR="002E5D12">
        <w:rPr>
          <w:noProof/>
        </w:rPr>
        <w:fldChar w:fldCharType="end"/>
      </w:r>
      <w:r w:rsidRPr="004C4E69">
        <w:rPr>
          <w:lang w:val="ru-RU"/>
        </w:rPr>
        <w:t xml:space="preserve"> </w:t>
      </w:r>
      <w:r>
        <w:rPr>
          <w:lang w:val="ru-RU"/>
        </w:rPr>
        <w:t xml:space="preserve">Схема сведений элемента </w:t>
      </w:r>
      <w:r w:rsidRPr="003B33AD">
        <w:rPr>
          <w:lang w:val="ru-RU"/>
        </w:rPr>
        <w:t>PrincipalType</w:t>
      </w:r>
    </w:p>
    <w:tbl>
      <w:tblPr>
        <w:tblW w:w="4999" w:type="pct"/>
        <w:tblLook w:val="0000" w:firstRow="0" w:lastRow="0" w:firstColumn="0" w:lastColumn="0" w:noHBand="0" w:noVBand="0"/>
      </w:tblPr>
      <w:tblGrid>
        <w:gridCol w:w="1720"/>
        <w:gridCol w:w="8132"/>
      </w:tblGrid>
      <w:tr w:rsidR="00DF7612" w:rsidRPr="0046112B" w14:paraId="7CD47BAC" w14:textId="77777777" w:rsidTr="00DF7612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21AD" w14:textId="77777777" w:rsidR="00DF7612" w:rsidRPr="0046112B" w:rsidRDefault="00DF7612" w:rsidP="002C240A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46112B">
              <w:rPr>
                <w:rFonts w:ascii="Segoe UI" w:hAnsi="Segoe UI" w:cs="Segoe UI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CB2E" w14:textId="7E72D6FA" w:rsidR="00DF7612" w:rsidRPr="0046112B" w:rsidRDefault="00DF7612" w:rsidP="002C240A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</w:rPr>
            </w:pPr>
            <w:r>
              <w:rPr>
                <w:rFonts w:ascii="Consolas" w:hAnsi="Consolas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6BAC34" wp14:editId="56510D2A">
                  <wp:extent cx="2294890" cy="1294130"/>
                  <wp:effectExtent l="0" t="0" r="0" b="127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4890" cy="1294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7612" w:rsidRPr="00C022F5" w14:paraId="0D2FE23C" w14:textId="77777777" w:rsidTr="00DF7612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7F20" w14:textId="77777777" w:rsidR="00DF7612" w:rsidRPr="0046112B" w:rsidRDefault="00DF7612" w:rsidP="002C240A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46112B">
              <w:rPr>
                <w:rFonts w:ascii="Segoe UI" w:hAnsi="Segoe UI" w:cs="Segoe UI"/>
                <w:color w:val="808080"/>
                <w:sz w:val="16"/>
                <w:szCs w:val="16"/>
              </w:rPr>
              <w:t>namespace</w:t>
            </w: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E263" w14:textId="77777777" w:rsidR="00DF7612" w:rsidRPr="00A311DF" w:rsidRDefault="00DF7612" w:rsidP="002C240A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  <w:lang w:val="en-US"/>
              </w:rPr>
            </w:pPr>
            <w:r w:rsidRPr="00A311DF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urn:ru:fss:integration:types:mchd:v01</w:t>
            </w:r>
          </w:p>
        </w:tc>
      </w:tr>
      <w:tr w:rsidR="00DF7612" w:rsidRPr="0046112B" w14:paraId="2500CFDA" w14:textId="77777777" w:rsidTr="00DF7612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CB5A" w14:textId="77777777" w:rsidR="00DF7612" w:rsidRPr="0046112B" w:rsidRDefault="00DF7612" w:rsidP="002C240A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46112B">
              <w:rPr>
                <w:rFonts w:ascii="Segoe UI" w:hAnsi="Segoe UI" w:cs="Segoe UI"/>
                <w:color w:val="808080"/>
                <w:sz w:val="16"/>
                <w:szCs w:val="16"/>
              </w:rPr>
              <w:t>annotation</w:t>
            </w: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003"/>
            </w:tblGrid>
            <w:tr w:rsidR="00DF7612" w:rsidRPr="0046112B" w14:paraId="1DBD3EBB" w14:textId="77777777" w:rsidTr="002C240A">
              <w:tc>
                <w:tcPr>
                  <w:tcW w:w="0" w:type="auto"/>
                </w:tcPr>
                <w:p w14:paraId="7CB3EDF8" w14:textId="77777777" w:rsidR="00DF7612" w:rsidRPr="0046112B" w:rsidRDefault="00DF7612" w:rsidP="002C240A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46112B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>documentation</w:t>
                  </w:r>
                </w:p>
              </w:tc>
            </w:tr>
            <w:tr w:rsidR="00DF7612" w:rsidRPr="0046112B" w14:paraId="56C4F04C" w14:textId="77777777" w:rsidTr="002C240A">
              <w:tc>
                <w:tcPr>
                  <w:tcW w:w="0" w:type="auto"/>
                </w:tcPr>
                <w:p w14:paraId="001C3FB7" w14:textId="77777777" w:rsidR="00DF7612" w:rsidRPr="0046112B" w:rsidRDefault="00DF7612" w:rsidP="002C240A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46112B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Доверитель</w:t>
                  </w:r>
                </w:p>
              </w:tc>
            </w:tr>
          </w:tbl>
          <w:p w14:paraId="5C4382E1" w14:textId="77777777" w:rsidR="00DF7612" w:rsidRPr="0046112B" w:rsidRDefault="00DF7612" w:rsidP="002C240A">
            <w:pPr>
              <w:autoSpaceDE w:val="0"/>
              <w:autoSpaceDN w:val="0"/>
              <w:adjustRightInd w:val="0"/>
              <w:spacing w:after="75"/>
              <w:rPr>
                <w:rFonts w:ascii="Consolas" w:hAnsi="Consolas"/>
                <w:sz w:val="24"/>
                <w:szCs w:val="24"/>
              </w:rPr>
            </w:pPr>
          </w:p>
        </w:tc>
      </w:tr>
      <w:tr w:rsidR="00DF7612" w:rsidRPr="00C022F5" w14:paraId="2536B10D" w14:textId="77777777" w:rsidTr="00DF7612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9711" w14:textId="77777777" w:rsidR="00DF7612" w:rsidRPr="0046112B" w:rsidRDefault="00DF7612" w:rsidP="002C240A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46112B">
              <w:rPr>
                <w:rFonts w:ascii="Segoe UI" w:hAnsi="Segoe UI" w:cs="Segoe UI"/>
                <w:color w:val="808080"/>
                <w:sz w:val="16"/>
                <w:szCs w:val="16"/>
              </w:rPr>
              <w:t>source</w:t>
            </w: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3BD8" w14:textId="77777777" w:rsidR="00DF7612" w:rsidRPr="00A311DF" w:rsidRDefault="00DF7612" w:rsidP="002C240A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  <w:lang w:val="en-US"/>
              </w:rPr>
            </w:pPr>
            <w:r w:rsidRPr="00A311DF">
              <w:rPr>
                <w:rFonts w:ascii="Consolas" w:hAnsi="Consolas" w:cs="Consolas"/>
                <w:color w:val="0000FF"/>
                <w:lang w:val="en-US"/>
              </w:rPr>
              <w:t>&lt;</w:t>
            </w:r>
            <w:r w:rsidRPr="00A311DF">
              <w:rPr>
                <w:rFonts w:ascii="Consolas" w:hAnsi="Consolas" w:cs="Consolas"/>
                <w:color w:val="800000"/>
                <w:lang w:val="en-US"/>
              </w:rPr>
              <w:t>xs:complexType</w:t>
            </w:r>
            <w:r w:rsidRPr="00A311DF">
              <w:rPr>
                <w:rFonts w:ascii="Consolas" w:hAnsi="Consolas" w:cs="Consolas"/>
                <w:color w:val="FF0000"/>
                <w:lang w:val="en-US"/>
              </w:rPr>
              <w:t xml:space="preserve"> name</w:t>
            </w:r>
            <w:r w:rsidRPr="00A311DF">
              <w:rPr>
                <w:rFonts w:ascii="Consolas" w:hAnsi="Consolas" w:cs="Consolas"/>
                <w:color w:val="0000FF"/>
                <w:lang w:val="en-US"/>
              </w:rPr>
              <w:t>=</w:t>
            </w:r>
            <w:r w:rsidRPr="00A311DF">
              <w:rPr>
                <w:rFonts w:ascii="Consolas" w:hAnsi="Consolas" w:cs="Consolas"/>
                <w:color w:val="000000"/>
                <w:lang w:val="en-US"/>
              </w:rPr>
              <w:t>"PrincipalType</w:t>
            </w:r>
            <w:r w:rsidRPr="00A311DF">
              <w:rPr>
                <w:rFonts w:ascii="Consolas" w:hAnsi="Consolas" w:cs="Consolas"/>
                <w:color w:val="0000FF"/>
                <w:lang w:val="en-US"/>
              </w:rPr>
              <w:t>"&gt;</w:t>
            </w:r>
            <w:r w:rsidRPr="00A311DF">
              <w:rPr>
                <w:rFonts w:ascii="Consolas" w:hAnsi="Consolas" w:cs="Consolas"/>
                <w:color w:val="000000"/>
                <w:lang w:val="en-US"/>
              </w:rPr>
              <w:br/>
              <w:t xml:space="preserve">  </w:t>
            </w:r>
            <w:r w:rsidRPr="00A311DF">
              <w:rPr>
                <w:rFonts w:ascii="Consolas" w:hAnsi="Consolas" w:cs="Consolas"/>
                <w:color w:val="0000FF"/>
                <w:lang w:val="en-US"/>
              </w:rPr>
              <w:t>&lt;</w:t>
            </w:r>
            <w:r w:rsidRPr="00A311DF">
              <w:rPr>
                <w:rFonts w:ascii="Consolas" w:hAnsi="Consolas" w:cs="Consolas"/>
                <w:color w:val="800000"/>
                <w:lang w:val="en-US"/>
              </w:rPr>
              <w:t>xs:annotation</w:t>
            </w:r>
            <w:r w:rsidRPr="00A311DF">
              <w:rPr>
                <w:rFonts w:ascii="Consolas" w:hAnsi="Consolas" w:cs="Consolas"/>
                <w:color w:val="0000FF"/>
                <w:lang w:val="en-US"/>
              </w:rPr>
              <w:t>&gt;</w:t>
            </w:r>
            <w:r w:rsidRPr="00A311DF">
              <w:rPr>
                <w:rFonts w:ascii="Consolas" w:hAnsi="Consolas" w:cs="Consolas"/>
                <w:color w:val="000000"/>
                <w:lang w:val="en-US"/>
              </w:rPr>
              <w:br/>
              <w:t xml:space="preserve">    </w:t>
            </w:r>
            <w:r w:rsidRPr="00A311DF">
              <w:rPr>
                <w:rFonts w:ascii="Consolas" w:hAnsi="Consolas" w:cs="Consolas"/>
                <w:color w:val="0000FF"/>
                <w:lang w:val="en-US"/>
              </w:rPr>
              <w:t>&lt;</w:t>
            </w:r>
            <w:r w:rsidRPr="00A311DF">
              <w:rPr>
                <w:rFonts w:ascii="Consolas" w:hAnsi="Consolas" w:cs="Consolas"/>
                <w:color w:val="800000"/>
                <w:lang w:val="en-US"/>
              </w:rPr>
              <w:t>xs:documentation</w:t>
            </w:r>
            <w:r w:rsidRPr="00A311DF">
              <w:rPr>
                <w:rFonts w:ascii="Consolas" w:hAnsi="Consolas" w:cs="Consolas"/>
                <w:color w:val="0000FF"/>
                <w:lang w:val="en-US"/>
              </w:rPr>
              <w:t>&gt;</w:t>
            </w:r>
            <w:r w:rsidRPr="0046112B">
              <w:rPr>
                <w:rFonts w:ascii="Consolas" w:hAnsi="Consolas" w:cs="Consolas"/>
                <w:color w:val="000000"/>
              </w:rPr>
              <w:t>Доверитель</w:t>
            </w:r>
            <w:r w:rsidRPr="00A311DF">
              <w:rPr>
                <w:rFonts w:ascii="Consolas" w:hAnsi="Consolas" w:cs="Consolas"/>
                <w:color w:val="0000FF"/>
                <w:lang w:val="en-US"/>
              </w:rPr>
              <w:t>&lt;/</w:t>
            </w:r>
            <w:r w:rsidRPr="00A311DF">
              <w:rPr>
                <w:rFonts w:ascii="Consolas" w:hAnsi="Consolas" w:cs="Consolas"/>
                <w:color w:val="800000"/>
                <w:lang w:val="en-US"/>
              </w:rPr>
              <w:t>xs:documentation</w:t>
            </w:r>
            <w:r w:rsidRPr="00A311DF">
              <w:rPr>
                <w:rFonts w:ascii="Consolas" w:hAnsi="Consolas" w:cs="Consolas"/>
                <w:color w:val="0000FF"/>
                <w:lang w:val="en-US"/>
              </w:rPr>
              <w:t>&gt;</w:t>
            </w:r>
            <w:r w:rsidRPr="00A311DF">
              <w:rPr>
                <w:rFonts w:ascii="Consolas" w:hAnsi="Consolas" w:cs="Consolas"/>
                <w:color w:val="000000"/>
                <w:lang w:val="en-US"/>
              </w:rPr>
              <w:br/>
              <w:t xml:space="preserve">  </w:t>
            </w:r>
            <w:r w:rsidRPr="00A311DF">
              <w:rPr>
                <w:rFonts w:ascii="Consolas" w:hAnsi="Consolas" w:cs="Consolas"/>
                <w:color w:val="0000FF"/>
                <w:lang w:val="en-US"/>
              </w:rPr>
              <w:t>&lt;/</w:t>
            </w:r>
            <w:r w:rsidRPr="00A311DF">
              <w:rPr>
                <w:rFonts w:ascii="Consolas" w:hAnsi="Consolas" w:cs="Consolas"/>
                <w:color w:val="800000"/>
                <w:lang w:val="en-US"/>
              </w:rPr>
              <w:t>xs:annotation</w:t>
            </w:r>
            <w:r w:rsidRPr="00A311DF">
              <w:rPr>
                <w:rFonts w:ascii="Consolas" w:hAnsi="Consolas" w:cs="Consolas"/>
                <w:color w:val="0000FF"/>
                <w:lang w:val="en-US"/>
              </w:rPr>
              <w:t>&gt;</w:t>
            </w:r>
            <w:r w:rsidRPr="00A311DF">
              <w:rPr>
                <w:rFonts w:ascii="Consolas" w:hAnsi="Consolas" w:cs="Consolas"/>
                <w:color w:val="000000"/>
                <w:lang w:val="en-US"/>
              </w:rPr>
              <w:br/>
              <w:t xml:space="preserve">  </w:t>
            </w:r>
            <w:r w:rsidRPr="00A311DF">
              <w:rPr>
                <w:rFonts w:ascii="Consolas" w:hAnsi="Consolas" w:cs="Consolas"/>
                <w:color w:val="0000FF"/>
                <w:lang w:val="en-US"/>
              </w:rPr>
              <w:t>&lt;</w:t>
            </w:r>
            <w:r w:rsidRPr="00A311DF">
              <w:rPr>
                <w:rFonts w:ascii="Consolas" w:hAnsi="Consolas" w:cs="Consolas"/>
                <w:color w:val="800000"/>
                <w:lang w:val="en-US"/>
              </w:rPr>
              <w:t>xs:sequence</w:t>
            </w:r>
            <w:r w:rsidRPr="00A311DF">
              <w:rPr>
                <w:rFonts w:ascii="Consolas" w:hAnsi="Consolas" w:cs="Consolas"/>
                <w:color w:val="0000FF"/>
                <w:lang w:val="en-US"/>
              </w:rPr>
              <w:t>&gt;</w:t>
            </w:r>
            <w:r w:rsidRPr="00A311DF">
              <w:rPr>
                <w:rFonts w:ascii="Consolas" w:hAnsi="Consolas" w:cs="Consolas"/>
                <w:color w:val="000000"/>
                <w:lang w:val="en-US"/>
              </w:rPr>
              <w:br/>
              <w:t xml:space="preserve">    </w:t>
            </w:r>
            <w:r w:rsidRPr="00A311DF">
              <w:rPr>
                <w:rFonts w:ascii="Consolas" w:hAnsi="Consolas" w:cs="Consolas"/>
                <w:color w:val="0000FF"/>
                <w:lang w:val="en-US"/>
              </w:rPr>
              <w:t>&lt;</w:t>
            </w:r>
            <w:r w:rsidRPr="00A311DF">
              <w:rPr>
                <w:rFonts w:ascii="Consolas" w:hAnsi="Consolas" w:cs="Consolas"/>
                <w:color w:val="800000"/>
                <w:lang w:val="en-US"/>
              </w:rPr>
              <w:t>xs:element</w:t>
            </w:r>
            <w:r w:rsidRPr="00A311DF">
              <w:rPr>
                <w:rFonts w:ascii="Consolas" w:hAnsi="Consolas" w:cs="Consolas"/>
                <w:color w:val="FF0000"/>
                <w:lang w:val="en-US"/>
              </w:rPr>
              <w:t xml:space="preserve"> name</w:t>
            </w:r>
            <w:r w:rsidRPr="00A311DF">
              <w:rPr>
                <w:rFonts w:ascii="Consolas" w:hAnsi="Consolas" w:cs="Consolas"/>
                <w:color w:val="0000FF"/>
                <w:lang w:val="en-US"/>
              </w:rPr>
              <w:t>=</w:t>
            </w:r>
            <w:r w:rsidRPr="00A311DF">
              <w:rPr>
                <w:rFonts w:ascii="Consolas" w:hAnsi="Consolas" w:cs="Consolas"/>
                <w:color w:val="000000"/>
                <w:lang w:val="en-US"/>
              </w:rPr>
              <w:t>"person</w:t>
            </w:r>
            <w:r w:rsidRPr="00A311DF">
              <w:rPr>
                <w:rFonts w:ascii="Consolas" w:hAnsi="Consolas" w:cs="Consolas"/>
                <w:color w:val="0000FF"/>
                <w:lang w:val="en-US"/>
              </w:rPr>
              <w:t>"</w:t>
            </w:r>
            <w:r w:rsidRPr="00A311DF">
              <w:rPr>
                <w:rFonts w:ascii="Consolas" w:hAnsi="Consolas" w:cs="Consolas"/>
                <w:color w:val="FF0000"/>
                <w:lang w:val="en-US"/>
              </w:rPr>
              <w:t xml:space="preserve"> type</w:t>
            </w:r>
            <w:r w:rsidRPr="00A311DF">
              <w:rPr>
                <w:rFonts w:ascii="Consolas" w:hAnsi="Consolas" w:cs="Consolas"/>
                <w:color w:val="0000FF"/>
                <w:lang w:val="en-US"/>
              </w:rPr>
              <w:t>=</w:t>
            </w:r>
            <w:r w:rsidRPr="00A311DF">
              <w:rPr>
                <w:rFonts w:ascii="Consolas" w:hAnsi="Consolas" w:cs="Consolas"/>
                <w:color w:val="000000"/>
                <w:lang w:val="en-US"/>
              </w:rPr>
              <w:t>"PersonType</w:t>
            </w:r>
            <w:r w:rsidRPr="00A311DF">
              <w:rPr>
                <w:rFonts w:ascii="Consolas" w:hAnsi="Consolas" w:cs="Consolas"/>
                <w:color w:val="0000FF"/>
                <w:lang w:val="en-US"/>
              </w:rPr>
              <w:t>"&gt;</w:t>
            </w:r>
            <w:r w:rsidRPr="00A311DF">
              <w:rPr>
                <w:rFonts w:ascii="Consolas" w:hAnsi="Consolas" w:cs="Consolas"/>
                <w:color w:val="000000"/>
                <w:lang w:val="en-US"/>
              </w:rPr>
              <w:br/>
              <w:t xml:space="preserve">      </w:t>
            </w:r>
            <w:r w:rsidRPr="00A311DF">
              <w:rPr>
                <w:rFonts w:ascii="Consolas" w:hAnsi="Consolas" w:cs="Consolas"/>
                <w:color w:val="0000FF"/>
                <w:lang w:val="en-US"/>
              </w:rPr>
              <w:t>&lt;</w:t>
            </w:r>
            <w:r w:rsidRPr="00A311DF">
              <w:rPr>
                <w:rFonts w:ascii="Consolas" w:hAnsi="Consolas" w:cs="Consolas"/>
                <w:color w:val="800000"/>
                <w:lang w:val="en-US"/>
              </w:rPr>
              <w:t>xs:annotation</w:t>
            </w:r>
            <w:r w:rsidRPr="00A311DF">
              <w:rPr>
                <w:rFonts w:ascii="Consolas" w:hAnsi="Consolas" w:cs="Consolas"/>
                <w:color w:val="0000FF"/>
                <w:lang w:val="en-US"/>
              </w:rPr>
              <w:t>&gt;</w:t>
            </w:r>
            <w:r w:rsidRPr="00A311DF">
              <w:rPr>
                <w:rFonts w:ascii="Consolas" w:hAnsi="Consolas" w:cs="Consolas"/>
                <w:color w:val="000000"/>
                <w:lang w:val="en-US"/>
              </w:rPr>
              <w:br/>
              <w:t xml:space="preserve">        </w:t>
            </w:r>
            <w:r w:rsidRPr="00A311DF">
              <w:rPr>
                <w:rFonts w:ascii="Consolas" w:hAnsi="Consolas" w:cs="Consolas"/>
                <w:color w:val="0000FF"/>
                <w:lang w:val="en-US"/>
              </w:rPr>
              <w:t>&lt;</w:t>
            </w:r>
            <w:r w:rsidRPr="00A311DF">
              <w:rPr>
                <w:rFonts w:ascii="Consolas" w:hAnsi="Consolas" w:cs="Consolas"/>
                <w:color w:val="800000"/>
                <w:lang w:val="en-US"/>
              </w:rPr>
              <w:t>xs:documentation</w:t>
            </w:r>
            <w:r w:rsidRPr="00A311DF">
              <w:rPr>
                <w:rFonts w:ascii="Consolas" w:hAnsi="Consolas" w:cs="Consolas"/>
                <w:color w:val="0000FF"/>
                <w:lang w:val="en-US"/>
              </w:rPr>
              <w:t>&gt;</w:t>
            </w:r>
            <w:r w:rsidRPr="0046112B">
              <w:rPr>
                <w:rFonts w:ascii="Consolas" w:hAnsi="Consolas" w:cs="Consolas"/>
                <w:color w:val="000000"/>
              </w:rPr>
              <w:t>Физическое</w:t>
            </w:r>
            <w:r w:rsidRPr="00A311DF">
              <w:rPr>
                <w:rFonts w:ascii="Consolas" w:hAnsi="Consolas" w:cs="Consolas"/>
                <w:color w:val="000000"/>
                <w:lang w:val="en-US"/>
              </w:rPr>
              <w:t xml:space="preserve"> </w:t>
            </w:r>
            <w:r w:rsidRPr="0046112B">
              <w:rPr>
                <w:rFonts w:ascii="Consolas" w:hAnsi="Consolas" w:cs="Consolas"/>
                <w:color w:val="000000"/>
              </w:rPr>
              <w:t>лицо</w:t>
            </w:r>
            <w:r w:rsidRPr="00A311DF">
              <w:rPr>
                <w:rFonts w:ascii="Consolas" w:hAnsi="Consolas" w:cs="Consolas"/>
                <w:color w:val="0000FF"/>
                <w:lang w:val="en-US"/>
              </w:rPr>
              <w:t>&lt;/</w:t>
            </w:r>
            <w:r w:rsidRPr="00A311DF">
              <w:rPr>
                <w:rFonts w:ascii="Consolas" w:hAnsi="Consolas" w:cs="Consolas"/>
                <w:color w:val="800000"/>
                <w:lang w:val="en-US"/>
              </w:rPr>
              <w:t>xs:documentation</w:t>
            </w:r>
            <w:r w:rsidRPr="00A311DF">
              <w:rPr>
                <w:rFonts w:ascii="Consolas" w:hAnsi="Consolas" w:cs="Consolas"/>
                <w:color w:val="0000FF"/>
                <w:lang w:val="en-US"/>
              </w:rPr>
              <w:t>&gt;</w:t>
            </w:r>
            <w:r w:rsidRPr="00A311DF">
              <w:rPr>
                <w:rFonts w:ascii="Consolas" w:hAnsi="Consolas" w:cs="Consolas"/>
                <w:color w:val="000000"/>
                <w:lang w:val="en-US"/>
              </w:rPr>
              <w:br/>
              <w:t xml:space="preserve">      </w:t>
            </w:r>
            <w:r w:rsidRPr="00A311DF">
              <w:rPr>
                <w:rFonts w:ascii="Consolas" w:hAnsi="Consolas" w:cs="Consolas"/>
                <w:color w:val="0000FF"/>
                <w:lang w:val="en-US"/>
              </w:rPr>
              <w:t>&lt;/</w:t>
            </w:r>
            <w:r w:rsidRPr="00A311DF">
              <w:rPr>
                <w:rFonts w:ascii="Consolas" w:hAnsi="Consolas" w:cs="Consolas"/>
                <w:color w:val="800000"/>
                <w:lang w:val="en-US"/>
              </w:rPr>
              <w:t>xs:annotation</w:t>
            </w:r>
            <w:r w:rsidRPr="00A311DF">
              <w:rPr>
                <w:rFonts w:ascii="Consolas" w:hAnsi="Consolas" w:cs="Consolas"/>
                <w:color w:val="0000FF"/>
                <w:lang w:val="en-US"/>
              </w:rPr>
              <w:t>&gt;</w:t>
            </w:r>
            <w:r w:rsidRPr="00A311DF">
              <w:rPr>
                <w:rFonts w:ascii="Consolas" w:hAnsi="Consolas" w:cs="Consolas"/>
                <w:color w:val="000000"/>
                <w:lang w:val="en-US"/>
              </w:rPr>
              <w:br/>
              <w:t xml:space="preserve">    </w:t>
            </w:r>
            <w:r w:rsidRPr="00A311DF">
              <w:rPr>
                <w:rFonts w:ascii="Consolas" w:hAnsi="Consolas" w:cs="Consolas"/>
                <w:color w:val="0000FF"/>
                <w:lang w:val="en-US"/>
              </w:rPr>
              <w:t>&lt;/</w:t>
            </w:r>
            <w:r w:rsidRPr="00A311DF">
              <w:rPr>
                <w:rFonts w:ascii="Consolas" w:hAnsi="Consolas" w:cs="Consolas"/>
                <w:color w:val="800000"/>
                <w:lang w:val="en-US"/>
              </w:rPr>
              <w:t>xs:element</w:t>
            </w:r>
            <w:r w:rsidRPr="00A311DF">
              <w:rPr>
                <w:rFonts w:ascii="Consolas" w:hAnsi="Consolas" w:cs="Consolas"/>
                <w:color w:val="0000FF"/>
                <w:lang w:val="en-US"/>
              </w:rPr>
              <w:t>&gt;</w:t>
            </w:r>
            <w:r w:rsidRPr="00A311DF">
              <w:rPr>
                <w:rFonts w:ascii="Consolas" w:hAnsi="Consolas" w:cs="Consolas"/>
                <w:color w:val="000000"/>
                <w:lang w:val="en-US"/>
              </w:rPr>
              <w:br/>
              <w:t xml:space="preserve">    </w:t>
            </w:r>
            <w:r w:rsidRPr="00A311DF">
              <w:rPr>
                <w:rFonts w:ascii="Consolas" w:hAnsi="Consolas" w:cs="Consolas"/>
                <w:color w:val="0000FF"/>
                <w:lang w:val="en-US"/>
              </w:rPr>
              <w:t>&lt;</w:t>
            </w:r>
            <w:r w:rsidRPr="00A311DF">
              <w:rPr>
                <w:rFonts w:ascii="Consolas" w:hAnsi="Consolas" w:cs="Consolas"/>
                <w:color w:val="800000"/>
                <w:lang w:val="en-US"/>
              </w:rPr>
              <w:t>xs:element</w:t>
            </w:r>
            <w:r w:rsidRPr="00A311DF">
              <w:rPr>
                <w:rFonts w:ascii="Consolas" w:hAnsi="Consolas" w:cs="Consolas"/>
                <w:color w:val="FF0000"/>
                <w:lang w:val="en-US"/>
              </w:rPr>
              <w:t xml:space="preserve"> name</w:t>
            </w:r>
            <w:r w:rsidRPr="00A311DF">
              <w:rPr>
                <w:rFonts w:ascii="Consolas" w:hAnsi="Consolas" w:cs="Consolas"/>
                <w:color w:val="0000FF"/>
                <w:lang w:val="en-US"/>
              </w:rPr>
              <w:t>=</w:t>
            </w:r>
            <w:r w:rsidRPr="00A311DF">
              <w:rPr>
                <w:rFonts w:ascii="Consolas" w:hAnsi="Consolas" w:cs="Consolas"/>
                <w:color w:val="000000"/>
                <w:lang w:val="en-US"/>
              </w:rPr>
              <w:t>"signedByNotary</w:t>
            </w:r>
            <w:r w:rsidRPr="00A311DF">
              <w:rPr>
                <w:rFonts w:ascii="Consolas" w:hAnsi="Consolas" w:cs="Consolas"/>
                <w:color w:val="0000FF"/>
                <w:lang w:val="en-US"/>
              </w:rPr>
              <w:t>"</w:t>
            </w:r>
            <w:r w:rsidRPr="00A311DF">
              <w:rPr>
                <w:rFonts w:ascii="Consolas" w:hAnsi="Consolas" w:cs="Consolas"/>
                <w:color w:val="FF0000"/>
                <w:lang w:val="en-US"/>
              </w:rPr>
              <w:t xml:space="preserve"> type</w:t>
            </w:r>
            <w:r w:rsidRPr="00A311DF">
              <w:rPr>
                <w:rFonts w:ascii="Consolas" w:hAnsi="Consolas" w:cs="Consolas"/>
                <w:color w:val="0000FF"/>
                <w:lang w:val="en-US"/>
              </w:rPr>
              <w:t>=</w:t>
            </w:r>
            <w:r w:rsidRPr="00A311DF">
              <w:rPr>
                <w:rFonts w:ascii="Consolas" w:hAnsi="Consolas" w:cs="Consolas"/>
                <w:color w:val="000000"/>
                <w:lang w:val="en-US"/>
              </w:rPr>
              <w:t>"xs:boolean</w:t>
            </w:r>
            <w:r w:rsidRPr="00A311DF">
              <w:rPr>
                <w:rFonts w:ascii="Consolas" w:hAnsi="Consolas" w:cs="Consolas"/>
                <w:color w:val="0000FF"/>
                <w:lang w:val="en-US"/>
              </w:rPr>
              <w:t>"</w:t>
            </w:r>
            <w:r w:rsidRPr="00A311DF">
              <w:rPr>
                <w:rFonts w:ascii="Consolas" w:hAnsi="Consolas" w:cs="Consolas"/>
                <w:color w:val="FF0000"/>
                <w:lang w:val="en-US"/>
              </w:rPr>
              <w:t xml:space="preserve"> fixed</w:t>
            </w:r>
            <w:r w:rsidRPr="00A311DF">
              <w:rPr>
                <w:rFonts w:ascii="Consolas" w:hAnsi="Consolas" w:cs="Consolas"/>
                <w:color w:val="0000FF"/>
                <w:lang w:val="en-US"/>
              </w:rPr>
              <w:t>=</w:t>
            </w:r>
            <w:r w:rsidRPr="00A311DF">
              <w:rPr>
                <w:rFonts w:ascii="Consolas" w:hAnsi="Consolas" w:cs="Consolas"/>
                <w:color w:val="000000"/>
                <w:lang w:val="en-US"/>
              </w:rPr>
              <w:t>"true</w:t>
            </w:r>
            <w:r w:rsidRPr="00A311DF">
              <w:rPr>
                <w:rFonts w:ascii="Consolas" w:hAnsi="Consolas" w:cs="Consolas"/>
                <w:color w:val="0000FF"/>
                <w:lang w:val="en-US"/>
              </w:rPr>
              <w:t>"</w:t>
            </w:r>
            <w:r w:rsidRPr="00A311DF">
              <w:rPr>
                <w:rFonts w:ascii="Consolas" w:hAnsi="Consolas" w:cs="Consolas"/>
                <w:color w:val="FF0000"/>
                <w:lang w:val="en-US"/>
              </w:rPr>
              <w:t xml:space="preserve"> minOccurs</w:t>
            </w:r>
            <w:r w:rsidRPr="00A311DF">
              <w:rPr>
                <w:rFonts w:ascii="Consolas" w:hAnsi="Consolas" w:cs="Consolas"/>
                <w:color w:val="0000FF"/>
                <w:lang w:val="en-US"/>
              </w:rPr>
              <w:t>=</w:t>
            </w:r>
            <w:r w:rsidRPr="00A311DF">
              <w:rPr>
                <w:rFonts w:ascii="Consolas" w:hAnsi="Consolas" w:cs="Consolas"/>
                <w:color w:val="000000"/>
                <w:lang w:val="en-US"/>
              </w:rPr>
              <w:t>"0</w:t>
            </w:r>
            <w:r w:rsidRPr="00A311DF">
              <w:rPr>
                <w:rFonts w:ascii="Consolas" w:hAnsi="Consolas" w:cs="Consolas"/>
                <w:color w:val="0000FF"/>
                <w:lang w:val="en-US"/>
              </w:rPr>
              <w:t>"&gt;</w:t>
            </w:r>
            <w:r w:rsidRPr="00A311DF">
              <w:rPr>
                <w:rFonts w:ascii="Consolas" w:hAnsi="Consolas" w:cs="Consolas"/>
                <w:color w:val="000000"/>
                <w:lang w:val="en-US"/>
              </w:rPr>
              <w:br/>
              <w:t xml:space="preserve">      </w:t>
            </w:r>
            <w:r w:rsidRPr="00A311DF">
              <w:rPr>
                <w:rFonts w:ascii="Consolas" w:hAnsi="Consolas" w:cs="Consolas"/>
                <w:color w:val="0000FF"/>
                <w:lang w:val="en-US"/>
              </w:rPr>
              <w:t>&lt;</w:t>
            </w:r>
            <w:r w:rsidRPr="00A311DF">
              <w:rPr>
                <w:rFonts w:ascii="Consolas" w:hAnsi="Consolas" w:cs="Consolas"/>
                <w:color w:val="800000"/>
                <w:lang w:val="en-US"/>
              </w:rPr>
              <w:t>xs:annotation</w:t>
            </w:r>
            <w:r w:rsidRPr="00A311DF">
              <w:rPr>
                <w:rFonts w:ascii="Consolas" w:hAnsi="Consolas" w:cs="Consolas"/>
                <w:color w:val="0000FF"/>
                <w:lang w:val="en-US"/>
              </w:rPr>
              <w:t>&gt;</w:t>
            </w:r>
            <w:r w:rsidRPr="00A311DF">
              <w:rPr>
                <w:rFonts w:ascii="Consolas" w:hAnsi="Consolas" w:cs="Consolas"/>
                <w:color w:val="000000"/>
                <w:lang w:val="en-US"/>
              </w:rPr>
              <w:br/>
              <w:t xml:space="preserve">        </w:t>
            </w:r>
            <w:r w:rsidRPr="00A311DF">
              <w:rPr>
                <w:rFonts w:ascii="Consolas" w:hAnsi="Consolas" w:cs="Consolas"/>
                <w:color w:val="0000FF"/>
                <w:lang w:val="en-US"/>
              </w:rPr>
              <w:t>&lt;</w:t>
            </w:r>
            <w:r w:rsidRPr="00A311DF">
              <w:rPr>
                <w:rFonts w:ascii="Consolas" w:hAnsi="Consolas" w:cs="Consolas"/>
                <w:color w:val="800000"/>
                <w:lang w:val="en-US"/>
              </w:rPr>
              <w:t>xs:documentation</w:t>
            </w:r>
            <w:r w:rsidRPr="00A311DF">
              <w:rPr>
                <w:rFonts w:ascii="Consolas" w:hAnsi="Consolas" w:cs="Consolas"/>
                <w:color w:val="0000FF"/>
                <w:lang w:val="en-US"/>
              </w:rPr>
              <w:t>&gt;</w:t>
            </w:r>
            <w:r w:rsidRPr="0046112B">
              <w:rPr>
                <w:rFonts w:ascii="Consolas" w:hAnsi="Consolas" w:cs="Consolas"/>
                <w:color w:val="000000"/>
              </w:rPr>
              <w:t>Признак</w:t>
            </w:r>
            <w:r w:rsidRPr="00A311DF">
              <w:rPr>
                <w:rFonts w:ascii="Consolas" w:hAnsi="Consolas" w:cs="Consolas"/>
                <w:color w:val="000000"/>
                <w:lang w:val="en-US"/>
              </w:rPr>
              <w:t xml:space="preserve"> </w:t>
            </w:r>
            <w:r w:rsidRPr="0046112B">
              <w:rPr>
                <w:rFonts w:ascii="Consolas" w:hAnsi="Consolas" w:cs="Consolas"/>
                <w:color w:val="000000"/>
              </w:rPr>
              <w:t>подписания</w:t>
            </w:r>
            <w:r w:rsidRPr="00A311DF">
              <w:rPr>
                <w:rFonts w:ascii="Consolas" w:hAnsi="Consolas" w:cs="Consolas"/>
                <w:color w:val="000000"/>
                <w:lang w:val="en-US"/>
              </w:rPr>
              <w:t xml:space="preserve"> </w:t>
            </w:r>
            <w:r w:rsidRPr="0046112B">
              <w:rPr>
                <w:rFonts w:ascii="Consolas" w:hAnsi="Consolas" w:cs="Consolas"/>
                <w:color w:val="000000"/>
              </w:rPr>
              <w:t>нотариусом</w:t>
            </w:r>
            <w:r w:rsidRPr="00A311DF">
              <w:rPr>
                <w:rFonts w:ascii="Consolas" w:hAnsi="Consolas" w:cs="Consolas"/>
                <w:color w:val="0000FF"/>
                <w:lang w:val="en-US"/>
              </w:rPr>
              <w:t>&lt;/</w:t>
            </w:r>
            <w:r w:rsidRPr="00A311DF">
              <w:rPr>
                <w:rFonts w:ascii="Consolas" w:hAnsi="Consolas" w:cs="Consolas"/>
                <w:color w:val="800000"/>
                <w:lang w:val="en-US"/>
              </w:rPr>
              <w:t>xs:documentation</w:t>
            </w:r>
            <w:r w:rsidRPr="00A311DF">
              <w:rPr>
                <w:rFonts w:ascii="Consolas" w:hAnsi="Consolas" w:cs="Consolas"/>
                <w:color w:val="0000FF"/>
                <w:lang w:val="en-US"/>
              </w:rPr>
              <w:t>&gt;</w:t>
            </w:r>
            <w:r w:rsidRPr="00A311DF">
              <w:rPr>
                <w:rFonts w:ascii="Consolas" w:hAnsi="Consolas" w:cs="Consolas"/>
                <w:color w:val="000000"/>
                <w:lang w:val="en-US"/>
              </w:rPr>
              <w:br/>
              <w:t xml:space="preserve">      </w:t>
            </w:r>
            <w:r w:rsidRPr="00A311DF">
              <w:rPr>
                <w:rFonts w:ascii="Consolas" w:hAnsi="Consolas" w:cs="Consolas"/>
                <w:color w:val="0000FF"/>
                <w:lang w:val="en-US"/>
              </w:rPr>
              <w:t>&lt;/</w:t>
            </w:r>
            <w:r w:rsidRPr="00A311DF">
              <w:rPr>
                <w:rFonts w:ascii="Consolas" w:hAnsi="Consolas" w:cs="Consolas"/>
                <w:color w:val="800000"/>
                <w:lang w:val="en-US"/>
              </w:rPr>
              <w:t>xs:annotation</w:t>
            </w:r>
            <w:r w:rsidRPr="00A311DF">
              <w:rPr>
                <w:rFonts w:ascii="Consolas" w:hAnsi="Consolas" w:cs="Consolas"/>
                <w:color w:val="0000FF"/>
                <w:lang w:val="en-US"/>
              </w:rPr>
              <w:t>&gt;</w:t>
            </w:r>
            <w:r w:rsidRPr="00A311DF">
              <w:rPr>
                <w:rFonts w:ascii="Consolas" w:hAnsi="Consolas" w:cs="Consolas"/>
                <w:color w:val="000000"/>
                <w:lang w:val="en-US"/>
              </w:rPr>
              <w:br/>
              <w:t xml:space="preserve">    </w:t>
            </w:r>
            <w:r w:rsidRPr="00A311DF">
              <w:rPr>
                <w:rFonts w:ascii="Consolas" w:hAnsi="Consolas" w:cs="Consolas"/>
                <w:color w:val="0000FF"/>
                <w:lang w:val="en-US"/>
              </w:rPr>
              <w:t>&lt;/</w:t>
            </w:r>
            <w:r w:rsidRPr="00A311DF">
              <w:rPr>
                <w:rFonts w:ascii="Consolas" w:hAnsi="Consolas" w:cs="Consolas"/>
                <w:color w:val="800000"/>
                <w:lang w:val="en-US"/>
              </w:rPr>
              <w:t>xs:element</w:t>
            </w:r>
            <w:r w:rsidRPr="00A311DF">
              <w:rPr>
                <w:rFonts w:ascii="Consolas" w:hAnsi="Consolas" w:cs="Consolas"/>
                <w:color w:val="0000FF"/>
                <w:lang w:val="en-US"/>
              </w:rPr>
              <w:t>&gt;</w:t>
            </w:r>
            <w:r w:rsidRPr="00A311DF">
              <w:rPr>
                <w:rFonts w:ascii="Consolas" w:hAnsi="Consolas" w:cs="Consolas"/>
                <w:color w:val="000000"/>
                <w:lang w:val="en-US"/>
              </w:rPr>
              <w:br/>
              <w:t xml:space="preserve">    </w:t>
            </w:r>
            <w:r w:rsidRPr="00A311DF">
              <w:rPr>
                <w:rFonts w:ascii="Consolas" w:hAnsi="Consolas" w:cs="Consolas"/>
                <w:color w:val="0000FF"/>
                <w:lang w:val="en-US"/>
              </w:rPr>
              <w:t>&lt;</w:t>
            </w:r>
            <w:r w:rsidRPr="00A311DF">
              <w:rPr>
                <w:rFonts w:ascii="Consolas" w:hAnsi="Consolas" w:cs="Consolas"/>
                <w:color w:val="800000"/>
                <w:lang w:val="en-US"/>
              </w:rPr>
              <w:t>xs:element</w:t>
            </w:r>
            <w:r w:rsidRPr="00A311DF">
              <w:rPr>
                <w:rFonts w:ascii="Consolas" w:hAnsi="Consolas" w:cs="Consolas"/>
                <w:color w:val="FF0000"/>
                <w:lang w:val="en-US"/>
              </w:rPr>
              <w:t xml:space="preserve"> name</w:t>
            </w:r>
            <w:r w:rsidRPr="00A311DF">
              <w:rPr>
                <w:rFonts w:ascii="Consolas" w:hAnsi="Consolas" w:cs="Consolas"/>
                <w:color w:val="0000FF"/>
                <w:lang w:val="en-US"/>
              </w:rPr>
              <w:t>=</w:t>
            </w:r>
            <w:r w:rsidRPr="00A311DF">
              <w:rPr>
                <w:rFonts w:ascii="Consolas" w:hAnsi="Consolas" w:cs="Consolas"/>
                <w:color w:val="000000"/>
                <w:lang w:val="en-US"/>
              </w:rPr>
              <w:t>"notaryBasedOn</w:t>
            </w:r>
            <w:r w:rsidRPr="00A311DF">
              <w:rPr>
                <w:rFonts w:ascii="Consolas" w:hAnsi="Consolas" w:cs="Consolas"/>
                <w:color w:val="0000FF"/>
                <w:lang w:val="en-US"/>
              </w:rPr>
              <w:t>"</w:t>
            </w:r>
            <w:r w:rsidRPr="00A311DF">
              <w:rPr>
                <w:rFonts w:ascii="Consolas" w:hAnsi="Consolas" w:cs="Consolas"/>
                <w:color w:val="FF0000"/>
                <w:lang w:val="en-US"/>
              </w:rPr>
              <w:t xml:space="preserve"> type</w:t>
            </w:r>
            <w:r w:rsidRPr="00A311DF">
              <w:rPr>
                <w:rFonts w:ascii="Consolas" w:hAnsi="Consolas" w:cs="Consolas"/>
                <w:color w:val="0000FF"/>
                <w:lang w:val="en-US"/>
              </w:rPr>
              <w:t>=</w:t>
            </w:r>
            <w:r w:rsidRPr="00A311DF">
              <w:rPr>
                <w:rFonts w:ascii="Consolas" w:hAnsi="Consolas" w:cs="Consolas"/>
                <w:color w:val="000000"/>
                <w:lang w:val="en-US"/>
              </w:rPr>
              <w:t>"xs:string</w:t>
            </w:r>
            <w:r w:rsidRPr="00A311DF">
              <w:rPr>
                <w:rFonts w:ascii="Consolas" w:hAnsi="Consolas" w:cs="Consolas"/>
                <w:color w:val="0000FF"/>
                <w:lang w:val="en-US"/>
              </w:rPr>
              <w:t>"</w:t>
            </w:r>
            <w:r w:rsidRPr="00A311DF">
              <w:rPr>
                <w:rFonts w:ascii="Consolas" w:hAnsi="Consolas" w:cs="Consolas"/>
                <w:color w:val="FF0000"/>
                <w:lang w:val="en-US"/>
              </w:rPr>
              <w:t xml:space="preserve"> minOccurs</w:t>
            </w:r>
            <w:r w:rsidRPr="00A311DF">
              <w:rPr>
                <w:rFonts w:ascii="Consolas" w:hAnsi="Consolas" w:cs="Consolas"/>
                <w:color w:val="0000FF"/>
                <w:lang w:val="en-US"/>
              </w:rPr>
              <w:t>=</w:t>
            </w:r>
            <w:r w:rsidRPr="00A311DF">
              <w:rPr>
                <w:rFonts w:ascii="Consolas" w:hAnsi="Consolas" w:cs="Consolas"/>
                <w:color w:val="000000"/>
                <w:lang w:val="en-US"/>
              </w:rPr>
              <w:t>"0</w:t>
            </w:r>
            <w:r w:rsidRPr="00A311DF">
              <w:rPr>
                <w:rFonts w:ascii="Consolas" w:hAnsi="Consolas" w:cs="Consolas"/>
                <w:color w:val="0000FF"/>
                <w:lang w:val="en-US"/>
              </w:rPr>
              <w:t>"&gt;</w:t>
            </w:r>
            <w:r w:rsidRPr="00A311DF">
              <w:rPr>
                <w:rFonts w:ascii="Consolas" w:hAnsi="Consolas" w:cs="Consolas"/>
                <w:color w:val="000000"/>
                <w:lang w:val="en-US"/>
              </w:rPr>
              <w:br/>
              <w:t xml:space="preserve">      </w:t>
            </w:r>
            <w:r w:rsidRPr="00A311DF">
              <w:rPr>
                <w:rFonts w:ascii="Consolas" w:hAnsi="Consolas" w:cs="Consolas"/>
                <w:color w:val="0000FF"/>
                <w:lang w:val="en-US"/>
              </w:rPr>
              <w:t>&lt;</w:t>
            </w:r>
            <w:r w:rsidRPr="00A311DF">
              <w:rPr>
                <w:rFonts w:ascii="Consolas" w:hAnsi="Consolas" w:cs="Consolas"/>
                <w:color w:val="800000"/>
                <w:lang w:val="en-US"/>
              </w:rPr>
              <w:t>xs:annotation</w:t>
            </w:r>
            <w:r w:rsidRPr="00A311DF">
              <w:rPr>
                <w:rFonts w:ascii="Consolas" w:hAnsi="Consolas" w:cs="Consolas"/>
                <w:color w:val="0000FF"/>
                <w:lang w:val="en-US"/>
              </w:rPr>
              <w:t>&gt;</w:t>
            </w:r>
            <w:r w:rsidRPr="00A311DF">
              <w:rPr>
                <w:rFonts w:ascii="Consolas" w:hAnsi="Consolas" w:cs="Consolas"/>
                <w:color w:val="000000"/>
                <w:lang w:val="en-US"/>
              </w:rPr>
              <w:br/>
              <w:t xml:space="preserve">        </w:t>
            </w:r>
            <w:r w:rsidRPr="00A311DF">
              <w:rPr>
                <w:rFonts w:ascii="Consolas" w:hAnsi="Consolas" w:cs="Consolas"/>
                <w:color w:val="0000FF"/>
                <w:lang w:val="en-US"/>
              </w:rPr>
              <w:t>&lt;</w:t>
            </w:r>
            <w:r w:rsidRPr="00A311DF">
              <w:rPr>
                <w:rFonts w:ascii="Consolas" w:hAnsi="Consolas" w:cs="Consolas"/>
                <w:color w:val="800000"/>
                <w:lang w:val="en-US"/>
              </w:rPr>
              <w:t>xs:documentation</w:t>
            </w:r>
            <w:r w:rsidRPr="00A311DF">
              <w:rPr>
                <w:rFonts w:ascii="Consolas" w:hAnsi="Consolas" w:cs="Consolas"/>
                <w:color w:val="0000FF"/>
                <w:lang w:val="en-US"/>
              </w:rPr>
              <w:t>&gt;</w:t>
            </w:r>
            <w:r w:rsidRPr="0046112B">
              <w:rPr>
                <w:rFonts w:ascii="Consolas" w:hAnsi="Consolas" w:cs="Consolas"/>
                <w:color w:val="000000"/>
              </w:rPr>
              <w:t>Основание</w:t>
            </w:r>
            <w:r w:rsidRPr="00A311DF">
              <w:rPr>
                <w:rFonts w:ascii="Consolas" w:hAnsi="Consolas" w:cs="Consolas"/>
                <w:color w:val="000000"/>
                <w:lang w:val="en-US"/>
              </w:rPr>
              <w:t xml:space="preserve"> </w:t>
            </w:r>
            <w:r w:rsidRPr="0046112B">
              <w:rPr>
                <w:rFonts w:ascii="Consolas" w:hAnsi="Consolas" w:cs="Consolas"/>
                <w:color w:val="000000"/>
              </w:rPr>
              <w:t>подписания</w:t>
            </w:r>
            <w:r w:rsidRPr="00A311DF">
              <w:rPr>
                <w:rFonts w:ascii="Consolas" w:hAnsi="Consolas" w:cs="Consolas"/>
                <w:color w:val="000000"/>
                <w:lang w:val="en-US"/>
              </w:rPr>
              <w:t xml:space="preserve"> </w:t>
            </w:r>
            <w:r w:rsidRPr="0046112B">
              <w:rPr>
                <w:rFonts w:ascii="Consolas" w:hAnsi="Consolas" w:cs="Consolas"/>
                <w:color w:val="000000"/>
              </w:rPr>
              <w:t>нотариусом</w:t>
            </w:r>
            <w:r w:rsidRPr="00A311DF">
              <w:rPr>
                <w:rFonts w:ascii="Consolas" w:hAnsi="Consolas" w:cs="Consolas"/>
                <w:color w:val="0000FF"/>
                <w:lang w:val="en-US"/>
              </w:rPr>
              <w:t>&lt;/</w:t>
            </w:r>
            <w:r w:rsidRPr="00A311DF">
              <w:rPr>
                <w:rFonts w:ascii="Consolas" w:hAnsi="Consolas" w:cs="Consolas"/>
                <w:color w:val="800000"/>
                <w:lang w:val="en-US"/>
              </w:rPr>
              <w:t>xs:documentation</w:t>
            </w:r>
            <w:r w:rsidRPr="00A311DF">
              <w:rPr>
                <w:rFonts w:ascii="Consolas" w:hAnsi="Consolas" w:cs="Consolas"/>
                <w:color w:val="0000FF"/>
                <w:lang w:val="en-US"/>
              </w:rPr>
              <w:t>&gt;</w:t>
            </w:r>
            <w:r w:rsidRPr="00A311DF">
              <w:rPr>
                <w:rFonts w:ascii="Consolas" w:hAnsi="Consolas" w:cs="Consolas"/>
                <w:color w:val="000000"/>
                <w:lang w:val="en-US"/>
              </w:rPr>
              <w:br/>
              <w:t xml:space="preserve">      </w:t>
            </w:r>
            <w:r w:rsidRPr="00A311DF">
              <w:rPr>
                <w:rFonts w:ascii="Consolas" w:hAnsi="Consolas" w:cs="Consolas"/>
                <w:color w:val="0000FF"/>
                <w:lang w:val="en-US"/>
              </w:rPr>
              <w:t>&lt;/</w:t>
            </w:r>
            <w:r w:rsidRPr="00A311DF">
              <w:rPr>
                <w:rFonts w:ascii="Consolas" w:hAnsi="Consolas" w:cs="Consolas"/>
                <w:color w:val="800000"/>
                <w:lang w:val="en-US"/>
              </w:rPr>
              <w:t>xs:annotation</w:t>
            </w:r>
            <w:r w:rsidRPr="00A311DF">
              <w:rPr>
                <w:rFonts w:ascii="Consolas" w:hAnsi="Consolas" w:cs="Consolas"/>
                <w:color w:val="0000FF"/>
                <w:lang w:val="en-US"/>
              </w:rPr>
              <w:t>&gt;</w:t>
            </w:r>
            <w:r w:rsidRPr="00A311DF">
              <w:rPr>
                <w:rFonts w:ascii="Consolas" w:hAnsi="Consolas" w:cs="Consolas"/>
                <w:color w:val="000000"/>
                <w:lang w:val="en-US"/>
              </w:rPr>
              <w:br/>
              <w:t xml:space="preserve">    </w:t>
            </w:r>
            <w:r w:rsidRPr="00A311DF">
              <w:rPr>
                <w:rFonts w:ascii="Consolas" w:hAnsi="Consolas" w:cs="Consolas"/>
                <w:color w:val="0000FF"/>
                <w:lang w:val="en-US"/>
              </w:rPr>
              <w:t>&lt;/</w:t>
            </w:r>
            <w:r w:rsidRPr="00A311DF">
              <w:rPr>
                <w:rFonts w:ascii="Consolas" w:hAnsi="Consolas" w:cs="Consolas"/>
                <w:color w:val="800000"/>
                <w:lang w:val="en-US"/>
              </w:rPr>
              <w:t>xs:element</w:t>
            </w:r>
            <w:r w:rsidRPr="00A311DF">
              <w:rPr>
                <w:rFonts w:ascii="Consolas" w:hAnsi="Consolas" w:cs="Consolas"/>
                <w:color w:val="0000FF"/>
                <w:lang w:val="en-US"/>
              </w:rPr>
              <w:t>&gt;</w:t>
            </w:r>
            <w:r w:rsidRPr="00A311DF">
              <w:rPr>
                <w:rFonts w:ascii="Consolas" w:hAnsi="Consolas" w:cs="Consolas"/>
                <w:color w:val="000000"/>
                <w:lang w:val="en-US"/>
              </w:rPr>
              <w:br/>
              <w:t xml:space="preserve">  </w:t>
            </w:r>
            <w:r w:rsidRPr="00A311DF">
              <w:rPr>
                <w:rFonts w:ascii="Consolas" w:hAnsi="Consolas" w:cs="Consolas"/>
                <w:color w:val="0000FF"/>
                <w:lang w:val="en-US"/>
              </w:rPr>
              <w:t>&lt;/</w:t>
            </w:r>
            <w:r w:rsidRPr="00A311DF">
              <w:rPr>
                <w:rFonts w:ascii="Consolas" w:hAnsi="Consolas" w:cs="Consolas"/>
                <w:color w:val="800000"/>
                <w:lang w:val="en-US"/>
              </w:rPr>
              <w:t>xs:sequence</w:t>
            </w:r>
            <w:r w:rsidRPr="00A311DF">
              <w:rPr>
                <w:rFonts w:ascii="Consolas" w:hAnsi="Consolas" w:cs="Consolas"/>
                <w:color w:val="0000FF"/>
                <w:lang w:val="en-US"/>
              </w:rPr>
              <w:t>&gt;</w:t>
            </w:r>
            <w:r w:rsidRPr="00A311DF">
              <w:rPr>
                <w:rFonts w:ascii="Consolas" w:hAnsi="Consolas" w:cs="Consolas"/>
                <w:color w:val="000000"/>
                <w:lang w:val="en-US"/>
              </w:rPr>
              <w:br/>
            </w:r>
            <w:r w:rsidRPr="00A311DF">
              <w:rPr>
                <w:rFonts w:ascii="Consolas" w:hAnsi="Consolas" w:cs="Consolas"/>
                <w:color w:val="0000FF"/>
                <w:lang w:val="en-US"/>
              </w:rPr>
              <w:t>&lt;/</w:t>
            </w:r>
            <w:r w:rsidRPr="00A311DF">
              <w:rPr>
                <w:rFonts w:ascii="Consolas" w:hAnsi="Consolas" w:cs="Consolas"/>
                <w:color w:val="800000"/>
                <w:lang w:val="en-US"/>
              </w:rPr>
              <w:t>xs:complexType</w:t>
            </w:r>
            <w:r w:rsidRPr="00A311DF">
              <w:rPr>
                <w:rFonts w:ascii="Consolas" w:hAnsi="Consolas" w:cs="Consolas"/>
                <w:color w:val="0000FF"/>
                <w:lang w:val="en-US"/>
              </w:rPr>
              <w:t>&gt;</w:t>
            </w:r>
          </w:p>
        </w:tc>
      </w:tr>
    </w:tbl>
    <w:p w14:paraId="6898E5A0" w14:textId="77777777" w:rsidR="0017710C" w:rsidRPr="008B0F93" w:rsidRDefault="0017710C" w:rsidP="00AD040D">
      <w:pPr>
        <w:pStyle w:val="afa"/>
        <w:ind w:left="1728"/>
        <w:rPr>
          <w:i/>
          <w:sz w:val="24"/>
          <w:szCs w:val="24"/>
          <w:lang w:val="en-US"/>
        </w:rPr>
      </w:pPr>
    </w:p>
    <w:p w14:paraId="6B400609" w14:textId="77777777" w:rsidR="008B0F93" w:rsidRPr="008B0F93" w:rsidRDefault="008B0F93" w:rsidP="00AD040D">
      <w:pPr>
        <w:pStyle w:val="afa"/>
        <w:ind w:left="1728"/>
        <w:rPr>
          <w:i/>
          <w:sz w:val="24"/>
          <w:szCs w:val="24"/>
          <w:lang w:val="en-US"/>
        </w:rPr>
      </w:pPr>
    </w:p>
    <w:p w14:paraId="187FCC35" w14:textId="60158856" w:rsidR="008B0F93" w:rsidRDefault="008B0F93" w:rsidP="008B0F93">
      <w:pPr>
        <w:pStyle w:val="affe"/>
        <w:keepNext/>
        <w:jc w:val="right"/>
      </w:pPr>
      <w:r>
        <w:lastRenderedPageBreak/>
        <w:t xml:space="preserve">Таблица </w:t>
      </w:r>
      <w:r w:rsidR="002E5D12">
        <w:fldChar w:fldCharType="begin"/>
      </w:r>
      <w:r w:rsidR="002E5D12">
        <w:instrText xml:space="preserve"> SEQ Таблица \* ARABIC </w:instrText>
      </w:r>
      <w:r w:rsidR="002E5D12">
        <w:fldChar w:fldCharType="separate"/>
      </w:r>
      <w:r w:rsidR="00650632">
        <w:rPr>
          <w:noProof/>
        </w:rPr>
        <w:t>13</w:t>
      </w:r>
      <w:r w:rsidR="002E5D12">
        <w:rPr>
          <w:noProof/>
        </w:rPr>
        <w:fldChar w:fldCharType="end"/>
      </w:r>
      <w:r>
        <w:rPr>
          <w:lang w:val="ru-RU"/>
        </w:rPr>
        <w:t xml:space="preserve"> </w:t>
      </w:r>
      <w:r w:rsidRPr="009347E2">
        <w:rPr>
          <w:lang w:val="ru-RU"/>
        </w:rPr>
        <w:t>Схема сведений элемента Principal</w:t>
      </w:r>
    </w:p>
    <w:tbl>
      <w:tblPr>
        <w:tblW w:w="4999" w:type="pct"/>
        <w:tblLook w:val="0000" w:firstRow="0" w:lastRow="0" w:firstColumn="0" w:lastColumn="0" w:noHBand="0" w:noVBand="0"/>
      </w:tblPr>
      <w:tblGrid>
        <w:gridCol w:w="1720"/>
        <w:gridCol w:w="8132"/>
      </w:tblGrid>
      <w:tr w:rsidR="008B0F93" w:rsidRPr="00BB04FE" w14:paraId="7EC8AEF1" w14:textId="77777777" w:rsidTr="008B0F93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4391" w14:textId="77777777" w:rsidR="008B0F93" w:rsidRPr="00BB04FE" w:rsidRDefault="008B0F93" w:rsidP="003A1E63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Segoe UI" w:hAnsi="Segoe UI" w:cs="Segoe UI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CC0C" w14:textId="54BBA441" w:rsidR="008B0F93" w:rsidRPr="00BB04FE" w:rsidRDefault="008B0F93" w:rsidP="003A1E63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</w:rPr>
            </w:pPr>
            <w:r>
              <w:rPr>
                <w:rFonts w:ascii="Consolas" w:hAnsi="Consolas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D21DC0" wp14:editId="5F2CCCDA">
                  <wp:extent cx="2876550" cy="2031365"/>
                  <wp:effectExtent l="0" t="0" r="0" b="6985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203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0F93" w:rsidRPr="00C022F5" w14:paraId="3452A3D5" w14:textId="77777777" w:rsidTr="008B0F93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3CE6" w14:textId="77777777" w:rsidR="008B0F93" w:rsidRPr="00BB04FE" w:rsidRDefault="008B0F93" w:rsidP="003A1E63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Segoe UI" w:hAnsi="Segoe UI" w:cs="Segoe UI"/>
                <w:color w:val="808080"/>
                <w:sz w:val="16"/>
                <w:szCs w:val="16"/>
              </w:rPr>
              <w:t>namespace</w:t>
            </w: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2C3B" w14:textId="77777777" w:rsidR="008B0F93" w:rsidRPr="008B0F93" w:rsidRDefault="008B0F93" w:rsidP="003A1E63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  <w:lang w:val="en-US"/>
              </w:rPr>
            </w:pPr>
            <w:r w:rsidRPr="008B0F93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urn:ru:fss:integration:types:mchd:v01</w:t>
            </w:r>
          </w:p>
        </w:tc>
      </w:tr>
      <w:tr w:rsidR="008B0F93" w:rsidRPr="00BB04FE" w14:paraId="6C4BD46B" w14:textId="77777777" w:rsidTr="008B0F93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F865" w14:textId="77777777" w:rsidR="008B0F93" w:rsidRPr="00BB04FE" w:rsidRDefault="008B0F93" w:rsidP="003A1E63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Segoe UI" w:hAnsi="Segoe UI" w:cs="Segoe UI"/>
                <w:color w:val="808080"/>
                <w:sz w:val="16"/>
                <w:szCs w:val="16"/>
              </w:rPr>
              <w:t>type</w:t>
            </w: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289C" w14:textId="77777777" w:rsidR="008B0F93" w:rsidRPr="00BB04FE" w:rsidRDefault="00796CBF" w:rsidP="003A1E63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</w:rPr>
            </w:pPr>
            <w:hyperlink w:anchor="Link27" w:history="1">
              <w:r w:rsidR="008B0F93" w:rsidRPr="00BB04FE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PrincipalType</w:t>
              </w:r>
            </w:hyperlink>
          </w:p>
        </w:tc>
      </w:tr>
      <w:tr w:rsidR="008B0F93" w:rsidRPr="00BB04FE" w14:paraId="2E52B353" w14:textId="77777777" w:rsidTr="008B0F93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EE5B" w14:textId="77777777" w:rsidR="008B0F93" w:rsidRPr="00BB04FE" w:rsidRDefault="008B0F93" w:rsidP="003A1E63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Segoe UI" w:hAnsi="Segoe UI" w:cs="Segoe UI"/>
                <w:color w:val="808080"/>
                <w:sz w:val="16"/>
                <w:szCs w:val="16"/>
              </w:rPr>
              <w:t>properties</w:t>
            </w: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466"/>
              <w:gridCol w:w="1521"/>
            </w:tblGrid>
            <w:tr w:rsidR="008B0F93" w:rsidRPr="00BB04FE" w14:paraId="7DC04BB9" w14:textId="77777777" w:rsidTr="003A1E63">
              <w:tc>
                <w:tcPr>
                  <w:tcW w:w="0" w:type="auto"/>
                </w:tcPr>
                <w:p w14:paraId="6E64D8AC" w14:textId="77777777" w:rsidR="008B0F93" w:rsidRPr="00BB04FE" w:rsidRDefault="008B0F93" w:rsidP="003A1E63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B04FE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content </w:t>
                  </w:r>
                </w:p>
              </w:tc>
              <w:tc>
                <w:tcPr>
                  <w:tcW w:w="0" w:type="auto"/>
                </w:tcPr>
                <w:p w14:paraId="2DD9207E" w14:textId="77777777" w:rsidR="008B0F93" w:rsidRPr="00BB04FE" w:rsidRDefault="008B0F93" w:rsidP="003A1E6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B04FE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complex</w:t>
                  </w:r>
                </w:p>
              </w:tc>
            </w:tr>
          </w:tbl>
          <w:p w14:paraId="55260320" w14:textId="77777777" w:rsidR="008B0F93" w:rsidRPr="00BB04FE" w:rsidRDefault="008B0F93" w:rsidP="003A1E63">
            <w:pPr>
              <w:autoSpaceDE w:val="0"/>
              <w:autoSpaceDN w:val="0"/>
              <w:adjustRightInd w:val="0"/>
              <w:spacing w:after="75"/>
              <w:rPr>
                <w:rFonts w:ascii="Consolas" w:hAnsi="Consolas"/>
                <w:sz w:val="24"/>
                <w:szCs w:val="24"/>
              </w:rPr>
            </w:pPr>
          </w:p>
        </w:tc>
      </w:tr>
      <w:tr w:rsidR="008B0F93" w:rsidRPr="00BB04FE" w14:paraId="38BEA930" w14:textId="77777777" w:rsidTr="008B0F93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42AE" w14:textId="77777777" w:rsidR="008B0F93" w:rsidRPr="00BB04FE" w:rsidRDefault="008B0F93" w:rsidP="003A1E63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Segoe UI" w:hAnsi="Segoe UI" w:cs="Segoe UI"/>
                <w:color w:val="808080"/>
                <w:sz w:val="16"/>
                <w:szCs w:val="16"/>
              </w:rPr>
              <w:t>children</w:t>
            </w: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EAA6" w14:textId="77777777" w:rsidR="008B0F93" w:rsidRPr="00BB04FE" w:rsidRDefault="00796CBF" w:rsidP="003A1E63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</w:rPr>
            </w:pPr>
            <w:hyperlink w:anchor="Link8B" w:history="1">
              <w:r w:rsidR="008B0F93" w:rsidRPr="00BB04FE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person</w:t>
              </w:r>
            </w:hyperlink>
            <w:r w:rsidR="008B0F93" w:rsidRPr="00BB04FE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  <w:hyperlink w:anchor="Link8C" w:history="1">
              <w:r w:rsidR="008B0F93" w:rsidRPr="00BB04FE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signedByNotary</w:t>
              </w:r>
            </w:hyperlink>
            <w:r w:rsidR="008B0F93" w:rsidRPr="00BB04FE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  <w:hyperlink w:anchor="Link8D" w:history="1">
              <w:r w:rsidR="008B0F93" w:rsidRPr="00BB04FE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notaryBasedOn</w:t>
              </w:r>
            </w:hyperlink>
          </w:p>
        </w:tc>
      </w:tr>
      <w:tr w:rsidR="008B0F93" w:rsidRPr="00BB04FE" w14:paraId="30605E0C" w14:textId="77777777" w:rsidTr="008B0F93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69D6" w14:textId="77777777" w:rsidR="008B0F93" w:rsidRPr="00BB04FE" w:rsidRDefault="008B0F93" w:rsidP="003A1E63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Segoe UI" w:hAnsi="Segoe UI" w:cs="Segoe UI"/>
                <w:color w:val="808080"/>
                <w:sz w:val="16"/>
                <w:szCs w:val="16"/>
              </w:rPr>
              <w:t>annotation</w:t>
            </w: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003"/>
            </w:tblGrid>
            <w:tr w:rsidR="008B0F93" w:rsidRPr="00BB04FE" w14:paraId="00F78D07" w14:textId="77777777" w:rsidTr="003A1E63">
              <w:tc>
                <w:tcPr>
                  <w:tcW w:w="0" w:type="auto"/>
                </w:tcPr>
                <w:p w14:paraId="5181F096" w14:textId="77777777" w:rsidR="008B0F93" w:rsidRPr="00BB04FE" w:rsidRDefault="008B0F93" w:rsidP="003A1E6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B04FE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>documentation</w:t>
                  </w:r>
                </w:p>
              </w:tc>
            </w:tr>
            <w:tr w:rsidR="008B0F93" w:rsidRPr="00BB04FE" w14:paraId="31312FEE" w14:textId="77777777" w:rsidTr="003A1E63">
              <w:tc>
                <w:tcPr>
                  <w:tcW w:w="0" w:type="auto"/>
                </w:tcPr>
                <w:p w14:paraId="33E9F38D" w14:textId="77777777" w:rsidR="008B0F93" w:rsidRPr="00BB04FE" w:rsidRDefault="008B0F93" w:rsidP="003A1E6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B04FE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Доверитель</w:t>
                  </w:r>
                </w:p>
              </w:tc>
            </w:tr>
          </w:tbl>
          <w:p w14:paraId="47089C48" w14:textId="77777777" w:rsidR="008B0F93" w:rsidRPr="00BB04FE" w:rsidRDefault="008B0F93" w:rsidP="003A1E63">
            <w:pPr>
              <w:autoSpaceDE w:val="0"/>
              <w:autoSpaceDN w:val="0"/>
              <w:adjustRightInd w:val="0"/>
              <w:spacing w:after="75"/>
              <w:rPr>
                <w:rFonts w:ascii="Consolas" w:hAnsi="Consolas"/>
                <w:sz w:val="24"/>
                <w:szCs w:val="24"/>
              </w:rPr>
            </w:pPr>
          </w:p>
        </w:tc>
      </w:tr>
      <w:tr w:rsidR="008B0F93" w:rsidRPr="00C022F5" w14:paraId="4B42F69F" w14:textId="77777777" w:rsidTr="008B0F93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B318" w14:textId="77777777" w:rsidR="008B0F93" w:rsidRPr="00BB04FE" w:rsidRDefault="008B0F93" w:rsidP="003A1E63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Segoe UI" w:hAnsi="Segoe UI" w:cs="Segoe UI"/>
                <w:color w:val="808080"/>
                <w:sz w:val="16"/>
                <w:szCs w:val="16"/>
              </w:rPr>
              <w:t>source</w:t>
            </w: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9D86" w14:textId="77777777" w:rsidR="008B0F93" w:rsidRPr="008B0F93" w:rsidRDefault="008B0F93" w:rsidP="003A1E63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  <w:lang w:val="en-US"/>
              </w:rPr>
            </w:pPr>
            <w:r w:rsidRPr="008B0F93">
              <w:rPr>
                <w:rFonts w:ascii="Consolas" w:hAnsi="Consolas" w:cs="Consolas"/>
                <w:color w:val="0000FF"/>
                <w:lang w:val="en-US"/>
              </w:rPr>
              <w:t>&lt;</w:t>
            </w:r>
            <w:r w:rsidRPr="008B0F93">
              <w:rPr>
                <w:rFonts w:ascii="Consolas" w:hAnsi="Consolas" w:cs="Consolas"/>
                <w:color w:val="800000"/>
                <w:lang w:val="en-US"/>
              </w:rPr>
              <w:t>xs:element</w:t>
            </w:r>
            <w:r w:rsidRPr="008B0F93">
              <w:rPr>
                <w:rFonts w:ascii="Consolas" w:hAnsi="Consolas" w:cs="Consolas"/>
                <w:color w:val="FF0000"/>
                <w:lang w:val="en-US"/>
              </w:rPr>
              <w:t xml:space="preserve"> name</w:t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=</w:t>
            </w:r>
            <w:r w:rsidRPr="008B0F93">
              <w:rPr>
                <w:rFonts w:ascii="Consolas" w:hAnsi="Consolas" w:cs="Consolas"/>
                <w:color w:val="000000"/>
                <w:lang w:val="en-US"/>
              </w:rPr>
              <w:t>"principal</w:t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"</w:t>
            </w:r>
            <w:r w:rsidRPr="008B0F93">
              <w:rPr>
                <w:rFonts w:ascii="Consolas" w:hAnsi="Consolas" w:cs="Consolas"/>
                <w:color w:val="FF0000"/>
                <w:lang w:val="en-US"/>
              </w:rPr>
              <w:t xml:space="preserve"> type</w:t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=</w:t>
            </w:r>
            <w:r w:rsidRPr="008B0F93">
              <w:rPr>
                <w:rFonts w:ascii="Consolas" w:hAnsi="Consolas" w:cs="Consolas"/>
                <w:color w:val="000000"/>
                <w:lang w:val="en-US"/>
              </w:rPr>
              <w:t>"PrincipalType</w:t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"&gt;</w:t>
            </w:r>
            <w:r w:rsidRPr="008B0F93">
              <w:rPr>
                <w:rFonts w:ascii="Consolas" w:hAnsi="Consolas" w:cs="Consolas"/>
                <w:color w:val="000000"/>
                <w:lang w:val="en-US"/>
              </w:rPr>
              <w:br/>
              <w:t xml:space="preserve">  </w:t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&lt;</w:t>
            </w:r>
            <w:r w:rsidRPr="008B0F93">
              <w:rPr>
                <w:rFonts w:ascii="Consolas" w:hAnsi="Consolas" w:cs="Consolas"/>
                <w:color w:val="800000"/>
                <w:lang w:val="en-US"/>
              </w:rPr>
              <w:t>xs:annotation</w:t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&gt;</w:t>
            </w:r>
            <w:r w:rsidRPr="008B0F93">
              <w:rPr>
                <w:rFonts w:ascii="Consolas" w:hAnsi="Consolas" w:cs="Consolas"/>
                <w:color w:val="000000"/>
                <w:lang w:val="en-US"/>
              </w:rPr>
              <w:br/>
              <w:t xml:space="preserve">    </w:t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&lt;</w:t>
            </w:r>
            <w:r w:rsidRPr="008B0F93">
              <w:rPr>
                <w:rFonts w:ascii="Consolas" w:hAnsi="Consolas" w:cs="Consolas"/>
                <w:color w:val="800000"/>
                <w:lang w:val="en-US"/>
              </w:rPr>
              <w:t>xs:documentation</w:t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t>Доверитель</w:t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&lt;/</w:t>
            </w:r>
            <w:r w:rsidRPr="008B0F93">
              <w:rPr>
                <w:rFonts w:ascii="Consolas" w:hAnsi="Consolas" w:cs="Consolas"/>
                <w:color w:val="800000"/>
                <w:lang w:val="en-US"/>
              </w:rPr>
              <w:t>xs:documentation</w:t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&gt;</w:t>
            </w:r>
            <w:r w:rsidRPr="008B0F93">
              <w:rPr>
                <w:rFonts w:ascii="Consolas" w:hAnsi="Consolas" w:cs="Consolas"/>
                <w:color w:val="000000"/>
                <w:lang w:val="en-US"/>
              </w:rPr>
              <w:br/>
              <w:t xml:space="preserve">  </w:t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&lt;/</w:t>
            </w:r>
            <w:r w:rsidRPr="008B0F93">
              <w:rPr>
                <w:rFonts w:ascii="Consolas" w:hAnsi="Consolas" w:cs="Consolas"/>
                <w:color w:val="800000"/>
                <w:lang w:val="en-US"/>
              </w:rPr>
              <w:t>xs:annotation</w:t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&gt;</w:t>
            </w:r>
            <w:r w:rsidRPr="008B0F93">
              <w:rPr>
                <w:rFonts w:ascii="Consolas" w:hAnsi="Consolas" w:cs="Consolas"/>
                <w:color w:val="000000"/>
                <w:lang w:val="en-US"/>
              </w:rPr>
              <w:br/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&lt;/</w:t>
            </w:r>
            <w:r w:rsidRPr="008B0F93">
              <w:rPr>
                <w:rFonts w:ascii="Consolas" w:hAnsi="Consolas" w:cs="Consolas"/>
                <w:color w:val="800000"/>
                <w:lang w:val="en-US"/>
              </w:rPr>
              <w:t>xs:element</w:t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&gt;</w:t>
            </w:r>
          </w:p>
        </w:tc>
      </w:tr>
    </w:tbl>
    <w:p w14:paraId="123477E4" w14:textId="77777777" w:rsidR="008B0F93" w:rsidRPr="008B0F93" w:rsidRDefault="008B0F93" w:rsidP="00AD040D">
      <w:pPr>
        <w:pStyle w:val="afa"/>
        <w:ind w:left="1728"/>
        <w:rPr>
          <w:i/>
          <w:sz w:val="24"/>
          <w:szCs w:val="24"/>
          <w:lang w:val="en-US"/>
        </w:rPr>
      </w:pPr>
    </w:p>
    <w:p w14:paraId="647F4662" w14:textId="0E452DBF" w:rsidR="00F11DD3" w:rsidRDefault="00F11DD3" w:rsidP="00F11DD3">
      <w:pPr>
        <w:pStyle w:val="affe"/>
        <w:keepNext/>
        <w:jc w:val="right"/>
      </w:pPr>
      <w:r>
        <w:t xml:space="preserve">Таблица </w:t>
      </w:r>
      <w:r w:rsidR="002E5D12">
        <w:fldChar w:fldCharType="begin"/>
      </w:r>
      <w:r w:rsidR="002E5D12">
        <w:instrText xml:space="preserve"> SEQ Таблица \* ARABIC </w:instrText>
      </w:r>
      <w:r w:rsidR="002E5D12">
        <w:fldChar w:fldCharType="separate"/>
      </w:r>
      <w:r w:rsidR="00650632">
        <w:rPr>
          <w:noProof/>
        </w:rPr>
        <w:t>14</w:t>
      </w:r>
      <w:r w:rsidR="002E5D12">
        <w:rPr>
          <w:noProof/>
        </w:rPr>
        <w:fldChar w:fldCharType="end"/>
      </w:r>
      <w:r>
        <w:rPr>
          <w:lang w:val="ru-RU"/>
        </w:rPr>
        <w:t xml:space="preserve"> Схема сведений элемента </w:t>
      </w:r>
      <w:r w:rsidRPr="00025076">
        <w:rPr>
          <w:lang w:val="ru-RU"/>
        </w:rPr>
        <w:t>PrincipalType/person</w:t>
      </w:r>
    </w:p>
    <w:tbl>
      <w:tblPr>
        <w:tblW w:w="4999" w:type="pct"/>
        <w:tblLook w:val="0000" w:firstRow="0" w:lastRow="0" w:firstColumn="0" w:lastColumn="0" w:noHBand="0" w:noVBand="0"/>
      </w:tblPr>
      <w:tblGrid>
        <w:gridCol w:w="1720"/>
        <w:gridCol w:w="8132"/>
      </w:tblGrid>
      <w:tr w:rsidR="00F11DD3" w:rsidRPr="0046112B" w14:paraId="3B6E56A3" w14:textId="77777777" w:rsidTr="00F11DD3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42EF" w14:textId="77777777" w:rsidR="00F11DD3" w:rsidRPr="0046112B" w:rsidRDefault="00F11DD3" w:rsidP="00F11DD3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46112B">
              <w:rPr>
                <w:rFonts w:ascii="Segoe UI" w:hAnsi="Segoe UI" w:cs="Segoe UI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A9C2" w14:textId="328A0DEB" w:rsidR="00F11DD3" w:rsidRPr="0046112B" w:rsidRDefault="00F11DD3" w:rsidP="00F11DD3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</w:rPr>
            </w:pPr>
            <w:r>
              <w:rPr>
                <w:rFonts w:ascii="Consolas" w:hAnsi="Consolas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DA1B16" wp14:editId="1CEFB1F0">
                  <wp:extent cx="2199640" cy="259651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640" cy="259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DD3" w:rsidRPr="00C022F5" w14:paraId="6AC95894" w14:textId="77777777" w:rsidTr="00F11DD3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78EB" w14:textId="77777777" w:rsidR="00F11DD3" w:rsidRPr="0046112B" w:rsidRDefault="00F11DD3" w:rsidP="00F11DD3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46112B">
              <w:rPr>
                <w:rFonts w:ascii="Segoe UI" w:hAnsi="Segoe UI" w:cs="Segoe UI"/>
                <w:color w:val="808080"/>
                <w:sz w:val="16"/>
                <w:szCs w:val="16"/>
              </w:rPr>
              <w:t>namespace</w:t>
            </w: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90B5" w14:textId="77777777" w:rsidR="00F11DD3" w:rsidRPr="00A311DF" w:rsidRDefault="00F11DD3" w:rsidP="00F11DD3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  <w:lang w:val="en-US"/>
              </w:rPr>
            </w:pPr>
            <w:r w:rsidRPr="00A311DF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urn:ru:fss:integration:types:mchd:v01</w:t>
            </w:r>
          </w:p>
        </w:tc>
      </w:tr>
      <w:tr w:rsidR="00F11DD3" w:rsidRPr="0046112B" w14:paraId="09811420" w14:textId="77777777" w:rsidTr="00F11DD3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0406" w14:textId="77777777" w:rsidR="00F11DD3" w:rsidRPr="0046112B" w:rsidRDefault="00F11DD3" w:rsidP="00F11DD3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46112B">
              <w:rPr>
                <w:rFonts w:ascii="Segoe UI" w:hAnsi="Segoe UI" w:cs="Segoe UI"/>
                <w:color w:val="808080"/>
                <w:sz w:val="16"/>
                <w:szCs w:val="16"/>
              </w:rPr>
              <w:t>type</w:t>
            </w: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4759" w14:textId="77777777" w:rsidR="00F11DD3" w:rsidRPr="0046112B" w:rsidRDefault="00796CBF" w:rsidP="00F11DD3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</w:rPr>
            </w:pPr>
            <w:hyperlink w:anchor="Link1D" w:history="1">
              <w:r w:rsidR="00F11DD3" w:rsidRPr="0046112B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PersonType</w:t>
              </w:r>
            </w:hyperlink>
          </w:p>
        </w:tc>
      </w:tr>
      <w:tr w:rsidR="00F11DD3" w:rsidRPr="0046112B" w14:paraId="0D5942FB" w14:textId="77777777" w:rsidTr="00F11DD3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CD97" w14:textId="77777777" w:rsidR="00F11DD3" w:rsidRPr="0046112B" w:rsidRDefault="00F11DD3" w:rsidP="00F11DD3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46112B">
              <w:rPr>
                <w:rFonts w:ascii="Segoe UI" w:hAnsi="Segoe UI" w:cs="Segoe UI"/>
                <w:color w:val="808080"/>
                <w:sz w:val="16"/>
                <w:szCs w:val="16"/>
              </w:rPr>
              <w:t>properties</w:t>
            </w: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466"/>
              <w:gridCol w:w="1521"/>
            </w:tblGrid>
            <w:tr w:rsidR="00F11DD3" w:rsidRPr="0046112B" w14:paraId="02683780" w14:textId="77777777" w:rsidTr="00F11DD3">
              <w:tc>
                <w:tcPr>
                  <w:tcW w:w="0" w:type="auto"/>
                </w:tcPr>
                <w:p w14:paraId="38F4FC03" w14:textId="77777777" w:rsidR="00F11DD3" w:rsidRPr="0046112B" w:rsidRDefault="00F11DD3" w:rsidP="00F11DD3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46112B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content </w:t>
                  </w:r>
                </w:p>
              </w:tc>
              <w:tc>
                <w:tcPr>
                  <w:tcW w:w="0" w:type="auto"/>
                </w:tcPr>
                <w:p w14:paraId="2974D6FC" w14:textId="77777777" w:rsidR="00F11DD3" w:rsidRPr="0046112B" w:rsidRDefault="00F11DD3" w:rsidP="00F11DD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46112B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complex</w:t>
                  </w:r>
                </w:p>
              </w:tc>
            </w:tr>
          </w:tbl>
          <w:p w14:paraId="7325D495" w14:textId="77777777" w:rsidR="00F11DD3" w:rsidRPr="0046112B" w:rsidRDefault="00F11DD3" w:rsidP="00F11DD3">
            <w:pPr>
              <w:autoSpaceDE w:val="0"/>
              <w:autoSpaceDN w:val="0"/>
              <w:adjustRightInd w:val="0"/>
              <w:spacing w:after="75"/>
              <w:rPr>
                <w:rFonts w:ascii="Consolas" w:hAnsi="Consolas"/>
                <w:sz w:val="24"/>
                <w:szCs w:val="24"/>
              </w:rPr>
            </w:pPr>
          </w:p>
        </w:tc>
      </w:tr>
      <w:tr w:rsidR="00F11DD3" w:rsidRPr="0046112B" w14:paraId="5A60D38E" w14:textId="77777777" w:rsidTr="00F11DD3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6256" w14:textId="77777777" w:rsidR="00F11DD3" w:rsidRPr="0046112B" w:rsidRDefault="00F11DD3" w:rsidP="00F11DD3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46112B">
              <w:rPr>
                <w:rFonts w:ascii="Segoe UI" w:hAnsi="Segoe UI" w:cs="Segoe UI"/>
                <w:color w:val="808080"/>
                <w:sz w:val="16"/>
                <w:szCs w:val="16"/>
              </w:rPr>
              <w:t>annotation</w:t>
            </w: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215"/>
            </w:tblGrid>
            <w:tr w:rsidR="00F11DD3" w:rsidRPr="0046112B" w14:paraId="5432A604" w14:textId="77777777" w:rsidTr="00F11DD3">
              <w:tc>
                <w:tcPr>
                  <w:tcW w:w="0" w:type="auto"/>
                </w:tcPr>
                <w:p w14:paraId="16A85E34" w14:textId="77777777" w:rsidR="00F11DD3" w:rsidRPr="0046112B" w:rsidRDefault="00F11DD3" w:rsidP="00F11DD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46112B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>documentation</w:t>
                  </w:r>
                </w:p>
              </w:tc>
            </w:tr>
            <w:tr w:rsidR="00F11DD3" w:rsidRPr="0046112B" w14:paraId="47201A46" w14:textId="77777777" w:rsidTr="00F11DD3">
              <w:tc>
                <w:tcPr>
                  <w:tcW w:w="0" w:type="auto"/>
                </w:tcPr>
                <w:p w14:paraId="3617B8FA" w14:textId="77777777" w:rsidR="00F11DD3" w:rsidRPr="0046112B" w:rsidRDefault="00F11DD3" w:rsidP="00F11DD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46112B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Физическое лицо</w:t>
                  </w:r>
                </w:p>
              </w:tc>
            </w:tr>
          </w:tbl>
          <w:p w14:paraId="359CC5E6" w14:textId="77777777" w:rsidR="00F11DD3" w:rsidRPr="0046112B" w:rsidRDefault="00F11DD3" w:rsidP="00F11DD3">
            <w:pPr>
              <w:autoSpaceDE w:val="0"/>
              <w:autoSpaceDN w:val="0"/>
              <w:adjustRightInd w:val="0"/>
              <w:spacing w:after="75"/>
              <w:rPr>
                <w:rFonts w:ascii="Consolas" w:hAnsi="Consolas"/>
                <w:sz w:val="24"/>
                <w:szCs w:val="24"/>
              </w:rPr>
            </w:pPr>
          </w:p>
        </w:tc>
      </w:tr>
      <w:tr w:rsidR="00F11DD3" w:rsidRPr="00C022F5" w14:paraId="1329876E" w14:textId="77777777" w:rsidTr="00F11DD3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E7F8" w14:textId="77777777" w:rsidR="00F11DD3" w:rsidRPr="0046112B" w:rsidRDefault="00F11DD3" w:rsidP="00F11DD3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46112B">
              <w:rPr>
                <w:rFonts w:ascii="Segoe UI" w:hAnsi="Segoe UI" w:cs="Segoe UI"/>
                <w:color w:val="808080"/>
                <w:sz w:val="16"/>
                <w:szCs w:val="16"/>
              </w:rPr>
              <w:lastRenderedPageBreak/>
              <w:t>source</w:t>
            </w: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F8D2" w14:textId="77777777" w:rsidR="00F11DD3" w:rsidRPr="00A311DF" w:rsidRDefault="00F11DD3" w:rsidP="00F11DD3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  <w:lang w:val="en-US"/>
              </w:rPr>
            </w:pPr>
            <w:r w:rsidRPr="00A311DF">
              <w:rPr>
                <w:rFonts w:ascii="Consolas" w:hAnsi="Consolas" w:cs="Consolas"/>
                <w:color w:val="0000FF"/>
                <w:lang w:val="en-US"/>
              </w:rPr>
              <w:t>&lt;</w:t>
            </w:r>
            <w:r w:rsidRPr="00A311DF">
              <w:rPr>
                <w:rFonts w:ascii="Consolas" w:hAnsi="Consolas" w:cs="Consolas"/>
                <w:color w:val="800000"/>
                <w:lang w:val="en-US"/>
              </w:rPr>
              <w:t>xs:element</w:t>
            </w:r>
            <w:r w:rsidRPr="00A311DF">
              <w:rPr>
                <w:rFonts w:ascii="Consolas" w:hAnsi="Consolas" w:cs="Consolas"/>
                <w:color w:val="FF0000"/>
                <w:lang w:val="en-US"/>
              </w:rPr>
              <w:t xml:space="preserve"> name</w:t>
            </w:r>
            <w:r w:rsidRPr="00A311DF">
              <w:rPr>
                <w:rFonts w:ascii="Consolas" w:hAnsi="Consolas" w:cs="Consolas"/>
                <w:color w:val="0000FF"/>
                <w:lang w:val="en-US"/>
              </w:rPr>
              <w:t>=</w:t>
            </w:r>
            <w:r w:rsidRPr="00A311DF">
              <w:rPr>
                <w:rFonts w:ascii="Consolas" w:hAnsi="Consolas" w:cs="Consolas"/>
                <w:color w:val="000000"/>
                <w:lang w:val="en-US"/>
              </w:rPr>
              <w:t>"person</w:t>
            </w:r>
            <w:r w:rsidRPr="00A311DF">
              <w:rPr>
                <w:rFonts w:ascii="Consolas" w:hAnsi="Consolas" w:cs="Consolas"/>
                <w:color w:val="0000FF"/>
                <w:lang w:val="en-US"/>
              </w:rPr>
              <w:t>"</w:t>
            </w:r>
            <w:r w:rsidRPr="00A311DF">
              <w:rPr>
                <w:rFonts w:ascii="Consolas" w:hAnsi="Consolas" w:cs="Consolas"/>
                <w:color w:val="FF0000"/>
                <w:lang w:val="en-US"/>
              </w:rPr>
              <w:t xml:space="preserve"> type</w:t>
            </w:r>
            <w:r w:rsidRPr="00A311DF">
              <w:rPr>
                <w:rFonts w:ascii="Consolas" w:hAnsi="Consolas" w:cs="Consolas"/>
                <w:color w:val="0000FF"/>
                <w:lang w:val="en-US"/>
              </w:rPr>
              <w:t>=</w:t>
            </w:r>
            <w:r w:rsidRPr="00A311DF">
              <w:rPr>
                <w:rFonts w:ascii="Consolas" w:hAnsi="Consolas" w:cs="Consolas"/>
                <w:color w:val="000000"/>
                <w:lang w:val="en-US"/>
              </w:rPr>
              <w:t>"PersonType</w:t>
            </w:r>
            <w:r w:rsidRPr="00A311DF">
              <w:rPr>
                <w:rFonts w:ascii="Consolas" w:hAnsi="Consolas" w:cs="Consolas"/>
                <w:color w:val="0000FF"/>
                <w:lang w:val="en-US"/>
              </w:rPr>
              <w:t>"&gt;</w:t>
            </w:r>
            <w:r w:rsidRPr="00A311DF">
              <w:rPr>
                <w:rFonts w:ascii="Consolas" w:hAnsi="Consolas" w:cs="Consolas"/>
                <w:color w:val="000000"/>
                <w:lang w:val="en-US"/>
              </w:rPr>
              <w:br/>
              <w:t xml:space="preserve">  </w:t>
            </w:r>
            <w:r w:rsidRPr="00A311DF">
              <w:rPr>
                <w:rFonts w:ascii="Consolas" w:hAnsi="Consolas" w:cs="Consolas"/>
                <w:color w:val="0000FF"/>
                <w:lang w:val="en-US"/>
              </w:rPr>
              <w:t>&lt;</w:t>
            </w:r>
            <w:r w:rsidRPr="00A311DF">
              <w:rPr>
                <w:rFonts w:ascii="Consolas" w:hAnsi="Consolas" w:cs="Consolas"/>
                <w:color w:val="800000"/>
                <w:lang w:val="en-US"/>
              </w:rPr>
              <w:t>xs:annotation</w:t>
            </w:r>
            <w:r w:rsidRPr="00A311DF">
              <w:rPr>
                <w:rFonts w:ascii="Consolas" w:hAnsi="Consolas" w:cs="Consolas"/>
                <w:color w:val="0000FF"/>
                <w:lang w:val="en-US"/>
              </w:rPr>
              <w:t>&gt;</w:t>
            </w:r>
            <w:r w:rsidRPr="00A311DF">
              <w:rPr>
                <w:rFonts w:ascii="Consolas" w:hAnsi="Consolas" w:cs="Consolas"/>
                <w:color w:val="000000"/>
                <w:lang w:val="en-US"/>
              </w:rPr>
              <w:br/>
              <w:t xml:space="preserve">    </w:t>
            </w:r>
            <w:r w:rsidRPr="00A311DF">
              <w:rPr>
                <w:rFonts w:ascii="Consolas" w:hAnsi="Consolas" w:cs="Consolas"/>
                <w:color w:val="0000FF"/>
                <w:lang w:val="en-US"/>
              </w:rPr>
              <w:t>&lt;</w:t>
            </w:r>
            <w:r w:rsidRPr="00A311DF">
              <w:rPr>
                <w:rFonts w:ascii="Consolas" w:hAnsi="Consolas" w:cs="Consolas"/>
                <w:color w:val="800000"/>
                <w:lang w:val="en-US"/>
              </w:rPr>
              <w:t>xs:documentation</w:t>
            </w:r>
            <w:r w:rsidRPr="00A311DF">
              <w:rPr>
                <w:rFonts w:ascii="Consolas" w:hAnsi="Consolas" w:cs="Consolas"/>
                <w:color w:val="0000FF"/>
                <w:lang w:val="en-US"/>
              </w:rPr>
              <w:t>&gt;</w:t>
            </w:r>
            <w:r w:rsidRPr="0046112B">
              <w:rPr>
                <w:rFonts w:ascii="Consolas" w:hAnsi="Consolas" w:cs="Consolas"/>
                <w:color w:val="000000"/>
              </w:rPr>
              <w:t>Физическое</w:t>
            </w:r>
            <w:r w:rsidRPr="00A311DF">
              <w:rPr>
                <w:rFonts w:ascii="Consolas" w:hAnsi="Consolas" w:cs="Consolas"/>
                <w:color w:val="000000"/>
                <w:lang w:val="en-US"/>
              </w:rPr>
              <w:t xml:space="preserve"> </w:t>
            </w:r>
            <w:r w:rsidRPr="0046112B">
              <w:rPr>
                <w:rFonts w:ascii="Consolas" w:hAnsi="Consolas" w:cs="Consolas"/>
                <w:color w:val="000000"/>
              </w:rPr>
              <w:t>лицо</w:t>
            </w:r>
            <w:r w:rsidRPr="00A311DF">
              <w:rPr>
                <w:rFonts w:ascii="Consolas" w:hAnsi="Consolas" w:cs="Consolas"/>
                <w:color w:val="0000FF"/>
                <w:lang w:val="en-US"/>
              </w:rPr>
              <w:t>&lt;/</w:t>
            </w:r>
            <w:r w:rsidRPr="00A311DF">
              <w:rPr>
                <w:rFonts w:ascii="Consolas" w:hAnsi="Consolas" w:cs="Consolas"/>
                <w:color w:val="800000"/>
                <w:lang w:val="en-US"/>
              </w:rPr>
              <w:t>xs:documentation</w:t>
            </w:r>
            <w:r w:rsidRPr="00A311DF">
              <w:rPr>
                <w:rFonts w:ascii="Consolas" w:hAnsi="Consolas" w:cs="Consolas"/>
                <w:color w:val="0000FF"/>
                <w:lang w:val="en-US"/>
              </w:rPr>
              <w:t>&gt;</w:t>
            </w:r>
            <w:r w:rsidRPr="00A311DF">
              <w:rPr>
                <w:rFonts w:ascii="Consolas" w:hAnsi="Consolas" w:cs="Consolas"/>
                <w:color w:val="000000"/>
                <w:lang w:val="en-US"/>
              </w:rPr>
              <w:br/>
              <w:t xml:space="preserve">  </w:t>
            </w:r>
            <w:r w:rsidRPr="00A311DF">
              <w:rPr>
                <w:rFonts w:ascii="Consolas" w:hAnsi="Consolas" w:cs="Consolas"/>
                <w:color w:val="0000FF"/>
                <w:lang w:val="en-US"/>
              </w:rPr>
              <w:t>&lt;/</w:t>
            </w:r>
            <w:r w:rsidRPr="00A311DF">
              <w:rPr>
                <w:rFonts w:ascii="Consolas" w:hAnsi="Consolas" w:cs="Consolas"/>
                <w:color w:val="800000"/>
                <w:lang w:val="en-US"/>
              </w:rPr>
              <w:t>xs:annotation</w:t>
            </w:r>
            <w:r w:rsidRPr="00A311DF">
              <w:rPr>
                <w:rFonts w:ascii="Consolas" w:hAnsi="Consolas" w:cs="Consolas"/>
                <w:color w:val="0000FF"/>
                <w:lang w:val="en-US"/>
              </w:rPr>
              <w:t>&gt;</w:t>
            </w:r>
            <w:r w:rsidRPr="00A311DF">
              <w:rPr>
                <w:rFonts w:ascii="Consolas" w:hAnsi="Consolas" w:cs="Consolas"/>
                <w:color w:val="000000"/>
                <w:lang w:val="en-US"/>
              </w:rPr>
              <w:br/>
            </w:r>
            <w:r w:rsidRPr="00A311DF">
              <w:rPr>
                <w:rFonts w:ascii="Consolas" w:hAnsi="Consolas" w:cs="Consolas"/>
                <w:color w:val="0000FF"/>
                <w:lang w:val="en-US"/>
              </w:rPr>
              <w:t>&lt;/</w:t>
            </w:r>
            <w:r w:rsidRPr="00A311DF">
              <w:rPr>
                <w:rFonts w:ascii="Consolas" w:hAnsi="Consolas" w:cs="Consolas"/>
                <w:color w:val="800000"/>
                <w:lang w:val="en-US"/>
              </w:rPr>
              <w:t>xs:element</w:t>
            </w:r>
            <w:r w:rsidRPr="00A311DF">
              <w:rPr>
                <w:rFonts w:ascii="Consolas" w:hAnsi="Consolas" w:cs="Consolas"/>
                <w:color w:val="0000FF"/>
                <w:lang w:val="en-US"/>
              </w:rPr>
              <w:t>&gt;</w:t>
            </w:r>
          </w:p>
        </w:tc>
      </w:tr>
    </w:tbl>
    <w:p w14:paraId="3B3D3318" w14:textId="77777777" w:rsidR="00F11DD3" w:rsidRPr="00A311DF" w:rsidRDefault="00F11DD3" w:rsidP="00F11DD3">
      <w:pPr>
        <w:autoSpaceDE w:val="0"/>
        <w:autoSpaceDN w:val="0"/>
        <w:adjustRightInd w:val="0"/>
        <w:spacing w:after="0"/>
        <w:rPr>
          <w:rFonts w:ascii="Consolas" w:hAnsi="Consolas"/>
          <w:sz w:val="24"/>
          <w:szCs w:val="24"/>
          <w:lang w:val="en-US"/>
        </w:rPr>
      </w:pPr>
    </w:p>
    <w:p w14:paraId="35DDF909" w14:textId="77777777" w:rsidR="00F11DD3" w:rsidRPr="00A311DF" w:rsidRDefault="00F11DD3" w:rsidP="00F11DD3">
      <w:pPr>
        <w:autoSpaceDE w:val="0"/>
        <w:autoSpaceDN w:val="0"/>
        <w:adjustRightInd w:val="0"/>
        <w:spacing w:after="0"/>
        <w:rPr>
          <w:rFonts w:ascii="Consolas" w:hAnsi="Consolas"/>
          <w:sz w:val="24"/>
          <w:szCs w:val="24"/>
          <w:lang w:val="en-US"/>
        </w:rPr>
      </w:pPr>
    </w:p>
    <w:p w14:paraId="6143A707" w14:textId="77777777" w:rsidR="00DF7612" w:rsidRPr="00DF7612" w:rsidRDefault="00DF7612" w:rsidP="00AD040D">
      <w:pPr>
        <w:pStyle w:val="afa"/>
        <w:ind w:left="1728"/>
        <w:rPr>
          <w:i/>
          <w:sz w:val="24"/>
          <w:szCs w:val="24"/>
          <w:lang w:val="en-US"/>
        </w:rPr>
      </w:pPr>
    </w:p>
    <w:p w14:paraId="2677C9DB" w14:textId="1A8BC95A" w:rsidR="0017710C" w:rsidRPr="00AD040D" w:rsidRDefault="0017710C" w:rsidP="009930DB">
      <w:pPr>
        <w:pStyle w:val="4"/>
        <w:numPr>
          <w:ilvl w:val="3"/>
          <w:numId w:val="37"/>
        </w:numPr>
        <w:rPr>
          <w:rFonts w:ascii="Times New Roman" w:hAnsi="Times New Roman"/>
          <w:i/>
          <w:sz w:val="24"/>
          <w:szCs w:val="24"/>
        </w:rPr>
      </w:pPr>
      <w:r w:rsidRPr="00AD040D">
        <w:rPr>
          <w:rFonts w:ascii="Times New Roman" w:hAnsi="Times New Roman"/>
          <w:i/>
          <w:sz w:val="24"/>
          <w:szCs w:val="24"/>
        </w:rPr>
        <w:t>Атрибутивный состав «Уполномоченный»</w:t>
      </w:r>
    </w:p>
    <w:p w14:paraId="40A05ED0" w14:textId="159FB67E" w:rsidR="0017710C" w:rsidRPr="005D4CC7" w:rsidRDefault="0017710C" w:rsidP="0017710C">
      <w:pPr>
        <w:pStyle w:val="affe"/>
        <w:keepNext/>
        <w:jc w:val="right"/>
        <w:rPr>
          <w:lang w:val="en-US"/>
        </w:rPr>
      </w:pPr>
      <w:bookmarkStart w:id="27" w:name="_Ref78207252"/>
      <w:r w:rsidRPr="00BF2143">
        <w:t xml:space="preserve">Таблица </w:t>
      </w:r>
      <w:r w:rsidR="002E5D12">
        <w:fldChar w:fldCharType="begin"/>
      </w:r>
      <w:r w:rsidR="002E5D12">
        <w:instrText xml:space="preserve"> SEQ Таблица \* ARABIC </w:instrText>
      </w:r>
      <w:r w:rsidR="002E5D12">
        <w:fldChar w:fldCharType="separate"/>
      </w:r>
      <w:r w:rsidR="00650632">
        <w:rPr>
          <w:noProof/>
        </w:rPr>
        <w:t>15</w:t>
      </w:r>
      <w:r w:rsidR="002E5D12">
        <w:rPr>
          <w:noProof/>
        </w:rPr>
        <w:fldChar w:fldCharType="end"/>
      </w:r>
      <w:r w:rsidRPr="00BF2143">
        <w:rPr>
          <w:lang w:val="ru-RU"/>
        </w:rPr>
        <w:t xml:space="preserve"> Уполномоченный</w:t>
      </w:r>
      <w:bookmarkEnd w:id="27"/>
      <w:r w:rsidR="005D4CC7">
        <w:rPr>
          <w:lang w:val="en-US"/>
        </w:rPr>
        <w:t xml:space="preserve"> (</w:t>
      </w:r>
      <w:r w:rsidR="005D4CC7" w:rsidRPr="005D4CC7">
        <w:rPr>
          <w:lang w:val="en-US"/>
        </w:rPr>
        <w:t>representative</w:t>
      </w:r>
      <w:r w:rsidR="005D4CC7">
        <w:rPr>
          <w:lang w:val="en-US"/>
        </w:rPr>
        <w:t>)</w:t>
      </w:r>
    </w:p>
    <w:tbl>
      <w:tblPr>
        <w:tblStyle w:val="affb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133"/>
        <w:gridCol w:w="1843"/>
        <w:gridCol w:w="1701"/>
        <w:gridCol w:w="992"/>
        <w:gridCol w:w="1701"/>
      </w:tblGrid>
      <w:tr w:rsidR="00AB0B18" w:rsidRPr="00BF2143" w14:paraId="111E868A" w14:textId="77777777" w:rsidTr="00AB0B18">
        <w:tc>
          <w:tcPr>
            <w:tcW w:w="568" w:type="dxa"/>
            <w:tcBorders>
              <w:bottom w:val="single" w:sz="4" w:space="0" w:color="auto"/>
            </w:tcBorders>
          </w:tcPr>
          <w:p w14:paraId="1FFD542F" w14:textId="77777777" w:rsidR="00AB0B18" w:rsidRPr="00BF2143" w:rsidRDefault="00AB0B18" w:rsidP="00834762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BF2143">
              <w:rPr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BF2143">
              <w:rPr>
                <w:sz w:val="21"/>
                <w:szCs w:val="21"/>
                <w:lang w:eastAsia="ru-RU"/>
              </w:rPr>
              <w:t>п</w:t>
            </w:r>
            <w:proofErr w:type="gramEnd"/>
            <w:r w:rsidRPr="00BF2143">
              <w:rPr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49355B1" w14:textId="77777777" w:rsidR="00AB0B18" w:rsidRPr="00BF2143" w:rsidRDefault="00AB0B18" w:rsidP="00834762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BF2143">
              <w:rPr>
                <w:sz w:val="21"/>
                <w:szCs w:val="21"/>
                <w:lang w:eastAsia="ru-RU"/>
              </w:rPr>
              <w:t>Атрибут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09C83622" w14:textId="4EB9B0DE" w:rsidR="00AB0B18" w:rsidRPr="00BF2143" w:rsidRDefault="00AB0B18" w:rsidP="00834762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34B5BDA" w14:textId="54DEFE22" w:rsidR="00AB0B18" w:rsidRPr="00BF2143" w:rsidRDefault="00AB0B18" w:rsidP="00834762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BF2143">
              <w:rPr>
                <w:sz w:val="21"/>
                <w:szCs w:val="21"/>
                <w:lang w:eastAsia="ru-RU"/>
              </w:rPr>
              <w:t>Описание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D0F95AE" w14:textId="77777777" w:rsidR="00AB0B18" w:rsidRPr="00BF2143" w:rsidRDefault="00AB0B18" w:rsidP="00834762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BF2143">
              <w:rPr>
                <w:sz w:val="21"/>
                <w:szCs w:val="21"/>
                <w:lang w:eastAsia="ru-RU"/>
              </w:rPr>
              <w:t>Пометка об обязательности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D69682C" w14:textId="4CF3FC9E" w:rsidR="00AB0B18" w:rsidRPr="00BF2143" w:rsidRDefault="00AB0B18" w:rsidP="00834762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Тип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9EE2C1A" w14:textId="12F789AD" w:rsidR="00AB0B18" w:rsidRPr="00BF2143" w:rsidRDefault="00AB0B18" w:rsidP="00834762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BF2143">
              <w:rPr>
                <w:sz w:val="21"/>
                <w:szCs w:val="21"/>
                <w:lang w:eastAsia="ru-RU"/>
              </w:rPr>
              <w:t>Пример данных</w:t>
            </w:r>
          </w:p>
        </w:tc>
      </w:tr>
      <w:tr w:rsidR="00AB0B18" w:rsidRPr="00BF2143" w14:paraId="1BEBC215" w14:textId="77777777" w:rsidTr="00CF44BC">
        <w:tc>
          <w:tcPr>
            <w:tcW w:w="568" w:type="dxa"/>
            <w:tcBorders>
              <w:bottom w:val="single" w:sz="4" w:space="0" w:color="auto"/>
            </w:tcBorders>
          </w:tcPr>
          <w:p w14:paraId="4367989A" w14:textId="77777777" w:rsidR="00AB0B18" w:rsidRPr="00BF2143" w:rsidRDefault="00AB0B18" w:rsidP="009930DB">
            <w:pPr>
              <w:pStyle w:val="afa"/>
              <w:widowControl/>
              <w:numPr>
                <w:ilvl w:val="0"/>
                <w:numId w:val="26"/>
              </w:numPr>
              <w:spacing w:after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9213" w:type="dxa"/>
            <w:gridSpan w:val="6"/>
            <w:tcBorders>
              <w:bottom w:val="single" w:sz="4" w:space="0" w:color="auto"/>
            </w:tcBorders>
          </w:tcPr>
          <w:p w14:paraId="7856258E" w14:textId="1F18E76A" w:rsidR="00AB0B18" w:rsidRPr="00BF2143" w:rsidRDefault="00AB0B18" w:rsidP="00834762">
            <w:pPr>
              <w:widowControl/>
              <w:spacing w:after="0"/>
              <w:ind w:left="493"/>
              <w:rPr>
                <w:b/>
                <w:sz w:val="21"/>
                <w:szCs w:val="21"/>
                <w:lang w:eastAsia="ru-RU"/>
              </w:rPr>
            </w:pPr>
            <w:r w:rsidRPr="00BF2143">
              <w:rPr>
                <w:b/>
                <w:sz w:val="21"/>
                <w:szCs w:val="21"/>
                <w:lang w:eastAsia="ru-RU"/>
              </w:rPr>
              <w:t>Юр</w:t>
            </w:r>
            <w:proofErr w:type="gramStart"/>
            <w:r w:rsidRPr="00BF2143">
              <w:rPr>
                <w:b/>
                <w:sz w:val="21"/>
                <w:szCs w:val="21"/>
                <w:lang w:eastAsia="ru-RU"/>
              </w:rPr>
              <w:t>.л</w:t>
            </w:r>
            <w:proofErr w:type="gramEnd"/>
            <w:r w:rsidRPr="00BF2143">
              <w:rPr>
                <w:b/>
                <w:sz w:val="21"/>
                <w:szCs w:val="21"/>
                <w:lang w:eastAsia="ru-RU"/>
              </w:rPr>
              <w:t>ицо</w:t>
            </w:r>
            <w:r w:rsidR="00B82D13">
              <w:rPr>
                <w:b/>
                <w:sz w:val="21"/>
                <w:szCs w:val="21"/>
                <w:lang w:eastAsia="ru-RU"/>
              </w:rPr>
              <w:t xml:space="preserve"> (</w:t>
            </w:r>
            <w:r w:rsidR="00B82D13" w:rsidRPr="00B82D13">
              <w:rPr>
                <w:b/>
                <w:sz w:val="21"/>
                <w:szCs w:val="21"/>
                <w:lang w:eastAsia="ru-RU"/>
              </w:rPr>
              <w:t>legalOrganization</w:t>
            </w:r>
            <w:r w:rsidR="00B82D13">
              <w:rPr>
                <w:b/>
                <w:sz w:val="21"/>
                <w:szCs w:val="21"/>
                <w:lang w:eastAsia="ru-RU"/>
              </w:rPr>
              <w:t>)</w:t>
            </w:r>
          </w:p>
        </w:tc>
      </w:tr>
      <w:tr w:rsidR="00AB0B18" w:rsidRPr="00BF2143" w14:paraId="4B618A08" w14:textId="77777777" w:rsidTr="00AB0B18">
        <w:tc>
          <w:tcPr>
            <w:tcW w:w="568" w:type="dxa"/>
            <w:tcBorders>
              <w:bottom w:val="single" w:sz="4" w:space="0" w:color="auto"/>
            </w:tcBorders>
          </w:tcPr>
          <w:p w14:paraId="3E815F18" w14:textId="77777777" w:rsidR="00AB0B18" w:rsidRPr="00BF2143" w:rsidRDefault="00AB0B18" w:rsidP="009930DB">
            <w:pPr>
              <w:pStyle w:val="afa"/>
              <w:widowControl/>
              <w:numPr>
                <w:ilvl w:val="1"/>
                <w:numId w:val="26"/>
              </w:numPr>
              <w:spacing w:after="0"/>
              <w:ind w:left="360" w:hanging="36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429EFCB" w14:textId="77777777" w:rsidR="00AB0B18" w:rsidRPr="00BF2143" w:rsidRDefault="00AB0B18" w:rsidP="00834762">
            <w:pPr>
              <w:spacing w:after="0"/>
              <w:ind w:left="0"/>
              <w:rPr>
                <w:b/>
              </w:rPr>
            </w:pPr>
            <w:r w:rsidRPr="00BF2143">
              <w:rPr>
                <w:b/>
              </w:rPr>
              <w:t>Наименование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6D64EB27" w14:textId="2B6C962B" w:rsidR="00AB0B18" w:rsidRPr="00BF2143" w:rsidRDefault="006D5388" w:rsidP="00834762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6D5388">
              <w:rPr>
                <w:sz w:val="21"/>
                <w:szCs w:val="21"/>
                <w:lang w:eastAsia="ru-RU"/>
              </w:rPr>
              <w:t>fullName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7E0EA94" w14:textId="2BD033EE" w:rsidR="00AB0B18" w:rsidRPr="00BF2143" w:rsidRDefault="00AB0B18" w:rsidP="00834762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A941391" w14:textId="77777777" w:rsidR="00AB0B18" w:rsidRPr="00BF2143" w:rsidRDefault="00AB0B18" w:rsidP="00834762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BF2143">
              <w:rPr>
                <w:i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2E4647B" w14:textId="4E4CFCBA" w:rsidR="00AB0B18" w:rsidRPr="00BF2143" w:rsidRDefault="006D5388" w:rsidP="00834762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6D5388">
              <w:rPr>
                <w:i/>
                <w:sz w:val="21"/>
                <w:szCs w:val="21"/>
                <w:lang w:eastAsia="ru-RU"/>
              </w:rPr>
              <w:t>org:fullName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DBF9FC8" w14:textId="1BC063FB" w:rsidR="00AB0B18" w:rsidRPr="00BF2143" w:rsidRDefault="00106B92" w:rsidP="00834762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>
              <w:rPr>
                <w:i/>
                <w:sz w:val="21"/>
                <w:szCs w:val="21"/>
                <w:lang w:eastAsia="ru-RU"/>
              </w:rPr>
              <w:t>ЗАО «ПИН»</w:t>
            </w:r>
          </w:p>
        </w:tc>
      </w:tr>
      <w:tr w:rsidR="00BF7F54" w:rsidRPr="00BF2143" w14:paraId="7ED1A037" w14:textId="77777777" w:rsidTr="00AB0B18">
        <w:tc>
          <w:tcPr>
            <w:tcW w:w="568" w:type="dxa"/>
            <w:tcBorders>
              <w:bottom w:val="single" w:sz="4" w:space="0" w:color="auto"/>
            </w:tcBorders>
          </w:tcPr>
          <w:p w14:paraId="318A2F92" w14:textId="77777777" w:rsidR="00BF7F54" w:rsidRPr="00BF2143" w:rsidRDefault="00BF7F54" w:rsidP="009930DB">
            <w:pPr>
              <w:pStyle w:val="afa"/>
              <w:widowControl/>
              <w:numPr>
                <w:ilvl w:val="1"/>
                <w:numId w:val="26"/>
              </w:numPr>
              <w:spacing w:after="0"/>
              <w:ind w:left="360" w:hanging="36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D4FC4AA" w14:textId="77777777" w:rsidR="00BF7F54" w:rsidRPr="00BF2143" w:rsidRDefault="00BF7F54" w:rsidP="00834762">
            <w:pPr>
              <w:spacing w:after="0"/>
              <w:ind w:left="0"/>
              <w:rPr>
                <w:b/>
              </w:rPr>
            </w:pPr>
            <w:r w:rsidRPr="007112AF">
              <w:rPr>
                <w:b/>
              </w:rPr>
              <w:t>Адрес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18387252" w14:textId="59515259" w:rsidR="00BF7F54" w:rsidRPr="006D5388" w:rsidRDefault="00BF7F54" w:rsidP="00834762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7112AF">
              <w:rPr>
                <w:sz w:val="21"/>
                <w:szCs w:val="21"/>
                <w:lang w:eastAsia="ru-RU"/>
              </w:rPr>
              <w:t>jurAddress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8866EFB" w14:textId="77777777" w:rsidR="00BF7F54" w:rsidRPr="00BF2143" w:rsidRDefault="00BF7F54" w:rsidP="00834762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85C800D" w14:textId="44DD9725" w:rsidR="00BF7F54" w:rsidRPr="00BF2143" w:rsidRDefault="003C02D4" w:rsidP="00834762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>
              <w:rPr>
                <w:i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FA97001" w14:textId="337B4938" w:rsidR="00BF7F54" w:rsidRPr="006D5388" w:rsidRDefault="00BF7F54" w:rsidP="00834762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114205">
              <w:rPr>
                <w:i/>
                <w:sz w:val="21"/>
                <w:szCs w:val="21"/>
                <w:lang w:eastAsia="ru-RU"/>
              </w:rPr>
              <w:t>xs:string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23AA4D0" w14:textId="3F657EB4" w:rsidR="00BF7F54" w:rsidRPr="00BF7F54" w:rsidRDefault="00BF7F54" w:rsidP="00834762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BF7F54">
              <w:rPr>
                <w:i/>
                <w:sz w:val="21"/>
                <w:szCs w:val="21"/>
                <w:lang w:eastAsia="ru-RU"/>
              </w:rPr>
              <w:t>873500</w:t>
            </w:r>
            <w:r>
              <w:rPr>
                <w:i/>
                <w:sz w:val="21"/>
                <w:szCs w:val="21"/>
                <w:lang w:eastAsia="ru-RU"/>
              </w:rPr>
              <w:t>, г</w:t>
            </w:r>
            <w:proofErr w:type="gramStart"/>
            <w:r>
              <w:rPr>
                <w:i/>
                <w:sz w:val="21"/>
                <w:szCs w:val="21"/>
                <w:lang w:eastAsia="ru-RU"/>
              </w:rPr>
              <w:t>.В</w:t>
            </w:r>
            <w:proofErr w:type="gramEnd"/>
            <w:r>
              <w:rPr>
                <w:i/>
                <w:sz w:val="21"/>
                <w:szCs w:val="21"/>
                <w:lang w:eastAsia="ru-RU"/>
              </w:rPr>
              <w:t>еликий Новгород, ул.Ленина, д.124, оф.3</w:t>
            </w:r>
          </w:p>
        </w:tc>
      </w:tr>
      <w:tr w:rsidR="00AB0B18" w:rsidRPr="00BF2143" w14:paraId="2165FA05" w14:textId="77777777" w:rsidTr="00AB0B18">
        <w:tc>
          <w:tcPr>
            <w:tcW w:w="568" w:type="dxa"/>
            <w:tcBorders>
              <w:bottom w:val="single" w:sz="4" w:space="0" w:color="auto"/>
            </w:tcBorders>
          </w:tcPr>
          <w:p w14:paraId="77F92E98" w14:textId="77777777" w:rsidR="00AB0B18" w:rsidRPr="00BF2143" w:rsidRDefault="00AB0B18" w:rsidP="009930DB">
            <w:pPr>
              <w:pStyle w:val="afa"/>
              <w:widowControl/>
              <w:numPr>
                <w:ilvl w:val="1"/>
                <w:numId w:val="26"/>
              </w:numPr>
              <w:spacing w:after="0"/>
              <w:ind w:left="360" w:hanging="36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D7D6752" w14:textId="77777777" w:rsidR="00AB0B18" w:rsidRPr="00BF2143" w:rsidRDefault="00AB0B18" w:rsidP="00834762">
            <w:pPr>
              <w:spacing w:after="0"/>
              <w:ind w:left="0"/>
              <w:rPr>
                <w:b/>
              </w:rPr>
            </w:pPr>
            <w:r w:rsidRPr="00BF2143">
              <w:rPr>
                <w:b/>
              </w:rPr>
              <w:t>ИНН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76F5D24F" w14:textId="196C62B4" w:rsidR="00AB0B18" w:rsidRPr="00BF2143" w:rsidRDefault="006D5388" w:rsidP="00834762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6D5388">
              <w:rPr>
                <w:sz w:val="21"/>
                <w:szCs w:val="21"/>
                <w:lang w:eastAsia="ru-RU"/>
              </w:rPr>
              <w:t>inn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EF1700F" w14:textId="539E3220" w:rsidR="00AB0B18" w:rsidRPr="00BF2143" w:rsidRDefault="00AB0B18" w:rsidP="00834762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F64BCED" w14:textId="77777777" w:rsidR="00AB0B18" w:rsidRPr="00BF2143" w:rsidRDefault="00AB0B18" w:rsidP="00834762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BF2143">
              <w:rPr>
                <w:i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AA4E338" w14:textId="66B48117" w:rsidR="00AB0B18" w:rsidRPr="00BF2143" w:rsidRDefault="006D5388" w:rsidP="00834762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6D5388">
              <w:rPr>
                <w:i/>
                <w:sz w:val="21"/>
                <w:szCs w:val="21"/>
                <w:lang w:eastAsia="ru-RU"/>
              </w:rPr>
              <w:t>org:inn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6B0A2E4" w14:textId="33BA9B2E" w:rsidR="00AB0B18" w:rsidRPr="00BF2143" w:rsidRDefault="00BF7F54" w:rsidP="00834762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>
              <w:rPr>
                <w:i/>
                <w:sz w:val="21"/>
                <w:szCs w:val="21"/>
                <w:lang w:eastAsia="ru-RU"/>
              </w:rPr>
              <w:t>123456789876</w:t>
            </w:r>
          </w:p>
        </w:tc>
      </w:tr>
      <w:tr w:rsidR="00AB0B18" w:rsidRPr="00BF2143" w14:paraId="11641937" w14:textId="77777777" w:rsidTr="00AB0B18">
        <w:tc>
          <w:tcPr>
            <w:tcW w:w="568" w:type="dxa"/>
            <w:tcBorders>
              <w:bottom w:val="single" w:sz="4" w:space="0" w:color="auto"/>
            </w:tcBorders>
          </w:tcPr>
          <w:p w14:paraId="60354896" w14:textId="77777777" w:rsidR="00AB0B18" w:rsidRPr="00BF2143" w:rsidRDefault="00AB0B18" w:rsidP="009930DB">
            <w:pPr>
              <w:pStyle w:val="afa"/>
              <w:widowControl/>
              <w:numPr>
                <w:ilvl w:val="1"/>
                <w:numId w:val="26"/>
              </w:numPr>
              <w:spacing w:after="0"/>
              <w:ind w:left="360" w:hanging="36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72E9A39" w14:textId="77777777" w:rsidR="00AB0B18" w:rsidRPr="00BF2143" w:rsidRDefault="00AB0B18" w:rsidP="00834762">
            <w:pPr>
              <w:spacing w:after="0"/>
              <w:ind w:left="0"/>
              <w:rPr>
                <w:b/>
              </w:rPr>
            </w:pPr>
            <w:r w:rsidRPr="00BF2143">
              <w:rPr>
                <w:b/>
              </w:rPr>
              <w:t>КПП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323C0427" w14:textId="67FE14F1" w:rsidR="00AB0B18" w:rsidRPr="00BF2143" w:rsidRDefault="006D5388" w:rsidP="00834762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6D5388">
              <w:rPr>
                <w:sz w:val="21"/>
                <w:szCs w:val="21"/>
                <w:lang w:eastAsia="ru-RU"/>
              </w:rPr>
              <w:t>kpp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1DF86F3" w14:textId="4F9214FD" w:rsidR="00AB0B18" w:rsidRPr="00BF2143" w:rsidRDefault="00AB0B18" w:rsidP="00834762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48F711" w14:textId="7DE4CB37" w:rsidR="00AB0B18" w:rsidRPr="00BF2143" w:rsidRDefault="003C02D4" w:rsidP="00834762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>
              <w:rPr>
                <w:i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F76A1F0" w14:textId="3E88D6A3" w:rsidR="00AB0B18" w:rsidRPr="00BF2143" w:rsidRDefault="006D5388" w:rsidP="00834762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6D5388">
              <w:rPr>
                <w:i/>
                <w:sz w:val="21"/>
                <w:szCs w:val="21"/>
                <w:lang w:eastAsia="ru-RU"/>
              </w:rPr>
              <w:t>org:kpp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53AF20A" w14:textId="63A32C5A" w:rsidR="00AB0B18" w:rsidRPr="00BF2143" w:rsidRDefault="00BF7F54" w:rsidP="00834762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>
              <w:rPr>
                <w:i/>
                <w:sz w:val="21"/>
                <w:szCs w:val="21"/>
                <w:lang w:eastAsia="ru-RU"/>
              </w:rPr>
              <w:t>123456789</w:t>
            </w:r>
          </w:p>
        </w:tc>
      </w:tr>
      <w:tr w:rsidR="00AB0B18" w:rsidRPr="00BF2143" w14:paraId="76F314B3" w14:textId="77777777" w:rsidTr="00AB0B18">
        <w:tc>
          <w:tcPr>
            <w:tcW w:w="568" w:type="dxa"/>
            <w:tcBorders>
              <w:bottom w:val="single" w:sz="4" w:space="0" w:color="auto"/>
            </w:tcBorders>
          </w:tcPr>
          <w:p w14:paraId="48281392" w14:textId="77777777" w:rsidR="00AB0B18" w:rsidRPr="00BF2143" w:rsidRDefault="00AB0B18" w:rsidP="009930DB">
            <w:pPr>
              <w:pStyle w:val="afa"/>
              <w:widowControl/>
              <w:numPr>
                <w:ilvl w:val="1"/>
                <w:numId w:val="26"/>
              </w:numPr>
              <w:spacing w:after="0"/>
              <w:ind w:left="360" w:hanging="36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483918B" w14:textId="77777777" w:rsidR="00AB0B18" w:rsidRPr="00BF2143" w:rsidRDefault="00AB0B18" w:rsidP="00834762">
            <w:pPr>
              <w:spacing w:after="0"/>
              <w:ind w:left="0"/>
              <w:rPr>
                <w:b/>
              </w:rPr>
            </w:pPr>
            <w:r w:rsidRPr="00BF2143">
              <w:rPr>
                <w:b/>
              </w:rPr>
              <w:t>Флаг Представительства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73BB87DF" w14:textId="0161168A" w:rsidR="00AB0B18" w:rsidRPr="00BF2143" w:rsidRDefault="006D5388" w:rsidP="00834762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6D5388">
              <w:rPr>
                <w:sz w:val="21"/>
                <w:szCs w:val="21"/>
                <w:lang w:eastAsia="ru-RU"/>
              </w:rPr>
              <w:t>foreign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673629B" w14:textId="437828A1" w:rsidR="00AB0B18" w:rsidRPr="00BF2143" w:rsidRDefault="00AB0B18" w:rsidP="00834762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BF2143">
              <w:rPr>
                <w:sz w:val="21"/>
                <w:szCs w:val="21"/>
                <w:lang w:eastAsia="ru-RU"/>
              </w:rPr>
              <w:t>Да</w:t>
            </w:r>
            <w:proofErr w:type="gramStart"/>
            <w:r w:rsidRPr="00BF2143">
              <w:rPr>
                <w:sz w:val="21"/>
                <w:szCs w:val="21"/>
                <w:lang w:eastAsia="ru-RU"/>
              </w:rPr>
              <w:t>/Н</w:t>
            </w:r>
            <w:proofErr w:type="gramEnd"/>
            <w:r w:rsidRPr="00BF2143">
              <w:rPr>
                <w:sz w:val="21"/>
                <w:szCs w:val="21"/>
                <w:lang w:eastAsia="ru-RU"/>
              </w:rPr>
              <w:t>ет</w:t>
            </w:r>
          </w:p>
          <w:p w14:paraId="139A975F" w14:textId="09184848" w:rsidR="00AB0B18" w:rsidRPr="006D5388" w:rsidRDefault="00AB0B18" w:rsidP="00834762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CADE0CB" w14:textId="77777777" w:rsidR="00AB0B18" w:rsidRPr="00BF2143" w:rsidRDefault="00AB0B18" w:rsidP="00834762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BF2143">
              <w:rPr>
                <w:i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7F2F01D" w14:textId="1A5CB55A" w:rsidR="00AB0B18" w:rsidRPr="00BF2143" w:rsidRDefault="006D5388" w:rsidP="00834762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6D5388">
              <w:rPr>
                <w:i/>
                <w:sz w:val="21"/>
                <w:szCs w:val="21"/>
                <w:lang w:eastAsia="ru-RU"/>
              </w:rPr>
              <w:t>xs:boolean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59597F3" w14:textId="1E2DCA9A" w:rsidR="00AB0B18" w:rsidRPr="00BF2143" w:rsidRDefault="00C64DF8" w:rsidP="00834762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3C02D4">
              <w:rPr>
                <w:i/>
              </w:rPr>
              <w:t>false</w:t>
            </w:r>
          </w:p>
        </w:tc>
      </w:tr>
      <w:tr w:rsidR="00E006A5" w:rsidRPr="00BF2143" w14:paraId="17CBF414" w14:textId="77777777" w:rsidTr="00AB0B18">
        <w:tc>
          <w:tcPr>
            <w:tcW w:w="568" w:type="dxa"/>
            <w:tcBorders>
              <w:bottom w:val="single" w:sz="4" w:space="0" w:color="auto"/>
            </w:tcBorders>
          </w:tcPr>
          <w:p w14:paraId="666E058B" w14:textId="77777777" w:rsidR="00E006A5" w:rsidRPr="00BF2143" w:rsidRDefault="00E006A5" w:rsidP="009930DB">
            <w:pPr>
              <w:pStyle w:val="afa"/>
              <w:widowControl/>
              <w:numPr>
                <w:ilvl w:val="1"/>
                <w:numId w:val="26"/>
              </w:numPr>
              <w:spacing w:after="0"/>
              <w:ind w:left="360" w:hanging="36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5D7A2B4" w14:textId="77777777" w:rsidR="00E006A5" w:rsidRPr="00BF2143" w:rsidRDefault="00E006A5" w:rsidP="00834762">
            <w:pPr>
              <w:spacing w:after="0"/>
              <w:ind w:left="0"/>
              <w:rPr>
                <w:b/>
              </w:rPr>
            </w:pPr>
            <w:r w:rsidRPr="00BF2143">
              <w:rPr>
                <w:b/>
              </w:rPr>
              <w:t>ОГРН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644C80BC" w14:textId="285AF22D" w:rsidR="00E006A5" w:rsidRPr="00BF2143" w:rsidRDefault="00E006A5" w:rsidP="00834762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6D5388">
              <w:rPr>
                <w:sz w:val="21"/>
                <w:szCs w:val="21"/>
                <w:lang w:eastAsia="ru-RU"/>
              </w:rPr>
              <w:t>ogrn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C899ADF" w14:textId="598F8F3F" w:rsidR="00E006A5" w:rsidRPr="00BF2143" w:rsidRDefault="00E006A5" w:rsidP="004B093C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BF2143">
              <w:rPr>
                <w:sz w:val="21"/>
                <w:szCs w:val="21"/>
                <w:lang w:eastAsia="ru-RU"/>
              </w:rPr>
              <w:t>Зависит от Флага «Представительство</w:t>
            </w:r>
            <w:r w:rsidR="004B093C">
              <w:rPr>
                <w:sz w:val="21"/>
                <w:szCs w:val="21"/>
                <w:lang w:eastAsia="ru-RU"/>
              </w:rPr>
              <w:t>»</w:t>
            </w:r>
            <w:r>
              <w:rPr>
                <w:sz w:val="21"/>
                <w:szCs w:val="21"/>
                <w:lang w:eastAsia="ru-RU"/>
              </w:rPr>
              <w:t xml:space="preserve"> </w:t>
            </w:r>
            <w:r w:rsidRPr="00BF2143">
              <w:rPr>
                <w:sz w:val="21"/>
                <w:szCs w:val="21"/>
                <w:lang w:eastAsia="ru-RU"/>
              </w:rPr>
              <w:t>- при его наличии исключается из обязательных параметров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60741CB" w14:textId="77777777" w:rsidR="00E006A5" w:rsidRPr="00BF2143" w:rsidRDefault="00E006A5" w:rsidP="00834762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BF2143">
              <w:rPr>
                <w:i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A8062D7" w14:textId="17E15411" w:rsidR="00E006A5" w:rsidRPr="00BF2143" w:rsidRDefault="00E006A5" w:rsidP="00834762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6D5388">
              <w:rPr>
                <w:i/>
                <w:sz w:val="21"/>
                <w:szCs w:val="21"/>
                <w:lang w:eastAsia="ru-RU"/>
              </w:rPr>
              <w:t>org:ogrn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F73C7FB" w14:textId="451FF031" w:rsidR="00E006A5" w:rsidRPr="00BF2143" w:rsidRDefault="00BF7F54" w:rsidP="00834762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>
              <w:rPr>
                <w:i/>
                <w:sz w:val="21"/>
                <w:szCs w:val="21"/>
                <w:lang w:eastAsia="ru-RU"/>
              </w:rPr>
              <w:t>12345678987654</w:t>
            </w:r>
          </w:p>
        </w:tc>
      </w:tr>
      <w:tr w:rsidR="00E006A5" w:rsidRPr="00BF2143" w14:paraId="3916670F" w14:textId="77777777" w:rsidTr="00CF44BC">
        <w:tc>
          <w:tcPr>
            <w:tcW w:w="568" w:type="dxa"/>
            <w:tcBorders>
              <w:bottom w:val="single" w:sz="4" w:space="0" w:color="auto"/>
            </w:tcBorders>
          </w:tcPr>
          <w:p w14:paraId="065F5B8A" w14:textId="77777777" w:rsidR="00E006A5" w:rsidRPr="00BF2143" w:rsidRDefault="00E006A5" w:rsidP="009930DB">
            <w:pPr>
              <w:pStyle w:val="afa"/>
              <w:widowControl/>
              <w:numPr>
                <w:ilvl w:val="0"/>
                <w:numId w:val="26"/>
              </w:numPr>
              <w:spacing w:after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9213" w:type="dxa"/>
            <w:gridSpan w:val="6"/>
            <w:tcBorders>
              <w:bottom w:val="single" w:sz="4" w:space="0" w:color="auto"/>
            </w:tcBorders>
          </w:tcPr>
          <w:p w14:paraId="1347806C" w14:textId="67D13BDD" w:rsidR="00E006A5" w:rsidRPr="00BF2143" w:rsidRDefault="00E006A5" w:rsidP="00834762">
            <w:pPr>
              <w:widowControl/>
              <w:spacing w:after="0"/>
              <w:ind w:left="493"/>
              <w:rPr>
                <w:i/>
                <w:sz w:val="21"/>
                <w:szCs w:val="21"/>
                <w:lang w:eastAsia="ru-RU"/>
              </w:rPr>
            </w:pPr>
            <w:r w:rsidRPr="00BF2143">
              <w:rPr>
                <w:b/>
                <w:sz w:val="22"/>
                <w:szCs w:val="22"/>
              </w:rPr>
              <w:t>Физ</w:t>
            </w:r>
            <w:proofErr w:type="gramStart"/>
            <w:r w:rsidRPr="00BF2143">
              <w:rPr>
                <w:b/>
                <w:sz w:val="22"/>
                <w:szCs w:val="22"/>
              </w:rPr>
              <w:t>.л</w:t>
            </w:r>
            <w:proofErr w:type="gramEnd"/>
            <w:r w:rsidRPr="00BF2143">
              <w:rPr>
                <w:b/>
                <w:sz w:val="22"/>
                <w:szCs w:val="22"/>
              </w:rPr>
              <w:t>ицо, зарегистриров</w:t>
            </w:r>
            <w:r>
              <w:rPr>
                <w:b/>
                <w:sz w:val="22"/>
                <w:szCs w:val="22"/>
              </w:rPr>
              <w:t>анное как предприниматель (</w:t>
            </w:r>
            <w:r w:rsidRPr="00B82D13">
              <w:rPr>
                <w:b/>
                <w:sz w:val="22"/>
                <w:szCs w:val="22"/>
              </w:rPr>
              <w:t>legalPerson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E006A5" w:rsidRPr="00BF2143" w14:paraId="227814FB" w14:textId="77777777" w:rsidTr="00AB0B18">
        <w:tc>
          <w:tcPr>
            <w:tcW w:w="568" w:type="dxa"/>
            <w:tcBorders>
              <w:bottom w:val="single" w:sz="4" w:space="0" w:color="auto"/>
            </w:tcBorders>
          </w:tcPr>
          <w:p w14:paraId="2B7C6A4A" w14:textId="77777777" w:rsidR="00E006A5" w:rsidRPr="00BF2143" w:rsidRDefault="00E006A5" w:rsidP="009930DB">
            <w:pPr>
              <w:pStyle w:val="afa"/>
              <w:widowControl/>
              <w:numPr>
                <w:ilvl w:val="1"/>
                <w:numId w:val="26"/>
              </w:numPr>
              <w:spacing w:after="0"/>
              <w:ind w:left="360" w:hanging="36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F06696E" w14:textId="77777777" w:rsidR="00E006A5" w:rsidRPr="00BF2143" w:rsidRDefault="00E006A5" w:rsidP="00834762">
            <w:pPr>
              <w:spacing w:after="0"/>
              <w:ind w:left="0"/>
              <w:rPr>
                <w:b/>
              </w:rPr>
            </w:pPr>
            <w:r w:rsidRPr="00BF2143">
              <w:rPr>
                <w:b/>
              </w:rPr>
              <w:t>Фамилия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0FF6DE16" w14:textId="3AA073C9" w:rsidR="00E006A5" w:rsidRPr="00BF2143" w:rsidRDefault="00E006A5" w:rsidP="00834762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6D5388">
              <w:rPr>
                <w:sz w:val="21"/>
                <w:szCs w:val="21"/>
                <w:lang w:eastAsia="ru-RU"/>
              </w:rPr>
              <w:t>lastName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40784EB" w14:textId="7A970DBC" w:rsidR="00E006A5" w:rsidRPr="00BF2143" w:rsidRDefault="00E006A5" w:rsidP="00834762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F82EAAF" w14:textId="77777777" w:rsidR="00E006A5" w:rsidRPr="00BF2143" w:rsidRDefault="00E006A5" w:rsidP="00834762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BF2143">
              <w:rPr>
                <w:i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B43DE41" w14:textId="26ED1235" w:rsidR="00E006A5" w:rsidRPr="00BF2143" w:rsidRDefault="00E006A5" w:rsidP="00834762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6D5388">
              <w:rPr>
                <w:i/>
                <w:sz w:val="21"/>
                <w:szCs w:val="21"/>
                <w:lang w:eastAsia="ru-RU"/>
              </w:rPr>
              <w:t>per:lastName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C722812" w14:textId="5D9F843F" w:rsidR="00E006A5" w:rsidRPr="00BF2143" w:rsidRDefault="00BF7F54" w:rsidP="00834762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>
              <w:rPr>
                <w:i/>
                <w:sz w:val="21"/>
                <w:szCs w:val="21"/>
                <w:lang w:eastAsia="ru-RU"/>
              </w:rPr>
              <w:t>Рожкова</w:t>
            </w:r>
          </w:p>
        </w:tc>
      </w:tr>
      <w:tr w:rsidR="00E006A5" w:rsidRPr="00BF2143" w14:paraId="58732728" w14:textId="77777777" w:rsidTr="00AB0B18">
        <w:tc>
          <w:tcPr>
            <w:tcW w:w="568" w:type="dxa"/>
            <w:tcBorders>
              <w:bottom w:val="single" w:sz="4" w:space="0" w:color="auto"/>
            </w:tcBorders>
          </w:tcPr>
          <w:p w14:paraId="73C99DDF" w14:textId="77777777" w:rsidR="00E006A5" w:rsidRPr="00BF2143" w:rsidRDefault="00E006A5" w:rsidP="009930DB">
            <w:pPr>
              <w:pStyle w:val="afa"/>
              <w:widowControl/>
              <w:numPr>
                <w:ilvl w:val="1"/>
                <w:numId w:val="26"/>
              </w:numPr>
              <w:spacing w:after="0"/>
              <w:ind w:left="360" w:hanging="36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8BA7929" w14:textId="77777777" w:rsidR="00E006A5" w:rsidRPr="00BF2143" w:rsidRDefault="00E006A5" w:rsidP="00834762">
            <w:pPr>
              <w:spacing w:after="0"/>
              <w:ind w:left="0"/>
              <w:rPr>
                <w:b/>
              </w:rPr>
            </w:pPr>
            <w:r w:rsidRPr="00BF2143">
              <w:rPr>
                <w:b/>
              </w:rPr>
              <w:t>Имя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3B634B33" w14:textId="2991C08A" w:rsidR="00E006A5" w:rsidRPr="00BF2143" w:rsidRDefault="00E006A5" w:rsidP="00834762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6D5388">
              <w:rPr>
                <w:sz w:val="21"/>
                <w:szCs w:val="21"/>
                <w:lang w:eastAsia="ru-RU"/>
              </w:rPr>
              <w:t>firstName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4C6EB31" w14:textId="0CB29DFB" w:rsidR="00E006A5" w:rsidRPr="00BF2143" w:rsidRDefault="00E006A5" w:rsidP="00834762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E3993B7" w14:textId="77777777" w:rsidR="00E006A5" w:rsidRPr="00BF2143" w:rsidRDefault="00E006A5" w:rsidP="00834762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BF2143">
              <w:rPr>
                <w:i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5E02F5D" w14:textId="20440051" w:rsidR="00E006A5" w:rsidRPr="00BF2143" w:rsidRDefault="00E006A5" w:rsidP="00834762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6D5388">
              <w:rPr>
                <w:i/>
                <w:sz w:val="21"/>
                <w:szCs w:val="21"/>
                <w:lang w:eastAsia="ru-RU"/>
              </w:rPr>
              <w:t>per:firstName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1E48FF3" w14:textId="44D1F518" w:rsidR="00E006A5" w:rsidRPr="00BF2143" w:rsidRDefault="00BF7F54" w:rsidP="00834762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>
              <w:rPr>
                <w:i/>
                <w:sz w:val="21"/>
                <w:szCs w:val="21"/>
                <w:lang w:eastAsia="ru-RU"/>
              </w:rPr>
              <w:t>Елена</w:t>
            </w:r>
          </w:p>
        </w:tc>
      </w:tr>
      <w:tr w:rsidR="00E006A5" w:rsidRPr="00BF2143" w14:paraId="0E2DE95B" w14:textId="77777777" w:rsidTr="00620F38">
        <w:tc>
          <w:tcPr>
            <w:tcW w:w="568" w:type="dxa"/>
            <w:tcBorders>
              <w:bottom w:val="single" w:sz="4" w:space="0" w:color="auto"/>
            </w:tcBorders>
          </w:tcPr>
          <w:p w14:paraId="54B2071E" w14:textId="77777777" w:rsidR="00E006A5" w:rsidRPr="00BF2143" w:rsidRDefault="00E006A5" w:rsidP="009930DB">
            <w:pPr>
              <w:pStyle w:val="afa"/>
              <w:widowControl/>
              <w:numPr>
                <w:ilvl w:val="1"/>
                <w:numId w:val="26"/>
              </w:numPr>
              <w:spacing w:after="0"/>
              <w:ind w:left="360" w:hanging="36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CC7DEB8" w14:textId="77777777" w:rsidR="00E006A5" w:rsidRPr="00BF2143" w:rsidRDefault="00E006A5" w:rsidP="00834762">
            <w:pPr>
              <w:spacing w:after="0"/>
              <w:ind w:left="0"/>
              <w:rPr>
                <w:b/>
              </w:rPr>
            </w:pPr>
            <w:r w:rsidRPr="00BF2143">
              <w:rPr>
                <w:b/>
              </w:rPr>
              <w:t>Отчество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5F08E2AA" w14:textId="2F179BB7" w:rsidR="00E006A5" w:rsidRPr="00BF2143" w:rsidRDefault="00E006A5" w:rsidP="00834762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6D5388">
              <w:rPr>
                <w:sz w:val="21"/>
                <w:szCs w:val="21"/>
                <w:lang w:eastAsia="ru-RU"/>
              </w:rPr>
              <w:t>middleName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AB80400" w14:textId="6B48B306" w:rsidR="00E006A5" w:rsidRPr="00BF2143" w:rsidRDefault="00E006A5" w:rsidP="00834762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07E2E97" w14:textId="77777777" w:rsidR="00E006A5" w:rsidRPr="00BF2143" w:rsidRDefault="00E006A5" w:rsidP="00834762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BF2143">
              <w:rPr>
                <w:i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07EA000" w14:textId="0347A237" w:rsidR="00E006A5" w:rsidRPr="00BF2143" w:rsidRDefault="00E006A5" w:rsidP="00834762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6D5388">
              <w:rPr>
                <w:i/>
                <w:sz w:val="21"/>
                <w:szCs w:val="21"/>
                <w:lang w:eastAsia="ru-RU"/>
              </w:rPr>
              <w:t>per:middleName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3CE58B5" w14:textId="38ECCDA9" w:rsidR="00E006A5" w:rsidRPr="00BF2143" w:rsidRDefault="00BF7F54" w:rsidP="00834762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>
              <w:rPr>
                <w:i/>
                <w:sz w:val="21"/>
                <w:szCs w:val="21"/>
                <w:lang w:eastAsia="ru-RU"/>
              </w:rPr>
              <w:t>Петровна</w:t>
            </w:r>
          </w:p>
        </w:tc>
      </w:tr>
      <w:tr w:rsidR="00E006A5" w:rsidRPr="00BF2143" w14:paraId="37BD6CEA" w14:textId="77777777" w:rsidTr="00620F38">
        <w:tc>
          <w:tcPr>
            <w:tcW w:w="5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D34EF9" w14:textId="77777777" w:rsidR="00E006A5" w:rsidRPr="00BF2143" w:rsidRDefault="00E006A5" w:rsidP="009930DB">
            <w:pPr>
              <w:pStyle w:val="afa"/>
              <w:widowControl/>
              <w:numPr>
                <w:ilvl w:val="1"/>
                <w:numId w:val="26"/>
              </w:numPr>
              <w:spacing w:after="0"/>
              <w:ind w:left="360" w:hanging="36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896F71" w14:textId="2484B4F3" w:rsidR="00E006A5" w:rsidRPr="00BF2143" w:rsidRDefault="00620F38" w:rsidP="00834762">
            <w:pPr>
              <w:spacing w:after="0"/>
              <w:ind w:left="0"/>
              <w:rPr>
                <w:b/>
              </w:rPr>
            </w:pPr>
            <w:r w:rsidRPr="007112AF">
              <w:rPr>
                <w:b/>
              </w:rPr>
              <w:t>Документ,</w:t>
            </w:r>
            <w:r>
              <w:rPr>
                <w:b/>
              </w:rPr>
              <w:t xml:space="preserve"> у</w:t>
            </w:r>
            <w:r w:rsidR="00E006A5" w:rsidRPr="007112AF">
              <w:rPr>
                <w:b/>
              </w:rPr>
              <w:t>достоверяющий личность (таб.5)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84F261" w14:textId="22170D8A" w:rsidR="00E006A5" w:rsidRPr="006D5388" w:rsidRDefault="00E006A5" w:rsidP="00834762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114205">
              <w:rPr>
                <w:sz w:val="21"/>
                <w:szCs w:val="21"/>
                <w:lang w:eastAsia="ru-RU"/>
              </w:rPr>
              <w:t>personDocument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535326" w14:textId="77777777" w:rsidR="00E006A5" w:rsidRPr="00BF2143" w:rsidRDefault="00E006A5" w:rsidP="00834762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A99F76" w14:textId="22FE3F22" w:rsidR="00E006A5" w:rsidRPr="00BF2143" w:rsidRDefault="001D1700" w:rsidP="00834762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>
              <w:rPr>
                <w:i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5756B9" w14:textId="694242FA" w:rsidR="00E006A5" w:rsidRPr="006D5388" w:rsidRDefault="00E006A5" w:rsidP="00834762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114205">
              <w:rPr>
                <w:i/>
                <w:sz w:val="21"/>
                <w:szCs w:val="21"/>
                <w:lang w:eastAsia="ru-RU"/>
              </w:rPr>
              <w:t>xs:documentation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A6BD6B" w14:textId="77777777" w:rsidR="00E006A5" w:rsidRPr="00BF2143" w:rsidRDefault="00E006A5" w:rsidP="00834762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</w:p>
        </w:tc>
      </w:tr>
      <w:tr w:rsidR="00E006A5" w:rsidRPr="00BF2143" w14:paraId="23A88F1A" w14:textId="77777777" w:rsidTr="00AB0B18">
        <w:tc>
          <w:tcPr>
            <w:tcW w:w="568" w:type="dxa"/>
            <w:tcBorders>
              <w:bottom w:val="single" w:sz="4" w:space="0" w:color="auto"/>
            </w:tcBorders>
          </w:tcPr>
          <w:p w14:paraId="125DF41F" w14:textId="77777777" w:rsidR="00E006A5" w:rsidRPr="00BF2143" w:rsidRDefault="00E006A5" w:rsidP="009930DB">
            <w:pPr>
              <w:pStyle w:val="afa"/>
              <w:widowControl/>
              <w:numPr>
                <w:ilvl w:val="1"/>
                <w:numId w:val="26"/>
              </w:numPr>
              <w:spacing w:after="0"/>
              <w:ind w:left="360" w:hanging="36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96AF53F" w14:textId="77777777" w:rsidR="00E006A5" w:rsidRPr="00BF2143" w:rsidRDefault="00E006A5" w:rsidP="00834762">
            <w:pPr>
              <w:spacing w:after="0"/>
              <w:ind w:left="0"/>
              <w:rPr>
                <w:b/>
              </w:rPr>
            </w:pPr>
            <w:r w:rsidRPr="00BF2143">
              <w:rPr>
                <w:b/>
              </w:rPr>
              <w:t>Дата рождения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77E12274" w14:textId="780B2C62" w:rsidR="00E006A5" w:rsidRPr="00BF2143" w:rsidRDefault="00E006A5" w:rsidP="00834762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6D5388">
              <w:rPr>
                <w:sz w:val="21"/>
                <w:szCs w:val="21"/>
                <w:lang w:eastAsia="ru-RU"/>
              </w:rPr>
              <w:t>birthDate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74F3D43" w14:textId="72EC8CC4" w:rsidR="00E006A5" w:rsidRPr="00BF2143" w:rsidRDefault="00E006A5" w:rsidP="00834762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5EE2934" w14:textId="77777777" w:rsidR="00E006A5" w:rsidRPr="00BF2143" w:rsidRDefault="00E006A5" w:rsidP="00834762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BF2143">
              <w:rPr>
                <w:i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7E1301D" w14:textId="2280B154" w:rsidR="00E006A5" w:rsidRPr="00BF2143" w:rsidRDefault="00D17657" w:rsidP="00834762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D17657">
              <w:rPr>
                <w:i/>
                <w:color w:val="000000"/>
              </w:rPr>
              <w:t>xs:date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CAF7F03" w14:textId="6F9AB00C" w:rsidR="00E006A5" w:rsidRPr="00BF2143" w:rsidRDefault="00BF7F54" w:rsidP="00834762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>
              <w:rPr>
                <w:i/>
                <w:sz w:val="21"/>
                <w:szCs w:val="21"/>
                <w:lang w:eastAsia="ru-RU"/>
              </w:rPr>
              <w:t>05.01.1975</w:t>
            </w:r>
          </w:p>
        </w:tc>
      </w:tr>
      <w:tr w:rsidR="00E006A5" w:rsidRPr="00BF2143" w14:paraId="1AFBD9A7" w14:textId="77777777" w:rsidTr="00AB0B18">
        <w:tc>
          <w:tcPr>
            <w:tcW w:w="568" w:type="dxa"/>
            <w:tcBorders>
              <w:bottom w:val="single" w:sz="4" w:space="0" w:color="auto"/>
            </w:tcBorders>
          </w:tcPr>
          <w:p w14:paraId="14869969" w14:textId="77777777" w:rsidR="00E006A5" w:rsidRPr="00BF2143" w:rsidRDefault="00E006A5" w:rsidP="009930DB">
            <w:pPr>
              <w:pStyle w:val="afa"/>
              <w:widowControl/>
              <w:numPr>
                <w:ilvl w:val="1"/>
                <w:numId w:val="26"/>
              </w:numPr>
              <w:spacing w:after="0"/>
              <w:ind w:left="360" w:hanging="36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AB81722" w14:textId="77777777" w:rsidR="00E006A5" w:rsidRPr="00BF2143" w:rsidRDefault="00E006A5" w:rsidP="00834762">
            <w:pPr>
              <w:spacing w:after="0"/>
              <w:ind w:left="0"/>
              <w:rPr>
                <w:b/>
              </w:rPr>
            </w:pPr>
            <w:r w:rsidRPr="00BF2143">
              <w:rPr>
                <w:b/>
              </w:rPr>
              <w:t>СНИЛС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27883C04" w14:textId="50790E34" w:rsidR="00E006A5" w:rsidRPr="00BF2143" w:rsidRDefault="00E006A5" w:rsidP="00834762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6D5388">
              <w:rPr>
                <w:sz w:val="21"/>
                <w:szCs w:val="21"/>
                <w:lang w:eastAsia="ru-RU"/>
              </w:rPr>
              <w:t>snils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35C197D" w14:textId="12F3A186" w:rsidR="00E006A5" w:rsidRPr="00BF2143" w:rsidRDefault="00E006A5" w:rsidP="00834762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F4ABBB6" w14:textId="77777777" w:rsidR="00E006A5" w:rsidRPr="00BF2143" w:rsidRDefault="00E006A5" w:rsidP="00834762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BF2143">
              <w:rPr>
                <w:i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7D535CE" w14:textId="33840B41" w:rsidR="00E006A5" w:rsidRPr="00BF2143" w:rsidRDefault="00E006A5" w:rsidP="00834762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6D5388">
              <w:rPr>
                <w:i/>
                <w:sz w:val="21"/>
                <w:szCs w:val="21"/>
                <w:lang w:eastAsia="ru-RU"/>
              </w:rPr>
              <w:t>per:snils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10FECCA" w14:textId="65D4E1C9" w:rsidR="00E006A5" w:rsidRPr="00BF2143" w:rsidRDefault="00C64DF8" w:rsidP="00834762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>
              <w:rPr>
                <w:i/>
                <w:sz w:val="21"/>
                <w:szCs w:val="21"/>
                <w:lang w:eastAsia="ru-RU"/>
              </w:rPr>
              <w:t>123852963</w:t>
            </w:r>
            <w:r w:rsidR="00BF7F54">
              <w:rPr>
                <w:i/>
                <w:sz w:val="21"/>
                <w:szCs w:val="21"/>
                <w:lang w:eastAsia="ru-RU"/>
              </w:rPr>
              <w:t>74</w:t>
            </w:r>
          </w:p>
        </w:tc>
      </w:tr>
      <w:tr w:rsidR="00E006A5" w:rsidRPr="00BF2143" w14:paraId="2872FD92" w14:textId="77777777" w:rsidTr="00AB0B18">
        <w:tc>
          <w:tcPr>
            <w:tcW w:w="568" w:type="dxa"/>
            <w:tcBorders>
              <w:bottom w:val="single" w:sz="4" w:space="0" w:color="auto"/>
            </w:tcBorders>
          </w:tcPr>
          <w:p w14:paraId="4AD98E18" w14:textId="77777777" w:rsidR="00E006A5" w:rsidRPr="00BF2143" w:rsidRDefault="00E006A5" w:rsidP="009930DB">
            <w:pPr>
              <w:pStyle w:val="afa"/>
              <w:widowControl/>
              <w:numPr>
                <w:ilvl w:val="1"/>
                <w:numId w:val="26"/>
              </w:numPr>
              <w:spacing w:after="0"/>
              <w:ind w:left="360" w:hanging="36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72D11ED" w14:textId="77777777" w:rsidR="00E006A5" w:rsidRPr="00BF2143" w:rsidRDefault="00E006A5" w:rsidP="00834762">
            <w:pPr>
              <w:spacing w:after="0"/>
              <w:ind w:left="0"/>
              <w:rPr>
                <w:b/>
              </w:rPr>
            </w:pPr>
            <w:r w:rsidRPr="00BF2143">
              <w:rPr>
                <w:b/>
              </w:rPr>
              <w:t>ИНН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4E2AEA9E" w14:textId="0401C1A5" w:rsidR="00E006A5" w:rsidRPr="00BF2143" w:rsidRDefault="00E006A5" w:rsidP="00834762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6D5388">
              <w:rPr>
                <w:sz w:val="21"/>
                <w:szCs w:val="21"/>
                <w:lang w:eastAsia="ru-RU"/>
              </w:rPr>
              <w:t>inn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7157775" w14:textId="307330FB" w:rsidR="00E006A5" w:rsidRPr="00BF2143" w:rsidRDefault="00E006A5" w:rsidP="00834762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D948C7C" w14:textId="77777777" w:rsidR="00E006A5" w:rsidRPr="00BF2143" w:rsidRDefault="00E006A5" w:rsidP="00834762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BF2143">
              <w:rPr>
                <w:i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1E5C7C0" w14:textId="61CEB52C" w:rsidR="00E006A5" w:rsidRPr="00BF2143" w:rsidRDefault="00E006A5" w:rsidP="00834762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6D5388">
              <w:rPr>
                <w:i/>
                <w:sz w:val="21"/>
                <w:szCs w:val="21"/>
                <w:lang w:eastAsia="ru-RU"/>
              </w:rPr>
              <w:t>per:inn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6DE47BD" w14:textId="43C78DBC" w:rsidR="00E006A5" w:rsidRPr="00BF2143" w:rsidRDefault="00BF7F54" w:rsidP="00834762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>
              <w:rPr>
                <w:i/>
                <w:sz w:val="21"/>
                <w:szCs w:val="21"/>
                <w:lang w:eastAsia="ru-RU"/>
              </w:rPr>
              <w:t>1234567898765</w:t>
            </w:r>
          </w:p>
        </w:tc>
      </w:tr>
      <w:tr w:rsidR="00E006A5" w:rsidRPr="00BF2143" w14:paraId="0F360043" w14:textId="77777777" w:rsidTr="00AB0B18">
        <w:trPr>
          <w:trHeight w:val="326"/>
        </w:trPr>
        <w:tc>
          <w:tcPr>
            <w:tcW w:w="568" w:type="dxa"/>
            <w:tcBorders>
              <w:bottom w:val="single" w:sz="4" w:space="0" w:color="auto"/>
            </w:tcBorders>
          </w:tcPr>
          <w:p w14:paraId="5E7690B2" w14:textId="77777777" w:rsidR="00E006A5" w:rsidRPr="00BF2143" w:rsidRDefault="00E006A5" w:rsidP="009930DB">
            <w:pPr>
              <w:pStyle w:val="afa"/>
              <w:widowControl/>
              <w:numPr>
                <w:ilvl w:val="1"/>
                <w:numId w:val="26"/>
              </w:numPr>
              <w:spacing w:after="0"/>
              <w:ind w:left="360" w:hanging="36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599E185" w14:textId="77777777" w:rsidR="00E006A5" w:rsidRPr="00BF2143" w:rsidRDefault="00E006A5" w:rsidP="00834762">
            <w:pPr>
              <w:spacing w:after="0"/>
              <w:ind w:left="0"/>
              <w:rPr>
                <w:b/>
              </w:rPr>
            </w:pPr>
            <w:r w:rsidRPr="00BF2143">
              <w:rPr>
                <w:b/>
              </w:rPr>
              <w:t>ОГРНИП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0AC13957" w14:textId="73A028CF" w:rsidR="00E006A5" w:rsidRPr="00BF2143" w:rsidRDefault="00E006A5" w:rsidP="00834762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6D5388">
              <w:rPr>
                <w:sz w:val="21"/>
                <w:szCs w:val="21"/>
                <w:lang w:eastAsia="ru-RU"/>
              </w:rPr>
              <w:t>ogrnip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B6D7185" w14:textId="73774464" w:rsidR="00E006A5" w:rsidRPr="00BF2143" w:rsidRDefault="00E006A5" w:rsidP="00834762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0A90316" w14:textId="77777777" w:rsidR="00E006A5" w:rsidRPr="00BF2143" w:rsidRDefault="00E006A5" w:rsidP="00834762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BF2143">
              <w:rPr>
                <w:i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269C66F" w14:textId="68F63AEE" w:rsidR="00E006A5" w:rsidRPr="00BF2143" w:rsidRDefault="00E006A5" w:rsidP="00834762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6D5388">
              <w:rPr>
                <w:i/>
                <w:sz w:val="21"/>
                <w:szCs w:val="21"/>
                <w:lang w:eastAsia="ru-RU"/>
              </w:rPr>
              <w:t>org:ogrnip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EE841ED" w14:textId="59954534" w:rsidR="00E006A5" w:rsidRPr="00BF2143" w:rsidRDefault="00BF7F54" w:rsidP="00834762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>
              <w:rPr>
                <w:i/>
                <w:sz w:val="21"/>
                <w:szCs w:val="21"/>
                <w:lang w:eastAsia="ru-RU"/>
              </w:rPr>
              <w:t>1234567898765432</w:t>
            </w:r>
          </w:p>
        </w:tc>
      </w:tr>
      <w:tr w:rsidR="00E006A5" w:rsidRPr="00BF2143" w14:paraId="4C40E0AF" w14:textId="77777777" w:rsidTr="00CF44BC">
        <w:tc>
          <w:tcPr>
            <w:tcW w:w="568" w:type="dxa"/>
            <w:tcBorders>
              <w:bottom w:val="single" w:sz="4" w:space="0" w:color="auto"/>
            </w:tcBorders>
          </w:tcPr>
          <w:p w14:paraId="25B4B1AE" w14:textId="77777777" w:rsidR="00E006A5" w:rsidRPr="00BF2143" w:rsidRDefault="00E006A5" w:rsidP="009930DB">
            <w:pPr>
              <w:pStyle w:val="afa"/>
              <w:widowControl/>
              <w:numPr>
                <w:ilvl w:val="0"/>
                <w:numId w:val="26"/>
              </w:numPr>
              <w:spacing w:after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9213" w:type="dxa"/>
            <w:gridSpan w:val="6"/>
            <w:tcBorders>
              <w:bottom w:val="single" w:sz="4" w:space="0" w:color="auto"/>
            </w:tcBorders>
          </w:tcPr>
          <w:p w14:paraId="2011218D" w14:textId="16DF700B" w:rsidR="00E006A5" w:rsidRPr="00BF2143" w:rsidRDefault="00E006A5" w:rsidP="00834762">
            <w:pPr>
              <w:widowControl/>
              <w:spacing w:after="0"/>
              <w:ind w:left="493"/>
              <w:rPr>
                <w:i/>
                <w:sz w:val="21"/>
                <w:szCs w:val="21"/>
                <w:lang w:eastAsia="ru-RU"/>
              </w:rPr>
            </w:pPr>
            <w:r w:rsidRPr="00BF2143">
              <w:rPr>
                <w:b/>
                <w:sz w:val="22"/>
              </w:rPr>
              <w:t>Физ</w:t>
            </w:r>
            <w:proofErr w:type="gramStart"/>
            <w:r w:rsidRPr="00BF2143">
              <w:rPr>
                <w:b/>
                <w:sz w:val="22"/>
              </w:rPr>
              <w:t>.л</w:t>
            </w:r>
            <w:proofErr w:type="gramEnd"/>
            <w:r w:rsidRPr="00BF2143">
              <w:rPr>
                <w:b/>
                <w:sz w:val="22"/>
              </w:rPr>
              <w:t xml:space="preserve">ицо </w:t>
            </w:r>
            <w:r>
              <w:rPr>
                <w:b/>
                <w:sz w:val="22"/>
              </w:rPr>
              <w:t>(</w:t>
            </w:r>
            <w:r w:rsidRPr="00B82D13">
              <w:rPr>
                <w:b/>
                <w:sz w:val="22"/>
              </w:rPr>
              <w:t>person</w:t>
            </w:r>
            <w:r>
              <w:rPr>
                <w:b/>
                <w:sz w:val="22"/>
              </w:rPr>
              <w:t>)</w:t>
            </w:r>
          </w:p>
        </w:tc>
      </w:tr>
      <w:tr w:rsidR="00E006A5" w:rsidRPr="00BF2143" w14:paraId="0A0A61E6" w14:textId="77777777" w:rsidTr="00AB0B18">
        <w:tc>
          <w:tcPr>
            <w:tcW w:w="568" w:type="dxa"/>
            <w:tcBorders>
              <w:bottom w:val="single" w:sz="4" w:space="0" w:color="auto"/>
            </w:tcBorders>
          </w:tcPr>
          <w:p w14:paraId="6FF877D5" w14:textId="77777777" w:rsidR="00E006A5" w:rsidRPr="00BF2143" w:rsidRDefault="00E006A5" w:rsidP="009930DB">
            <w:pPr>
              <w:pStyle w:val="afa"/>
              <w:widowControl/>
              <w:numPr>
                <w:ilvl w:val="1"/>
                <w:numId w:val="26"/>
              </w:numPr>
              <w:spacing w:after="0"/>
              <w:ind w:left="360" w:hanging="36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A1A138D" w14:textId="77777777" w:rsidR="00E006A5" w:rsidRPr="00BF2143" w:rsidRDefault="00E006A5" w:rsidP="00834762">
            <w:pPr>
              <w:spacing w:after="0"/>
              <w:ind w:left="0"/>
              <w:rPr>
                <w:b/>
              </w:rPr>
            </w:pPr>
            <w:r w:rsidRPr="00BF2143">
              <w:rPr>
                <w:b/>
              </w:rPr>
              <w:t>Фамилия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0BBA7F40" w14:textId="582A554F" w:rsidR="00E006A5" w:rsidRPr="00BF2143" w:rsidRDefault="00E006A5" w:rsidP="00834762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6D5388">
              <w:rPr>
                <w:sz w:val="21"/>
                <w:szCs w:val="21"/>
              </w:rPr>
              <w:t>lastName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56CD4B9" w14:textId="5BFCC911" w:rsidR="00E006A5" w:rsidRPr="00BF2143" w:rsidRDefault="00E006A5" w:rsidP="00834762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B29A880" w14:textId="77777777" w:rsidR="00E006A5" w:rsidRPr="00BF2143" w:rsidRDefault="00E006A5" w:rsidP="00834762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BF2143">
              <w:rPr>
                <w:i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ED6FBE6" w14:textId="053046C6" w:rsidR="00E006A5" w:rsidRPr="00BF2143" w:rsidRDefault="00E006A5" w:rsidP="00834762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6D5388">
              <w:rPr>
                <w:i/>
                <w:sz w:val="21"/>
                <w:szCs w:val="21"/>
                <w:lang w:eastAsia="ru-RU"/>
              </w:rPr>
              <w:t>per:lastName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8323AE7" w14:textId="0A047780" w:rsidR="00E006A5" w:rsidRPr="00BF2143" w:rsidRDefault="00BF7F54" w:rsidP="00834762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>
              <w:rPr>
                <w:i/>
                <w:sz w:val="21"/>
                <w:szCs w:val="21"/>
                <w:lang w:eastAsia="ru-RU"/>
              </w:rPr>
              <w:t>Скороходов</w:t>
            </w:r>
          </w:p>
        </w:tc>
      </w:tr>
      <w:tr w:rsidR="00E006A5" w:rsidRPr="00BF2143" w14:paraId="1972CA06" w14:textId="77777777" w:rsidTr="00AB0B18">
        <w:tc>
          <w:tcPr>
            <w:tcW w:w="568" w:type="dxa"/>
            <w:tcBorders>
              <w:bottom w:val="single" w:sz="4" w:space="0" w:color="auto"/>
            </w:tcBorders>
          </w:tcPr>
          <w:p w14:paraId="4B5A6DF3" w14:textId="77777777" w:rsidR="00E006A5" w:rsidRPr="00BF2143" w:rsidRDefault="00E006A5" w:rsidP="009930DB">
            <w:pPr>
              <w:pStyle w:val="afa"/>
              <w:widowControl/>
              <w:numPr>
                <w:ilvl w:val="1"/>
                <w:numId w:val="26"/>
              </w:numPr>
              <w:spacing w:after="0"/>
              <w:ind w:left="360" w:hanging="36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738E25C" w14:textId="77777777" w:rsidR="00E006A5" w:rsidRPr="00BF2143" w:rsidRDefault="00E006A5" w:rsidP="00834762">
            <w:pPr>
              <w:spacing w:after="0"/>
              <w:ind w:left="0"/>
              <w:rPr>
                <w:b/>
              </w:rPr>
            </w:pPr>
            <w:r w:rsidRPr="00BF2143">
              <w:rPr>
                <w:b/>
              </w:rPr>
              <w:t>Имя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6674357E" w14:textId="6B179475" w:rsidR="00E006A5" w:rsidRPr="00BF2143" w:rsidRDefault="00E006A5" w:rsidP="00834762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6D5388">
              <w:rPr>
                <w:sz w:val="21"/>
                <w:szCs w:val="21"/>
              </w:rPr>
              <w:t>firstName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C50D085" w14:textId="0CB06736" w:rsidR="00E006A5" w:rsidRPr="00BF2143" w:rsidRDefault="00E006A5" w:rsidP="00834762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35C43C7" w14:textId="77777777" w:rsidR="00E006A5" w:rsidRPr="00BF2143" w:rsidRDefault="00E006A5" w:rsidP="00834762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BF2143">
              <w:rPr>
                <w:i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1B4D3A9" w14:textId="2817CCCF" w:rsidR="00E006A5" w:rsidRPr="00BF2143" w:rsidRDefault="00E006A5" w:rsidP="00834762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6D5388">
              <w:rPr>
                <w:i/>
                <w:sz w:val="21"/>
                <w:szCs w:val="21"/>
                <w:lang w:eastAsia="ru-RU"/>
              </w:rPr>
              <w:t>per:firstName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5A0EB61" w14:textId="2658142A" w:rsidR="00E006A5" w:rsidRPr="00BF2143" w:rsidRDefault="00BF7F54" w:rsidP="00834762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>
              <w:rPr>
                <w:i/>
                <w:sz w:val="21"/>
                <w:szCs w:val="21"/>
                <w:lang w:eastAsia="ru-RU"/>
              </w:rPr>
              <w:t>Максим</w:t>
            </w:r>
          </w:p>
        </w:tc>
      </w:tr>
      <w:tr w:rsidR="00E006A5" w:rsidRPr="00BF2143" w14:paraId="20B3CC93" w14:textId="77777777" w:rsidTr="00620F38">
        <w:tc>
          <w:tcPr>
            <w:tcW w:w="568" w:type="dxa"/>
            <w:tcBorders>
              <w:bottom w:val="single" w:sz="4" w:space="0" w:color="auto"/>
            </w:tcBorders>
          </w:tcPr>
          <w:p w14:paraId="63BCFD3A" w14:textId="77777777" w:rsidR="00E006A5" w:rsidRPr="00BF2143" w:rsidRDefault="00E006A5" w:rsidP="009930DB">
            <w:pPr>
              <w:pStyle w:val="afa"/>
              <w:widowControl/>
              <w:numPr>
                <w:ilvl w:val="1"/>
                <w:numId w:val="26"/>
              </w:numPr>
              <w:spacing w:after="0"/>
              <w:ind w:left="360" w:hanging="36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44B8AFC" w14:textId="77777777" w:rsidR="00E006A5" w:rsidRPr="00BF2143" w:rsidRDefault="00E006A5" w:rsidP="00834762">
            <w:pPr>
              <w:spacing w:after="0"/>
              <w:ind w:left="0"/>
              <w:rPr>
                <w:b/>
              </w:rPr>
            </w:pPr>
            <w:r w:rsidRPr="00BF2143">
              <w:rPr>
                <w:b/>
              </w:rPr>
              <w:t>Отчество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74B76E97" w14:textId="02A747C4" w:rsidR="00E006A5" w:rsidRPr="00BF2143" w:rsidRDefault="00E006A5" w:rsidP="00834762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6D5388">
              <w:rPr>
                <w:sz w:val="21"/>
                <w:szCs w:val="21"/>
              </w:rPr>
              <w:t>middleNa</w:t>
            </w:r>
            <w:r w:rsidRPr="006D5388">
              <w:rPr>
                <w:sz w:val="21"/>
                <w:szCs w:val="21"/>
              </w:rPr>
              <w:lastRenderedPageBreak/>
              <w:t>me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11FDB7C" w14:textId="1335096E" w:rsidR="00E006A5" w:rsidRPr="00BF2143" w:rsidRDefault="00E006A5" w:rsidP="00834762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E33FA23" w14:textId="77777777" w:rsidR="00E006A5" w:rsidRPr="00BF2143" w:rsidRDefault="00E006A5" w:rsidP="00834762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BF2143">
              <w:rPr>
                <w:i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64BD481" w14:textId="3418E17D" w:rsidR="00E006A5" w:rsidRPr="00BF2143" w:rsidRDefault="00E006A5" w:rsidP="00834762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6D5388">
              <w:rPr>
                <w:i/>
                <w:sz w:val="21"/>
                <w:szCs w:val="21"/>
                <w:lang w:eastAsia="ru-RU"/>
              </w:rPr>
              <w:t>per:midd</w:t>
            </w:r>
            <w:r w:rsidRPr="006D5388">
              <w:rPr>
                <w:i/>
                <w:sz w:val="21"/>
                <w:szCs w:val="21"/>
                <w:lang w:eastAsia="ru-RU"/>
              </w:rPr>
              <w:lastRenderedPageBreak/>
              <w:t>leName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B10059B" w14:textId="51726F2C" w:rsidR="00E006A5" w:rsidRPr="00BF2143" w:rsidRDefault="00BF7F54" w:rsidP="00834762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>
              <w:rPr>
                <w:i/>
                <w:sz w:val="21"/>
                <w:szCs w:val="21"/>
                <w:lang w:eastAsia="ru-RU"/>
              </w:rPr>
              <w:lastRenderedPageBreak/>
              <w:t>Алексеевич</w:t>
            </w:r>
          </w:p>
        </w:tc>
      </w:tr>
      <w:tr w:rsidR="00A471E6" w:rsidRPr="00BF2143" w14:paraId="75FE81D1" w14:textId="77777777" w:rsidTr="00620F38">
        <w:tc>
          <w:tcPr>
            <w:tcW w:w="5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A5E716" w14:textId="77777777" w:rsidR="00A471E6" w:rsidRPr="00BF2143" w:rsidRDefault="00A471E6" w:rsidP="009930DB">
            <w:pPr>
              <w:pStyle w:val="afa"/>
              <w:widowControl/>
              <w:numPr>
                <w:ilvl w:val="1"/>
                <w:numId w:val="26"/>
              </w:numPr>
              <w:spacing w:after="0"/>
              <w:ind w:left="360" w:hanging="36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B9F0B4A" w14:textId="6B84C546" w:rsidR="00A471E6" w:rsidRPr="00BF2143" w:rsidRDefault="00750220" w:rsidP="00834762">
            <w:pPr>
              <w:spacing w:after="0"/>
              <w:ind w:left="0"/>
              <w:rPr>
                <w:b/>
              </w:rPr>
            </w:pPr>
            <w:r>
              <w:rPr>
                <w:b/>
              </w:rPr>
              <w:t>Документ, у</w:t>
            </w:r>
            <w:r w:rsidR="00A471E6" w:rsidRPr="007112AF">
              <w:rPr>
                <w:b/>
              </w:rPr>
              <w:t>достоверяющий личность (таб.5)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80D69E" w14:textId="47651E82" w:rsidR="00A471E6" w:rsidRPr="006D5388" w:rsidRDefault="00A471E6" w:rsidP="00834762">
            <w:pPr>
              <w:widowControl/>
              <w:spacing w:after="0"/>
              <w:ind w:left="0"/>
              <w:rPr>
                <w:sz w:val="21"/>
                <w:szCs w:val="21"/>
              </w:rPr>
            </w:pPr>
            <w:r w:rsidRPr="00114205">
              <w:rPr>
                <w:sz w:val="21"/>
                <w:szCs w:val="21"/>
                <w:lang w:eastAsia="ru-RU"/>
              </w:rPr>
              <w:t>personDocument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B66934" w14:textId="77777777" w:rsidR="00A471E6" w:rsidRPr="00BF2143" w:rsidRDefault="00A471E6" w:rsidP="00834762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EEC8D5" w14:textId="75D1CAFB" w:rsidR="00A471E6" w:rsidRPr="00BF2143" w:rsidRDefault="001D1700" w:rsidP="00834762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>
              <w:rPr>
                <w:i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9B5E29" w14:textId="6A55B343" w:rsidR="00A471E6" w:rsidRPr="00A471E6" w:rsidRDefault="00A471E6" w:rsidP="00834762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114205">
              <w:rPr>
                <w:i/>
                <w:sz w:val="21"/>
                <w:szCs w:val="21"/>
                <w:lang w:eastAsia="ru-RU"/>
              </w:rPr>
              <w:t>xs:documentation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780902" w14:textId="77777777" w:rsidR="00A471E6" w:rsidRPr="00BF2143" w:rsidRDefault="00A471E6" w:rsidP="00834762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</w:p>
        </w:tc>
      </w:tr>
      <w:tr w:rsidR="00A471E6" w:rsidRPr="00BF2143" w14:paraId="29BDF63E" w14:textId="77777777" w:rsidTr="00AB0B18">
        <w:tc>
          <w:tcPr>
            <w:tcW w:w="568" w:type="dxa"/>
            <w:tcBorders>
              <w:bottom w:val="single" w:sz="4" w:space="0" w:color="auto"/>
            </w:tcBorders>
          </w:tcPr>
          <w:p w14:paraId="2CBBDEE6" w14:textId="77777777" w:rsidR="00A471E6" w:rsidRPr="00BF2143" w:rsidRDefault="00A471E6" w:rsidP="009930DB">
            <w:pPr>
              <w:pStyle w:val="afa"/>
              <w:widowControl/>
              <w:numPr>
                <w:ilvl w:val="1"/>
                <w:numId w:val="26"/>
              </w:numPr>
              <w:spacing w:after="0"/>
              <w:ind w:left="360" w:hanging="36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E62D993" w14:textId="77777777" w:rsidR="00A471E6" w:rsidRPr="00BF2143" w:rsidRDefault="00A471E6" w:rsidP="00834762">
            <w:pPr>
              <w:spacing w:after="0"/>
              <w:ind w:left="0"/>
              <w:rPr>
                <w:b/>
              </w:rPr>
            </w:pPr>
            <w:r w:rsidRPr="00BF2143">
              <w:rPr>
                <w:b/>
              </w:rPr>
              <w:t>Дата рождения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60F16557" w14:textId="6678D609" w:rsidR="00A471E6" w:rsidRPr="00BF2143" w:rsidRDefault="00A471E6" w:rsidP="00834762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6D5388">
              <w:rPr>
                <w:sz w:val="21"/>
                <w:szCs w:val="21"/>
              </w:rPr>
              <w:t>birthDate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141A2D5" w14:textId="3C1A8873" w:rsidR="00A471E6" w:rsidRPr="00BF2143" w:rsidRDefault="00A471E6" w:rsidP="00834762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E10BBB0" w14:textId="77777777" w:rsidR="00A471E6" w:rsidRPr="00BF2143" w:rsidRDefault="00A471E6" w:rsidP="00834762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BF2143">
              <w:rPr>
                <w:i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4D9BF27" w14:textId="6214E4B6" w:rsidR="00A471E6" w:rsidRPr="00BF2143" w:rsidRDefault="00D17657" w:rsidP="00834762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D17657">
              <w:rPr>
                <w:i/>
                <w:color w:val="000000"/>
              </w:rPr>
              <w:t>xs:date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2FD47F2" w14:textId="2E1FDF0D" w:rsidR="00A471E6" w:rsidRPr="00BF2143" w:rsidRDefault="00BF7F54" w:rsidP="00834762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>
              <w:rPr>
                <w:i/>
                <w:sz w:val="21"/>
                <w:szCs w:val="21"/>
                <w:lang w:eastAsia="ru-RU"/>
              </w:rPr>
              <w:t>30.03.1977</w:t>
            </w:r>
          </w:p>
        </w:tc>
      </w:tr>
      <w:tr w:rsidR="00A471E6" w:rsidRPr="00BF2143" w14:paraId="52A3FF19" w14:textId="77777777" w:rsidTr="00AB0B18">
        <w:tc>
          <w:tcPr>
            <w:tcW w:w="568" w:type="dxa"/>
            <w:tcBorders>
              <w:bottom w:val="single" w:sz="4" w:space="0" w:color="auto"/>
            </w:tcBorders>
          </w:tcPr>
          <w:p w14:paraId="779C6E81" w14:textId="77777777" w:rsidR="00A471E6" w:rsidRPr="00BF2143" w:rsidRDefault="00A471E6" w:rsidP="009930DB">
            <w:pPr>
              <w:pStyle w:val="afa"/>
              <w:widowControl/>
              <w:numPr>
                <w:ilvl w:val="1"/>
                <w:numId w:val="26"/>
              </w:numPr>
              <w:spacing w:after="0"/>
              <w:ind w:left="360" w:hanging="36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7483DBA" w14:textId="77777777" w:rsidR="00A471E6" w:rsidRPr="00BF2143" w:rsidRDefault="00A471E6" w:rsidP="00834762">
            <w:pPr>
              <w:spacing w:after="0"/>
              <w:ind w:left="0"/>
              <w:rPr>
                <w:b/>
              </w:rPr>
            </w:pPr>
            <w:r w:rsidRPr="00BF2143">
              <w:rPr>
                <w:b/>
              </w:rPr>
              <w:t>СНИЛС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7AF1CF5A" w14:textId="44B7FB14" w:rsidR="00A471E6" w:rsidRPr="00BF2143" w:rsidRDefault="00A471E6" w:rsidP="00834762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6D5388">
              <w:rPr>
                <w:sz w:val="21"/>
                <w:szCs w:val="21"/>
              </w:rPr>
              <w:t>snils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974F3F1" w14:textId="27C991F9" w:rsidR="00A471E6" w:rsidRPr="00BF2143" w:rsidRDefault="00A471E6" w:rsidP="00834762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6BF498E" w14:textId="77777777" w:rsidR="00A471E6" w:rsidRPr="00BF2143" w:rsidRDefault="00A471E6" w:rsidP="00834762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BF2143">
              <w:rPr>
                <w:i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59A694D" w14:textId="4972FD02" w:rsidR="00A471E6" w:rsidRPr="00BF2143" w:rsidRDefault="00A471E6" w:rsidP="00834762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6D5388">
              <w:rPr>
                <w:i/>
                <w:sz w:val="21"/>
                <w:szCs w:val="21"/>
                <w:lang w:eastAsia="ru-RU"/>
              </w:rPr>
              <w:t>per:snils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375A0BC" w14:textId="5FF27E2C" w:rsidR="00A471E6" w:rsidRPr="00BF2143" w:rsidRDefault="00C64DF8" w:rsidP="00834762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>
              <w:rPr>
                <w:i/>
                <w:sz w:val="21"/>
                <w:szCs w:val="21"/>
                <w:lang w:eastAsia="ru-RU"/>
              </w:rPr>
              <w:t>852569574</w:t>
            </w:r>
            <w:r w:rsidR="00BF7F54">
              <w:rPr>
                <w:i/>
                <w:sz w:val="21"/>
                <w:szCs w:val="21"/>
                <w:lang w:eastAsia="ru-RU"/>
              </w:rPr>
              <w:t>25</w:t>
            </w:r>
          </w:p>
        </w:tc>
      </w:tr>
      <w:tr w:rsidR="00A471E6" w:rsidRPr="00BF2143" w14:paraId="53CB2131" w14:textId="77777777" w:rsidTr="00AB0B18">
        <w:tc>
          <w:tcPr>
            <w:tcW w:w="568" w:type="dxa"/>
          </w:tcPr>
          <w:p w14:paraId="787E41C3" w14:textId="77777777" w:rsidR="00A471E6" w:rsidRPr="00BF2143" w:rsidRDefault="00A471E6" w:rsidP="009930DB">
            <w:pPr>
              <w:pStyle w:val="afa"/>
              <w:widowControl/>
              <w:numPr>
                <w:ilvl w:val="1"/>
                <w:numId w:val="26"/>
              </w:numPr>
              <w:spacing w:after="0"/>
              <w:ind w:left="360" w:hanging="36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</w:tcPr>
          <w:p w14:paraId="1EADD452" w14:textId="77777777" w:rsidR="00A471E6" w:rsidRPr="00BF2143" w:rsidRDefault="00A471E6" w:rsidP="00834762">
            <w:pPr>
              <w:spacing w:after="0"/>
              <w:ind w:left="0"/>
              <w:rPr>
                <w:b/>
              </w:rPr>
            </w:pPr>
            <w:r w:rsidRPr="00BF2143">
              <w:rPr>
                <w:b/>
              </w:rPr>
              <w:t>ИНН</w:t>
            </w:r>
          </w:p>
        </w:tc>
        <w:tc>
          <w:tcPr>
            <w:tcW w:w="1133" w:type="dxa"/>
          </w:tcPr>
          <w:p w14:paraId="5E35DB22" w14:textId="6127F6A5" w:rsidR="00A471E6" w:rsidRPr="00BF2143" w:rsidRDefault="00A471E6" w:rsidP="00834762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6D5388">
              <w:rPr>
                <w:sz w:val="21"/>
                <w:szCs w:val="21"/>
              </w:rPr>
              <w:t>inn</w:t>
            </w:r>
          </w:p>
        </w:tc>
        <w:tc>
          <w:tcPr>
            <w:tcW w:w="1843" w:type="dxa"/>
          </w:tcPr>
          <w:p w14:paraId="0DB718A5" w14:textId="29AC9DFE" w:rsidR="00A471E6" w:rsidRPr="00BF2143" w:rsidRDefault="00A471E6" w:rsidP="00834762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</w:tcPr>
          <w:p w14:paraId="44393706" w14:textId="77777777" w:rsidR="00A471E6" w:rsidRPr="00BF2143" w:rsidRDefault="00A471E6" w:rsidP="00834762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BF2143">
              <w:rPr>
                <w:i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992" w:type="dxa"/>
          </w:tcPr>
          <w:p w14:paraId="0D4AB2F2" w14:textId="5B611DA7" w:rsidR="00A471E6" w:rsidRPr="00BF2143" w:rsidRDefault="00A471E6" w:rsidP="00834762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6D5388">
              <w:rPr>
                <w:i/>
                <w:sz w:val="21"/>
                <w:szCs w:val="21"/>
                <w:lang w:eastAsia="ru-RU"/>
              </w:rPr>
              <w:t>per:inn</w:t>
            </w:r>
          </w:p>
        </w:tc>
        <w:tc>
          <w:tcPr>
            <w:tcW w:w="1701" w:type="dxa"/>
          </w:tcPr>
          <w:p w14:paraId="6200CD26" w14:textId="3DC7A346" w:rsidR="00A471E6" w:rsidRPr="00BF2143" w:rsidRDefault="00BF7F54" w:rsidP="00834762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>
              <w:rPr>
                <w:i/>
                <w:sz w:val="21"/>
                <w:szCs w:val="21"/>
                <w:lang w:eastAsia="ru-RU"/>
              </w:rPr>
              <w:t>112233445566</w:t>
            </w:r>
          </w:p>
        </w:tc>
      </w:tr>
      <w:tr w:rsidR="00A471E6" w:rsidRPr="00BF2143" w14:paraId="6A006867" w14:textId="77777777" w:rsidTr="00CF44BC">
        <w:tc>
          <w:tcPr>
            <w:tcW w:w="568" w:type="dxa"/>
          </w:tcPr>
          <w:p w14:paraId="2D2DE835" w14:textId="77777777" w:rsidR="00A471E6" w:rsidRPr="00BF2143" w:rsidRDefault="00A471E6" w:rsidP="009930DB">
            <w:pPr>
              <w:pStyle w:val="afa"/>
              <w:widowControl/>
              <w:numPr>
                <w:ilvl w:val="0"/>
                <w:numId w:val="26"/>
              </w:numPr>
              <w:spacing w:after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9213" w:type="dxa"/>
            <w:gridSpan w:val="6"/>
          </w:tcPr>
          <w:p w14:paraId="70B4FAA4" w14:textId="29A31D1C" w:rsidR="00A471E6" w:rsidRPr="007604D4" w:rsidRDefault="00656A65" w:rsidP="00656A65">
            <w:pPr>
              <w:widowControl/>
              <w:spacing w:after="0"/>
              <w:ind w:left="459"/>
              <w:rPr>
                <w:i/>
                <w:sz w:val="21"/>
                <w:szCs w:val="21"/>
                <w:lang w:eastAsia="ru-RU"/>
              </w:rPr>
            </w:pPr>
            <w:r>
              <w:rPr>
                <w:b/>
              </w:rPr>
              <w:t>Серийный номер Электронного Сертификата</w:t>
            </w:r>
            <w:r w:rsidR="00A471E6">
              <w:rPr>
                <w:b/>
              </w:rPr>
              <w:t xml:space="preserve"> (</w:t>
            </w:r>
            <w:r w:rsidR="00A471E6" w:rsidRPr="00B82D13">
              <w:rPr>
                <w:b/>
              </w:rPr>
              <w:t>certificate</w:t>
            </w:r>
            <w:r w:rsidR="00A471E6">
              <w:rPr>
                <w:b/>
              </w:rPr>
              <w:t>)</w:t>
            </w:r>
          </w:p>
        </w:tc>
      </w:tr>
      <w:tr w:rsidR="00A471E6" w:rsidRPr="00BF2143" w14:paraId="3044335B" w14:textId="77777777" w:rsidTr="00FA0CFA">
        <w:tc>
          <w:tcPr>
            <w:tcW w:w="568" w:type="dxa"/>
          </w:tcPr>
          <w:p w14:paraId="0021BEB4" w14:textId="77777777" w:rsidR="00A471E6" w:rsidRPr="00BF2143" w:rsidRDefault="00A471E6" w:rsidP="009930DB">
            <w:pPr>
              <w:pStyle w:val="afa"/>
              <w:widowControl/>
              <w:numPr>
                <w:ilvl w:val="1"/>
                <w:numId w:val="26"/>
              </w:numPr>
              <w:spacing w:after="0"/>
              <w:ind w:left="360" w:hanging="36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</w:tcPr>
          <w:p w14:paraId="299DB0EC" w14:textId="73B7BC30" w:rsidR="00A471E6" w:rsidRPr="004B0A15" w:rsidRDefault="003A1E63" w:rsidP="00834762">
            <w:pPr>
              <w:spacing w:after="0"/>
              <w:ind w:left="0"/>
              <w:rPr>
                <w:b/>
              </w:rPr>
            </w:pPr>
            <w:r>
              <w:rPr>
                <w:b/>
              </w:rPr>
              <w:t>Содержимое публичного Сертификата</w:t>
            </w:r>
          </w:p>
        </w:tc>
        <w:tc>
          <w:tcPr>
            <w:tcW w:w="1133" w:type="dxa"/>
          </w:tcPr>
          <w:p w14:paraId="20433E4C" w14:textId="0DB13C5B" w:rsidR="00A471E6" w:rsidRPr="004B0A15" w:rsidRDefault="00A471E6" w:rsidP="00834762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AE7A81">
              <w:rPr>
                <w:sz w:val="21"/>
                <w:szCs w:val="21"/>
                <w:lang w:eastAsia="ru-RU"/>
              </w:rPr>
              <w:t>certificate</w:t>
            </w:r>
          </w:p>
        </w:tc>
        <w:tc>
          <w:tcPr>
            <w:tcW w:w="1843" w:type="dxa"/>
          </w:tcPr>
          <w:p w14:paraId="219903B0" w14:textId="685841A1" w:rsidR="00D27ED0" w:rsidRPr="00D27ED0" w:rsidRDefault="003A1E63" w:rsidP="00CA59C3">
            <w:pPr>
              <w:widowControl/>
              <w:spacing w:after="0"/>
              <w:ind w:left="0"/>
            </w:pPr>
            <w:r>
              <w:t>Публичный Сертификат</w:t>
            </w:r>
            <w:r w:rsidR="00656A65">
              <w:t xml:space="preserve"> представленный в кодировке base </w:t>
            </w:r>
            <w:r w:rsidRPr="00C64DF8">
              <w:t>64</w:t>
            </w:r>
            <w:r w:rsidR="00CA59C3">
              <w:t xml:space="preserve"> (</w:t>
            </w:r>
            <w:proofErr w:type="gramStart"/>
            <w:r w:rsidR="00CA59C3">
              <w:t>Сертификат</w:t>
            </w:r>
            <w:proofErr w:type="gramEnd"/>
            <w:r w:rsidR="00CA59C3">
              <w:t xml:space="preserve"> полностью закодированный и включенный в Электронную Доверенность)</w:t>
            </w:r>
            <w:r w:rsidR="004D2A30">
              <w:t xml:space="preserve"> </w:t>
            </w:r>
          </w:p>
        </w:tc>
        <w:tc>
          <w:tcPr>
            <w:tcW w:w="1701" w:type="dxa"/>
          </w:tcPr>
          <w:p w14:paraId="062F3069" w14:textId="2735D1BC" w:rsidR="00A471E6" w:rsidRPr="004B0A15" w:rsidRDefault="00A471E6" w:rsidP="00834762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4B0A15">
              <w:rPr>
                <w:i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992" w:type="dxa"/>
          </w:tcPr>
          <w:p w14:paraId="57A9A97C" w14:textId="42D927E1" w:rsidR="00A471E6" w:rsidRPr="00BF2143" w:rsidRDefault="00A471E6" w:rsidP="00834762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AE7A81">
              <w:rPr>
                <w:i/>
                <w:sz w:val="21"/>
                <w:szCs w:val="21"/>
                <w:lang w:eastAsia="ru-RU"/>
              </w:rPr>
              <w:t>xs:string</w:t>
            </w:r>
          </w:p>
        </w:tc>
        <w:tc>
          <w:tcPr>
            <w:tcW w:w="1701" w:type="dxa"/>
          </w:tcPr>
          <w:p w14:paraId="5B60EBD5" w14:textId="45A8CB76" w:rsidR="00A471E6" w:rsidRPr="00BF2143" w:rsidRDefault="00656A65" w:rsidP="00834762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656A65">
              <w:rPr>
                <w:i/>
                <w:sz w:val="21"/>
                <w:szCs w:val="21"/>
                <w:lang w:eastAsia="ru-RU"/>
              </w:rPr>
              <w:t>9LRcaPeE07C+l6v6CHMRghz0iKXhSw1taPPfigbztD3+AC4iamdMkGp8CHLDAOLJ5W7A8cSkcey2AzLC2yfpsQ==</w:t>
            </w:r>
          </w:p>
        </w:tc>
      </w:tr>
    </w:tbl>
    <w:p w14:paraId="617F3EA0" w14:textId="77777777" w:rsidR="0017710C" w:rsidRDefault="0017710C" w:rsidP="0017710C"/>
    <w:p w14:paraId="35E05EB6" w14:textId="77777777" w:rsidR="007763CA" w:rsidRDefault="007763CA" w:rsidP="0017710C"/>
    <w:p w14:paraId="7B9E32C5" w14:textId="77777777" w:rsidR="007763CA" w:rsidRDefault="007763CA" w:rsidP="0017710C"/>
    <w:p w14:paraId="7F0EBAC8" w14:textId="77777777" w:rsidR="007763CA" w:rsidRDefault="007763CA" w:rsidP="0017710C"/>
    <w:p w14:paraId="73207739" w14:textId="685A4F65" w:rsidR="007763CA" w:rsidRPr="00865B28" w:rsidRDefault="007763CA" w:rsidP="007763CA">
      <w:pPr>
        <w:pStyle w:val="4"/>
        <w:rPr>
          <w:rFonts w:ascii="Times New Roman" w:hAnsi="Times New Roman"/>
          <w:i/>
        </w:rPr>
      </w:pPr>
      <w:r w:rsidRPr="00865B28">
        <w:rPr>
          <w:rFonts w:ascii="Times New Roman" w:hAnsi="Times New Roman"/>
          <w:i/>
        </w:rPr>
        <w:t>Схема сведений элемента «Уполномоченный»</w:t>
      </w:r>
    </w:p>
    <w:p w14:paraId="33DC43E5" w14:textId="3D02366B" w:rsidR="004C4E69" w:rsidRDefault="004C4E69" w:rsidP="004C4E69">
      <w:pPr>
        <w:pStyle w:val="affe"/>
        <w:keepNext/>
        <w:jc w:val="right"/>
      </w:pPr>
      <w:r>
        <w:t xml:space="preserve">Таблица </w:t>
      </w:r>
      <w:r w:rsidR="002E5D12">
        <w:fldChar w:fldCharType="begin"/>
      </w:r>
      <w:r w:rsidR="002E5D12">
        <w:instrText xml:space="preserve"> SEQ Таблица \* ARABIC </w:instrText>
      </w:r>
      <w:r w:rsidR="002E5D12">
        <w:fldChar w:fldCharType="separate"/>
      </w:r>
      <w:r w:rsidR="00650632">
        <w:rPr>
          <w:noProof/>
        </w:rPr>
        <w:t>16</w:t>
      </w:r>
      <w:r w:rsidR="002E5D12">
        <w:rPr>
          <w:noProof/>
        </w:rPr>
        <w:fldChar w:fldCharType="end"/>
      </w:r>
      <w:r>
        <w:rPr>
          <w:lang w:val="ru-RU"/>
        </w:rPr>
        <w:t xml:space="preserve"> Схема сведений элемента </w:t>
      </w:r>
      <w:r w:rsidRPr="00620070">
        <w:rPr>
          <w:lang w:val="ru-RU"/>
        </w:rPr>
        <w:t>Representative</w:t>
      </w:r>
    </w:p>
    <w:tbl>
      <w:tblPr>
        <w:tblW w:w="4999" w:type="pct"/>
        <w:tblLook w:val="0000" w:firstRow="0" w:lastRow="0" w:firstColumn="0" w:lastColumn="0" w:noHBand="0" w:noVBand="0"/>
      </w:tblPr>
      <w:tblGrid>
        <w:gridCol w:w="1720"/>
        <w:gridCol w:w="8132"/>
      </w:tblGrid>
      <w:tr w:rsidR="008B0F93" w:rsidRPr="00BB04FE" w14:paraId="062D1D43" w14:textId="77777777" w:rsidTr="003A1E63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0C8E" w14:textId="77777777" w:rsidR="008B0F93" w:rsidRPr="00BB04FE" w:rsidRDefault="008B0F93" w:rsidP="003A1E63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Segoe UI" w:hAnsi="Segoe UI" w:cs="Segoe UI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8871" w14:textId="3ED78F19" w:rsidR="008B0F93" w:rsidRPr="00BB04FE" w:rsidRDefault="008B0F93" w:rsidP="003A1E63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</w:rPr>
            </w:pPr>
            <w:r>
              <w:rPr>
                <w:rFonts w:ascii="Consolas" w:hAnsi="Consolas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27731E" wp14:editId="69460916">
                  <wp:extent cx="3773170" cy="2297430"/>
                  <wp:effectExtent l="0" t="0" r="0" b="762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3170" cy="2297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0F93" w:rsidRPr="00C022F5" w14:paraId="5F133AED" w14:textId="77777777" w:rsidTr="003A1E63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4E63" w14:textId="77777777" w:rsidR="008B0F93" w:rsidRPr="00BB04FE" w:rsidRDefault="008B0F93" w:rsidP="003A1E63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Segoe UI" w:hAnsi="Segoe UI" w:cs="Segoe UI"/>
                <w:color w:val="808080"/>
                <w:sz w:val="16"/>
                <w:szCs w:val="16"/>
              </w:rPr>
              <w:t>namespace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E48A" w14:textId="77777777" w:rsidR="008B0F93" w:rsidRPr="008B0F93" w:rsidRDefault="008B0F93" w:rsidP="003A1E63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  <w:lang w:val="en-US"/>
              </w:rPr>
            </w:pPr>
            <w:r w:rsidRPr="008B0F93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urn:ru:fss:integration:types:mchd:v01</w:t>
            </w:r>
          </w:p>
        </w:tc>
      </w:tr>
      <w:tr w:rsidR="008B0F93" w:rsidRPr="00BB04FE" w14:paraId="1D2D660C" w14:textId="77777777" w:rsidTr="003A1E63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8A28" w14:textId="77777777" w:rsidR="008B0F93" w:rsidRPr="00BB04FE" w:rsidRDefault="008B0F93" w:rsidP="003A1E63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Segoe UI" w:hAnsi="Segoe UI" w:cs="Segoe UI"/>
                <w:color w:val="808080"/>
                <w:sz w:val="16"/>
                <w:szCs w:val="16"/>
              </w:rPr>
              <w:t>type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2E98" w14:textId="77777777" w:rsidR="008B0F93" w:rsidRPr="00BB04FE" w:rsidRDefault="00796CBF" w:rsidP="003A1E63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</w:rPr>
            </w:pPr>
            <w:hyperlink w:anchor="Link2D" w:history="1">
              <w:r w:rsidR="008B0F93" w:rsidRPr="00BB04FE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RepresentativeType</w:t>
              </w:r>
            </w:hyperlink>
          </w:p>
        </w:tc>
      </w:tr>
      <w:tr w:rsidR="008B0F93" w:rsidRPr="00BB04FE" w14:paraId="364A27CE" w14:textId="77777777" w:rsidTr="003A1E63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9241" w14:textId="77777777" w:rsidR="008B0F93" w:rsidRPr="00BB04FE" w:rsidRDefault="008B0F93" w:rsidP="003A1E63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Segoe UI" w:hAnsi="Segoe UI" w:cs="Segoe UI"/>
                <w:color w:val="808080"/>
                <w:sz w:val="16"/>
                <w:szCs w:val="16"/>
              </w:rPr>
              <w:t>properties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466"/>
              <w:gridCol w:w="1521"/>
            </w:tblGrid>
            <w:tr w:rsidR="008B0F93" w:rsidRPr="00BB04FE" w14:paraId="2F6A8C9D" w14:textId="77777777" w:rsidTr="003A1E63">
              <w:tc>
                <w:tcPr>
                  <w:tcW w:w="0" w:type="auto"/>
                </w:tcPr>
                <w:p w14:paraId="1DE7B4C9" w14:textId="77777777" w:rsidR="008B0F93" w:rsidRPr="00BB04FE" w:rsidRDefault="008B0F93" w:rsidP="003A1E63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B04FE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content </w:t>
                  </w:r>
                </w:p>
              </w:tc>
              <w:tc>
                <w:tcPr>
                  <w:tcW w:w="0" w:type="auto"/>
                </w:tcPr>
                <w:p w14:paraId="5D0F4F85" w14:textId="77777777" w:rsidR="008B0F93" w:rsidRPr="00BB04FE" w:rsidRDefault="008B0F93" w:rsidP="003A1E6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B04FE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complex</w:t>
                  </w:r>
                </w:p>
              </w:tc>
            </w:tr>
          </w:tbl>
          <w:p w14:paraId="25A14112" w14:textId="77777777" w:rsidR="008B0F93" w:rsidRPr="00BB04FE" w:rsidRDefault="008B0F93" w:rsidP="003A1E63">
            <w:pPr>
              <w:autoSpaceDE w:val="0"/>
              <w:autoSpaceDN w:val="0"/>
              <w:adjustRightInd w:val="0"/>
              <w:spacing w:after="75"/>
              <w:rPr>
                <w:rFonts w:ascii="Consolas" w:hAnsi="Consolas"/>
                <w:sz w:val="24"/>
                <w:szCs w:val="24"/>
              </w:rPr>
            </w:pPr>
          </w:p>
        </w:tc>
      </w:tr>
      <w:tr w:rsidR="008B0F93" w:rsidRPr="00BB04FE" w14:paraId="37A43E3D" w14:textId="77777777" w:rsidTr="003A1E63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E2A0" w14:textId="77777777" w:rsidR="008B0F93" w:rsidRPr="00BB04FE" w:rsidRDefault="008B0F93" w:rsidP="003A1E63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Segoe UI" w:hAnsi="Segoe UI" w:cs="Segoe UI"/>
                <w:color w:val="808080"/>
                <w:sz w:val="16"/>
                <w:szCs w:val="16"/>
              </w:rPr>
              <w:t>children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F754" w14:textId="77777777" w:rsidR="008B0F93" w:rsidRPr="00BB04FE" w:rsidRDefault="00796CBF" w:rsidP="003A1E63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</w:rPr>
            </w:pPr>
            <w:hyperlink w:anchor="Link8E" w:history="1">
              <w:r w:rsidR="008B0F93" w:rsidRPr="00BB04FE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legalOrganization</w:t>
              </w:r>
            </w:hyperlink>
            <w:r w:rsidR="008B0F93" w:rsidRPr="00BB04FE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  <w:hyperlink w:anchor="Link8F" w:history="1">
              <w:r w:rsidR="008B0F93" w:rsidRPr="00BB04FE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legalPerson</w:t>
              </w:r>
            </w:hyperlink>
            <w:r w:rsidR="008B0F93" w:rsidRPr="00BB04FE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  <w:hyperlink w:anchor="Link90" w:history="1">
              <w:r w:rsidR="008B0F93" w:rsidRPr="00BB04FE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person</w:t>
              </w:r>
            </w:hyperlink>
            <w:r w:rsidR="008B0F93" w:rsidRPr="00BB04FE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  <w:hyperlink w:anchor="Link91" w:history="1">
              <w:r w:rsidR="008B0F93" w:rsidRPr="00BB04FE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certificate</w:t>
              </w:r>
            </w:hyperlink>
          </w:p>
        </w:tc>
      </w:tr>
      <w:tr w:rsidR="008B0F93" w:rsidRPr="00BB04FE" w14:paraId="32CBC9A6" w14:textId="77777777" w:rsidTr="003A1E63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7337" w14:textId="77777777" w:rsidR="008B0F93" w:rsidRPr="00BB04FE" w:rsidRDefault="008B0F93" w:rsidP="003A1E63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Segoe UI" w:hAnsi="Segoe UI" w:cs="Segoe UI"/>
                <w:color w:val="808080"/>
                <w:sz w:val="16"/>
                <w:szCs w:val="16"/>
              </w:rPr>
              <w:t>annotation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244"/>
            </w:tblGrid>
            <w:tr w:rsidR="008B0F93" w:rsidRPr="00BB04FE" w14:paraId="5BA7895D" w14:textId="77777777" w:rsidTr="003A1E63">
              <w:tc>
                <w:tcPr>
                  <w:tcW w:w="0" w:type="auto"/>
                </w:tcPr>
                <w:p w14:paraId="66F4E2A4" w14:textId="77777777" w:rsidR="008B0F93" w:rsidRPr="00BB04FE" w:rsidRDefault="008B0F93" w:rsidP="003A1E6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B04FE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>documentation</w:t>
                  </w:r>
                </w:p>
              </w:tc>
            </w:tr>
            <w:tr w:rsidR="008B0F93" w:rsidRPr="00BB04FE" w14:paraId="4E53A00B" w14:textId="77777777" w:rsidTr="003A1E63">
              <w:tc>
                <w:tcPr>
                  <w:tcW w:w="0" w:type="auto"/>
                </w:tcPr>
                <w:p w14:paraId="454DA22E" w14:textId="77777777" w:rsidR="008B0F93" w:rsidRPr="00BB04FE" w:rsidRDefault="008B0F93" w:rsidP="003A1E6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B04FE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Уполномоченный</w:t>
                  </w:r>
                </w:p>
              </w:tc>
            </w:tr>
          </w:tbl>
          <w:p w14:paraId="792F9DF5" w14:textId="77777777" w:rsidR="008B0F93" w:rsidRPr="00BB04FE" w:rsidRDefault="008B0F93" w:rsidP="003A1E63">
            <w:pPr>
              <w:autoSpaceDE w:val="0"/>
              <w:autoSpaceDN w:val="0"/>
              <w:adjustRightInd w:val="0"/>
              <w:spacing w:after="75"/>
              <w:rPr>
                <w:rFonts w:ascii="Consolas" w:hAnsi="Consolas"/>
                <w:sz w:val="24"/>
                <w:szCs w:val="24"/>
              </w:rPr>
            </w:pPr>
          </w:p>
        </w:tc>
      </w:tr>
      <w:tr w:rsidR="008B0F93" w:rsidRPr="00C022F5" w14:paraId="77D64812" w14:textId="77777777" w:rsidTr="003A1E63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B2B4" w14:textId="77777777" w:rsidR="008B0F93" w:rsidRPr="00BB04FE" w:rsidRDefault="008B0F93" w:rsidP="003A1E63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Segoe UI" w:hAnsi="Segoe UI" w:cs="Segoe UI"/>
                <w:color w:val="808080"/>
                <w:sz w:val="16"/>
                <w:szCs w:val="16"/>
              </w:rPr>
              <w:t>source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9594" w14:textId="77777777" w:rsidR="008B0F93" w:rsidRPr="008B0F93" w:rsidRDefault="008B0F93" w:rsidP="003A1E63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  <w:lang w:val="en-US"/>
              </w:rPr>
            </w:pPr>
            <w:r w:rsidRPr="008B0F93">
              <w:rPr>
                <w:rFonts w:ascii="Consolas" w:hAnsi="Consolas" w:cs="Consolas"/>
                <w:color w:val="0000FF"/>
                <w:lang w:val="en-US"/>
              </w:rPr>
              <w:t>&lt;</w:t>
            </w:r>
            <w:r w:rsidRPr="008B0F93">
              <w:rPr>
                <w:rFonts w:ascii="Consolas" w:hAnsi="Consolas" w:cs="Consolas"/>
                <w:color w:val="800000"/>
                <w:lang w:val="en-US"/>
              </w:rPr>
              <w:t>xs:element</w:t>
            </w:r>
            <w:r w:rsidRPr="008B0F93">
              <w:rPr>
                <w:rFonts w:ascii="Consolas" w:hAnsi="Consolas" w:cs="Consolas"/>
                <w:color w:val="FF0000"/>
                <w:lang w:val="en-US"/>
              </w:rPr>
              <w:t xml:space="preserve"> name</w:t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=</w:t>
            </w:r>
            <w:r w:rsidRPr="008B0F93">
              <w:rPr>
                <w:rFonts w:ascii="Consolas" w:hAnsi="Consolas" w:cs="Consolas"/>
                <w:color w:val="000000"/>
                <w:lang w:val="en-US"/>
              </w:rPr>
              <w:t>"representative</w:t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"</w:t>
            </w:r>
            <w:r w:rsidRPr="008B0F93">
              <w:rPr>
                <w:rFonts w:ascii="Consolas" w:hAnsi="Consolas" w:cs="Consolas"/>
                <w:color w:val="FF0000"/>
                <w:lang w:val="en-US"/>
              </w:rPr>
              <w:t xml:space="preserve"> type</w:t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=</w:t>
            </w:r>
            <w:r w:rsidRPr="008B0F93">
              <w:rPr>
                <w:rFonts w:ascii="Consolas" w:hAnsi="Consolas" w:cs="Consolas"/>
                <w:color w:val="000000"/>
                <w:lang w:val="en-US"/>
              </w:rPr>
              <w:t>"RepresentativeType</w:t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"&gt;</w:t>
            </w:r>
            <w:r w:rsidRPr="008B0F93">
              <w:rPr>
                <w:rFonts w:ascii="Consolas" w:hAnsi="Consolas" w:cs="Consolas"/>
                <w:color w:val="000000"/>
                <w:lang w:val="en-US"/>
              </w:rPr>
              <w:br/>
              <w:t xml:space="preserve">  </w:t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&lt;</w:t>
            </w:r>
            <w:r w:rsidRPr="008B0F93">
              <w:rPr>
                <w:rFonts w:ascii="Consolas" w:hAnsi="Consolas" w:cs="Consolas"/>
                <w:color w:val="800000"/>
                <w:lang w:val="en-US"/>
              </w:rPr>
              <w:t>xs:annotation</w:t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&gt;</w:t>
            </w:r>
            <w:r w:rsidRPr="008B0F93">
              <w:rPr>
                <w:rFonts w:ascii="Consolas" w:hAnsi="Consolas" w:cs="Consolas"/>
                <w:color w:val="000000"/>
                <w:lang w:val="en-US"/>
              </w:rPr>
              <w:br/>
              <w:t xml:space="preserve">    </w:t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&lt;</w:t>
            </w:r>
            <w:r w:rsidRPr="008B0F93">
              <w:rPr>
                <w:rFonts w:ascii="Consolas" w:hAnsi="Consolas" w:cs="Consolas"/>
                <w:color w:val="800000"/>
                <w:lang w:val="en-US"/>
              </w:rPr>
              <w:t>xs:documentation</w:t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t>Уполномоченный</w:t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&lt;/</w:t>
            </w:r>
            <w:r w:rsidRPr="008B0F93">
              <w:rPr>
                <w:rFonts w:ascii="Consolas" w:hAnsi="Consolas" w:cs="Consolas"/>
                <w:color w:val="800000"/>
                <w:lang w:val="en-US"/>
              </w:rPr>
              <w:t>xs:documentation</w:t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&gt;</w:t>
            </w:r>
            <w:r w:rsidRPr="008B0F93">
              <w:rPr>
                <w:rFonts w:ascii="Consolas" w:hAnsi="Consolas" w:cs="Consolas"/>
                <w:color w:val="000000"/>
                <w:lang w:val="en-US"/>
              </w:rPr>
              <w:br/>
              <w:t xml:space="preserve">  </w:t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&lt;/</w:t>
            </w:r>
            <w:r w:rsidRPr="008B0F93">
              <w:rPr>
                <w:rFonts w:ascii="Consolas" w:hAnsi="Consolas" w:cs="Consolas"/>
                <w:color w:val="800000"/>
                <w:lang w:val="en-US"/>
              </w:rPr>
              <w:t>xs:annotation</w:t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&gt;</w:t>
            </w:r>
            <w:r w:rsidRPr="008B0F93">
              <w:rPr>
                <w:rFonts w:ascii="Consolas" w:hAnsi="Consolas" w:cs="Consolas"/>
                <w:color w:val="000000"/>
                <w:lang w:val="en-US"/>
              </w:rPr>
              <w:br/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&lt;/</w:t>
            </w:r>
            <w:r w:rsidRPr="008B0F93">
              <w:rPr>
                <w:rFonts w:ascii="Consolas" w:hAnsi="Consolas" w:cs="Consolas"/>
                <w:color w:val="800000"/>
                <w:lang w:val="en-US"/>
              </w:rPr>
              <w:t>xs:element</w:t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&gt;</w:t>
            </w:r>
          </w:p>
        </w:tc>
      </w:tr>
    </w:tbl>
    <w:p w14:paraId="46E19A9D" w14:textId="77777777" w:rsidR="004C4E69" w:rsidRPr="00F809C2" w:rsidRDefault="004C4E69" w:rsidP="0017710C">
      <w:pPr>
        <w:rPr>
          <w:lang w:val="en-US"/>
        </w:rPr>
      </w:pPr>
    </w:p>
    <w:p w14:paraId="17D9AAF8" w14:textId="0C0378D2" w:rsidR="00F11DD3" w:rsidRDefault="00F11DD3" w:rsidP="00F11DD3">
      <w:pPr>
        <w:pStyle w:val="affe"/>
        <w:keepNext/>
        <w:jc w:val="right"/>
      </w:pPr>
      <w:r>
        <w:lastRenderedPageBreak/>
        <w:t xml:space="preserve">Таблица </w:t>
      </w:r>
      <w:r w:rsidR="002E5D12">
        <w:fldChar w:fldCharType="begin"/>
      </w:r>
      <w:r w:rsidR="002E5D12">
        <w:instrText xml:space="preserve"> SEQ Таблица \* ARABIC </w:instrText>
      </w:r>
      <w:r w:rsidR="002E5D12">
        <w:fldChar w:fldCharType="separate"/>
      </w:r>
      <w:r w:rsidR="00650632">
        <w:rPr>
          <w:noProof/>
        </w:rPr>
        <w:t>17</w:t>
      </w:r>
      <w:r w:rsidR="002E5D12">
        <w:rPr>
          <w:noProof/>
        </w:rPr>
        <w:fldChar w:fldCharType="end"/>
      </w:r>
      <w:r w:rsidRPr="00F11DD3">
        <w:rPr>
          <w:lang w:val="en-US"/>
        </w:rPr>
        <w:t xml:space="preserve"> </w:t>
      </w:r>
      <w:r>
        <w:rPr>
          <w:lang w:val="ru-RU"/>
        </w:rPr>
        <w:t>Схема</w:t>
      </w:r>
      <w:r w:rsidRPr="00F11DD3">
        <w:rPr>
          <w:lang w:val="en-US"/>
        </w:rPr>
        <w:t xml:space="preserve"> </w:t>
      </w:r>
      <w:r>
        <w:rPr>
          <w:lang w:val="ru-RU"/>
        </w:rPr>
        <w:t>сведений</w:t>
      </w:r>
      <w:r w:rsidRPr="00F11DD3">
        <w:rPr>
          <w:lang w:val="en-US"/>
        </w:rPr>
        <w:t xml:space="preserve"> </w:t>
      </w:r>
      <w:r>
        <w:rPr>
          <w:lang w:val="ru-RU"/>
        </w:rPr>
        <w:t>элемента</w:t>
      </w:r>
      <w:r w:rsidRPr="00F11DD3">
        <w:rPr>
          <w:lang w:val="en-US"/>
        </w:rPr>
        <w:t xml:space="preserve"> RepresentativeType/legalOrganization</w:t>
      </w:r>
    </w:p>
    <w:tbl>
      <w:tblPr>
        <w:tblW w:w="4999" w:type="pct"/>
        <w:tblLook w:val="0000" w:firstRow="0" w:lastRow="0" w:firstColumn="0" w:lastColumn="0" w:noHBand="0" w:noVBand="0"/>
      </w:tblPr>
      <w:tblGrid>
        <w:gridCol w:w="1720"/>
        <w:gridCol w:w="8132"/>
      </w:tblGrid>
      <w:tr w:rsidR="00F11DD3" w:rsidRPr="0046112B" w14:paraId="4F2F2868" w14:textId="77777777" w:rsidTr="00F11DD3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2252" w14:textId="77777777" w:rsidR="00F11DD3" w:rsidRPr="0046112B" w:rsidRDefault="00F11DD3" w:rsidP="00F11DD3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46112B">
              <w:rPr>
                <w:rFonts w:ascii="Segoe UI" w:hAnsi="Segoe UI" w:cs="Segoe UI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887F" w14:textId="72163189" w:rsidR="00F11DD3" w:rsidRPr="0046112B" w:rsidRDefault="00152489" w:rsidP="00F11DD3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87750BD" wp14:editId="74613D8C">
                  <wp:extent cx="4114800" cy="34671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0" cy="3467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DD3" w:rsidRPr="00C022F5" w14:paraId="3F66A2A5" w14:textId="77777777" w:rsidTr="00F11DD3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076E" w14:textId="77777777" w:rsidR="00F11DD3" w:rsidRPr="0046112B" w:rsidRDefault="00F11DD3" w:rsidP="00F11DD3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46112B">
              <w:rPr>
                <w:rFonts w:ascii="Segoe UI" w:hAnsi="Segoe UI" w:cs="Segoe UI"/>
                <w:color w:val="808080"/>
                <w:sz w:val="16"/>
                <w:szCs w:val="16"/>
              </w:rPr>
              <w:t>namespace</w:t>
            </w: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E526" w14:textId="77777777" w:rsidR="00F11DD3" w:rsidRPr="00A311DF" w:rsidRDefault="00F11DD3" w:rsidP="00F11DD3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  <w:lang w:val="en-US"/>
              </w:rPr>
            </w:pPr>
            <w:r w:rsidRPr="00A311DF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urn:ru:fss:integration:types:mchd:v01</w:t>
            </w:r>
          </w:p>
        </w:tc>
      </w:tr>
      <w:tr w:rsidR="00F11DD3" w:rsidRPr="0046112B" w14:paraId="161E1C77" w14:textId="77777777" w:rsidTr="00F11DD3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647D" w14:textId="77777777" w:rsidR="00F11DD3" w:rsidRPr="0046112B" w:rsidRDefault="00F11DD3" w:rsidP="00F11DD3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46112B">
              <w:rPr>
                <w:rFonts w:ascii="Segoe UI" w:hAnsi="Segoe UI" w:cs="Segoe UI"/>
                <w:color w:val="808080"/>
                <w:sz w:val="16"/>
                <w:szCs w:val="16"/>
              </w:rPr>
              <w:t>type</w:t>
            </w: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F35D" w14:textId="77777777" w:rsidR="00F11DD3" w:rsidRPr="0046112B" w:rsidRDefault="00796CBF" w:rsidP="00F11DD3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</w:rPr>
            </w:pPr>
            <w:hyperlink w:anchor="Link11" w:history="1">
              <w:r w:rsidR="00F11DD3" w:rsidRPr="0046112B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LegalOrganizationType</w:t>
              </w:r>
            </w:hyperlink>
          </w:p>
        </w:tc>
      </w:tr>
      <w:tr w:rsidR="00F11DD3" w:rsidRPr="0046112B" w14:paraId="12E2CCF2" w14:textId="77777777" w:rsidTr="00F11DD3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C771" w14:textId="77777777" w:rsidR="00F11DD3" w:rsidRPr="0046112B" w:rsidRDefault="00F11DD3" w:rsidP="00F11DD3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46112B">
              <w:rPr>
                <w:rFonts w:ascii="Segoe UI" w:hAnsi="Segoe UI" w:cs="Segoe UI"/>
                <w:color w:val="808080"/>
                <w:sz w:val="16"/>
                <w:szCs w:val="16"/>
              </w:rPr>
              <w:t>properties</w:t>
            </w: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466"/>
              <w:gridCol w:w="1521"/>
            </w:tblGrid>
            <w:tr w:rsidR="00F11DD3" w:rsidRPr="0046112B" w14:paraId="46217DE7" w14:textId="77777777" w:rsidTr="00F11DD3">
              <w:tc>
                <w:tcPr>
                  <w:tcW w:w="0" w:type="auto"/>
                </w:tcPr>
                <w:p w14:paraId="7C8DF517" w14:textId="77777777" w:rsidR="00F11DD3" w:rsidRPr="0046112B" w:rsidRDefault="00F11DD3" w:rsidP="00F11DD3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46112B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content </w:t>
                  </w:r>
                </w:p>
              </w:tc>
              <w:tc>
                <w:tcPr>
                  <w:tcW w:w="0" w:type="auto"/>
                </w:tcPr>
                <w:p w14:paraId="6D0078A7" w14:textId="77777777" w:rsidR="00F11DD3" w:rsidRPr="0046112B" w:rsidRDefault="00F11DD3" w:rsidP="00F11DD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46112B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complex</w:t>
                  </w:r>
                </w:p>
              </w:tc>
            </w:tr>
          </w:tbl>
          <w:p w14:paraId="0DE7DBAA" w14:textId="77777777" w:rsidR="00F11DD3" w:rsidRPr="0046112B" w:rsidRDefault="00F11DD3" w:rsidP="00F11DD3">
            <w:pPr>
              <w:autoSpaceDE w:val="0"/>
              <w:autoSpaceDN w:val="0"/>
              <w:adjustRightInd w:val="0"/>
              <w:spacing w:after="75"/>
              <w:rPr>
                <w:rFonts w:ascii="Consolas" w:hAnsi="Consolas"/>
                <w:sz w:val="24"/>
                <w:szCs w:val="24"/>
              </w:rPr>
            </w:pPr>
          </w:p>
        </w:tc>
      </w:tr>
      <w:tr w:rsidR="00F11DD3" w:rsidRPr="0046112B" w14:paraId="7B47C42D" w14:textId="77777777" w:rsidTr="00F11DD3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1EA2" w14:textId="77777777" w:rsidR="00F11DD3" w:rsidRPr="0046112B" w:rsidRDefault="00F11DD3" w:rsidP="00F11DD3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46112B">
              <w:rPr>
                <w:rFonts w:ascii="Segoe UI" w:hAnsi="Segoe UI" w:cs="Segoe UI"/>
                <w:color w:val="808080"/>
                <w:sz w:val="16"/>
                <w:szCs w:val="16"/>
              </w:rPr>
              <w:t>annotation</w:t>
            </w: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372"/>
            </w:tblGrid>
            <w:tr w:rsidR="00F11DD3" w:rsidRPr="0046112B" w14:paraId="2C97A5FE" w14:textId="77777777" w:rsidTr="00F11DD3">
              <w:tc>
                <w:tcPr>
                  <w:tcW w:w="0" w:type="auto"/>
                </w:tcPr>
                <w:p w14:paraId="3AECE19A" w14:textId="77777777" w:rsidR="00F11DD3" w:rsidRPr="0046112B" w:rsidRDefault="00F11DD3" w:rsidP="00F11DD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46112B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>documentation</w:t>
                  </w:r>
                </w:p>
              </w:tc>
            </w:tr>
            <w:tr w:rsidR="00F11DD3" w:rsidRPr="0046112B" w14:paraId="195C90B1" w14:textId="77777777" w:rsidTr="00F11DD3">
              <w:tc>
                <w:tcPr>
                  <w:tcW w:w="0" w:type="auto"/>
                </w:tcPr>
                <w:p w14:paraId="50C7BAF8" w14:textId="77777777" w:rsidR="00F11DD3" w:rsidRPr="0046112B" w:rsidRDefault="00F11DD3" w:rsidP="00F11DD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46112B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Юридическое лицо</w:t>
                  </w:r>
                </w:p>
              </w:tc>
            </w:tr>
          </w:tbl>
          <w:p w14:paraId="0F278C8D" w14:textId="77777777" w:rsidR="00F11DD3" w:rsidRPr="0046112B" w:rsidRDefault="00F11DD3" w:rsidP="00F11DD3">
            <w:pPr>
              <w:autoSpaceDE w:val="0"/>
              <w:autoSpaceDN w:val="0"/>
              <w:adjustRightInd w:val="0"/>
              <w:spacing w:after="75"/>
              <w:rPr>
                <w:rFonts w:ascii="Consolas" w:hAnsi="Consolas"/>
                <w:sz w:val="24"/>
                <w:szCs w:val="24"/>
              </w:rPr>
            </w:pPr>
          </w:p>
        </w:tc>
      </w:tr>
      <w:tr w:rsidR="00F11DD3" w:rsidRPr="00C022F5" w14:paraId="21A9FBD1" w14:textId="77777777" w:rsidTr="00F11DD3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F314" w14:textId="77777777" w:rsidR="00F11DD3" w:rsidRPr="0046112B" w:rsidRDefault="00F11DD3" w:rsidP="00F11DD3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46112B">
              <w:rPr>
                <w:rFonts w:ascii="Segoe UI" w:hAnsi="Segoe UI" w:cs="Segoe UI"/>
                <w:color w:val="808080"/>
                <w:sz w:val="16"/>
                <w:szCs w:val="16"/>
              </w:rPr>
              <w:t>source</w:t>
            </w: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FBFD" w14:textId="77777777" w:rsidR="00F11DD3" w:rsidRPr="00A311DF" w:rsidRDefault="00F11DD3" w:rsidP="00F11DD3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  <w:lang w:val="en-US"/>
              </w:rPr>
            </w:pPr>
            <w:r w:rsidRPr="00A311DF">
              <w:rPr>
                <w:rFonts w:ascii="Consolas" w:hAnsi="Consolas" w:cs="Consolas"/>
                <w:color w:val="0000FF"/>
                <w:lang w:val="en-US"/>
              </w:rPr>
              <w:t>&lt;</w:t>
            </w:r>
            <w:r w:rsidRPr="00A311DF">
              <w:rPr>
                <w:rFonts w:ascii="Consolas" w:hAnsi="Consolas" w:cs="Consolas"/>
                <w:color w:val="800000"/>
                <w:lang w:val="en-US"/>
              </w:rPr>
              <w:t>xs:element</w:t>
            </w:r>
            <w:r w:rsidRPr="00A311DF">
              <w:rPr>
                <w:rFonts w:ascii="Consolas" w:hAnsi="Consolas" w:cs="Consolas"/>
                <w:color w:val="FF0000"/>
                <w:lang w:val="en-US"/>
              </w:rPr>
              <w:t xml:space="preserve"> name</w:t>
            </w:r>
            <w:r w:rsidRPr="00A311DF">
              <w:rPr>
                <w:rFonts w:ascii="Consolas" w:hAnsi="Consolas" w:cs="Consolas"/>
                <w:color w:val="0000FF"/>
                <w:lang w:val="en-US"/>
              </w:rPr>
              <w:t>=</w:t>
            </w:r>
            <w:r w:rsidRPr="00A311DF">
              <w:rPr>
                <w:rFonts w:ascii="Consolas" w:hAnsi="Consolas" w:cs="Consolas"/>
                <w:color w:val="000000"/>
                <w:lang w:val="en-US"/>
              </w:rPr>
              <w:t>"legalOrganization</w:t>
            </w:r>
            <w:r w:rsidRPr="00A311DF">
              <w:rPr>
                <w:rFonts w:ascii="Consolas" w:hAnsi="Consolas" w:cs="Consolas"/>
                <w:color w:val="0000FF"/>
                <w:lang w:val="en-US"/>
              </w:rPr>
              <w:t>"</w:t>
            </w:r>
            <w:r w:rsidRPr="00A311DF">
              <w:rPr>
                <w:rFonts w:ascii="Consolas" w:hAnsi="Consolas" w:cs="Consolas"/>
                <w:color w:val="FF0000"/>
                <w:lang w:val="en-US"/>
              </w:rPr>
              <w:t xml:space="preserve"> type</w:t>
            </w:r>
            <w:r w:rsidRPr="00A311DF">
              <w:rPr>
                <w:rFonts w:ascii="Consolas" w:hAnsi="Consolas" w:cs="Consolas"/>
                <w:color w:val="0000FF"/>
                <w:lang w:val="en-US"/>
              </w:rPr>
              <w:t>=</w:t>
            </w:r>
            <w:r w:rsidRPr="00A311DF">
              <w:rPr>
                <w:rFonts w:ascii="Consolas" w:hAnsi="Consolas" w:cs="Consolas"/>
                <w:color w:val="000000"/>
                <w:lang w:val="en-US"/>
              </w:rPr>
              <w:t>"LegalOrganizationType</w:t>
            </w:r>
            <w:r w:rsidRPr="00A311DF">
              <w:rPr>
                <w:rFonts w:ascii="Consolas" w:hAnsi="Consolas" w:cs="Consolas"/>
                <w:color w:val="0000FF"/>
                <w:lang w:val="en-US"/>
              </w:rPr>
              <w:t>"&gt;</w:t>
            </w:r>
            <w:r w:rsidRPr="00A311DF">
              <w:rPr>
                <w:rFonts w:ascii="Consolas" w:hAnsi="Consolas" w:cs="Consolas"/>
                <w:color w:val="000000"/>
                <w:lang w:val="en-US"/>
              </w:rPr>
              <w:br/>
              <w:t xml:space="preserve">  </w:t>
            </w:r>
            <w:r w:rsidRPr="00A311DF">
              <w:rPr>
                <w:rFonts w:ascii="Consolas" w:hAnsi="Consolas" w:cs="Consolas"/>
                <w:color w:val="0000FF"/>
                <w:lang w:val="en-US"/>
              </w:rPr>
              <w:t>&lt;</w:t>
            </w:r>
            <w:r w:rsidRPr="00A311DF">
              <w:rPr>
                <w:rFonts w:ascii="Consolas" w:hAnsi="Consolas" w:cs="Consolas"/>
                <w:color w:val="800000"/>
                <w:lang w:val="en-US"/>
              </w:rPr>
              <w:t>xs:annotation</w:t>
            </w:r>
            <w:r w:rsidRPr="00A311DF">
              <w:rPr>
                <w:rFonts w:ascii="Consolas" w:hAnsi="Consolas" w:cs="Consolas"/>
                <w:color w:val="0000FF"/>
                <w:lang w:val="en-US"/>
              </w:rPr>
              <w:t>&gt;</w:t>
            </w:r>
            <w:r w:rsidRPr="00A311DF">
              <w:rPr>
                <w:rFonts w:ascii="Consolas" w:hAnsi="Consolas" w:cs="Consolas"/>
                <w:color w:val="000000"/>
                <w:lang w:val="en-US"/>
              </w:rPr>
              <w:br/>
              <w:t xml:space="preserve">    </w:t>
            </w:r>
            <w:r w:rsidRPr="00A311DF">
              <w:rPr>
                <w:rFonts w:ascii="Consolas" w:hAnsi="Consolas" w:cs="Consolas"/>
                <w:color w:val="0000FF"/>
                <w:lang w:val="en-US"/>
              </w:rPr>
              <w:t>&lt;</w:t>
            </w:r>
            <w:r w:rsidRPr="00A311DF">
              <w:rPr>
                <w:rFonts w:ascii="Consolas" w:hAnsi="Consolas" w:cs="Consolas"/>
                <w:color w:val="800000"/>
                <w:lang w:val="en-US"/>
              </w:rPr>
              <w:t>xs:documentation</w:t>
            </w:r>
            <w:r w:rsidRPr="00A311DF">
              <w:rPr>
                <w:rFonts w:ascii="Consolas" w:hAnsi="Consolas" w:cs="Consolas"/>
                <w:color w:val="0000FF"/>
                <w:lang w:val="en-US"/>
              </w:rPr>
              <w:t>&gt;</w:t>
            </w:r>
            <w:r w:rsidRPr="0046112B">
              <w:rPr>
                <w:rFonts w:ascii="Consolas" w:hAnsi="Consolas" w:cs="Consolas"/>
                <w:color w:val="000000"/>
              </w:rPr>
              <w:t>Юридическое</w:t>
            </w:r>
            <w:r w:rsidRPr="00A311DF">
              <w:rPr>
                <w:rFonts w:ascii="Consolas" w:hAnsi="Consolas" w:cs="Consolas"/>
                <w:color w:val="000000"/>
                <w:lang w:val="en-US"/>
              </w:rPr>
              <w:t xml:space="preserve"> </w:t>
            </w:r>
            <w:r w:rsidRPr="0046112B">
              <w:rPr>
                <w:rFonts w:ascii="Consolas" w:hAnsi="Consolas" w:cs="Consolas"/>
                <w:color w:val="000000"/>
              </w:rPr>
              <w:t>лицо</w:t>
            </w:r>
            <w:r w:rsidRPr="00A311DF">
              <w:rPr>
                <w:rFonts w:ascii="Consolas" w:hAnsi="Consolas" w:cs="Consolas"/>
                <w:color w:val="0000FF"/>
                <w:lang w:val="en-US"/>
              </w:rPr>
              <w:t>&lt;/</w:t>
            </w:r>
            <w:r w:rsidRPr="00A311DF">
              <w:rPr>
                <w:rFonts w:ascii="Consolas" w:hAnsi="Consolas" w:cs="Consolas"/>
                <w:color w:val="800000"/>
                <w:lang w:val="en-US"/>
              </w:rPr>
              <w:t>xs:documentation</w:t>
            </w:r>
            <w:r w:rsidRPr="00A311DF">
              <w:rPr>
                <w:rFonts w:ascii="Consolas" w:hAnsi="Consolas" w:cs="Consolas"/>
                <w:color w:val="0000FF"/>
                <w:lang w:val="en-US"/>
              </w:rPr>
              <w:t>&gt;</w:t>
            </w:r>
            <w:r w:rsidRPr="00A311DF">
              <w:rPr>
                <w:rFonts w:ascii="Consolas" w:hAnsi="Consolas" w:cs="Consolas"/>
                <w:color w:val="000000"/>
                <w:lang w:val="en-US"/>
              </w:rPr>
              <w:br/>
              <w:t xml:space="preserve">  </w:t>
            </w:r>
            <w:r w:rsidRPr="00A311DF">
              <w:rPr>
                <w:rFonts w:ascii="Consolas" w:hAnsi="Consolas" w:cs="Consolas"/>
                <w:color w:val="0000FF"/>
                <w:lang w:val="en-US"/>
              </w:rPr>
              <w:t>&lt;/</w:t>
            </w:r>
            <w:r w:rsidRPr="00A311DF">
              <w:rPr>
                <w:rFonts w:ascii="Consolas" w:hAnsi="Consolas" w:cs="Consolas"/>
                <w:color w:val="800000"/>
                <w:lang w:val="en-US"/>
              </w:rPr>
              <w:t>xs:annotation</w:t>
            </w:r>
            <w:r w:rsidRPr="00A311DF">
              <w:rPr>
                <w:rFonts w:ascii="Consolas" w:hAnsi="Consolas" w:cs="Consolas"/>
                <w:color w:val="0000FF"/>
                <w:lang w:val="en-US"/>
              </w:rPr>
              <w:t>&gt;</w:t>
            </w:r>
            <w:r w:rsidRPr="00A311DF">
              <w:rPr>
                <w:rFonts w:ascii="Consolas" w:hAnsi="Consolas" w:cs="Consolas"/>
                <w:color w:val="000000"/>
                <w:lang w:val="en-US"/>
              </w:rPr>
              <w:br/>
            </w:r>
            <w:r w:rsidRPr="00A311DF">
              <w:rPr>
                <w:rFonts w:ascii="Consolas" w:hAnsi="Consolas" w:cs="Consolas"/>
                <w:color w:val="0000FF"/>
                <w:lang w:val="en-US"/>
              </w:rPr>
              <w:t>&lt;/</w:t>
            </w:r>
            <w:r w:rsidRPr="00A311DF">
              <w:rPr>
                <w:rFonts w:ascii="Consolas" w:hAnsi="Consolas" w:cs="Consolas"/>
                <w:color w:val="800000"/>
                <w:lang w:val="en-US"/>
              </w:rPr>
              <w:t>xs:element</w:t>
            </w:r>
            <w:r w:rsidRPr="00A311DF">
              <w:rPr>
                <w:rFonts w:ascii="Consolas" w:hAnsi="Consolas" w:cs="Consolas"/>
                <w:color w:val="0000FF"/>
                <w:lang w:val="en-US"/>
              </w:rPr>
              <w:t>&gt;</w:t>
            </w:r>
          </w:p>
        </w:tc>
      </w:tr>
    </w:tbl>
    <w:p w14:paraId="112E51C7" w14:textId="77777777" w:rsidR="00F11DD3" w:rsidRPr="00A311DF" w:rsidRDefault="00F11DD3" w:rsidP="00F11DD3">
      <w:pPr>
        <w:autoSpaceDE w:val="0"/>
        <w:autoSpaceDN w:val="0"/>
        <w:adjustRightInd w:val="0"/>
        <w:spacing w:after="0"/>
        <w:rPr>
          <w:rFonts w:ascii="Consolas" w:hAnsi="Consolas"/>
          <w:sz w:val="24"/>
          <w:szCs w:val="24"/>
          <w:lang w:val="en-US"/>
        </w:rPr>
      </w:pPr>
    </w:p>
    <w:p w14:paraId="3903F265" w14:textId="77777777" w:rsidR="00F11DD3" w:rsidRPr="00A311DF" w:rsidRDefault="00F11DD3" w:rsidP="00F11DD3">
      <w:pPr>
        <w:autoSpaceDE w:val="0"/>
        <w:autoSpaceDN w:val="0"/>
        <w:adjustRightInd w:val="0"/>
        <w:spacing w:after="0"/>
        <w:rPr>
          <w:rFonts w:ascii="Consolas" w:hAnsi="Consolas"/>
          <w:sz w:val="24"/>
          <w:szCs w:val="24"/>
          <w:lang w:val="en-US"/>
        </w:rPr>
      </w:pPr>
    </w:p>
    <w:p w14:paraId="444E06D3" w14:textId="71DA16E2" w:rsidR="00F11DD3" w:rsidRDefault="00F11DD3" w:rsidP="00F11DD3">
      <w:pPr>
        <w:pStyle w:val="affe"/>
        <w:keepNext/>
        <w:jc w:val="right"/>
      </w:pPr>
      <w:bookmarkStart w:id="28" w:name="Link98"/>
      <w:bookmarkEnd w:id="28"/>
      <w:r>
        <w:lastRenderedPageBreak/>
        <w:t xml:space="preserve">Таблица </w:t>
      </w:r>
      <w:r w:rsidR="002E5D12">
        <w:fldChar w:fldCharType="begin"/>
      </w:r>
      <w:r w:rsidR="002E5D12">
        <w:instrText xml:space="preserve"> SEQ Таблица \* ARABIC </w:instrText>
      </w:r>
      <w:r w:rsidR="002E5D12">
        <w:fldChar w:fldCharType="separate"/>
      </w:r>
      <w:r w:rsidR="00650632">
        <w:rPr>
          <w:noProof/>
        </w:rPr>
        <w:t>18</w:t>
      </w:r>
      <w:r w:rsidR="002E5D12">
        <w:rPr>
          <w:noProof/>
        </w:rPr>
        <w:fldChar w:fldCharType="end"/>
      </w:r>
      <w:r w:rsidRPr="00F11DD3">
        <w:rPr>
          <w:lang w:val="en-US"/>
        </w:rPr>
        <w:t xml:space="preserve"> </w:t>
      </w:r>
      <w:r>
        <w:rPr>
          <w:lang w:val="ru-RU"/>
        </w:rPr>
        <w:t>Схема</w:t>
      </w:r>
      <w:r w:rsidRPr="00F11DD3">
        <w:rPr>
          <w:lang w:val="en-US"/>
        </w:rPr>
        <w:t xml:space="preserve"> </w:t>
      </w:r>
      <w:r>
        <w:rPr>
          <w:lang w:val="ru-RU"/>
        </w:rPr>
        <w:t>сведений</w:t>
      </w:r>
      <w:r w:rsidRPr="00F11DD3">
        <w:rPr>
          <w:lang w:val="en-US"/>
        </w:rPr>
        <w:t xml:space="preserve"> </w:t>
      </w:r>
      <w:r>
        <w:rPr>
          <w:lang w:val="ru-RU"/>
        </w:rPr>
        <w:t>элемента</w:t>
      </w:r>
      <w:r w:rsidRPr="00F11DD3">
        <w:rPr>
          <w:lang w:val="en-US"/>
        </w:rPr>
        <w:t xml:space="preserve"> RepresentativeType/legalPerson</w:t>
      </w:r>
    </w:p>
    <w:tbl>
      <w:tblPr>
        <w:tblW w:w="4999" w:type="pct"/>
        <w:tblLook w:val="0000" w:firstRow="0" w:lastRow="0" w:firstColumn="0" w:lastColumn="0" w:noHBand="0" w:noVBand="0"/>
      </w:tblPr>
      <w:tblGrid>
        <w:gridCol w:w="1720"/>
        <w:gridCol w:w="8132"/>
      </w:tblGrid>
      <w:tr w:rsidR="008B0F93" w:rsidRPr="00BB04FE" w14:paraId="5528331B" w14:textId="77777777" w:rsidTr="003A1E63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84CD" w14:textId="77777777" w:rsidR="008B0F93" w:rsidRPr="00BB04FE" w:rsidRDefault="008B0F93" w:rsidP="003A1E63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Segoe UI" w:hAnsi="Segoe UI" w:cs="Segoe UI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7959" w14:textId="47E2B1D2" w:rsidR="008B0F93" w:rsidRPr="00BB04FE" w:rsidRDefault="00152489" w:rsidP="003A1E63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</w:rPr>
            </w:pPr>
            <w:r>
              <w:rPr>
                <w:rFonts w:ascii="Consolas" w:hAnsi="Consolas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C27C78" wp14:editId="05B9E715">
                  <wp:extent cx="3161030" cy="4435475"/>
                  <wp:effectExtent l="0" t="0" r="1270" b="3175"/>
                  <wp:docPr id="12" name="Рисунок 12" descr="C:\Users\e.stepanova\Desktop\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e.stepanova\Desktop\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1030" cy="443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0F93" w:rsidRPr="00C022F5" w14:paraId="63FD0511" w14:textId="77777777" w:rsidTr="003A1E63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82AE" w14:textId="77777777" w:rsidR="008B0F93" w:rsidRPr="00BB04FE" w:rsidRDefault="008B0F93" w:rsidP="003A1E63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Segoe UI" w:hAnsi="Segoe UI" w:cs="Segoe UI"/>
                <w:color w:val="808080"/>
                <w:sz w:val="16"/>
                <w:szCs w:val="16"/>
              </w:rPr>
              <w:t>namespace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07F5" w14:textId="77777777" w:rsidR="008B0F93" w:rsidRPr="008B0F93" w:rsidRDefault="008B0F93" w:rsidP="003A1E63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  <w:lang w:val="en-US"/>
              </w:rPr>
            </w:pPr>
            <w:r w:rsidRPr="008B0F93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urn:ru:fss:integration:types:mchd:v01</w:t>
            </w:r>
          </w:p>
        </w:tc>
      </w:tr>
      <w:tr w:rsidR="008B0F93" w:rsidRPr="00BB04FE" w14:paraId="60EF646C" w14:textId="77777777" w:rsidTr="003A1E63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3D72" w14:textId="77777777" w:rsidR="008B0F93" w:rsidRPr="00BB04FE" w:rsidRDefault="008B0F93" w:rsidP="003A1E63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Segoe UI" w:hAnsi="Segoe UI" w:cs="Segoe UI"/>
                <w:color w:val="808080"/>
                <w:sz w:val="16"/>
                <w:szCs w:val="16"/>
              </w:rPr>
              <w:t>type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3EFE" w14:textId="77777777" w:rsidR="008B0F93" w:rsidRPr="00BB04FE" w:rsidRDefault="008B0F93" w:rsidP="003A1E63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extension of </w:t>
            </w:r>
            <w:hyperlink w:anchor="Link13" w:history="1">
              <w:r w:rsidRPr="00BB04FE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LegalPersonType</w:t>
              </w:r>
            </w:hyperlink>
          </w:p>
        </w:tc>
      </w:tr>
      <w:tr w:rsidR="008B0F93" w:rsidRPr="00BB04FE" w14:paraId="08B872FC" w14:textId="77777777" w:rsidTr="003A1E63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6E61" w14:textId="77777777" w:rsidR="008B0F93" w:rsidRPr="00BB04FE" w:rsidRDefault="008B0F93" w:rsidP="003A1E63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Segoe UI" w:hAnsi="Segoe UI" w:cs="Segoe UI"/>
                <w:color w:val="808080"/>
                <w:sz w:val="16"/>
                <w:szCs w:val="16"/>
              </w:rPr>
              <w:t>properties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466"/>
              <w:gridCol w:w="1521"/>
            </w:tblGrid>
            <w:tr w:rsidR="008B0F93" w:rsidRPr="00BB04FE" w14:paraId="5A0743CF" w14:textId="77777777" w:rsidTr="003A1E63">
              <w:tc>
                <w:tcPr>
                  <w:tcW w:w="0" w:type="auto"/>
                </w:tcPr>
                <w:p w14:paraId="3B5375B3" w14:textId="77777777" w:rsidR="008B0F93" w:rsidRPr="00BB04FE" w:rsidRDefault="008B0F93" w:rsidP="003A1E63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B04FE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content </w:t>
                  </w:r>
                </w:p>
              </w:tc>
              <w:tc>
                <w:tcPr>
                  <w:tcW w:w="0" w:type="auto"/>
                </w:tcPr>
                <w:p w14:paraId="0BD7348A" w14:textId="77777777" w:rsidR="008B0F93" w:rsidRPr="00BB04FE" w:rsidRDefault="008B0F93" w:rsidP="003A1E6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B04FE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complex</w:t>
                  </w:r>
                </w:p>
              </w:tc>
            </w:tr>
          </w:tbl>
          <w:p w14:paraId="63C14672" w14:textId="77777777" w:rsidR="008B0F93" w:rsidRPr="00BB04FE" w:rsidRDefault="008B0F93" w:rsidP="003A1E63">
            <w:pPr>
              <w:autoSpaceDE w:val="0"/>
              <w:autoSpaceDN w:val="0"/>
              <w:adjustRightInd w:val="0"/>
              <w:spacing w:after="75"/>
              <w:rPr>
                <w:rFonts w:ascii="Consolas" w:hAnsi="Consolas"/>
                <w:sz w:val="24"/>
                <w:szCs w:val="24"/>
              </w:rPr>
            </w:pPr>
          </w:p>
        </w:tc>
      </w:tr>
      <w:tr w:rsidR="008B0F93" w:rsidRPr="00C022F5" w14:paraId="2FA7B0AC" w14:textId="77777777" w:rsidTr="003A1E63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F2C8" w14:textId="77777777" w:rsidR="008B0F93" w:rsidRPr="00BB04FE" w:rsidRDefault="008B0F93" w:rsidP="003A1E63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Segoe UI" w:hAnsi="Segoe UI" w:cs="Segoe UI"/>
                <w:color w:val="808080"/>
                <w:sz w:val="16"/>
                <w:szCs w:val="16"/>
              </w:rPr>
              <w:t>children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B634" w14:textId="77777777" w:rsidR="008B0F93" w:rsidRPr="008B0F93" w:rsidRDefault="00796CBF" w:rsidP="003A1E63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  <w:lang w:val="en-US"/>
              </w:rPr>
            </w:pPr>
            <w:hyperlink w:anchor="Link6D" w:history="1">
              <w:r w:rsidR="008B0F93" w:rsidRPr="008B0F93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firstName</w:t>
              </w:r>
            </w:hyperlink>
            <w:r w:rsidR="008B0F93" w:rsidRPr="008B0F93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hyperlink w:anchor="Link6E" w:history="1">
              <w:r w:rsidR="008B0F93" w:rsidRPr="008B0F93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lastName</w:t>
              </w:r>
            </w:hyperlink>
            <w:r w:rsidR="008B0F93" w:rsidRPr="008B0F93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hyperlink w:anchor="Link6F" w:history="1">
              <w:r w:rsidR="008B0F93" w:rsidRPr="008B0F93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middleName</w:t>
              </w:r>
            </w:hyperlink>
            <w:r w:rsidR="008B0F93" w:rsidRPr="008B0F93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hyperlink w:anchor="Link70" w:history="1">
              <w:r w:rsidR="008B0F93" w:rsidRPr="008B0F93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birthDate</w:t>
              </w:r>
            </w:hyperlink>
            <w:r w:rsidR="008B0F93" w:rsidRPr="008B0F93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hyperlink w:anchor="Link71" w:history="1">
              <w:r w:rsidR="008B0F93" w:rsidRPr="008B0F93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snils</w:t>
              </w:r>
            </w:hyperlink>
            <w:r w:rsidR="008B0F93" w:rsidRPr="008B0F93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hyperlink w:anchor="Link72" w:history="1">
              <w:r w:rsidR="008B0F93" w:rsidRPr="008B0F93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inn</w:t>
              </w:r>
            </w:hyperlink>
            <w:r w:rsidR="008B0F93" w:rsidRPr="008B0F93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hyperlink w:anchor="Link73" w:history="1">
              <w:r w:rsidR="008B0F93" w:rsidRPr="008B0F93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ogrnip</w:t>
              </w:r>
            </w:hyperlink>
            <w:r w:rsidR="008B0F93" w:rsidRPr="008B0F93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hyperlink w:anchor="LinkA9" w:history="1">
              <w:r w:rsidR="008B0F93" w:rsidRPr="008B0F93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personDocument</w:t>
              </w:r>
            </w:hyperlink>
          </w:p>
        </w:tc>
      </w:tr>
      <w:tr w:rsidR="008B0F93" w:rsidRPr="00BB04FE" w14:paraId="2E891147" w14:textId="77777777" w:rsidTr="003A1E63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90C6" w14:textId="77777777" w:rsidR="008B0F93" w:rsidRPr="00BB04FE" w:rsidRDefault="008B0F93" w:rsidP="003A1E63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Segoe UI" w:hAnsi="Segoe UI" w:cs="Segoe UI"/>
                <w:color w:val="808080"/>
                <w:sz w:val="16"/>
                <w:szCs w:val="16"/>
              </w:rPr>
              <w:t>annotation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003"/>
            </w:tblGrid>
            <w:tr w:rsidR="008B0F93" w:rsidRPr="00BB04FE" w14:paraId="7DDFA062" w14:textId="77777777" w:rsidTr="003A1E63">
              <w:tc>
                <w:tcPr>
                  <w:tcW w:w="0" w:type="auto"/>
                </w:tcPr>
                <w:p w14:paraId="3B8BD10C" w14:textId="77777777" w:rsidR="008B0F93" w:rsidRPr="00BB04FE" w:rsidRDefault="008B0F93" w:rsidP="003A1E6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B04FE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>documentation</w:t>
                  </w:r>
                </w:p>
              </w:tc>
            </w:tr>
            <w:tr w:rsidR="008B0F93" w:rsidRPr="00BB04FE" w14:paraId="5C8193AC" w14:textId="77777777" w:rsidTr="003A1E63">
              <w:tc>
                <w:tcPr>
                  <w:tcW w:w="0" w:type="auto"/>
                </w:tcPr>
                <w:p w14:paraId="0718C671" w14:textId="77777777" w:rsidR="008B0F93" w:rsidRPr="00BB04FE" w:rsidRDefault="008B0F93" w:rsidP="003A1E6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B04FE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ИП</w:t>
                  </w:r>
                </w:p>
              </w:tc>
            </w:tr>
          </w:tbl>
          <w:p w14:paraId="720B1748" w14:textId="77777777" w:rsidR="008B0F93" w:rsidRPr="00BB04FE" w:rsidRDefault="008B0F93" w:rsidP="003A1E63">
            <w:pPr>
              <w:autoSpaceDE w:val="0"/>
              <w:autoSpaceDN w:val="0"/>
              <w:adjustRightInd w:val="0"/>
              <w:spacing w:after="75"/>
              <w:rPr>
                <w:rFonts w:ascii="Consolas" w:hAnsi="Consolas"/>
                <w:sz w:val="24"/>
                <w:szCs w:val="24"/>
              </w:rPr>
            </w:pPr>
          </w:p>
        </w:tc>
      </w:tr>
      <w:tr w:rsidR="008B0F93" w:rsidRPr="00C022F5" w14:paraId="794149F1" w14:textId="77777777" w:rsidTr="003A1E63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AED4" w14:textId="77777777" w:rsidR="008B0F93" w:rsidRPr="00BB04FE" w:rsidRDefault="008B0F93" w:rsidP="003A1E63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Segoe UI" w:hAnsi="Segoe UI" w:cs="Segoe UI"/>
                <w:color w:val="808080"/>
                <w:sz w:val="16"/>
                <w:szCs w:val="16"/>
              </w:rPr>
              <w:t>source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D348" w14:textId="77777777" w:rsidR="008B0F93" w:rsidRPr="008B0F93" w:rsidRDefault="008B0F93" w:rsidP="003A1E63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  <w:lang w:val="en-US"/>
              </w:rPr>
            </w:pPr>
            <w:r w:rsidRPr="008B0F93">
              <w:rPr>
                <w:rFonts w:ascii="Consolas" w:hAnsi="Consolas" w:cs="Consolas"/>
                <w:color w:val="0000FF"/>
                <w:lang w:val="en-US"/>
              </w:rPr>
              <w:t>&lt;</w:t>
            </w:r>
            <w:r w:rsidRPr="008B0F93">
              <w:rPr>
                <w:rFonts w:ascii="Consolas" w:hAnsi="Consolas" w:cs="Consolas"/>
                <w:color w:val="800000"/>
                <w:lang w:val="en-US"/>
              </w:rPr>
              <w:t>xs:element</w:t>
            </w:r>
            <w:r w:rsidRPr="008B0F93">
              <w:rPr>
                <w:rFonts w:ascii="Consolas" w:hAnsi="Consolas" w:cs="Consolas"/>
                <w:color w:val="FF0000"/>
                <w:lang w:val="en-US"/>
              </w:rPr>
              <w:t xml:space="preserve"> name</w:t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=</w:t>
            </w:r>
            <w:r w:rsidRPr="008B0F93">
              <w:rPr>
                <w:rFonts w:ascii="Consolas" w:hAnsi="Consolas" w:cs="Consolas"/>
                <w:color w:val="000000"/>
                <w:lang w:val="en-US"/>
              </w:rPr>
              <w:t>"legalPerson</w:t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"&gt;</w:t>
            </w:r>
            <w:r w:rsidRPr="008B0F93">
              <w:rPr>
                <w:rFonts w:ascii="Consolas" w:hAnsi="Consolas" w:cs="Consolas"/>
                <w:color w:val="000000"/>
                <w:lang w:val="en-US"/>
              </w:rPr>
              <w:br/>
              <w:t xml:space="preserve">  </w:t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&lt;</w:t>
            </w:r>
            <w:r w:rsidRPr="008B0F93">
              <w:rPr>
                <w:rFonts w:ascii="Consolas" w:hAnsi="Consolas" w:cs="Consolas"/>
                <w:color w:val="800000"/>
                <w:lang w:val="en-US"/>
              </w:rPr>
              <w:t>xs:annotation</w:t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&gt;</w:t>
            </w:r>
            <w:r w:rsidRPr="008B0F93">
              <w:rPr>
                <w:rFonts w:ascii="Consolas" w:hAnsi="Consolas" w:cs="Consolas"/>
                <w:color w:val="000000"/>
                <w:lang w:val="en-US"/>
              </w:rPr>
              <w:br/>
              <w:t xml:space="preserve">    </w:t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&lt;</w:t>
            </w:r>
            <w:r w:rsidRPr="008B0F93">
              <w:rPr>
                <w:rFonts w:ascii="Consolas" w:hAnsi="Consolas" w:cs="Consolas"/>
                <w:color w:val="800000"/>
                <w:lang w:val="en-US"/>
              </w:rPr>
              <w:t>xs:documentation</w:t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t>ИП</w:t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&lt;/</w:t>
            </w:r>
            <w:r w:rsidRPr="008B0F93">
              <w:rPr>
                <w:rFonts w:ascii="Consolas" w:hAnsi="Consolas" w:cs="Consolas"/>
                <w:color w:val="800000"/>
                <w:lang w:val="en-US"/>
              </w:rPr>
              <w:t>xs:documentation</w:t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&gt;</w:t>
            </w:r>
            <w:r w:rsidRPr="008B0F93">
              <w:rPr>
                <w:rFonts w:ascii="Consolas" w:hAnsi="Consolas" w:cs="Consolas"/>
                <w:color w:val="000000"/>
                <w:lang w:val="en-US"/>
              </w:rPr>
              <w:br/>
              <w:t xml:space="preserve">  </w:t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&lt;/</w:t>
            </w:r>
            <w:r w:rsidRPr="008B0F93">
              <w:rPr>
                <w:rFonts w:ascii="Consolas" w:hAnsi="Consolas" w:cs="Consolas"/>
                <w:color w:val="800000"/>
                <w:lang w:val="en-US"/>
              </w:rPr>
              <w:t>xs:annotation</w:t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&gt;</w:t>
            </w:r>
            <w:r w:rsidRPr="008B0F93">
              <w:rPr>
                <w:rFonts w:ascii="Consolas" w:hAnsi="Consolas" w:cs="Consolas"/>
                <w:color w:val="000000"/>
                <w:lang w:val="en-US"/>
              </w:rPr>
              <w:br/>
              <w:t xml:space="preserve">  </w:t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&lt;</w:t>
            </w:r>
            <w:r w:rsidRPr="008B0F93">
              <w:rPr>
                <w:rFonts w:ascii="Consolas" w:hAnsi="Consolas" w:cs="Consolas"/>
                <w:color w:val="800000"/>
                <w:lang w:val="en-US"/>
              </w:rPr>
              <w:t>xs:complexType</w:t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&gt;</w:t>
            </w:r>
            <w:r w:rsidRPr="008B0F93">
              <w:rPr>
                <w:rFonts w:ascii="Consolas" w:hAnsi="Consolas" w:cs="Consolas"/>
                <w:color w:val="000000"/>
                <w:lang w:val="en-US"/>
              </w:rPr>
              <w:br/>
              <w:t xml:space="preserve">    </w:t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&lt;</w:t>
            </w:r>
            <w:r w:rsidRPr="008B0F93">
              <w:rPr>
                <w:rFonts w:ascii="Consolas" w:hAnsi="Consolas" w:cs="Consolas"/>
                <w:color w:val="800000"/>
                <w:lang w:val="en-US"/>
              </w:rPr>
              <w:t>xs:complexContent</w:t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&gt;</w:t>
            </w:r>
            <w:r w:rsidRPr="008B0F93">
              <w:rPr>
                <w:rFonts w:ascii="Consolas" w:hAnsi="Consolas" w:cs="Consolas"/>
                <w:color w:val="000000"/>
                <w:lang w:val="en-US"/>
              </w:rPr>
              <w:br/>
              <w:t xml:space="preserve">      </w:t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&lt;</w:t>
            </w:r>
            <w:r w:rsidRPr="008B0F93">
              <w:rPr>
                <w:rFonts w:ascii="Consolas" w:hAnsi="Consolas" w:cs="Consolas"/>
                <w:color w:val="800000"/>
                <w:lang w:val="en-US"/>
              </w:rPr>
              <w:t>xs:extension</w:t>
            </w:r>
            <w:r w:rsidRPr="008B0F93">
              <w:rPr>
                <w:rFonts w:ascii="Consolas" w:hAnsi="Consolas" w:cs="Consolas"/>
                <w:color w:val="FF0000"/>
                <w:lang w:val="en-US"/>
              </w:rPr>
              <w:t xml:space="preserve"> base</w:t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=</w:t>
            </w:r>
            <w:r w:rsidRPr="008B0F93">
              <w:rPr>
                <w:rFonts w:ascii="Consolas" w:hAnsi="Consolas" w:cs="Consolas"/>
                <w:color w:val="000000"/>
                <w:lang w:val="en-US"/>
              </w:rPr>
              <w:t>"LegalPersonType</w:t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"&gt;</w:t>
            </w:r>
            <w:r w:rsidRPr="008B0F93">
              <w:rPr>
                <w:rFonts w:ascii="Consolas" w:hAnsi="Consolas" w:cs="Consolas"/>
                <w:color w:val="000000"/>
                <w:lang w:val="en-US"/>
              </w:rPr>
              <w:br/>
              <w:t xml:space="preserve">        </w:t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&lt;</w:t>
            </w:r>
            <w:r w:rsidRPr="008B0F93">
              <w:rPr>
                <w:rFonts w:ascii="Consolas" w:hAnsi="Consolas" w:cs="Consolas"/>
                <w:color w:val="800000"/>
                <w:lang w:val="en-US"/>
              </w:rPr>
              <w:t>xs:sequence</w:t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&gt;</w:t>
            </w:r>
            <w:r w:rsidRPr="008B0F93">
              <w:rPr>
                <w:rFonts w:ascii="Consolas" w:hAnsi="Consolas" w:cs="Consolas"/>
                <w:color w:val="000000"/>
                <w:lang w:val="en-US"/>
              </w:rPr>
              <w:br/>
              <w:t xml:space="preserve">          </w:t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&lt;</w:t>
            </w:r>
            <w:r w:rsidRPr="008B0F93">
              <w:rPr>
                <w:rFonts w:ascii="Consolas" w:hAnsi="Consolas" w:cs="Consolas"/>
                <w:color w:val="800000"/>
                <w:lang w:val="en-US"/>
              </w:rPr>
              <w:t>xs:element</w:t>
            </w:r>
            <w:r w:rsidRPr="008B0F93">
              <w:rPr>
                <w:rFonts w:ascii="Consolas" w:hAnsi="Consolas" w:cs="Consolas"/>
                <w:color w:val="FF0000"/>
                <w:lang w:val="en-US"/>
              </w:rPr>
              <w:t xml:space="preserve"> name</w:t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=</w:t>
            </w:r>
            <w:r w:rsidRPr="008B0F93">
              <w:rPr>
                <w:rFonts w:ascii="Consolas" w:hAnsi="Consolas" w:cs="Consolas"/>
                <w:color w:val="000000"/>
                <w:lang w:val="en-US"/>
              </w:rPr>
              <w:t>"personDocument</w:t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"</w:t>
            </w:r>
            <w:r w:rsidRPr="008B0F93">
              <w:rPr>
                <w:rFonts w:ascii="Consolas" w:hAnsi="Consolas" w:cs="Consolas"/>
                <w:color w:val="FF0000"/>
                <w:lang w:val="en-US"/>
              </w:rPr>
              <w:t xml:space="preserve"> type</w:t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=</w:t>
            </w:r>
            <w:r w:rsidRPr="008B0F93">
              <w:rPr>
                <w:rFonts w:ascii="Consolas" w:hAnsi="Consolas" w:cs="Consolas"/>
                <w:color w:val="000000"/>
                <w:lang w:val="en-US"/>
              </w:rPr>
              <w:t>"PersonDocumentType</w:t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"</w:t>
            </w:r>
            <w:r w:rsidRPr="008B0F93">
              <w:rPr>
                <w:rFonts w:ascii="Consolas" w:hAnsi="Consolas" w:cs="Consolas"/>
                <w:color w:val="FF0000"/>
                <w:lang w:val="en-US"/>
              </w:rPr>
              <w:t xml:space="preserve"> minOccurs</w:t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=</w:t>
            </w:r>
            <w:r w:rsidRPr="008B0F93">
              <w:rPr>
                <w:rFonts w:ascii="Consolas" w:hAnsi="Consolas" w:cs="Consolas"/>
                <w:color w:val="000000"/>
                <w:lang w:val="en-US"/>
              </w:rPr>
              <w:t>"0</w:t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"&gt;</w:t>
            </w:r>
            <w:r w:rsidRPr="008B0F93">
              <w:rPr>
                <w:rFonts w:ascii="Consolas" w:hAnsi="Consolas" w:cs="Consolas"/>
                <w:color w:val="000000"/>
                <w:lang w:val="en-US"/>
              </w:rPr>
              <w:br/>
              <w:t xml:space="preserve">            </w:t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&lt;</w:t>
            </w:r>
            <w:r w:rsidRPr="008B0F93">
              <w:rPr>
                <w:rFonts w:ascii="Consolas" w:hAnsi="Consolas" w:cs="Consolas"/>
                <w:color w:val="800000"/>
                <w:lang w:val="en-US"/>
              </w:rPr>
              <w:t>xs:annotation</w:t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&gt;</w:t>
            </w:r>
            <w:r w:rsidRPr="008B0F93">
              <w:rPr>
                <w:rFonts w:ascii="Consolas" w:hAnsi="Consolas" w:cs="Consolas"/>
                <w:color w:val="000000"/>
                <w:lang w:val="en-US"/>
              </w:rPr>
              <w:br/>
              <w:t xml:space="preserve">              </w:t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&lt;</w:t>
            </w:r>
            <w:r w:rsidRPr="008B0F93">
              <w:rPr>
                <w:rFonts w:ascii="Consolas" w:hAnsi="Consolas" w:cs="Consolas"/>
                <w:color w:val="800000"/>
                <w:lang w:val="en-US"/>
              </w:rPr>
              <w:t>xs:documentation</w:t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t>Документ</w:t>
            </w:r>
            <w:r w:rsidRPr="008B0F93">
              <w:rPr>
                <w:rFonts w:ascii="Consolas" w:hAnsi="Consolas" w:cs="Consolas"/>
                <w:color w:val="000000"/>
                <w:lang w:val="en-US"/>
              </w:rPr>
              <w:t xml:space="preserve"> </w:t>
            </w:r>
            <w:r w:rsidRPr="00BB04FE">
              <w:rPr>
                <w:rFonts w:ascii="Consolas" w:hAnsi="Consolas" w:cs="Consolas"/>
                <w:color w:val="000000"/>
              </w:rPr>
              <w:t>удостоверяющий</w:t>
            </w:r>
            <w:r w:rsidRPr="008B0F93">
              <w:rPr>
                <w:rFonts w:ascii="Consolas" w:hAnsi="Consolas" w:cs="Consolas"/>
                <w:color w:val="000000"/>
                <w:lang w:val="en-US"/>
              </w:rPr>
              <w:t xml:space="preserve"> </w:t>
            </w:r>
            <w:r w:rsidRPr="00BB04FE">
              <w:rPr>
                <w:rFonts w:ascii="Consolas" w:hAnsi="Consolas" w:cs="Consolas"/>
                <w:color w:val="000000"/>
              </w:rPr>
              <w:t>личность</w:t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&lt;/</w:t>
            </w:r>
            <w:r w:rsidRPr="008B0F93">
              <w:rPr>
                <w:rFonts w:ascii="Consolas" w:hAnsi="Consolas" w:cs="Consolas"/>
                <w:color w:val="800000"/>
                <w:lang w:val="en-US"/>
              </w:rPr>
              <w:t>xs:documentation</w:t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&gt;</w:t>
            </w:r>
            <w:r w:rsidRPr="008B0F93">
              <w:rPr>
                <w:rFonts w:ascii="Consolas" w:hAnsi="Consolas" w:cs="Consolas"/>
                <w:color w:val="000000"/>
                <w:lang w:val="en-US"/>
              </w:rPr>
              <w:br/>
              <w:t xml:space="preserve">            </w:t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&lt;/</w:t>
            </w:r>
            <w:r w:rsidRPr="008B0F93">
              <w:rPr>
                <w:rFonts w:ascii="Consolas" w:hAnsi="Consolas" w:cs="Consolas"/>
                <w:color w:val="800000"/>
                <w:lang w:val="en-US"/>
              </w:rPr>
              <w:t>xs:annotation</w:t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&gt;</w:t>
            </w:r>
            <w:r w:rsidRPr="008B0F93">
              <w:rPr>
                <w:rFonts w:ascii="Consolas" w:hAnsi="Consolas" w:cs="Consolas"/>
                <w:color w:val="000000"/>
                <w:lang w:val="en-US"/>
              </w:rPr>
              <w:br/>
              <w:t xml:space="preserve">          </w:t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&lt;/</w:t>
            </w:r>
            <w:r w:rsidRPr="008B0F93">
              <w:rPr>
                <w:rFonts w:ascii="Consolas" w:hAnsi="Consolas" w:cs="Consolas"/>
                <w:color w:val="800000"/>
                <w:lang w:val="en-US"/>
              </w:rPr>
              <w:t>xs:element</w:t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&gt;</w:t>
            </w:r>
            <w:r w:rsidRPr="008B0F93">
              <w:rPr>
                <w:rFonts w:ascii="Consolas" w:hAnsi="Consolas" w:cs="Consolas"/>
                <w:color w:val="000000"/>
                <w:lang w:val="en-US"/>
              </w:rPr>
              <w:br/>
              <w:t xml:space="preserve">        </w:t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&lt;/</w:t>
            </w:r>
            <w:r w:rsidRPr="008B0F93">
              <w:rPr>
                <w:rFonts w:ascii="Consolas" w:hAnsi="Consolas" w:cs="Consolas"/>
                <w:color w:val="800000"/>
                <w:lang w:val="en-US"/>
              </w:rPr>
              <w:t>xs:sequence</w:t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&gt;</w:t>
            </w:r>
            <w:r w:rsidRPr="008B0F93">
              <w:rPr>
                <w:rFonts w:ascii="Consolas" w:hAnsi="Consolas" w:cs="Consolas"/>
                <w:color w:val="000000"/>
                <w:lang w:val="en-US"/>
              </w:rPr>
              <w:br/>
              <w:t xml:space="preserve">      </w:t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&lt;/</w:t>
            </w:r>
            <w:r w:rsidRPr="008B0F93">
              <w:rPr>
                <w:rFonts w:ascii="Consolas" w:hAnsi="Consolas" w:cs="Consolas"/>
                <w:color w:val="800000"/>
                <w:lang w:val="en-US"/>
              </w:rPr>
              <w:t>xs:extension</w:t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&gt;</w:t>
            </w:r>
            <w:r w:rsidRPr="008B0F93">
              <w:rPr>
                <w:rFonts w:ascii="Consolas" w:hAnsi="Consolas" w:cs="Consolas"/>
                <w:color w:val="000000"/>
                <w:lang w:val="en-US"/>
              </w:rPr>
              <w:br/>
              <w:t xml:space="preserve">    </w:t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&lt;/</w:t>
            </w:r>
            <w:r w:rsidRPr="008B0F93">
              <w:rPr>
                <w:rFonts w:ascii="Consolas" w:hAnsi="Consolas" w:cs="Consolas"/>
                <w:color w:val="800000"/>
                <w:lang w:val="en-US"/>
              </w:rPr>
              <w:t>xs:complexContent</w:t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&gt;</w:t>
            </w:r>
            <w:r w:rsidRPr="008B0F93">
              <w:rPr>
                <w:rFonts w:ascii="Consolas" w:hAnsi="Consolas" w:cs="Consolas"/>
                <w:color w:val="000000"/>
                <w:lang w:val="en-US"/>
              </w:rPr>
              <w:br/>
            </w:r>
            <w:r w:rsidRPr="008B0F93">
              <w:rPr>
                <w:rFonts w:ascii="Consolas" w:hAnsi="Consolas" w:cs="Consolas"/>
                <w:color w:val="000000"/>
                <w:lang w:val="en-US"/>
              </w:rPr>
              <w:lastRenderedPageBreak/>
              <w:t xml:space="preserve">  </w:t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&lt;/</w:t>
            </w:r>
            <w:r w:rsidRPr="008B0F93">
              <w:rPr>
                <w:rFonts w:ascii="Consolas" w:hAnsi="Consolas" w:cs="Consolas"/>
                <w:color w:val="800000"/>
                <w:lang w:val="en-US"/>
              </w:rPr>
              <w:t>xs:complexType</w:t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&gt;</w:t>
            </w:r>
            <w:r w:rsidRPr="008B0F93">
              <w:rPr>
                <w:rFonts w:ascii="Consolas" w:hAnsi="Consolas" w:cs="Consolas"/>
                <w:color w:val="000000"/>
                <w:lang w:val="en-US"/>
              </w:rPr>
              <w:br/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&lt;/</w:t>
            </w:r>
            <w:r w:rsidRPr="008B0F93">
              <w:rPr>
                <w:rFonts w:ascii="Consolas" w:hAnsi="Consolas" w:cs="Consolas"/>
                <w:color w:val="800000"/>
                <w:lang w:val="en-US"/>
              </w:rPr>
              <w:t>xs:element</w:t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&gt;</w:t>
            </w:r>
          </w:p>
        </w:tc>
      </w:tr>
    </w:tbl>
    <w:p w14:paraId="1D2D945F" w14:textId="77777777" w:rsidR="00F11DD3" w:rsidRPr="00A311DF" w:rsidRDefault="00F11DD3" w:rsidP="00F11DD3">
      <w:pPr>
        <w:autoSpaceDE w:val="0"/>
        <w:autoSpaceDN w:val="0"/>
        <w:adjustRightInd w:val="0"/>
        <w:spacing w:after="0"/>
        <w:rPr>
          <w:rFonts w:ascii="Consolas" w:hAnsi="Consolas"/>
          <w:sz w:val="24"/>
          <w:szCs w:val="24"/>
          <w:lang w:val="en-US"/>
        </w:rPr>
      </w:pPr>
    </w:p>
    <w:p w14:paraId="78A1C9F0" w14:textId="77777777" w:rsidR="00F11DD3" w:rsidRPr="00A311DF" w:rsidRDefault="00F11DD3" w:rsidP="00F11DD3">
      <w:pPr>
        <w:autoSpaceDE w:val="0"/>
        <w:autoSpaceDN w:val="0"/>
        <w:adjustRightInd w:val="0"/>
        <w:spacing w:after="0"/>
        <w:rPr>
          <w:rFonts w:ascii="Consolas" w:hAnsi="Consolas"/>
          <w:sz w:val="24"/>
          <w:szCs w:val="24"/>
          <w:lang w:val="en-US"/>
        </w:rPr>
      </w:pPr>
    </w:p>
    <w:p w14:paraId="12A16B2E" w14:textId="7BC71A8D" w:rsidR="00F11DD3" w:rsidRDefault="00F11DD3" w:rsidP="00F11DD3">
      <w:pPr>
        <w:pStyle w:val="affe"/>
        <w:keepNext/>
        <w:jc w:val="right"/>
      </w:pPr>
      <w:bookmarkStart w:id="29" w:name="Link99"/>
      <w:bookmarkEnd w:id="29"/>
      <w:r>
        <w:t xml:space="preserve">Таблица </w:t>
      </w:r>
      <w:r w:rsidR="002E5D12">
        <w:fldChar w:fldCharType="begin"/>
      </w:r>
      <w:r w:rsidR="002E5D12">
        <w:instrText xml:space="preserve"> SEQ Таблица \* ARABIC </w:instrText>
      </w:r>
      <w:r w:rsidR="002E5D12">
        <w:fldChar w:fldCharType="separate"/>
      </w:r>
      <w:r w:rsidR="00650632">
        <w:rPr>
          <w:noProof/>
        </w:rPr>
        <w:t>19</w:t>
      </w:r>
      <w:r w:rsidR="002E5D12">
        <w:rPr>
          <w:noProof/>
        </w:rPr>
        <w:fldChar w:fldCharType="end"/>
      </w:r>
      <w:r>
        <w:rPr>
          <w:lang w:val="ru-RU"/>
        </w:rPr>
        <w:t xml:space="preserve"> Схема сведений элемента </w:t>
      </w:r>
      <w:r w:rsidRPr="006D01F9">
        <w:rPr>
          <w:lang w:val="ru-RU"/>
        </w:rPr>
        <w:t>RepresentativeType/person</w:t>
      </w:r>
    </w:p>
    <w:tbl>
      <w:tblPr>
        <w:tblW w:w="4999" w:type="pct"/>
        <w:tblLook w:val="0000" w:firstRow="0" w:lastRow="0" w:firstColumn="0" w:lastColumn="0" w:noHBand="0" w:noVBand="0"/>
      </w:tblPr>
      <w:tblGrid>
        <w:gridCol w:w="1720"/>
        <w:gridCol w:w="8132"/>
      </w:tblGrid>
      <w:tr w:rsidR="008B0F93" w:rsidRPr="00BB04FE" w14:paraId="745A711F" w14:textId="77777777" w:rsidTr="003A1E63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0405" w14:textId="77777777" w:rsidR="008B0F93" w:rsidRPr="00BB04FE" w:rsidRDefault="008B0F93" w:rsidP="003A1E63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Segoe UI" w:hAnsi="Segoe UI" w:cs="Segoe UI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EC63" w14:textId="43503DB7" w:rsidR="008B0F93" w:rsidRPr="00BB04FE" w:rsidRDefault="00152489" w:rsidP="003A1E63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</w:rPr>
            </w:pPr>
            <w:r>
              <w:rPr>
                <w:rFonts w:ascii="Consolas" w:hAnsi="Consolas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BF51A4" wp14:editId="7D51B9C2">
                  <wp:extent cx="2988310" cy="3895090"/>
                  <wp:effectExtent l="0" t="0" r="2540" b="0"/>
                  <wp:docPr id="14" name="Рисунок 14" descr="C:\Users\e.stepanova\Desktop\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e.stepanova\Desktop\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8310" cy="3895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0F93" w:rsidRPr="00C022F5" w14:paraId="2D2164E4" w14:textId="77777777" w:rsidTr="003A1E63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A653" w14:textId="77777777" w:rsidR="008B0F93" w:rsidRPr="00BB04FE" w:rsidRDefault="008B0F93" w:rsidP="003A1E63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Segoe UI" w:hAnsi="Segoe UI" w:cs="Segoe UI"/>
                <w:color w:val="808080"/>
                <w:sz w:val="16"/>
                <w:szCs w:val="16"/>
              </w:rPr>
              <w:t>namespace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A5ED" w14:textId="77777777" w:rsidR="008B0F93" w:rsidRPr="008B0F93" w:rsidRDefault="008B0F93" w:rsidP="003A1E63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  <w:lang w:val="en-US"/>
              </w:rPr>
            </w:pPr>
            <w:r w:rsidRPr="008B0F93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urn:ru:fss:integration:types:mchd:v01</w:t>
            </w:r>
          </w:p>
        </w:tc>
      </w:tr>
      <w:tr w:rsidR="008B0F93" w:rsidRPr="00BB04FE" w14:paraId="53A711B3" w14:textId="77777777" w:rsidTr="003A1E63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58F7" w14:textId="77777777" w:rsidR="008B0F93" w:rsidRPr="00BB04FE" w:rsidRDefault="008B0F93" w:rsidP="003A1E63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Segoe UI" w:hAnsi="Segoe UI" w:cs="Segoe UI"/>
                <w:color w:val="808080"/>
                <w:sz w:val="16"/>
                <w:szCs w:val="16"/>
              </w:rPr>
              <w:t>type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E947" w14:textId="77777777" w:rsidR="008B0F93" w:rsidRPr="00BB04FE" w:rsidRDefault="008B0F93" w:rsidP="003A1E63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extension of </w:t>
            </w:r>
            <w:hyperlink w:anchor="Link1D" w:history="1">
              <w:r w:rsidRPr="00BB04FE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PersonType</w:t>
              </w:r>
            </w:hyperlink>
          </w:p>
        </w:tc>
      </w:tr>
      <w:tr w:rsidR="008B0F93" w:rsidRPr="00BB04FE" w14:paraId="11216729" w14:textId="77777777" w:rsidTr="003A1E63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CFC0" w14:textId="77777777" w:rsidR="008B0F93" w:rsidRPr="00BB04FE" w:rsidRDefault="008B0F93" w:rsidP="003A1E63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Segoe UI" w:hAnsi="Segoe UI" w:cs="Segoe UI"/>
                <w:color w:val="808080"/>
                <w:sz w:val="16"/>
                <w:szCs w:val="16"/>
              </w:rPr>
              <w:t>properties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466"/>
              <w:gridCol w:w="1521"/>
            </w:tblGrid>
            <w:tr w:rsidR="008B0F93" w:rsidRPr="00BB04FE" w14:paraId="25F8A191" w14:textId="77777777" w:rsidTr="003A1E63">
              <w:tc>
                <w:tcPr>
                  <w:tcW w:w="0" w:type="auto"/>
                </w:tcPr>
                <w:p w14:paraId="0F54DCC8" w14:textId="77777777" w:rsidR="008B0F93" w:rsidRPr="00BB04FE" w:rsidRDefault="008B0F93" w:rsidP="003A1E63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B04FE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content </w:t>
                  </w:r>
                </w:p>
              </w:tc>
              <w:tc>
                <w:tcPr>
                  <w:tcW w:w="0" w:type="auto"/>
                </w:tcPr>
                <w:p w14:paraId="45A6AAF0" w14:textId="77777777" w:rsidR="008B0F93" w:rsidRPr="00BB04FE" w:rsidRDefault="008B0F93" w:rsidP="003A1E6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B04FE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complex</w:t>
                  </w:r>
                </w:p>
              </w:tc>
            </w:tr>
          </w:tbl>
          <w:p w14:paraId="4E5AEC20" w14:textId="77777777" w:rsidR="008B0F93" w:rsidRPr="00BB04FE" w:rsidRDefault="008B0F93" w:rsidP="003A1E63">
            <w:pPr>
              <w:autoSpaceDE w:val="0"/>
              <w:autoSpaceDN w:val="0"/>
              <w:adjustRightInd w:val="0"/>
              <w:spacing w:after="75"/>
              <w:rPr>
                <w:rFonts w:ascii="Consolas" w:hAnsi="Consolas"/>
                <w:sz w:val="24"/>
                <w:szCs w:val="24"/>
              </w:rPr>
            </w:pPr>
          </w:p>
        </w:tc>
      </w:tr>
      <w:tr w:rsidR="008B0F93" w:rsidRPr="00C022F5" w14:paraId="23B5EA56" w14:textId="77777777" w:rsidTr="003A1E63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5A13" w14:textId="77777777" w:rsidR="008B0F93" w:rsidRPr="00BB04FE" w:rsidRDefault="008B0F93" w:rsidP="003A1E63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Segoe UI" w:hAnsi="Segoe UI" w:cs="Segoe UI"/>
                <w:color w:val="808080"/>
                <w:sz w:val="16"/>
                <w:szCs w:val="16"/>
              </w:rPr>
              <w:t>children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5E00" w14:textId="77777777" w:rsidR="008B0F93" w:rsidRPr="008B0F93" w:rsidRDefault="00796CBF" w:rsidP="003A1E63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  <w:lang w:val="en-US"/>
              </w:rPr>
            </w:pPr>
            <w:hyperlink w:anchor="Link7B" w:history="1">
              <w:r w:rsidR="008B0F93" w:rsidRPr="008B0F93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firstName</w:t>
              </w:r>
            </w:hyperlink>
            <w:r w:rsidR="008B0F93" w:rsidRPr="008B0F93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hyperlink w:anchor="Link7C" w:history="1">
              <w:r w:rsidR="008B0F93" w:rsidRPr="008B0F93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lastName</w:t>
              </w:r>
            </w:hyperlink>
            <w:r w:rsidR="008B0F93" w:rsidRPr="008B0F93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hyperlink w:anchor="Link7D" w:history="1">
              <w:r w:rsidR="008B0F93" w:rsidRPr="008B0F93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middleName</w:t>
              </w:r>
            </w:hyperlink>
            <w:r w:rsidR="008B0F93" w:rsidRPr="008B0F93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hyperlink w:anchor="Link7E" w:history="1">
              <w:r w:rsidR="008B0F93" w:rsidRPr="008B0F93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birthDate</w:t>
              </w:r>
            </w:hyperlink>
            <w:r w:rsidR="008B0F93" w:rsidRPr="008B0F93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hyperlink w:anchor="Link7F" w:history="1">
              <w:r w:rsidR="008B0F93" w:rsidRPr="008B0F93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snils</w:t>
              </w:r>
            </w:hyperlink>
            <w:r w:rsidR="008B0F93" w:rsidRPr="008B0F93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hyperlink w:anchor="Link80" w:history="1">
              <w:r w:rsidR="008B0F93" w:rsidRPr="008B0F93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inn</w:t>
              </w:r>
            </w:hyperlink>
            <w:r w:rsidR="008B0F93" w:rsidRPr="008B0F93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hyperlink w:anchor="LinkAA" w:history="1">
              <w:r w:rsidR="008B0F93" w:rsidRPr="008B0F93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personDocument</w:t>
              </w:r>
            </w:hyperlink>
          </w:p>
        </w:tc>
      </w:tr>
      <w:tr w:rsidR="008B0F93" w:rsidRPr="00BB04FE" w14:paraId="25BEA61D" w14:textId="77777777" w:rsidTr="003A1E63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B1E6" w14:textId="77777777" w:rsidR="008B0F93" w:rsidRPr="00BB04FE" w:rsidRDefault="008B0F93" w:rsidP="003A1E63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Segoe UI" w:hAnsi="Segoe UI" w:cs="Segoe UI"/>
                <w:color w:val="808080"/>
                <w:sz w:val="16"/>
                <w:szCs w:val="16"/>
              </w:rPr>
              <w:t>annotation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215"/>
            </w:tblGrid>
            <w:tr w:rsidR="008B0F93" w:rsidRPr="00BB04FE" w14:paraId="7842489A" w14:textId="77777777" w:rsidTr="003A1E63">
              <w:tc>
                <w:tcPr>
                  <w:tcW w:w="0" w:type="auto"/>
                </w:tcPr>
                <w:p w14:paraId="31147110" w14:textId="77777777" w:rsidR="008B0F93" w:rsidRPr="00BB04FE" w:rsidRDefault="008B0F93" w:rsidP="003A1E6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B04FE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>documentation</w:t>
                  </w:r>
                </w:p>
              </w:tc>
            </w:tr>
            <w:tr w:rsidR="008B0F93" w:rsidRPr="00BB04FE" w14:paraId="6538B0E6" w14:textId="77777777" w:rsidTr="003A1E63">
              <w:tc>
                <w:tcPr>
                  <w:tcW w:w="0" w:type="auto"/>
                </w:tcPr>
                <w:p w14:paraId="21E83B53" w14:textId="77777777" w:rsidR="008B0F93" w:rsidRPr="00BB04FE" w:rsidRDefault="008B0F93" w:rsidP="003A1E6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B04FE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Физическое лицо</w:t>
                  </w:r>
                </w:p>
              </w:tc>
            </w:tr>
          </w:tbl>
          <w:p w14:paraId="4AE747EA" w14:textId="77777777" w:rsidR="008B0F93" w:rsidRPr="00BB04FE" w:rsidRDefault="008B0F93" w:rsidP="003A1E63">
            <w:pPr>
              <w:autoSpaceDE w:val="0"/>
              <w:autoSpaceDN w:val="0"/>
              <w:adjustRightInd w:val="0"/>
              <w:spacing w:after="75"/>
              <w:rPr>
                <w:rFonts w:ascii="Consolas" w:hAnsi="Consolas"/>
                <w:sz w:val="24"/>
                <w:szCs w:val="24"/>
              </w:rPr>
            </w:pPr>
          </w:p>
        </w:tc>
      </w:tr>
      <w:tr w:rsidR="008B0F93" w:rsidRPr="00C022F5" w14:paraId="6A398641" w14:textId="77777777" w:rsidTr="003A1E63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72AA" w14:textId="77777777" w:rsidR="008B0F93" w:rsidRPr="00BB04FE" w:rsidRDefault="008B0F93" w:rsidP="003A1E63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Segoe UI" w:hAnsi="Segoe UI" w:cs="Segoe UI"/>
                <w:color w:val="808080"/>
                <w:sz w:val="16"/>
                <w:szCs w:val="16"/>
              </w:rPr>
              <w:t>source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AC37" w14:textId="77777777" w:rsidR="008B0F93" w:rsidRPr="008B0F93" w:rsidRDefault="008B0F93" w:rsidP="003A1E63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  <w:lang w:val="en-US"/>
              </w:rPr>
            </w:pPr>
            <w:r w:rsidRPr="008B0F93">
              <w:rPr>
                <w:rFonts w:ascii="Consolas" w:hAnsi="Consolas" w:cs="Consolas"/>
                <w:color w:val="0000FF"/>
                <w:lang w:val="en-US"/>
              </w:rPr>
              <w:t>&lt;</w:t>
            </w:r>
            <w:r w:rsidRPr="008B0F93">
              <w:rPr>
                <w:rFonts w:ascii="Consolas" w:hAnsi="Consolas" w:cs="Consolas"/>
                <w:color w:val="800000"/>
                <w:lang w:val="en-US"/>
              </w:rPr>
              <w:t>xs:element</w:t>
            </w:r>
            <w:r w:rsidRPr="008B0F93">
              <w:rPr>
                <w:rFonts w:ascii="Consolas" w:hAnsi="Consolas" w:cs="Consolas"/>
                <w:color w:val="FF0000"/>
                <w:lang w:val="en-US"/>
              </w:rPr>
              <w:t xml:space="preserve"> name</w:t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=</w:t>
            </w:r>
            <w:r w:rsidRPr="008B0F93">
              <w:rPr>
                <w:rFonts w:ascii="Consolas" w:hAnsi="Consolas" w:cs="Consolas"/>
                <w:color w:val="000000"/>
                <w:lang w:val="en-US"/>
              </w:rPr>
              <w:t>"person</w:t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"&gt;</w:t>
            </w:r>
            <w:r w:rsidRPr="008B0F93">
              <w:rPr>
                <w:rFonts w:ascii="Consolas" w:hAnsi="Consolas" w:cs="Consolas"/>
                <w:color w:val="000000"/>
                <w:lang w:val="en-US"/>
              </w:rPr>
              <w:br/>
              <w:t xml:space="preserve">  </w:t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&lt;</w:t>
            </w:r>
            <w:r w:rsidRPr="008B0F93">
              <w:rPr>
                <w:rFonts w:ascii="Consolas" w:hAnsi="Consolas" w:cs="Consolas"/>
                <w:color w:val="800000"/>
                <w:lang w:val="en-US"/>
              </w:rPr>
              <w:t>xs:annotation</w:t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&gt;</w:t>
            </w:r>
            <w:r w:rsidRPr="008B0F93">
              <w:rPr>
                <w:rFonts w:ascii="Consolas" w:hAnsi="Consolas" w:cs="Consolas"/>
                <w:color w:val="000000"/>
                <w:lang w:val="en-US"/>
              </w:rPr>
              <w:br/>
              <w:t xml:space="preserve">    </w:t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&lt;</w:t>
            </w:r>
            <w:r w:rsidRPr="008B0F93">
              <w:rPr>
                <w:rFonts w:ascii="Consolas" w:hAnsi="Consolas" w:cs="Consolas"/>
                <w:color w:val="800000"/>
                <w:lang w:val="en-US"/>
              </w:rPr>
              <w:t>xs:documentation</w:t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t>Физическое</w:t>
            </w:r>
            <w:r w:rsidRPr="008B0F93">
              <w:rPr>
                <w:rFonts w:ascii="Consolas" w:hAnsi="Consolas" w:cs="Consolas"/>
                <w:color w:val="000000"/>
                <w:lang w:val="en-US"/>
              </w:rPr>
              <w:t xml:space="preserve"> </w:t>
            </w:r>
            <w:r w:rsidRPr="00BB04FE">
              <w:rPr>
                <w:rFonts w:ascii="Consolas" w:hAnsi="Consolas" w:cs="Consolas"/>
                <w:color w:val="000000"/>
              </w:rPr>
              <w:t>лицо</w:t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&lt;/</w:t>
            </w:r>
            <w:r w:rsidRPr="008B0F93">
              <w:rPr>
                <w:rFonts w:ascii="Consolas" w:hAnsi="Consolas" w:cs="Consolas"/>
                <w:color w:val="800000"/>
                <w:lang w:val="en-US"/>
              </w:rPr>
              <w:t>xs:documentation</w:t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&gt;</w:t>
            </w:r>
            <w:r w:rsidRPr="008B0F93">
              <w:rPr>
                <w:rFonts w:ascii="Consolas" w:hAnsi="Consolas" w:cs="Consolas"/>
                <w:color w:val="000000"/>
                <w:lang w:val="en-US"/>
              </w:rPr>
              <w:br/>
              <w:t xml:space="preserve">  </w:t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&lt;/</w:t>
            </w:r>
            <w:r w:rsidRPr="008B0F93">
              <w:rPr>
                <w:rFonts w:ascii="Consolas" w:hAnsi="Consolas" w:cs="Consolas"/>
                <w:color w:val="800000"/>
                <w:lang w:val="en-US"/>
              </w:rPr>
              <w:t>xs:annotation</w:t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&gt;</w:t>
            </w:r>
            <w:r w:rsidRPr="008B0F93">
              <w:rPr>
                <w:rFonts w:ascii="Consolas" w:hAnsi="Consolas" w:cs="Consolas"/>
                <w:color w:val="000000"/>
                <w:lang w:val="en-US"/>
              </w:rPr>
              <w:br/>
              <w:t xml:space="preserve">  </w:t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&lt;</w:t>
            </w:r>
            <w:r w:rsidRPr="008B0F93">
              <w:rPr>
                <w:rFonts w:ascii="Consolas" w:hAnsi="Consolas" w:cs="Consolas"/>
                <w:color w:val="800000"/>
                <w:lang w:val="en-US"/>
              </w:rPr>
              <w:t>xs:complexType</w:t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&gt;</w:t>
            </w:r>
            <w:r w:rsidRPr="008B0F93">
              <w:rPr>
                <w:rFonts w:ascii="Consolas" w:hAnsi="Consolas" w:cs="Consolas"/>
                <w:color w:val="000000"/>
                <w:lang w:val="en-US"/>
              </w:rPr>
              <w:br/>
              <w:t xml:space="preserve">    </w:t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&lt;</w:t>
            </w:r>
            <w:r w:rsidRPr="008B0F93">
              <w:rPr>
                <w:rFonts w:ascii="Consolas" w:hAnsi="Consolas" w:cs="Consolas"/>
                <w:color w:val="800000"/>
                <w:lang w:val="en-US"/>
              </w:rPr>
              <w:t>xs:complexContent</w:t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&gt;</w:t>
            </w:r>
            <w:r w:rsidRPr="008B0F93">
              <w:rPr>
                <w:rFonts w:ascii="Consolas" w:hAnsi="Consolas" w:cs="Consolas"/>
                <w:color w:val="000000"/>
                <w:lang w:val="en-US"/>
              </w:rPr>
              <w:br/>
              <w:t xml:space="preserve">      </w:t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&lt;</w:t>
            </w:r>
            <w:r w:rsidRPr="008B0F93">
              <w:rPr>
                <w:rFonts w:ascii="Consolas" w:hAnsi="Consolas" w:cs="Consolas"/>
                <w:color w:val="800000"/>
                <w:lang w:val="en-US"/>
              </w:rPr>
              <w:t>xs:extension</w:t>
            </w:r>
            <w:r w:rsidRPr="008B0F93">
              <w:rPr>
                <w:rFonts w:ascii="Consolas" w:hAnsi="Consolas" w:cs="Consolas"/>
                <w:color w:val="FF0000"/>
                <w:lang w:val="en-US"/>
              </w:rPr>
              <w:t xml:space="preserve"> base</w:t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=</w:t>
            </w:r>
            <w:r w:rsidRPr="008B0F93">
              <w:rPr>
                <w:rFonts w:ascii="Consolas" w:hAnsi="Consolas" w:cs="Consolas"/>
                <w:color w:val="000000"/>
                <w:lang w:val="en-US"/>
              </w:rPr>
              <w:t>"PersonType</w:t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"&gt;</w:t>
            </w:r>
            <w:r w:rsidRPr="008B0F93">
              <w:rPr>
                <w:rFonts w:ascii="Consolas" w:hAnsi="Consolas" w:cs="Consolas"/>
                <w:color w:val="000000"/>
                <w:lang w:val="en-US"/>
              </w:rPr>
              <w:br/>
              <w:t xml:space="preserve">        </w:t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&lt;</w:t>
            </w:r>
            <w:r w:rsidRPr="008B0F93">
              <w:rPr>
                <w:rFonts w:ascii="Consolas" w:hAnsi="Consolas" w:cs="Consolas"/>
                <w:color w:val="800000"/>
                <w:lang w:val="en-US"/>
              </w:rPr>
              <w:t>xs:sequence</w:t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&gt;</w:t>
            </w:r>
            <w:r w:rsidRPr="008B0F93">
              <w:rPr>
                <w:rFonts w:ascii="Consolas" w:hAnsi="Consolas" w:cs="Consolas"/>
                <w:color w:val="000000"/>
                <w:lang w:val="en-US"/>
              </w:rPr>
              <w:br/>
              <w:t xml:space="preserve">          </w:t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&lt;</w:t>
            </w:r>
            <w:r w:rsidRPr="008B0F93">
              <w:rPr>
                <w:rFonts w:ascii="Consolas" w:hAnsi="Consolas" w:cs="Consolas"/>
                <w:color w:val="800000"/>
                <w:lang w:val="en-US"/>
              </w:rPr>
              <w:t>xs:element</w:t>
            </w:r>
            <w:r w:rsidRPr="008B0F93">
              <w:rPr>
                <w:rFonts w:ascii="Consolas" w:hAnsi="Consolas" w:cs="Consolas"/>
                <w:color w:val="FF0000"/>
                <w:lang w:val="en-US"/>
              </w:rPr>
              <w:t xml:space="preserve"> name</w:t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=</w:t>
            </w:r>
            <w:r w:rsidRPr="008B0F93">
              <w:rPr>
                <w:rFonts w:ascii="Consolas" w:hAnsi="Consolas" w:cs="Consolas"/>
                <w:color w:val="000000"/>
                <w:lang w:val="en-US"/>
              </w:rPr>
              <w:t>"personDocument</w:t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"</w:t>
            </w:r>
            <w:r w:rsidRPr="008B0F93">
              <w:rPr>
                <w:rFonts w:ascii="Consolas" w:hAnsi="Consolas" w:cs="Consolas"/>
                <w:color w:val="FF0000"/>
                <w:lang w:val="en-US"/>
              </w:rPr>
              <w:t xml:space="preserve"> type</w:t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=</w:t>
            </w:r>
            <w:r w:rsidRPr="008B0F93">
              <w:rPr>
                <w:rFonts w:ascii="Consolas" w:hAnsi="Consolas" w:cs="Consolas"/>
                <w:color w:val="000000"/>
                <w:lang w:val="en-US"/>
              </w:rPr>
              <w:t>"PersonDocumentType</w:t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"</w:t>
            </w:r>
            <w:r w:rsidRPr="008B0F93">
              <w:rPr>
                <w:rFonts w:ascii="Consolas" w:hAnsi="Consolas" w:cs="Consolas"/>
                <w:color w:val="FF0000"/>
                <w:lang w:val="en-US"/>
              </w:rPr>
              <w:t xml:space="preserve"> minOccurs</w:t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=</w:t>
            </w:r>
            <w:r w:rsidRPr="008B0F93">
              <w:rPr>
                <w:rFonts w:ascii="Consolas" w:hAnsi="Consolas" w:cs="Consolas"/>
                <w:color w:val="000000"/>
                <w:lang w:val="en-US"/>
              </w:rPr>
              <w:t>"0</w:t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"&gt;</w:t>
            </w:r>
            <w:r w:rsidRPr="008B0F93">
              <w:rPr>
                <w:rFonts w:ascii="Consolas" w:hAnsi="Consolas" w:cs="Consolas"/>
                <w:color w:val="000000"/>
                <w:lang w:val="en-US"/>
              </w:rPr>
              <w:br/>
              <w:t xml:space="preserve">            </w:t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&lt;</w:t>
            </w:r>
            <w:r w:rsidRPr="008B0F93">
              <w:rPr>
                <w:rFonts w:ascii="Consolas" w:hAnsi="Consolas" w:cs="Consolas"/>
                <w:color w:val="800000"/>
                <w:lang w:val="en-US"/>
              </w:rPr>
              <w:t>xs:annotation</w:t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&gt;</w:t>
            </w:r>
            <w:r w:rsidRPr="008B0F93">
              <w:rPr>
                <w:rFonts w:ascii="Consolas" w:hAnsi="Consolas" w:cs="Consolas"/>
                <w:color w:val="000000"/>
                <w:lang w:val="en-US"/>
              </w:rPr>
              <w:br/>
              <w:t xml:space="preserve">              </w:t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&lt;</w:t>
            </w:r>
            <w:r w:rsidRPr="008B0F93">
              <w:rPr>
                <w:rFonts w:ascii="Consolas" w:hAnsi="Consolas" w:cs="Consolas"/>
                <w:color w:val="800000"/>
                <w:lang w:val="en-US"/>
              </w:rPr>
              <w:t>xs:documentation</w:t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t>Документ</w:t>
            </w:r>
            <w:r w:rsidRPr="008B0F93">
              <w:rPr>
                <w:rFonts w:ascii="Consolas" w:hAnsi="Consolas" w:cs="Consolas"/>
                <w:color w:val="000000"/>
                <w:lang w:val="en-US"/>
              </w:rPr>
              <w:t xml:space="preserve"> </w:t>
            </w:r>
            <w:r w:rsidRPr="00BB04FE">
              <w:rPr>
                <w:rFonts w:ascii="Consolas" w:hAnsi="Consolas" w:cs="Consolas"/>
                <w:color w:val="000000"/>
              </w:rPr>
              <w:t>удостоверяющий</w:t>
            </w:r>
            <w:r w:rsidRPr="008B0F93">
              <w:rPr>
                <w:rFonts w:ascii="Consolas" w:hAnsi="Consolas" w:cs="Consolas"/>
                <w:color w:val="000000"/>
                <w:lang w:val="en-US"/>
              </w:rPr>
              <w:t xml:space="preserve"> </w:t>
            </w:r>
            <w:r w:rsidRPr="00BB04FE">
              <w:rPr>
                <w:rFonts w:ascii="Consolas" w:hAnsi="Consolas" w:cs="Consolas"/>
                <w:color w:val="000000"/>
              </w:rPr>
              <w:t>личность</w:t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&lt;/</w:t>
            </w:r>
            <w:r w:rsidRPr="008B0F93">
              <w:rPr>
                <w:rFonts w:ascii="Consolas" w:hAnsi="Consolas" w:cs="Consolas"/>
                <w:color w:val="800000"/>
                <w:lang w:val="en-US"/>
              </w:rPr>
              <w:t>xs:documentation</w:t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&gt;</w:t>
            </w:r>
            <w:r w:rsidRPr="008B0F93">
              <w:rPr>
                <w:rFonts w:ascii="Consolas" w:hAnsi="Consolas" w:cs="Consolas"/>
                <w:color w:val="000000"/>
                <w:lang w:val="en-US"/>
              </w:rPr>
              <w:br/>
              <w:t xml:space="preserve">            </w:t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&lt;/</w:t>
            </w:r>
            <w:r w:rsidRPr="008B0F93">
              <w:rPr>
                <w:rFonts w:ascii="Consolas" w:hAnsi="Consolas" w:cs="Consolas"/>
                <w:color w:val="800000"/>
                <w:lang w:val="en-US"/>
              </w:rPr>
              <w:t>xs:annotation</w:t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&gt;</w:t>
            </w:r>
            <w:r w:rsidRPr="008B0F93">
              <w:rPr>
                <w:rFonts w:ascii="Consolas" w:hAnsi="Consolas" w:cs="Consolas"/>
                <w:color w:val="000000"/>
                <w:lang w:val="en-US"/>
              </w:rPr>
              <w:br/>
              <w:t xml:space="preserve">          </w:t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&lt;/</w:t>
            </w:r>
            <w:r w:rsidRPr="008B0F93">
              <w:rPr>
                <w:rFonts w:ascii="Consolas" w:hAnsi="Consolas" w:cs="Consolas"/>
                <w:color w:val="800000"/>
                <w:lang w:val="en-US"/>
              </w:rPr>
              <w:t>xs:element</w:t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&gt;</w:t>
            </w:r>
            <w:r w:rsidRPr="008B0F93">
              <w:rPr>
                <w:rFonts w:ascii="Consolas" w:hAnsi="Consolas" w:cs="Consolas"/>
                <w:color w:val="000000"/>
                <w:lang w:val="en-US"/>
              </w:rPr>
              <w:br/>
              <w:t xml:space="preserve">        </w:t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&lt;/</w:t>
            </w:r>
            <w:r w:rsidRPr="008B0F93">
              <w:rPr>
                <w:rFonts w:ascii="Consolas" w:hAnsi="Consolas" w:cs="Consolas"/>
                <w:color w:val="800000"/>
                <w:lang w:val="en-US"/>
              </w:rPr>
              <w:t>xs:sequence</w:t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&gt;</w:t>
            </w:r>
            <w:r w:rsidRPr="008B0F93">
              <w:rPr>
                <w:rFonts w:ascii="Consolas" w:hAnsi="Consolas" w:cs="Consolas"/>
                <w:color w:val="000000"/>
                <w:lang w:val="en-US"/>
              </w:rPr>
              <w:br/>
            </w:r>
            <w:r w:rsidRPr="008B0F93">
              <w:rPr>
                <w:rFonts w:ascii="Consolas" w:hAnsi="Consolas" w:cs="Consolas"/>
                <w:color w:val="000000"/>
                <w:lang w:val="en-US"/>
              </w:rPr>
              <w:lastRenderedPageBreak/>
              <w:t xml:space="preserve">      </w:t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&lt;/</w:t>
            </w:r>
            <w:r w:rsidRPr="008B0F93">
              <w:rPr>
                <w:rFonts w:ascii="Consolas" w:hAnsi="Consolas" w:cs="Consolas"/>
                <w:color w:val="800000"/>
                <w:lang w:val="en-US"/>
              </w:rPr>
              <w:t>xs:extension</w:t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&gt;</w:t>
            </w:r>
            <w:r w:rsidRPr="008B0F93">
              <w:rPr>
                <w:rFonts w:ascii="Consolas" w:hAnsi="Consolas" w:cs="Consolas"/>
                <w:color w:val="000000"/>
                <w:lang w:val="en-US"/>
              </w:rPr>
              <w:br/>
              <w:t xml:space="preserve">    </w:t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&lt;/</w:t>
            </w:r>
            <w:r w:rsidRPr="008B0F93">
              <w:rPr>
                <w:rFonts w:ascii="Consolas" w:hAnsi="Consolas" w:cs="Consolas"/>
                <w:color w:val="800000"/>
                <w:lang w:val="en-US"/>
              </w:rPr>
              <w:t>xs:complexContent</w:t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&gt;</w:t>
            </w:r>
            <w:r w:rsidRPr="008B0F93">
              <w:rPr>
                <w:rFonts w:ascii="Consolas" w:hAnsi="Consolas" w:cs="Consolas"/>
                <w:color w:val="000000"/>
                <w:lang w:val="en-US"/>
              </w:rPr>
              <w:br/>
              <w:t xml:space="preserve">  </w:t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&lt;/</w:t>
            </w:r>
            <w:r w:rsidRPr="008B0F93">
              <w:rPr>
                <w:rFonts w:ascii="Consolas" w:hAnsi="Consolas" w:cs="Consolas"/>
                <w:color w:val="800000"/>
                <w:lang w:val="en-US"/>
              </w:rPr>
              <w:t>xs:complexType</w:t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&gt;</w:t>
            </w:r>
            <w:r w:rsidRPr="008B0F93">
              <w:rPr>
                <w:rFonts w:ascii="Consolas" w:hAnsi="Consolas" w:cs="Consolas"/>
                <w:color w:val="000000"/>
                <w:lang w:val="en-US"/>
              </w:rPr>
              <w:br/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&lt;/</w:t>
            </w:r>
            <w:r w:rsidRPr="008B0F93">
              <w:rPr>
                <w:rFonts w:ascii="Consolas" w:hAnsi="Consolas" w:cs="Consolas"/>
                <w:color w:val="800000"/>
                <w:lang w:val="en-US"/>
              </w:rPr>
              <w:t>xs:element</w:t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&gt;</w:t>
            </w:r>
          </w:p>
        </w:tc>
      </w:tr>
    </w:tbl>
    <w:p w14:paraId="525B357E" w14:textId="77777777" w:rsidR="00F11DD3" w:rsidRPr="00A311DF" w:rsidRDefault="00F11DD3" w:rsidP="00F11DD3">
      <w:pPr>
        <w:autoSpaceDE w:val="0"/>
        <w:autoSpaceDN w:val="0"/>
        <w:adjustRightInd w:val="0"/>
        <w:spacing w:after="0"/>
        <w:rPr>
          <w:rFonts w:ascii="Consolas" w:hAnsi="Consolas"/>
          <w:sz w:val="24"/>
          <w:szCs w:val="24"/>
          <w:lang w:val="en-US"/>
        </w:rPr>
      </w:pPr>
    </w:p>
    <w:p w14:paraId="75507705" w14:textId="3D52C731" w:rsidR="00F11DD3" w:rsidRDefault="00F11DD3" w:rsidP="00F11DD3">
      <w:pPr>
        <w:pStyle w:val="affe"/>
        <w:keepNext/>
        <w:jc w:val="right"/>
      </w:pPr>
      <w:bookmarkStart w:id="30" w:name="Link9A"/>
      <w:bookmarkEnd w:id="30"/>
      <w:r>
        <w:t xml:space="preserve">Таблица </w:t>
      </w:r>
      <w:r w:rsidR="002E5D12">
        <w:fldChar w:fldCharType="begin"/>
      </w:r>
      <w:r w:rsidR="002E5D12">
        <w:instrText xml:space="preserve"> SEQ Таблица \* ARABIC </w:instrText>
      </w:r>
      <w:r w:rsidR="002E5D12">
        <w:fldChar w:fldCharType="separate"/>
      </w:r>
      <w:r w:rsidR="00650632">
        <w:rPr>
          <w:noProof/>
        </w:rPr>
        <w:t>20</w:t>
      </w:r>
      <w:r w:rsidR="002E5D12">
        <w:rPr>
          <w:noProof/>
        </w:rPr>
        <w:fldChar w:fldCharType="end"/>
      </w:r>
      <w:r w:rsidRPr="00F11DD3">
        <w:rPr>
          <w:lang w:val="en-US"/>
        </w:rPr>
        <w:t xml:space="preserve"> </w:t>
      </w:r>
      <w:r>
        <w:rPr>
          <w:lang w:val="ru-RU"/>
        </w:rPr>
        <w:t>Схема</w:t>
      </w:r>
      <w:r w:rsidRPr="00F11DD3">
        <w:rPr>
          <w:lang w:val="en-US"/>
        </w:rPr>
        <w:t xml:space="preserve"> </w:t>
      </w:r>
      <w:r>
        <w:rPr>
          <w:lang w:val="ru-RU"/>
        </w:rPr>
        <w:t>сведений</w:t>
      </w:r>
      <w:r w:rsidRPr="00F11DD3">
        <w:rPr>
          <w:lang w:val="en-US"/>
        </w:rPr>
        <w:t xml:space="preserve"> </w:t>
      </w:r>
      <w:r>
        <w:rPr>
          <w:lang w:val="ru-RU"/>
        </w:rPr>
        <w:t>элемента</w:t>
      </w:r>
      <w:r w:rsidRPr="00F11DD3">
        <w:rPr>
          <w:lang w:val="en-US"/>
        </w:rPr>
        <w:t xml:space="preserve"> RepresentativeType/certificate</w:t>
      </w:r>
    </w:p>
    <w:tbl>
      <w:tblPr>
        <w:tblW w:w="4999" w:type="pct"/>
        <w:tblLook w:val="0000" w:firstRow="0" w:lastRow="0" w:firstColumn="0" w:lastColumn="0" w:noHBand="0" w:noVBand="0"/>
      </w:tblPr>
      <w:tblGrid>
        <w:gridCol w:w="1720"/>
        <w:gridCol w:w="8132"/>
      </w:tblGrid>
      <w:tr w:rsidR="00F11DD3" w:rsidRPr="0046112B" w14:paraId="6F3DBF28" w14:textId="77777777" w:rsidTr="00F11DD3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60DB" w14:textId="77777777" w:rsidR="00F11DD3" w:rsidRPr="0046112B" w:rsidRDefault="00F11DD3" w:rsidP="00F11DD3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46112B">
              <w:rPr>
                <w:rFonts w:ascii="Segoe UI" w:hAnsi="Segoe UI" w:cs="Segoe UI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9AD5" w14:textId="1A087253" w:rsidR="00F11DD3" w:rsidRPr="0046112B" w:rsidRDefault="00F11DD3" w:rsidP="00F11DD3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</w:rPr>
            </w:pPr>
            <w:r>
              <w:rPr>
                <w:rFonts w:ascii="Consolas" w:hAnsi="Consolas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AD8171" wp14:editId="678FFDCC">
                  <wp:extent cx="880110" cy="36258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110" cy="36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DD3" w:rsidRPr="00C022F5" w14:paraId="3A46C530" w14:textId="77777777" w:rsidTr="00F11DD3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634F" w14:textId="77777777" w:rsidR="00F11DD3" w:rsidRPr="0046112B" w:rsidRDefault="00F11DD3" w:rsidP="00F11DD3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46112B">
              <w:rPr>
                <w:rFonts w:ascii="Segoe UI" w:hAnsi="Segoe UI" w:cs="Segoe UI"/>
                <w:color w:val="808080"/>
                <w:sz w:val="16"/>
                <w:szCs w:val="16"/>
              </w:rPr>
              <w:t>namespace</w:t>
            </w: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9841" w14:textId="77777777" w:rsidR="00F11DD3" w:rsidRPr="00A311DF" w:rsidRDefault="00F11DD3" w:rsidP="00F11DD3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  <w:lang w:val="en-US"/>
              </w:rPr>
            </w:pPr>
            <w:r w:rsidRPr="00A311DF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urn:ru:fss:integration:types:mchd:v01</w:t>
            </w:r>
          </w:p>
        </w:tc>
      </w:tr>
      <w:tr w:rsidR="00F11DD3" w:rsidRPr="0046112B" w14:paraId="7466FD15" w14:textId="77777777" w:rsidTr="00F11DD3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9888" w14:textId="77777777" w:rsidR="00F11DD3" w:rsidRPr="0046112B" w:rsidRDefault="00F11DD3" w:rsidP="00F11DD3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46112B">
              <w:rPr>
                <w:rFonts w:ascii="Segoe UI" w:hAnsi="Segoe UI" w:cs="Segoe UI"/>
                <w:color w:val="808080"/>
                <w:sz w:val="16"/>
                <w:szCs w:val="16"/>
              </w:rPr>
              <w:t>type</w:t>
            </w: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67EE" w14:textId="77777777" w:rsidR="00F11DD3" w:rsidRPr="0046112B" w:rsidRDefault="00F11DD3" w:rsidP="00F11DD3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</w:rPr>
            </w:pPr>
            <w:r w:rsidRPr="0046112B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xs:string</w:t>
            </w:r>
          </w:p>
        </w:tc>
      </w:tr>
      <w:tr w:rsidR="00F11DD3" w:rsidRPr="0046112B" w14:paraId="523A132F" w14:textId="77777777" w:rsidTr="00F11DD3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16DA" w14:textId="77777777" w:rsidR="00F11DD3" w:rsidRPr="0046112B" w:rsidRDefault="00F11DD3" w:rsidP="00F11DD3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46112B">
              <w:rPr>
                <w:rFonts w:ascii="Segoe UI" w:hAnsi="Segoe UI" w:cs="Segoe UI"/>
                <w:color w:val="808080"/>
                <w:sz w:val="16"/>
                <w:szCs w:val="16"/>
              </w:rPr>
              <w:t>properties</w:t>
            </w: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466"/>
              <w:gridCol w:w="1386"/>
            </w:tblGrid>
            <w:tr w:rsidR="00F11DD3" w:rsidRPr="0046112B" w14:paraId="1E607375" w14:textId="77777777" w:rsidTr="00F11DD3">
              <w:tc>
                <w:tcPr>
                  <w:tcW w:w="0" w:type="auto"/>
                </w:tcPr>
                <w:p w14:paraId="07616537" w14:textId="77777777" w:rsidR="00F11DD3" w:rsidRPr="0046112B" w:rsidRDefault="00F11DD3" w:rsidP="00F11DD3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46112B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content </w:t>
                  </w:r>
                </w:p>
              </w:tc>
              <w:tc>
                <w:tcPr>
                  <w:tcW w:w="0" w:type="auto"/>
                </w:tcPr>
                <w:p w14:paraId="3E74B56A" w14:textId="77777777" w:rsidR="00F11DD3" w:rsidRPr="0046112B" w:rsidRDefault="00F11DD3" w:rsidP="00F11DD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46112B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simple</w:t>
                  </w:r>
                </w:p>
              </w:tc>
            </w:tr>
          </w:tbl>
          <w:p w14:paraId="753A2212" w14:textId="77777777" w:rsidR="00F11DD3" w:rsidRPr="0046112B" w:rsidRDefault="00F11DD3" w:rsidP="00F11DD3">
            <w:pPr>
              <w:autoSpaceDE w:val="0"/>
              <w:autoSpaceDN w:val="0"/>
              <w:adjustRightInd w:val="0"/>
              <w:spacing w:after="75"/>
              <w:rPr>
                <w:rFonts w:ascii="Consolas" w:hAnsi="Consolas"/>
                <w:sz w:val="24"/>
                <w:szCs w:val="24"/>
              </w:rPr>
            </w:pPr>
          </w:p>
        </w:tc>
      </w:tr>
      <w:tr w:rsidR="00F11DD3" w:rsidRPr="0046112B" w14:paraId="01FAB28A" w14:textId="77777777" w:rsidTr="00F11DD3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DBA7" w14:textId="77777777" w:rsidR="00F11DD3" w:rsidRPr="0046112B" w:rsidRDefault="00F11DD3" w:rsidP="00F11DD3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46112B">
              <w:rPr>
                <w:rFonts w:ascii="Segoe UI" w:hAnsi="Segoe UI" w:cs="Segoe UI"/>
                <w:color w:val="808080"/>
                <w:sz w:val="16"/>
                <w:szCs w:val="16"/>
              </w:rPr>
              <w:t>annotation</w:t>
            </w: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474"/>
            </w:tblGrid>
            <w:tr w:rsidR="00F11DD3" w:rsidRPr="0046112B" w14:paraId="3DC746A4" w14:textId="77777777" w:rsidTr="00F11DD3">
              <w:tc>
                <w:tcPr>
                  <w:tcW w:w="0" w:type="auto"/>
                </w:tcPr>
                <w:p w14:paraId="043D4686" w14:textId="77777777" w:rsidR="00F11DD3" w:rsidRPr="0046112B" w:rsidRDefault="00F11DD3" w:rsidP="00F11DD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46112B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>documentation</w:t>
                  </w:r>
                </w:p>
              </w:tc>
            </w:tr>
            <w:tr w:rsidR="00F11DD3" w:rsidRPr="0046112B" w14:paraId="5E949A39" w14:textId="77777777" w:rsidTr="00F11DD3">
              <w:tc>
                <w:tcPr>
                  <w:tcW w:w="0" w:type="auto"/>
                </w:tcPr>
                <w:p w14:paraId="20EDD1C1" w14:textId="77777777" w:rsidR="00F11DD3" w:rsidRPr="0046112B" w:rsidRDefault="00F11DD3" w:rsidP="00F11DD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46112B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Сертификат (base 64)</w:t>
                  </w:r>
                </w:p>
              </w:tc>
            </w:tr>
          </w:tbl>
          <w:p w14:paraId="05ED76FE" w14:textId="77777777" w:rsidR="00F11DD3" w:rsidRPr="0046112B" w:rsidRDefault="00F11DD3" w:rsidP="00F11DD3">
            <w:pPr>
              <w:autoSpaceDE w:val="0"/>
              <w:autoSpaceDN w:val="0"/>
              <w:adjustRightInd w:val="0"/>
              <w:spacing w:after="75"/>
              <w:rPr>
                <w:rFonts w:ascii="Consolas" w:hAnsi="Consolas"/>
                <w:sz w:val="24"/>
                <w:szCs w:val="24"/>
              </w:rPr>
            </w:pPr>
          </w:p>
        </w:tc>
      </w:tr>
      <w:tr w:rsidR="00F11DD3" w:rsidRPr="00C022F5" w14:paraId="6276A8C3" w14:textId="77777777" w:rsidTr="00F11DD3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F775" w14:textId="77777777" w:rsidR="00F11DD3" w:rsidRPr="0046112B" w:rsidRDefault="00F11DD3" w:rsidP="00F11DD3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46112B">
              <w:rPr>
                <w:rFonts w:ascii="Segoe UI" w:hAnsi="Segoe UI" w:cs="Segoe UI"/>
                <w:color w:val="808080"/>
                <w:sz w:val="16"/>
                <w:szCs w:val="16"/>
              </w:rPr>
              <w:t>source</w:t>
            </w: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F422" w14:textId="77777777" w:rsidR="00F11DD3" w:rsidRPr="00A311DF" w:rsidRDefault="00F11DD3" w:rsidP="00F11DD3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  <w:lang w:val="en-US"/>
              </w:rPr>
            </w:pPr>
            <w:r w:rsidRPr="00A311DF">
              <w:rPr>
                <w:rFonts w:ascii="Consolas" w:hAnsi="Consolas" w:cs="Consolas"/>
                <w:color w:val="0000FF"/>
                <w:lang w:val="en-US"/>
              </w:rPr>
              <w:t>&lt;</w:t>
            </w:r>
            <w:r w:rsidRPr="00A311DF">
              <w:rPr>
                <w:rFonts w:ascii="Consolas" w:hAnsi="Consolas" w:cs="Consolas"/>
                <w:color w:val="800000"/>
                <w:lang w:val="en-US"/>
              </w:rPr>
              <w:t>xs:element</w:t>
            </w:r>
            <w:r w:rsidRPr="00A311DF">
              <w:rPr>
                <w:rFonts w:ascii="Consolas" w:hAnsi="Consolas" w:cs="Consolas"/>
                <w:color w:val="FF0000"/>
                <w:lang w:val="en-US"/>
              </w:rPr>
              <w:t xml:space="preserve"> name</w:t>
            </w:r>
            <w:r w:rsidRPr="00A311DF">
              <w:rPr>
                <w:rFonts w:ascii="Consolas" w:hAnsi="Consolas" w:cs="Consolas"/>
                <w:color w:val="0000FF"/>
                <w:lang w:val="en-US"/>
              </w:rPr>
              <w:t>=</w:t>
            </w:r>
            <w:r w:rsidRPr="00A311DF">
              <w:rPr>
                <w:rFonts w:ascii="Consolas" w:hAnsi="Consolas" w:cs="Consolas"/>
                <w:color w:val="000000"/>
                <w:lang w:val="en-US"/>
              </w:rPr>
              <w:t>"certificate</w:t>
            </w:r>
            <w:r w:rsidRPr="00A311DF">
              <w:rPr>
                <w:rFonts w:ascii="Consolas" w:hAnsi="Consolas" w:cs="Consolas"/>
                <w:color w:val="0000FF"/>
                <w:lang w:val="en-US"/>
              </w:rPr>
              <w:t>"</w:t>
            </w:r>
            <w:r w:rsidRPr="00A311DF">
              <w:rPr>
                <w:rFonts w:ascii="Consolas" w:hAnsi="Consolas" w:cs="Consolas"/>
                <w:color w:val="FF0000"/>
                <w:lang w:val="en-US"/>
              </w:rPr>
              <w:t xml:space="preserve"> type</w:t>
            </w:r>
            <w:r w:rsidRPr="00A311DF">
              <w:rPr>
                <w:rFonts w:ascii="Consolas" w:hAnsi="Consolas" w:cs="Consolas"/>
                <w:color w:val="0000FF"/>
                <w:lang w:val="en-US"/>
              </w:rPr>
              <w:t>=</w:t>
            </w:r>
            <w:r w:rsidRPr="00A311DF">
              <w:rPr>
                <w:rFonts w:ascii="Consolas" w:hAnsi="Consolas" w:cs="Consolas"/>
                <w:color w:val="000000"/>
                <w:lang w:val="en-US"/>
              </w:rPr>
              <w:t>"xs:string</w:t>
            </w:r>
            <w:r w:rsidRPr="00A311DF">
              <w:rPr>
                <w:rFonts w:ascii="Consolas" w:hAnsi="Consolas" w:cs="Consolas"/>
                <w:color w:val="0000FF"/>
                <w:lang w:val="en-US"/>
              </w:rPr>
              <w:t>"&gt;</w:t>
            </w:r>
            <w:r w:rsidRPr="00A311DF">
              <w:rPr>
                <w:rFonts w:ascii="Consolas" w:hAnsi="Consolas" w:cs="Consolas"/>
                <w:color w:val="000000"/>
                <w:lang w:val="en-US"/>
              </w:rPr>
              <w:br/>
              <w:t xml:space="preserve">  </w:t>
            </w:r>
            <w:r w:rsidRPr="00A311DF">
              <w:rPr>
                <w:rFonts w:ascii="Consolas" w:hAnsi="Consolas" w:cs="Consolas"/>
                <w:color w:val="0000FF"/>
                <w:lang w:val="en-US"/>
              </w:rPr>
              <w:t>&lt;</w:t>
            </w:r>
            <w:r w:rsidRPr="00A311DF">
              <w:rPr>
                <w:rFonts w:ascii="Consolas" w:hAnsi="Consolas" w:cs="Consolas"/>
                <w:color w:val="800000"/>
                <w:lang w:val="en-US"/>
              </w:rPr>
              <w:t>xs:annotation</w:t>
            </w:r>
            <w:r w:rsidRPr="00A311DF">
              <w:rPr>
                <w:rFonts w:ascii="Consolas" w:hAnsi="Consolas" w:cs="Consolas"/>
                <w:color w:val="0000FF"/>
                <w:lang w:val="en-US"/>
              </w:rPr>
              <w:t>&gt;</w:t>
            </w:r>
            <w:r w:rsidRPr="00A311DF">
              <w:rPr>
                <w:rFonts w:ascii="Consolas" w:hAnsi="Consolas" w:cs="Consolas"/>
                <w:color w:val="000000"/>
                <w:lang w:val="en-US"/>
              </w:rPr>
              <w:br/>
              <w:t xml:space="preserve">    </w:t>
            </w:r>
            <w:r w:rsidRPr="00A311DF">
              <w:rPr>
                <w:rFonts w:ascii="Consolas" w:hAnsi="Consolas" w:cs="Consolas"/>
                <w:color w:val="0000FF"/>
                <w:lang w:val="en-US"/>
              </w:rPr>
              <w:t>&lt;</w:t>
            </w:r>
            <w:r w:rsidRPr="00A311DF">
              <w:rPr>
                <w:rFonts w:ascii="Consolas" w:hAnsi="Consolas" w:cs="Consolas"/>
                <w:color w:val="800000"/>
                <w:lang w:val="en-US"/>
              </w:rPr>
              <w:t>xs:documentation</w:t>
            </w:r>
            <w:r w:rsidRPr="00A311DF">
              <w:rPr>
                <w:rFonts w:ascii="Consolas" w:hAnsi="Consolas" w:cs="Consolas"/>
                <w:color w:val="0000FF"/>
                <w:lang w:val="en-US"/>
              </w:rPr>
              <w:t>&gt;</w:t>
            </w:r>
            <w:r w:rsidRPr="0046112B">
              <w:rPr>
                <w:rFonts w:ascii="Consolas" w:hAnsi="Consolas" w:cs="Consolas"/>
                <w:color w:val="000000"/>
              </w:rPr>
              <w:t>Сертификат</w:t>
            </w:r>
            <w:r w:rsidRPr="00A311DF">
              <w:rPr>
                <w:rFonts w:ascii="Consolas" w:hAnsi="Consolas" w:cs="Consolas"/>
                <w:color w:val="000000"/>
                <w:lang w:val="en-US"/>
              </w:rPr>
              <w:t xml:space="preserve"> (base 64)</w:t>
            </w:r>
            <w:r w:rsidRPr="00A311DF">
              <w:rPr>
                <w:rFonts w:ascii="Consolas" w:hAnsi="Consolas" w:cs="Consolas"/>
                <w:color w:val="0000FF"/>
                <w:lang w:val="en-US"/>
              </w:rPr>
              <w:t>&lt;/</w:t>
            </w:r>
            <w:r w:rsidRPr="00A311DF">
              <w:rPr>
                <w:rFonts w:ascii="Consolas" w:hAnsi="Consolas" w:cs="Consolas"/>
                <w:color w:val="800000"/>
                <w:lang w:val="en-US"/>
              </w:rPr>
              <w:t>xs:documentation</w:t>
            </w:r>
            <w:r w:rsidRPr="00A311DF">
              <w:rPr>
                <w:rFonts w:ascii="Consolas" w:hAnsi="Consolas" w:cs="Consolas"/>
                <w:color w:val="0000FF"/>
                <w:lang w:val="en-US"/>
              </w:rPr>
              <w:t>&gt;</w:t>
            </w:r>
            <w:r w:rsidRPr="00A311DF">
              <w:rPr>
                <w:rFonts w:ascii="Consolas" w:hAnsi="Consolas" w:cs="Consolas"/>
                <w:color w:val="000000"/>
                <w:lang w:val="en-US"/>
              </w:rPr>
              <w:br/>
              <w:t xml:space="preserve">  </w:t>
            </w:r>
            <w:r w:rsidRPr="00A311DF">
              <w:rPr>
                <w:rFonts w:ascii="Consolas" w:hAnsi="Consolas" w:cs="Consolas"/>
                <w:color w:val="0000FF"/>
                <w:lang w:val="en-US"/>
              </w:rPr>
              <w:t>&lt;/</w:t>
            </w:r>
            <w:r w:rsidRPr="00A311DF">
              <w:rPr>
                <w:rFonts w:ascii="Consolas" w:hAnsi="Consolas" w:cs="Consolas"/>
                <w:color w:val="800000"/>
                <w:lang w:val="en-US"/>
              </w:rPr>
              <w:t>xs:annotation</w:t>
            </w:r>
            <w:r w:rsidRPr="00A311DF">
              <w:rPr>
                <w:rFonts w:ascii="Consolas" w:hAnsi="Consolas" w:cs="Consolas"/>
                <w:color w:val="0000FF"/>
                <w:lang w:val="en-US"/>
              </w:rPr>
              <w:t>&gt;</w:t>
            </w:r>
            <w:r w:rsidRPr="00A311DF">
              <w:rPr>
                <w:rFonts w:ascii="Consolas" w:hAnsi="Consolas" w:cs="Consolas"/>
                <w:color w:val="000000"/>
                <w:lang w:val="en-US"/>
              </w:rPr>
              <w:br/>
            </w:r>
            <w:r w:rsidRPr="00A311DF">
              <w:rPr>
                <w:rFonts w:ascii="Consolas" w:hAnsi="Consolas" w:cs="Consolas"/>
                <w:color w:val="0000FF"/>
                <w:lang w:val="en-US"/>
              </w:rPr>
              <w:t>&lt;/</w:t>
            </w:r>
            <w:r w:rsidRPr="00A311DF">
              <w:rPr>
                <w:rFonts w:ascii="Consolas" w:hAnsi="Consolas" w:cs="Consolas"/>
                <w:color w:val="800000"/>
                <w:lang w:val="en-US"/>
              </w:rPr>
              <w:t>xs:element</w:t>
            </w:r>
            <w:r w:rsidRPr="00A311DF">
              <w:rPr>
                <w:rFonts w:ascii="Consolas" w:hAnsi="Consolas" w:cs="Consolas"/>
                <w:color w:val="0000FF"/>
                <w:lang w:val="en-US"/>
              </w:rPr>
              <w:t>&gt;</w:t>
            </w:r>
          </w:p>
        </w:tc>
      </w:tr>
    </w:tbl>
    <w:p w14:paraId="7D352B62" w14:textId="77777777" w:rsidR="00F11DD3" w:rsidRPr="00A311DF" w:rsidRDefault="00F11DD3" w:rsidP="00F11DD3">
      <w:pPr>
        <w:autoSpaceDE w:val="0"/>
        <w:autoSpaceDN w:val="0"/>
        <w:adjustRightInd w:val="0"/>
        <w:spacing w:after="0"/>
        <w:rPr>
          <w:rFonts w:ascii="Consolas" w:hAnsi="Consolas"/>
          <w:sz w:val="24"/>
          <w:szCs w:val="24"/>
          <w:lang w:val="en-US"/>
        </w:rPr>
      </w:pPr>
    </w:p>
    <w:p w14:paraId="4F88145E" w14:textId="77777777" w:rsidR="00F11DD3" w:rsidRPr="00F11DD3" w:rsidRDefault="00F11DD3" w:rsidP="0017710C">
      <w:pPr>
        <w:rPr>
          <w:lang w:val="en-US"/>
        </w:rPr>
      </w:pPr>
    </w:p>
    <w:p w14:paraId="32824A3E" w14:textId="77777777" w:rsidR="00F11DD3" w:rsidRPr="00F11DD3" w:rsidRDefault="00F11DD3" w:rsidP="0017710C">
      <w:pPr>
        <w:rPr>
          <w:lang w:val="en-US"/>
        </w:rPr>
      </w:pPr>
    </w:p>
    <w:p w14:paraId="4B66FC2C" w14:textId="77777777" w:rsidR="00F11DD3" w:rsidRPr="00F11DD3" w:rsidRDefault="00F11DD3" w:rsidP="0017710C">
      <w:pPr>
        <w:rPr>
          <w:lang w:val="en-US"/>
        </w:rPr>
      </w:pPr>
    </w:p>
    <w:p w14:paraId="4CAE2063" w14:textId="55127990" w:rsidR="0017710C" w:rsidRPr="007763CA" w:rsidRDefault="007763CA" w:rsidP="007763CA">
      <w:pPr>
        <w:pStyle w:val="4"/>
        <w:numPr>
          <w:ilvl w:val="3"/>
          <w:numId w:val="37"/>
        </w:numPr>
        <w:rPr>
          <w:rFonts w:ascii="Times New Roman" w:hAnsi="Times New Roman"/>
          <w:i/>
        </w:rPr>
      </w:pPr>
      <w:r w:rsidRPr="007763CA">
        <w:rPr>
          <w:rFonts w:ascii="Times New Roman" w:hAnsi="Times New Roman"/>
          <w:i/>
        </w:rPr>
        <w:t>Атрибутивный состав «Документ, удостоверяющий личность»</w:t>
      </w:r>
    </w:p>
    <w:p w14:paraId="4512B7FF" w14:textId="29597453" w:rsidR="00E33296" w:rsidRPr="007112AF" w:rsidRDefault="00E33296" w:rsidP="00E33296">
      <w:pPr>
        <w:pStyle w:val="affe"/>
        <w:keepNext/>
        <w:jc w:val="right"/>
      </w:pPr>
      <w:r w:rsidRPr="007112AF">
        <w:t xml:space="preserve">Таблица </w:t>
      </w:r>
      <w:r w:rsidR="002E5D12">
        <w:fldChar w:fldCharType="begin"/>
      </w:r>
      <w:r w:rsidR="002E5D12">
        <w:instrText xml:space="preserve"> SEQ Таблица \* ARABIC </w:instrText>
      </w:r>
      <w:r w:rsidR="002E5D12">
        <w:fldChar w:fldCharType="separate"/>
      </w:r>
      <w:r w:rsidR="00650632">
        <w:rPr>
          <w:noProof/>
        </w:rPr>
        <w:t>21</w:t>
      </w:r>
      <w:r w:rsidR="002E5D12">
        <w:rPr>
          <w:noProof/>
        </w:rPr>
        <w:fldChar w:fldCharType="end"/>
      </w:r>
      <w:r w:rsidRPr="007112AF">
        <w:rPr>
          <w:lang w:val="ru-RU"/>
        </w:rPr>
        <w:t xml:space="preserve"> Документ удостоверяющий личность</w:t>
      </w:r>
      <w:r w:rsidR="004C4E69">
        <w:rPr>
          <w:lang w:val="ru-RU"/>
        </w:rPr>
        <w:t xml:space="preserve"> (</w:t>
      </w:r>
      <w:r w:rsidR="004C4E69" w:rsidRPr="004C4E69">
        <w:rPr>
          <w:sz w:val="21"/>
          <w:szCs w:val="21"/>
          <w:lang w:eastAsia="ru-RU"/>
        </w:rPr>
        <w:t>personDocument</w:t>
      </w:r>
      <w:r w:rsidR="004C4E69">
        <w:rPr>
          <w:lang w:val="ru-RU"/>
        </w:rPr>
        <w:t>)</w:t>
      </w:r>
    </w:p>
    <w:tbl>
      <w:tblPr>
        <w:tblStyle w:val="affb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133"/>
        <w:gridCol w:w="1843"/>
        <w:gridCol w:w="1701"/>
        <w:gridCol w:w="992"/>
        <w:gridCol w:w="1701"/>
      </w:tblGrid>
      <w:tr w:rsidR="00E33296" w:rsidRPr="007112AF" w14:paraId="4D0F352F" w14:textId="77777777" w:rsidTr="006F1BA4">
        <w:tc>
          <w:tcPr>
            <w:tcW w:w="568" w:type="dxa"/>
            <w:tcBorders>
              <w:bottom w:val="single" w:sz="4" w:space="0" w:color="auto"/>
            </w:tcBorders>
          </w:tcPr>
          <w:p w14:paraId="31526C49" w14:textId="77777777" w:rsidR="00E33296" w:rsidRPr="007112AF" w:rsidRDefault="00E33296" w:rsidP="006F1BA4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7112AF">
              <w:rPr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7112AF">
              <w:rPr>
                <w:sz w:val="21"/>
                <w:szCs w:val="21"/>
                <w:lang w:eastAsia="ru-RU"/>
              </w:rPr>
              <w:t>п</w:t>
            </w:r>
            <w:proofErr w:type="gramEnd"/>
            <w:r w:rsidRPr="007112AF">
              <w:rPr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210FDAB" w14:textId="77777777" w:rsidR="00E33296" w:rsidRPr="007112AF" w:rsidRDefault="00E33296" w:rsidP="006F1BA4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7112AF">
              <w:rPr>
                <w:sz w:val="21"/>
                <w:szCs w:val="21"/>
                <w:lang w:eastAsia="ru-RU"/>
              </w:rPr>
              <w:t>Атрибут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20E05819" w14:textId="77777777" w:rsidR="00E33296" w:rsidRPr="007112AF" w:rsidRDefault="00E33296" w:rsidP="006F1BA4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7112AF">
              <w:rPr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9A07BCA" w14:textId="77777777" w:rsidR="00E33296" w:rsidRPr="007112AF" w:rsidRDefault="00E33296" w:rsidP="006F1BA4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7112AF">
              <w:rPr>
                <w:sz w:val="21"/>
                <w:szCs w:val="21"/>
                <w:lang w:eastAsia="ru-RU"/>
              </w:rPr>
              <w:t>Описание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CB9E3DF" w14:textId="77777777" w:rsidR="00E33296" w:rsidRPr="007112AF" w:rsidRDefault="00E33296" w:rsidP="006F1BA4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7112AF">
              <w:rPr>
                <w:sz w:val="21"/>
                <w:szCs w:val="21"/>
                <w:lang w:eastAsia="ru-RU"/>
              </w:rPr>
              <w:t>Пометка об обязательности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267ED02" w14:textId="77777777" w:rsidR="00E33296" w:rsidRPr="007112AF" w:rsidRDefault="00E33296" w:rsidP="006F1BA4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7112AF">
              <w:rPr>
                <w:sz w:val="21"/>
                <w:szCs w:val="21"/>
                <w:lang w:eastAsia="ru-RU"/>
              </w:rPr>
              <w:t>Тип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7FC171A" w14:textId="77777777" w:rsidR="00E33296" w:rsidRPr="007112AF" w:rsidRDefault="00E33296" w:rsidP="006F1BA4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7112AF">
              <w:rPr>
                <w:sz w:val="21"/>
                <w:szCs w:val="21"/>
                <w:lang w:eastAsia="ru-RU"/>
              </w:rPr>
              <w:t>Пример данных</w:t>
            </w:r>
          </w:p>
        </w:tc>
      </w:tr>
      <w:tr w:rsidR="00E33296" w:rsidRPr="007112AF" w14:paraId="18A23C41" w14:textId="77777777" w:rsidTr="006F1BA4">
        <w:tc>
          <w:tcPr>
            <w:tcW w:w="568" w:type="dxa"/>
            <w:tcBorders>
              <w:bottom w:val="single" w:sz="4" w:space="0" w:color="auto"/>
            </w:tcBorders>
          </w:tcPr>
          <w:p w14:paraId="5B783CC4" w14:textId="77777777" w:rsidR="00E33296" w:rsidRPr="007112AF" w:rsidRDefault="00E33296" w:rsidP="009930DB">
            <w:pPr>
              <w:pStyle w:val="afa"/>
              <w:widowControl/>
              <w:numPr>
                <w:ilvl w:val="0"/>
                <w:numId w:val="40"/>
              </w:numPr>
              <w:spacing w:after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9213" w:type="dxa"/>
            <w:gridSpan w:val="6"/>
            <w:tcBorders>
              <w:bottom w:val="single" w:sz="4" w:space="0" w:color="auto"/>
            </w:tcBorders>
          </w:tcPr>
          <w:p w14:paraId="2EC00C3D" w14:textId="3C03F617" w:rsidR="00E33296" w:rsidRPr="007112AF" w:rsidRDefault="00620F38" w:rsidP="006F1BA4">
            <w:pPr>
              <w:widowControl/>
              <w:spacing w:after="0"/>
              <w:ind w:left="493"/>
              <w:rPr>
                <w:b/>
                <w:sz w:val="21"/>
                <w:szCs w:val="21"/>
                <w:lang w:eastAsia="ru-RU"/>
              </w:rPr>
            </w:pPr>
            <w:r w:rsidRPr="007112AF">
              <w:rPr>
                <w:b/>
                <w:sz w:val="21"/>
                <w:szCs w:val="21"/>
                <w:lang w:eastAsia="ru-RU"/>
              </w:rPr>
              <w:t>Документ,</w:t>
            </w:r>
            <w:r w:rsidR="00E33296" w:rsidRPr="007112AF">
              <w:rPr>
                <w:b/>
                <w:sz w:val="21"/>
                <w:szCs w:val="21"/>
                <w:lang w:eastAsia="ru-RU"/>
              </w:rPr>
              <w:t xml:space="preserve"> удостоверяющий личность</w:t>
            </w:r>
            <w:r w:rsidR="00114205" w:rsidRPr="007112AF">
              <w:rPr>
                <w:b/>
                <w:sz w:val="21"/>
                <w:szCs w:val="21"/>
                <w:lang w:eastAsia="ru-RU"/>
              </w:rPr>
              <w:t xml:space="preserve"> (personDocument)</w:t>
            </w:r>
          </w:p>
        </w:tc>
      </w:tr>
      <w:tr w:rsidR="00E33296" w:rsidRPr="007112AF" w14:paraId="6A0500AF" w14:textId="77777777" w:rsidTr="006F1BA4">
        <w:tc>
          <w:tcPr>
            <w:tcW w:w="568" w:type="dxa"/>
            <w:tcBorders>
              <w:bottom w:val="single" w:sz="4" w:space="0" w:color="auto"/>
            </w:tcBorders>
          </w:tcPr>
          <w:p w14:paraId="22EE5704" w14:textId="77777777" w:rsidR="00E33296" w:rsidRPr="007112AF" w:rsidRDefault="00E33296" w:rsidP="009930DB">
            <w:pPr>
              <w:pStyle w:val="afa"/>
              <w:widowControl/>
              <w:numPr>
                <w:ilvl w:val="1"/>
                <w:numId w:val="40"/>
              </w:numPr>
              <w:spacing w:after="0"/>
              <w:ind w:left="360" w:hanging="36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C8D0048" w14:textId="5A48AF00" w:rsidR="00E33296" w:rsidRPr="007112AF" w:rsidRDefault="00E33296" w:rsidP="006F1BA4">
            <w:pPr>
              <w:spacing w:after="0"/>
              <w:ind w:left="0"/>
              <w:rPr>
                <w:b/>
              </w:rPr>
            </w:pPr>
            <w:r w:rsidRPr="007112AF">
              <w:rPr>
                <w:b/>
              </w:rPr>
              <w:t>Вид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38509D1A" w14:textId="77777777" w:rsidR="00E33296" w:rsidRPr="007112AF" w:rsidRDefault="00114205" w:rsidP="006F1BA4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7112AF">
              <w:rPr>
                <w:sz w:val="21"/>
                <w:szCs w:val="21"/>
                <w:lang w:eastAsia="ru-RU"/>
              </w:rPr>
              <w:t>identityDocument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7A7CB36" w14:textId="16890EC4" w:rsidR="00E33296" w:rsidRPr="007112AF" w:rsidRDefault="00E33296" w:rsidP="006F1BA4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B2B8526" w14:textId="50C29F00" w:rsidR="00E33296" w:rsidRPr="007112AF" w:rsidRDefault="004D2A30" w:rsidP="006F1BA4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>
              <w:rPr>
                <w:i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F9FD4ED" w14:textId="77777777" w:rsidR="00E33296" w:rsidRPr="007112AF" w:rsidRDefault="00114205" w:rsidP="006F1BA4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7112AF">
              <w:rPr>
                <w:i/>
                <w:sz w:val="21"/>
                <w:szCs w:val="21"/>
                <w:lang w:eastAsia="ru-RU"/>
              </w:rPr>
              <w:t>doc:identityDocument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1B864F0" w14:textId="581EC5CE" w:rsidR="00E33296" w:rsidRPr="007112AF" w:rsidRDefault="00750220" w:rsidP="006F1BA4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>
              <w:rPr>
                <w:i/>
                <w:sz w:val="21"/>
                <w:szCs w:val="21"/>
                <w:lang w:eastAsia="ru-RU"/>
              </w:rPr>
              <w:t>Паспорт</w:t>
            </w:r>
          </w:p>
        </w:tc>
      </w:tr>
      <w:tr w:rsidR="00E33296" w:rsidRPr="007112AF" w14:paraId="713B03C5" w14:textId="77777777" w:rsidTr="006F1BA4">
        <w:tc>
          <w:tcPr>
            <w:tcW w:w="568" w:type="dxa"/>
            <w:tcBorders>
              <w:bottom w:val="single" w:sz="4" w:space="0" w:color="auto"/>
            </w:tcBorders>
          </w:tcPr>
          <w:p w14:paraId="5CF82DF0" w14:textId="77777777" w:rsidR="00E33296" w:rsidRPr="007112AF" w:rsidRDefault="00E33296" w:rsidP="009930DB">
            <w:pPr>
              <w:pStyle w:val="afa"/>
              <w:widowControl/>
              <w:numPr>
                <w:ilvl w:val="1"/>
                <w:numId w:val="40"/>
              </w:numPr>
              <w:spacing w:after="0"/>
              <w:ind w:left="360" w:hanging="36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8072D66" w14:textId="767FECAF" w:rsidR="00E33296" w:rsidRPr="007112AF" w:rsidRDefault="00E33296" w:rsidP="006F1BA4">
            <w:pPr>
              <w:spacing w:after="0"/>
              <w:ind w:left="0"/>
              <w:rPr>
                <w:b/>
              </w:rPr>
            </w:pPr>
            <w:r w:rsidRPr="007112AF">
              <w:rPr>
                <w:b/>
              </w:rPr>
              <w:t>Серия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06657A66" w14:textId="77777777" w:rsidR="00E33296" w:rsidRPr="007112AF" w:rsidRDefault="00114205" w:rsidP="006F1BA4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7112AF">
              <w:rPr>
                <w:sz w:val="21"/>
                <w:szCs w:val="21"/>
                <w:lang w:eastAsia="ru-RU"/>
              </w:rPr>
              <w:t>series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E155472" w14:textId="77777777" w:rsidR="00E33296" w:rsidRPr="007112AF" w:rsidRDefault="00E33296" w:rsidP="006F1BA4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3559EDD" w14:textId="08084F4F" w:rsidR="00E33296" w:rsidRPr="007112AF" w:rsidRDefault="004B093C" w:rsidP="006F1BA4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>
              <w:rPr>
                <w:i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6BC4B17" w14:textId="77777777" w:rsidR="00E33296" w:rsidRPr="007112AF" w:rsidRDefault="00114205" w:rsidP="006F1BA4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7112AF">
              <w:rPr>
                <w:i/>
                <w:sz w:val="21"/>
                <w:szCs w:val="21"/>
                <w:lang w:eastAsia="ru-RU"/>
              </w:rPr>
              <w:t>xs:string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099A426" w14:textId="2F974CAC" w:rsidR="00E33296" w:rsidRPr="007112AF" w:rsidRDefault="00750220" w:rsidP="006F1BA4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>
              <w:rPr>
                <w:i/>
                <w:sz w:val="21"/>
                <w:szCs w:val="21"/>
                <w:lang w:eastAsia="ru-RU"/>
              </w:rPr>
              <w:t xml:space="preserve">5269 </w:t>
            </w:r>
          </w:p>
        </w:tc>
      </w:tr>
      <w:tr w:rsidR="00E33296" w:rsidRPr="007112AF" w14:paraId="51A5138F" w14:textId="77777777" w:rsidTr="006F1BA4">
        <w:tc>
          <w:tcPr>
            <w:tcW w:w="568" w:type="dxa"/>
            <w:tcBorders>
              <w:bottom w:val="single" w:sz="4" w:space="0" w:color="auto"/>
            </w:tcBorders>
          </w:tcPr>
          <w:p w14:paraId="000C7EBA" w14:textId="77777777" w:rsidR="00E33296" w:rsidRPr="007112AF" w:rsidRDefault="00E33296" w:rsidP="009930DB">
            <w:pPr>
              <w:pStyle w:val="afa"/>
              <w:widowControl/>
              <w:numPr>
                <w:ilvl w:val="1"/>
                <w:numId w:val="40"/>
              </w:numPr>
              <w:spacing w:after="0"/>
              <w:ind w:left="360" w:hanging="36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A665718" w14:textId="5B671B36" w:rsidR="00E33296" w:rsidRPr="007112AF" w:rsidRDefault="00E33296" w:rsidP="006F1BA4">
            <w:pPr>
              <w:spacing w:after="0"/>
              <w:ind w:left="0"/>
              <w:rPr>
                <w:b/>
              </w:rPr>
            </w:pPr>
            <w:r w:rsidRPr="007112AF">
              <w:rPr>
                <w:b/>
              </w:rPr>
              <w:t>Номер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43283665" w14:textId="77777777" w:rsidR="00E33296" w:rsidRPr="007112AF" w:rsidRDefault="00114205" w:rsidP="006F1BA4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7112AF">
              <w:rPr>
                <w:sz w:val="21"/>
                <w:szCs w:val="21"/>
                <w:lang w:eastAsia="ru-RU"/>
              </w:rPr>
              <w:t>number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8BB9FC6" w14:textId="77777777" w:rsidR="00E33296" w:rsidRPr="007112AF" w:rsidRDefault="00E33296" w:rsidP="006F1BA4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0ED5C06" w14:textId="13A98E77" w:rsidR="00E33296" w:rsidRPr="007112AF" w:rsidRDefault="004D2A30" w:rsidP="006F1BA4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>
              <w:rPr>
                <w:i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CF03E01" w14:textId="77777777" w:rsidR="00E33296" w:rsidRPr="007112AF" w:rsidRDefault="00114205" w:rsidP="006F1BA4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7112AF">
              <w:rPr>
                <w:i/>
                <w:sz w:val="21"/>
                <w:szCs w:val="21"/>
                <w:lang w:eastAsia="ru-RU"/>
              </w:rPr>
              <w:t>xs:string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7876E73" w14:textId="5A653E58" w:rsidR="00E33296" w:rsidRPr="007112AF" w:rsidRDefault="00750220" w:rsidP="006F1BA4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>
              <w:rPr>
                <w:i/>
                <w:sz w:val="21"/>
                <w:szCs w:val="21"/>
                <w:lang w:eastAsia="ru-RU"/>
              </w:rPr>
              <w:t>589632</w:t>
            </w:r>
          </w:p>
        </w:tc>
      </w:tr>
      <w:tr w:rsidR="00E33296" w:rsidRPr="007112AF" w14:paraId="4CC2C582" w14:textId="77777777" w:rsidTr="006F1BA4">
        <w:tc>
          <w:tcPr>
            <w:tcW w:w="568" w:type="dxa"/>
            <w:tcBorders>
              <w:bottom w:val="single" w:sz="4" w:space="0" w:color="auto"/>
            </w:tcBorders>
          </w:tcPr>
          <w:p w14:paraId="44EC305D" w14:textId="77777777" w:rsidR="00E33296" w:rsidRPr="007112AF" w:rsidRDefault="00E33296" w:rsidP="009930DB">
            <w:pPr>
              <w:pStyle w:val="afa"/>
              <w:widowControl/>
              <w:numPr>
                <w:ilvl w:val="1"/>
                <w:numId w:val="40"/>
              </w:numPr>
              <w:spacing w:after="0"/>
              <w:ind w:left="360" w:hanging="36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4082A57" w14:textId="156BB9CA" w:rsidR="00E33296" w:rsidRPr="007112AF" w:rsidRDefault="00E33296" w:rsidP="006F1BA4">
            <w:pPr>
              <w:spacing w:after="0"/>
              <w:ind w:left="0"/>
              <w:rPr>
                <w:b/>
              </w:rPr>
            </w:pPr>
            <w:r w:rsidRPr="007112AF">
              <w:rPr>
                <w:b/>
              </w:rPr>
              <w:t>Дата выдачи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384D1B2E" w14:textId="77777777" w:rsidR="00E33296" w:rsidRPr="007112AF" w:rsidRDefault="00114205" w:rsidP="006F1BA4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7112AF">
              <w:rPr>
                <w:sz w:val="21"/>
                <w:szCs w:val="21"/>
                <w:lang w:eastAsia="ru-RU"/>
              </w:rPr>
              <w:t>issuedDate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11889CF" w14:textId="77777777" w:rsidR="00E33296" w:rsidRPr="007112AF" w:rsidRDefault="00E33296" w:rsidP="006F1BA4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56B725D" w14:textId="0F4E8172" w:rsidR="00E33296" w:rsidRPr="007112AF" w:rsidRDefault="004D2A30" w:rsidP="006F1BA4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>
              <w:rPr>
                <w:i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60F1B0D" w14:textId="77777777" w:rsidR="00E33296" w:rsidRPr="007112AF" w:rsidRDefault="00114205" w:rsidP="006F1BA4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7112AF">
              <w:rPr>
                <w:i/>
                <w:sz w:val="21"/>
                <w:szCs w:val="21"/>
                <w:lang w:eastAsia="ru-RU"/>
              </w:rPr>
              <w:t>xs:date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C8D88B8" w14:textId="7915AA54" w:rsidR="00E33296" w:rsidRPr="007112AF" w:rsidRDefault="00750220" w:rsidP="006F1BA4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>
              <w:rPr>
                <w:i/>
                <w:sz w:val="21"/>
                <w:szCs w:val="21"/>
                <w:lang w:eastAsia="ru-RU"/>
              </w:rPr>
              <w:t>12.08.2015</w:t>
            </w:r>
          </w:p>
        </w:tc>
      </w:tr>
      <w:tr w:rsidR="00E33296" w:rsidRPr="00BF2143" w14:paraId="2BBE1835" w14:textId="77777777" w:rsidTr="00FA0CFA">
        <w:tc>
          <w:tcPr>
            <w:tcW w:w="568" w:type="dxa"/>
          </w:tcPr>
          <w:p w14:paraId="671FF96F" w14:textId="77777777" w:rsidR="00E33296" w:rsidRPr="007112AF" w:rsidRDefault="00E33296" w:rsidP="009930DB">
            <w:pPr>
              <w:pStyle w:val="afa"/>
              <w:widowControl/>
              <w:numPr>
                <w:ilvl w:val="1"/>
                <w:numId w:val="40"/>
              </w:numPr>
              <w:spacing w:after="0"/>
              <w:ind w:left="360" w:hanging="36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</w:tcPr>
          <w:p w14:paraId="50B0FA74" w14:textId="10F401C1" w:rsidR="00E33296" w:rsidRPr="007112AF" w:rsidRDefault="003E0986" w:rsidP="006F1BA4">
            <w:pPr>
              <w:spacing w:after="0"/>
              <w:ind w:left="0"/>
              <w:rPr>
                <w:b/>
              </w:rPr>
            </w:pPr>
            <w:r>
              <w:rPr>
                <w:b/>
              </w:rPr>
              <w:t>К</w:t>
            </w:r>
            <w:r w:rsidR="00E33296" w:rsidRPr="007112AF">
              <w:rPr>
                <w:b/>
              </w:rPr>
              <w:t>од органа, выдавшего документ</w:t>
            </w:r>
          </w:p>
        </w:tc>
        <w:tc>
          <w:tcPr>
            <w:tcW w:w="1133" w:type="dxa"/>
          </w:tcPr>
          <w:p w14:paraId="308519E5" w14:textId="761C279E" w:rsidR="00E33296" w:rsidRPr="003E0986" w:rsidRDefault="003E0986" w:rsidP="003E0986">
            <w:pPr>
              <w:widowControl/>
              <w:spacing w:after="0"/>
              <w:ind w:left="0"/>
              <w:rPr>
                <w:sz w:val="21"/>
                <w:szCs w:val="21"/>
                <w:lang w:val="en-US" w:eastAsia="ru-RU"/>
              </w:rPr>
            </w:pPr>
            <w:r w:rsidRPr="003E0986">
              <w:rPr>
                <w:sz w:val="21"/>
                <w:szCs w:val="21"/>
                <w:lang w:eastAsia="ru-RU"/>
              </w:rPr>
              <w:t>issuedByCode</w:t>
            </w:r>
          </w:p>
        </w:tc>
        <w:tc>
          <w:tcPr>
            <w:tcW w:w="1843" w:type="dxa"/>
          </w:tcPr>
          <w:p w14:paraId="7C9F9A8F" w14:textId="77777777" w:rsidR="00E33296" w:rsidRPr="007112AF" w:rsidRDefault="00E33296" w:rsidP="006F1BA4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</w:tcPr>
          <w:p w14:paraId="11F969BF" w14:textId="17FE7F9C" w:rsidR="00E33296" w:rsidRPr="007112AF" w:rsidRDefault="004D2A30" w:rsidP="006F1BA4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>
              <w:rPr>
                <w:i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992" w:type="dxa"/>
          </w:tcPr>
          <w:p w14:paraId="285A795D" w14:textId="77777777" w:rsidR="00E33296" w:rsidRPr="00BF2143" w:rsidRDefault="00114205" w:rsidP="006F1BA4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7112AF">
              <w:rPr>
                <w:i/>
                <w:sz w:val="21"/>
                <w:szCs w:val="21"/>
                <w:lang w:eastAsia="ru-RU"/>
              </w:rPr>
              <w:t>xs:string</w:t>
            </w:r>
          </w:p>
        </w:tc>
        <w:tc>
          <w:tcPr>
            <w:tcW w:w="1701" w:type="dxa"/>
          </w:tcPr>
          <w:p w14:paraId="31EEA85F" w14:textId="64572B9A" w:rsidR="00E33296" w:rsidRPr="00BF2143" w:rsidRDefault="003E0986" w:rsidP="006F1BA4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>
              <w:rPr>
                <w:i/>
                <w:sz w:val="21"/>
                <w:szCs w:val="21"/>
                <w:lang w:eastAsia="ru-RU"/>
              </w:rPr>
              <w:t>271-05</w:t>
            </w:r>
          </w:p>
        </w:tc>
      </w:tr>
      <w:tr w:rsidR="002425C5" w:rsidRPr="00BF2143" w14:paraId="127677C7" w14:textId="77777777" w:rsidTr="00FA0CFA">
        <w:tc>
          <w:tcPr>
            <w:tcW w:w="568" w:type="dxa"/>
          </w:tcPr>
          <w:p w14:paraId="3550C6B2" w14:textId="77777777" w:rsidR="002425C5" w:rsidRPr="007112AF" w:rsidRDefault="002425C5" w:rsidP="009930DB">
            <w:pPr>
              <w:pStyle w:val="afa"/>
              <w:widowControl/>
              <w:numPr>
                <w:ilvl w:val="1"/>
                <w:numId w:val="40"/>
              </w:numPr>
              <w:spacing w:after="0"/>
              <w:ind w:left="360" w:hanging="36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</w:tcPr>
          <w:p w14:paraId="76E36E0E" w14:textId="1EACACFE" w:rsidR="002425C5" w:rsidRPr="007112AF" w:rsidRDefault="004D2A30" w:rsidP="006F1BA4">
            <w:pPr>
              <w:spacing w:after="0"/>
              <w:ind w:left="0"/>
              <w:rPr>
                <w:b/>
              </w:rPr>
            </w:pPr>
            <w:r>
              <w:rPr>
                <w:b/>
              </w:rPr>
              <w:t>Наименование органа выдавшего документ</w:t>
            </w:r>
          </w:p>
        </w:tc>
        <w:tc>
          <w:tcPr>
            <w:tcW w:w="1133" w:type="dxa"/>
          </w:tcPr>
          <w:p w14:paraId="0E0215A9" w14:textId="3C251825" w:rsidR="002425C5" w:rsidRPr="007112AF" w:rsidRDefault="003E0986" w:rsidP="006F1BA4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7112AF">
              <w:rPr>
                <w:sz w:val="21"/>
                <w:szCs w:val="21"/>
                <w:lang w:eastAsia="ru-RU"/>
              </w:rPr>
              <w:t>issuedBy</w:t>
            </w:r>
          </w:p>
        </w:tc>
        <w:tc>
          <w:tcPr>
            <w:tcW w:w="1843" w:type="dxa"/>
          </w:tcPr>
          <w:p w14:paraId="0105B091" w14:textId="77777777" w:rsidR="002425C5" w:rsidRPr="007112AF" w:rsidRDefault="002425C5" w:rsidP="006F1BA4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</w:tcPr>
          <w:p w14:paraId="525358AE" w14:textId="19723833" w:rsidR="002425C5" w:rsidRDefault="004D2A30" w:rsidP="006F1BA4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>
              <w:rPr>
                <w:i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992" w:type="dxa"/>
          </w:tcPr>
          <w:p w14:paraId="627DF948" w14:textId="1CFFBD91" w:rsidR="002425C5" w:rsidRPr="007112AF" w:rsidRDefault="003E0986" w:rsidP="006F1BA4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3E0986">
              <w:rPr>
                <w:i/>
                <w:sz w:val="21"/>
                <w:szCs w:val="21"/>
                <w:lang w:eastAsia="ru-RU"/>
              </w:rPr>
              <w:t>xs:string</w:t>
            </w:r>
          </w:p>
        </w:tc>
        <w:tc>
          <w:tcPr>
            <w:tcW w:w="1701" w:type="dxa"/>
          </w:tcPr>
          <w:p w14:paraId="15D11DF2" w14:textId="0FF379DF" w:rsidR="002425C5" w:rsidRDefault="003E0986" w:rsidP="003E0986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>
              <w:rPr>
                <w:i/>
                <w:sz w:val="21"/>
                <w:szCs w:val="21"/>
                <w:lang w:eastAsia="ru-RU"/>
              </w:rPr>
              <w:t>Отдел УФМС РФ по г</w:t>
            </w:r>
            <w:proofErr w:type="gramStart"/>
            <w:r>
              <w:rPr>
                <w:i/>
                <w:sz w:val="21"/>
                <w:szCs w:val="21"/>
                <w:lang w:eastAsia="ru-RU"/>
              </w:rPr>
              <w:t>.М</w:t>
            </w:r>
            <w:proofErr w:type="gramEnd"/>
            <w:r>
              <w:rPr>
                <w:i/>
                <w:sz w:val="21"/>
                <w:szCs w:val="21"/>
                <w:lang w:eastAsia="ru-RU"/>
              </w:rPr>
              <w:t xml:space="preserve">оскве </w:t>
            </w:r>
          </w:p>
        </w:tc>
      </w:tr>
    </w:tbl>
    <w:p w14:paraId="541A83CF" w14:textId="77777777" w:rsidR="007763CA" w:rsidRDefault="007763CA">
      <w:pPr>
        <w:widowControl/>
        <w:spacing w:after="0"/>
        <w:ind w:left="0"/>
      </w:pPr>
    </w:p>
    <w:p w14:paraId="183F7C1C" w14:textId="77777777" w:rsidR="007763CA" w:rsidRPr="002E4F8C" w:rsidRDefault="007763CA">
      <w:pPr>
        <w:widowControl/>
        <w:spacing w:after="0"/>
        <w:ind w:left="0"/>
      </w:pPr>
    </w:p>
    <w:p w14:paraId="568904D4" w14:textId="77777777" w:rsidR="007763CA" w:rsidRPr="00865B28" w:rsidRDefault="007763CA" w:rsidP="007763CA">
      <w:pPr>
        <w:pStyle w:val="4"/>
        <w:rPr>
          <w:rFonts w:ascii="Times New Roman" w:hAnsi="Times New Roman"/>
          <w:i/>
        </w:rPr>
      </w:pPr>
      <w:r w:rsidRPr="00865B28">
        <w:rPr>
          <w:rFonts w:ascii="Times New Roman" w:hAnsi="Times New Roman"/>
          <w:i/>
        </w:rPr>
        <w:lastRenderedPageBreak/>
        <w:t>Схема сведений документа, удостоверяющего личность</w:t>
      </w:r>
    </w:p>
    <w:p w14:paraId="0835D87B" w14:textId="6EE5980E" w:rsidR="00F11DD3" w:rsidRDefault="00F11DD3" w:rsidP="00F11DD3">
      <w:pPr>
        <w:pStyle w:val="affe"/>
        <w:keepNext/>
        <w:jc w:val="right"/>
      </w:pPr>
      <w:r>
        <w:t xml:space="preserve">Таблица </w:t>
      </w:r>
      <w:r w:rsidR="002E5D12">
        <w:fldChar w:fldCharType="begin"/>
      </w:r>
      <w:r w:rsidR="002E5D12">
        <w:instrText xml:space="preserve"> SEQ Таблица \* ARABIC </w:instrText>
      </w:r>
      <w:r w:rsidR="002E5D12">
        <w:fldChar w:fldCharType="separate"/>
      </w:r>
      <w:r w:rsidR="00650632">
        <w:rPr>
          <w:noProof/>
        </w:rPr>
        <w:t>22</w:t>
      </w:r>
      <w:r w:rsidR="002E5D12">
        <w:rPr>
          <w:noProof/>
        </w:rPr>
        <w:fldChar w:fldCharType="end"/>
      </w:r>
      <w:r>
        <w:rPr>
          <w:lang w:val="ru-RU"/>
        </w:rPr>
        <w:t xml:space="preserve"> Схема сведений элемента </w:t>
      </w:r>
      <w:r w:rsidRPr="00C11B2A">
        <w:rPr>
          <w:lang w:val="ru-RU"/>
        </w:rPr>
        <w:t>PersonDocument</w:t>
      </w:r>
    </w:p>
    <w:tbl>
      <w:tblPr>
        <w:tblW w:w="4999" w:type="pct"/>
        <w:tblLook w:val="0000" w:firstRow="0" w:lastRow="0" w:firstColumn="0" w:lastColumn="0" w:noHBand="0" w:noVBand="0"/>
      </w:tblPr>
      <w:tblGrid>
        <w:gridCol w:w="1720"/>
        <w:gridCol w:w="8132"/>
      </w:tblGrid>
      <w:tr w:rsidR="00C82A9F" w:rsidRPr="00E37FC0" w14:paraId="34891C55" w14:textId="77777777" w:rsidTr="00FB09CC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4DA3" w14:textId="77777777" w:rsidR="00C82A9F" w:rsidRPr="00E37FC0" w:rsidRDefault="00C82A9F" w:rsidP="00FB09CC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E37FC0">
              <w:rPr>
                <w:rFonts w:ascii="Segoe UI" w:hAnsi="Segoe UI" w:cs="Segoe UI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5AF3" w14:textId="3FB7D2E6" w:rsidR="00015846" w:rsidRPr="00E37FC0" w:rsidRDefault="00C82A9F" w:rsidP="00B043B9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</w:rPr>
            </w:pPr>
            <w:r>
              <w:rPr>
                <w:rFonts w:ascii="Consolas" w:hAnsi="Consolas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95631F" wp14:editId="2A99226B">
                  <wp:extent cx="2748915" cy="276606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8915" cy="276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2A9F" w:rsidRPr="00C022F5" w14:paraId="31E34199" w14:textId="77777777" w:rsidTr="00FB09CC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AC9E" w14:textId="77777777" w:rsidR="00C82A9F" w:rsidRPr="00E37FC0" w:rsidRDefault="00C82A9F" w:rsidP="00FB09CC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E37FC0">
              <w:rPr>
                <w:rFonts w:ascii="Segoe UI" w:hAnsi="Segoe UI" w:cs="Segoe UI"/>
                <w:color w:val="808080"/>
                <w:sz w:val="16"/>
                <w:szCs w:val="16"/>
              </w:rPr>
              <w:t>namespace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E4AB" w14:textId="77777777" w:rsidR="00C82A9F" w:rsidRPr="00C82A9F" w:rsidRDefault="00C82A9F" w:rsidP="00FB09CC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  <w:lang w:val="en-US"/>
              </w:rPr>
            </w:pPr>
            <w:r w:rsidRPr="00C82A9F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urn:ru:fss:integration:types:mchd:v01</w:t>
            </w:r>
          </w:p>
        </w:tc>
      </w:tr>
      <w:tr w:rsidR="00C82A9F" w:rsidRPr="00E37FC0" w14:paraId="0E183FF4" w14:textId="77777777" w:rsidTr="00FB09CC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5D60" w14:textId="77777777" w:rsidR="00C82A9F" w:rsidRPr="00E37FC0" w:rsidRDefault="00C82A9F" w:rsidP="00FB09CC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E37FC0">
              <w:rPr>
                <w:rFonts w:ascii="Segoe UI" w:hAnsi="Segoe UI" w:cs="Segoe UI"/>
                <w:color w:val="808080"/>
                <w:sz w:val="16"/>
                <w:szCs w:val="16"/>
              </w:rPr>
              <w:t>type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2110" w14:textId="77777777" w:rsidR="00C82A9F" w:rsidRPr="00E37FC0" w:rsidRDefault="00796CBF" w:rsidP="00FB09CC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</w:rPr>
            </w:pPr>
            <w:hyperlink w:anchor="Link1B" w:history="1">
              <w:r w:rsidR="00C82A9F" w:rsidRPr="00E37FC0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PersonDocumentType</w:t>
              </w:r>
            </w:hyperlink>
          </w:p>
        </w:tc>
      </w:tr>
      <w:tr w:rsidR="00C82A9F" w:rsidRPr="00E37FC0" w14:paraId="14BA1413" w14:textId="77777777" w:rsidTr="00FB09CC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1EA6" w14:textId="77777777" w:rsidR="00C82A9F" w:rsidRPr="00E37FC0" w:rsidRDefault="00C82A9F" w:rsidP="00FB09CC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E37FC0">
              <w:rPr>
                <w:rFonts w:ascii="Segoe UI" w:hAnsi="Segoe UI" w:cs="Segoe UI"/>
                <w:color w:val="808080"/>
                <w:sz w:val="16"/>
                <w:szCs w:val="16"/>
              </w:rPr>
              <w:t>properties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487"/>
              <w:gridCol w:w="1521"/>
            </w:tblGrid>
            <w:tr w:rsidR="00C82A9F" w:rsidRPr="00E37FC0" w14:paraId="168A0847" w14:textId="77777777" w:rsidTr="00FB09CC">
              <w:tc>
                <w:tcPr>
                  <w:tcW w:w="0" w:type="auto"/>
                </w:tcPr>
                <w:p w14:paraId="4356AA2F" w14:textId="77777777" w:rsidR="00C82A9F" w:rsidRPr="00E37FC0" w:rsidRDefault="00C82A9F" w:rsidP="00FB09CC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E37FC0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minOcc </w:t>
                  </w:r>
                </w:p>
              </w:tc>
              <w:tc>
                <w:tcPr>
                  <w:tcW w:w="0" w:type="auto"/>
                </w:tcPr>
                <w:p w14:paraId="6ECBABC8" w14:textId="77777777" w:rsidR="00C82A9F" w:rsidRPr="00E37FC0" w:rsidRDefault="00C82A9F" w:rsidP="00FB09CC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E37FC0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C82A9F" w:rsidRPr="00E37FC0" w14:paraId="641CD29C" w14:textId="77777777" w:rsidTr="00FB09CC">
              <w:tc>
                <w:tcPr>
                  <w:tcW w:w="0" w:type="auto"/>
                </w:tcPr>
                <w:p w14:paraId="486C3F91" w14:textId="77777777" w:rsidR="00C82A9F" w:rsidRPr="00E37FC0" w:rsidRDefault="00C82A9F" w:rsidP="00FB09CC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E37FC0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maxOcc </w:t>
                  </w:r>
                </w:p>
              </w:tc>
              <w:tc>
                <w:tcPr>
                  <w:tcW w:w="0" w:type="auto"/>
                </w:tcPr>
                <w:p w14:paraId="7BCF8B38" w14:textId="77777777" w:rsidR="00C82A9F" w:rsidRPr="00E37FC0" w:rsidRDefault="00C82A9F" w:rsidP="00FB09CC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E37FC0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C82A9F" w:rsidRPr="00E37FC0" w14:paraId="7DCEA966" w14:textId="77777777" w:rsidTr="00FB09CC">
              <w:tc>
                <w:tcPr>
                  <w:tcW w:w="0" w:type="auto"/>
                </w:tcPr>
                <w:p w14:paraId="40C8A0D6" w14:textId="77777777" w:rsidR="00C82A9F" w:rsidRPr="00E37FC0" w:rsidRDefault="00C82A9F" w:rsidP="00FB09CC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E37FC0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content </w:t>
                  </w:r>
                </w:p>
              </w:tc>
              <w:tc>
                <w:tcPr>
                  <w:tcW w:w="0" w:type="auto"/>
                </w:tcPr>
                <w:p w14:paraId="6BCEF660" w14:textId="77777777" w:rsidR="00C82A9F" w:rsidRPr="00E37FC0" w:rsidRDefault="00C82A9F" w:rsidP="00FB09CC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E37FC0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complex</w:t>
                  </w:r>
                </w:p>
              </w:tc>
            </w:tr>
          </w:tbl>
          <w:p w14:paraId="7C4596E0" w14:textId="77777777" w:rsidR="00C82A9F" w:rsidRPr="00E37FC0" w:rsidRDefault="00C82A9F" w:rsidP="00FB09CC">
            <w:pPr>
              <w:autoSpaceDE w:val="0"/>
              <w:autoSpaceDN w:val="0"/>
              <w:adjustRightInd w:val="0"/>
              <w:spacing w:after="75"/>
              <w:rPr>
                <w:rFonts w:ascii="Consolas" w:hAnsi="Consolas"/>
                <w:sz w:val="24"/>
                <w:szCs w:val="24"/>
              </w:rPr>
            </w:pPr>
          </w:p>
        </w:tc>
      </w:tr>
      <w:tr w:rsidR="00C82A9F" w:rsidRPr="00C022F5" w14:paraId="15205F8D" w14:textId="77777777" w:rsidTr="00FB09CC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EAC1" w14:textId="77777777" w:rsidR="00C82A9F" w:rsidRPr="00E37FC0" w:rsidRDefault="00C82A9F" w:rsidP="00FB09CC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E37FC0">
              <w:rPr>
                <w:rFonts w:ascii="Segoe UI" w:hAnsi="Segoe UI" w:cs="Segoe UI"/>
                <w:color w:val="808080"/>
                <w:sz w:val="16"/>
                <w:szCs w:val="16"/>
              </w:rPr>
              <w:t>children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BD63" w14:textId="77777777" w:rsidR="00C82A9F" w:rsidRPr="00C82A9F" w:rsidRDefault="00796CBF" w:rsidP="00FB09CC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  <w:lang w:val="en-US"/>
              </w:rPr>
            </w:pPr>
            <w:hyperlink w:anchor="Link8B" w:history="1">
              <w:r w:rsidR="00C82A9F" w:rsidRPr="00C82A9F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identityDocument</w:t>
              </w:r>
            </w:hyperlink>
            <w:r w:rsidR="00C82A9F" w:rsidRPr="00C82A9F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hyperlink w:anchor="Link8C" w:history="1">
              <w:r w:rsidR="00C82A9F" w:rsidRPr="00C82A9F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series</w:t>
              </w:r>
            </w:hyperlink>
            <w:r w:rsidR="00C82A9F" w:rsidRPr="00C82A9F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hyperlink w:anchor="Link8D" w:history="1">
              <w:r w:rsidR="00C82A9F" w:rsidRPr="00C82A9F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number</w:t>
              </w:r>
            </w:hyperlink>
            <w:r w:rsidR="00C82A9F" w:rsidRPr="00C82A9F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hyperlink w:anchor="Link8E" w:history="1">
              <w:r w:rsidR="00C82A9F" w:rsidRPr="00C82A9F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issuedDate</w:t>
              </w:r>
            </w:hyperlink>
            <w:r w:rsidR="00C82A9F" w:rsidRPr="00C82A9F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hyperlink w:anchor="Link8F" w:history="1">
              <w:r w:rsidR="00C82A9F" w:rsidRPr="00C82A9F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issuedBy</w:t>
              </w:r>
            </w:hyperlink>
            <w:r w:rsidR="00C82A9F" w:rsidRPr="00C82A9F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hyperlink w:anchor="Link90" w:history="1">
              <w:r w:rsidR="00C82A9F" w:rsidRPr="00C82A9F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issuedByCode</w:t>
              </w:r>
            </w:hyperlink>
          </w:p>
        </w:tc>
      </w:tr>
      <w:tr w:rsidR="00C82A9F" w:rsidRPr="00E37FC0" w14:paraId="5981D362" w14:textId="77777777" w:rsidTr="00FB09CC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5CDF" w14:textId="77777777" w:rsidR="00C82A9F" w:rsidRPr="00E37FC0" w:rsidRDefault="00C82A9F" w:rsidP="00FB09CC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E37FC0">
              <w:rPr>
                <w:rFonts w:ascii="Segoe UI" w:hAnsi="Segoe UI" w:cs="Segoe UI"/>
                <w:color w:val="808080"/>
                <w:sz w:val="16"/>
                <w:szCs w:val="16"/>
              </w:rPr>
              <w:t>annotation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685"/>
            </w:tblGrid>
            <w:tr w:rsidR="00C82A9F" w:rsidRPr="00E37FC0" w14:paraId="07CE19E0" w14:textId="77777777" w:rsidTr="00FB09CC">
              <w:tc>
                <w:tcPr>
                  <w:tcW w:w="0" w:type="auto"/>
                </w:tcPr>
                <w:p w14:paraId="5A3D96C6" w14:textId="77777777" w:rsidR="00C82A9F" w:rsidRPr="00E37FC0" w:rsidRDefault="00C82A9F" w:rsidP="00FB09CC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E37FC0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>documentation</w:t>
                  </w:r>
                </w:p>
              </w:tc>
            </w:tr>
            <w:tr w:rsidR="00C82A9F" w:rsidRPr="00E37FC0" w14:paraId="4B7CF94B" w14:textId="77777777" w:rsidTr="00FB09CC">
              <w:tc>
                <w:tcPr>
                  <w:tcW w:w="0" w:type="auto"/>
                </w:tcPr>
                <w:p w14:paraId="08C36817" w14:textId="77777777" w:rsidR="00C82A9F" w:rsidRPr="00E37FC0" w:rsidRDefault="00C82A9F" w:rsidP="00FB09CC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onsolas" w:hAnsi="Consolas"/>
                      <w:sz w:val="24"/>
                      <w:szCs w:val="24"/>
                    </w:rPr>
                  </w:pPr>
                  <w:proofErr w:type="gramStart"/>
                  <w:r w:rsidRPr="00E37FC0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Документ</w:t>
                  </w:r>
                  <w:proofErr w:type="gramEnd"/>
                  <w:r w:rsidRPr="00E37FC0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удостоверяющий личность</w:t>
                  </w:r>
                </w:p>
              </w:tc>
            </w:tr>
          </w:tbl>
          <w:p w14:paraId="1474A244" w14:textId="77777777" w:rsidR="00C82A9F" w:rsidRPr="00E37FC0" w:rsidRDefault="00C82A9F" w:rsidP="00FB09CC">
            <w:pPr>
              <w:autoSpaceDE w:val="0"/>
              <w:autoSpaceDN w:val="0"/>
              <w:adjustRightInd w:val="0"/>
              <w:spacing w:after="75"/>
              <w:rPr>
                <w:rFonts w:ascii="Consolas" w:hAnsi="Consolas"/>
                <w:sz w:val="24"/>
                <w:szCs w:val="24"/>
              </w:rPr>
            </w:pPr>
          </w:p>
        </w:tc>
      </w:tr>
      <w:tr w:rsidR="00C82A9F" w:rsidRPr="00C022F5" w14:paraId="7F908BE1" w14:textId="77777777" w:rsidTr="00FB09CC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37C8" w14:textId="77777777" w:rsidR="00C82A9F" w:rsidRPr="00E37FC0" w:rsidRDefault="00C82A9F" w:rsidP="00FB09CC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E37FC0">
              <w:rPr>
                <w:rFonts w:ascii="Segoe UI" w:hAnsi="Segoe UI" w:cs="Segoe UI"/>
                <w:color w:val="808080"/>
                <w:sz w:val="16"/>
                <w:szCs w:val="16"/>
              </w:rPr>
              <w:t>source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E40D" w14:textId="77777777" w:rsidR="00C82A9F" w:rsidRPr="00C82A9F" w:rsidRDefault="00C82A9F" w:rsidP="00FB09CC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  <w:lang w:val="en-US"/>
              </w:rPr>
            </w:pPr>
            <w:r w:rsidRPr="00C82A9F">
              <w:rPr>
                <w:rFonts w:ascii="Consolas" w:hAnsi="Consolas" w:cs="Consolas"/>
                <w:color w:val="0000FF"/>
                <w:lang w:val="en-US"/>
              </w:rPr>
              <w:t>&lt;</w:t>
            </w:r>
            <w:r w:rsidRPr="00C82A9F">
              <w:rPr>
                <w:rFonts w:ascii="Consolas" w:hAnsi="Consolas" w:cs="Consolas"/>
                <w:color w:val="800000"/>
                <w:lang w:val="en-US"/>
              </w:rPr>
              <w:t>xs:element</w:t>
            </w:r>
            <w:r w:rsidRPr="00C82A9F">
              <w:rPr>
                <w:rFonts w:ascii="Consolas" w:hAnsi="Consolas" w:cs="Consolas"/>
                <w:color w:val="FF0000"/>
                <w:lang w:val="en-US"/>
              </w:rPr>
              <w:t xml:space="preserve"> name</w:t>
            </w:r>
            <w:r w:rsidRPr="00C82A9F">
              <w:rPr>
                <w:rFonts w:ascii="Consolas" w:hAnsi="Consolas" w:cs="Consolas"/>
                <w:color w:val="0000FF"/>
                <w:lang w:val="en-US"/>
              </w:rPr>
              <w:t>=</w:t>
            </w:r>
            <w:r w:rsidRPr="00C82A9F">
              <w:rPr>
                <w:rFonts w:ascii="Consolas" w:hAnsi="Consolas" w:cs="Consolas"/>
                <w:color w:val="000000"/>
                <w:lang w:val="en-US"/>
              </w:rPr>
              <w:t>"personDocument</w:t>
            </w:r>
            <w:r w:rsidRPr="00C82A9F">
              <w:rPr>
                <w:rFonts w:ascii="Consolas" w:hAnsi="Consolas" w:cs="Consolas"/>
                <w:color w:val="0000FF"/>
                <w:lang w:val="en-US"/>
              </w:rPr>
              <w:t>"</w:t>
            </w:r>
            <w:r w:rsidRPr="00C82A9F">
              <w:rPr>
                <w:rFonts w:ascii="Consolas" w:hAnsi="Consolas" w:cs="Consolas"/>
                <w:color w:val="FF0000"/>
                <w:lang w:val="en-US"/>
              </w:rPr>
              <w:t xml:space="preserve"> type</w:t>
            </w:r>
            <w:r w:rsidRPr="00C82A9F">
              <w:rPr>
                <w:rFonts w:ascii="Consolas" w:hAnsi="Consolas" w:cs="Consolas"/>
                <w:color w:val="0000FF"/>
                <w:lang w:val="en-US"/>
              </w:rPr>
              <w:t>=</w:t>
            </w:r>
            <w:r w:rsidRPr="00C82A9F">
              <w:rPr>
                <w:rFonts w:ascii="Consolas" w:hAnsi="Consolas" w:cs="Consolas"/>
                <w:color w:val="000000"/>
                <w:lang w:val="en-US"/>
              </w:rPr>
              <w:t>"PersonDocumentType</w:t>
            </w:r>
            <w:r w:rsidRPr="00C82A9F">
              <w:rPr>
                <w:rFonts w:ascii="Consolas" w:hAnsi="Consolas" w:cs="Consolas"/>
                <w:color w:val="0000FF"/>
                <w:lang w:val="en-US"/>
              </w:rPr>
              <w:t>"</w:t>
            </w:r>
            <w:r w:rsidRPr="00C82A9F">
              <w:rPr>
                <w:rFonts w:ascii="Consolas" w:hAnsi="Consolas" w:cs="Consolas"/>
                <w:color w:val="FF0000"/>
                <w:lang w:val="en-US"/>
              </w:rPr>
              <w:t xml:space="preserve"> minOccurs</w:t>
            </w:r>
            <w:r w:rsidRPr="00C82A9F">
              <w:rPr>
                <w:rFonts w:ascii="Consolas" w:hAnsi="Consolas" w:cs="Consolas"/>
                <w:color w:val="0000FF"/>
                <w:lang w:val="en-US"/>
              </w:rPr>
              <w:t>=</w:t>
            </w:r>
            <w:r w:rsidRPr="00C82A9F">
              <w:rPr>
                <w:rFonts w:ascii="Consolas" w:hAnsi="Consolas" w:cs="Consolas"/>
                <w:color w:val="000000"/>
                <w:lang w:val="en-US"/>
              </w:rPr>
              <w:t>"0</w:t>
            </w:r>
            <w:r w:rsidRPr="00C82A9F">
              <w:rPr>
                <w:rFonts w:ascii="Consolas" w:hAnsi="Consolas" w:cs="Consolas"/>
                <w:color w:val="0000FF"/>
                <w:lang w:val="en-US"/>
              </w:rPr>
              <w:t>"&gt;</w:t>
            </w:r>
            <w:r w:rsidRPr="00C82A9F">
              <w:rPr>
                <w:rFonts w:ascii="Consolas" w:hAnsi="Consolas" w:cs="Consolas"/>
                <w:color w:val="000000"/>
                <w:lang w:val="en-US"/>
              </w:rPr>
              <w:br/>
              <w:t xml:space="preserve">  </w:t>
            </w:r>
            <w:r w:rsidRPr="00C82A9F">
              <w:rPr>
                <w:rFonts w:ascii="Consolas" w:hAnsi="Consolas" w:cs="Consolas"/>
                <w:color w:val="0000FF"/>
                <w:lang w:val="en-US"/>
              </w:rPr>
              <w:t>&lt;</w:t>
            </w:r>
            <w:r w:rsidRPr="00C82A9F">
              <w:rPr>
                <w:rFonts w:ascii="Consolas" w:hAnsi="Consolas" w:cs="Consolas"/>
                <w:color w:val="800000"/>
                <w:lang w:val="en-US"/>
              </w:rPr>
              <w:t>xs:annotation</w:t>
            </w:r>
            <w:r w:rsidRPr="00C82A9F">
              <w:rPr>
                <w:rFonts w:ascii="Consolas" w:hAnsi="Consolas" w:cs="Consolas"/>
                <w:color w:val="0000FF"/>
                <w:lang w:val="en-US"/>
              </w:rPr>
              <w:t>&gt;</w:t>
            </w:r>
            <w:r w:rsidRPr="00C82A9F">
              <w:rPr>
                <w:rFonts w:ascii="Consolas" w:hAnsi="Consolas" w:cs="Consolas"/>
                <w:color w:val="000000"/>
                <w:lang w:val="en-US"/>
              </w:rPr>
              <w:br/>
              <w:t xml:space="preserve">    </w:t>
            </w:r>
            <w:r w:rsidRPr="00C82A9F">
              <w:rPr>
                <w:rFonts w:ascii="Consolas" w:hAnsi="Consolas" w:cs="Consolas"/>
                <w:color w:val="0000FF"/>
                <w:lang w:val="en-US"/>
              </w:rPr>
              <w:t>&lt;</w:t>
            </w:r>
            <w:r w:rsidRPr="00C82A9F">
              <w:rPr>
                <w:rFonts w:ascii="Consolas" w:hAnsi="Consolas" w:cs="Consolas"/>
                <w:color w:val="800000"/>
                <w:lang w:val="en-US"/>
              </w:rPr>
              <w:t>xs:documentation</w:t>
            </w:r>
            <w:r w:rsidRPr="00C82A9F">
              <w:rPr>
                <w:rFonts w:ascii="Consolas" w:hAnsi="Consolas" w:cs="Consolas"/>
                <w:color w:val="0000FF"/>
                <w:lang w:val="en-US"/>
              </w:rPr>
              <w:t>&gt;</w:t>
            </w:r>
            <w:r w:rsidRPr="00E37FC0">
              <w:rPr>
                <w:rFonts w:ascii="Consolas" w:hAnsi="Consolas" w:cs="Consolas"/>
                <w:color w:val="000000"/>
              </w:rPr>
              <w:t>Документ</w:t>
            </w:r>
            <w:r w:rsidRPr="00C82A9F">
              <w:rPr>
                <w:rFonts w:ascii="Consolas" w:hAnsi="Consolas" w:cs="Consolas"/>
                <w:color w:val="000000"/>
                <w:lang w:val="en-US"/>
              </w:rPr>
              <w:t xml:space="preserve"> </w:t>
            </w:r>
            <w:r w:rsidRPr="00E37FC0">
              <w:rPr>
                <w:rFonts w:ascii="Consolas" w:hAnsi="Consolas" w:cs="Consolas"/>
                <w:color w:val="000000"/>
              </w:rPr>
              <w:t>удостоверяющий</w:t>
            </w:r>
            <w:r w:rsidRPr="00C82A9F">
              <w:rPr>
                <w:rFonts w:ascii="Consolas" w:hAnsi="Consolas" w:cs="Consolas"/>
                <w:color w:val="000000"/>
                <w:lang w:val="en-US"/>
              </w:rPr>
              <w:t xml:space="preserve"> </w:t>
            </w:r>
            <w:r w:rsidRPr="00E37FC0">
              <w:rPr>
                <w:rFonts w:ascii="Consolas" w:hAnsi="Consolas" w:cs="Consolas"/>
                <w:color w:val="000000"/>
              </w:rPr>
              <w:t>личность</w:t>
            </w:r>
            <w:r w:rsidRPr="00C82A9F">
              <w:rPr>
                <w:rFonts w:ascii="Consolas" w:hAnsi="Consolas" w:cs="Consolas"/>
                <w:color w:val="0000FF"/>
                <w:lang w:val="en-US"/>
              </w:rPr>
              <w:t>&lt;/</w:t>
            </w:r>
            <w:r w:rsidRPr="00C82A9F">
              <w:rPr>
                <w:rFonts w:ascii="Consolas" w:hAnsi="Consolas" w:cs="Consolas"/>
                <w:color w:val="800000"/>
                <w:lang w:val="en-US"/>
              </w:rPr>
              <w:t>xs:documentation</w:t>
            </w:r>
            <w:r w:rsidRPr="00C82A9F">
              <w:rPr>
                <w:rFonts w:ascii="Consolas" w:hAnsi="Consolas" w:cs="Consolas"/>
                <w:color w:val="0000FF"/>
                <w:lang w:val="en-US"/>
              </w:rPr>
              <w:t>&gt;</w:t>
            </w:r>
            <w:r w:rsidRPr="00C82A9F">
              <w:rPr>
                <w:rFonts w:ascii="Consolas" w:hAnsi="Consolas" w:cs="Consolas"/>
                <w:color w:val="000000"/>
                <w:lang w:val="en-US"/>
              </w:rPr>
              <w:br/>
              <w:t xml:space="preserve">  </w:t>
            </w:r>
            <w:r w:rsidRPr="00C82A9F">
              <w:rPr>
                <w:rFonts w:ascii="Consolas" w:hAnsi="Consolas" w:cs="Consolas"/>
                <w:color w:val="0000FF"/>
                <w:lang w:val="en-US"/>
              </w:rPr>
              <w:t>&lt;/</w:t>
            </w:r>
            <w:r w:rsidRPr="00C82A9F">
              <w:rPr>
                <w:rFonts w:ascii="Consolas" w:hAnsi="Consolas" w:cs="Consolas"/>
                <w:color w:val="800000"/>
                <w:lang w:val="en-US"/>
              </w:rPr>
              <w:t>xs:annotation</w:t>
            </w:r>
            <w:r w:rsidRPr="00C82A9F">
              <w:rPr>
                <w:rFonts w:ascii="Consolas" w:hAnsi="Consolas" w:cs="Consolas"/>
                <w:color w:val="0000FF"/>
                <w:lang w:val="en-US"/>
              </w:rPr>
              <w:t>&gt;</w:t>
            </w:r>
            <w:r w:rsidRPr="00C82A9F">
              <w:rPr>
                <w:rFonts w:ascii="Consolas" w:hAnsi="Consolas" w:cs="Consolas"/>
                <w:color w:val="000000"/>
                <w:lang w:val="en-US"/>
              </w:rPr>
              <w:br/>
            </w:r>
            <w:r w:rsidRPr="00C82A9F">
              <w:rPr>
                <w:rFonts w:ascii="Consolas" w:hAnsi="Consolas" w:cs="Consolas"/>
                <w:color w:val="0000FF"/>
                <w:lang w:val="en-US"/>
              </w:rPr>
              <w:t>&lt;/</w:t>
            </w:r>
            <w:r w:rsidRPr="00C82A9F">
              <w:rPr>
                <w:rFonts w:ascii="Consolas" w:hAnsi="Consolas" w:cs="Consolas"/>
                <w:color w:val="800000"/>
                <w:lang w:val="en-US"/>
              </w:rPr>
              <w:t>xs:element</w:t>
            </w:r>
            <w:r w:rsidRPr="00C82A9F">
              <w:rPr>
                <w:rFonts w:ascii="Consolas" w:hAnsi="Consolas" w:cs="Consolas"/>
                <w:color w:val="0000FF"/>
                <w:lang w:val="en-US"/>
              </w:rPr>
              <w:t>&gt;</w:t>
            </w:r>
          </w:p>
        </w:tc>
      </w:tr>
    </w:tbl>
    <w:p w14:paraId="7F589F39" w14:textId="77777777" w:rsidR="002337D0" w:rsidRPr="002337D0" w:rsidRDefault="002337D0" w:rsidP="002337D0">
      <w:pPr>
        <w:pStyle w:val="afa"/>
        <w:widowControl/>
        <w:spacing w:after="0"/>
        <w:rPr>
          <w:i/>
          <w:lang w:val="en-US"/>
        </w:rPr>
      </w:pPr>
    </w:p>
    <w:p w14:paraId="6F965B89" w14:textId="343AC4CE" w:rsidR="002337D0" w:rsidRPr="00C95899" w:rsidRDefault="002337D0" w:rsidP="00C95899">
      <w:pPr>
        <w:pStyle w:val="4"/>
        <w:numPr>
          <w:ilvl w:val="3"/>
          <w:numId w:val="37"/>
        </w:numPr>
        <w:rPr>
          <w:rFonts w:ascii="Times New Roman" w:hAnsi="Times New Roman"/>
          <w:i/>
        </w:rPr>
      </w:pPr>
      <w:r w:rsidRPr="00C95899">
        <w:rPr>
          <w:rFonts w:ascii="Times New Roman" w:hAnsi="Times New Roman"/>
          <w:i/>
        </w:rPr>
        <w:t>Атрибутивный состав «Физ.лицо</w:t>
      </w:r>
      <w:proofErr w:type="gramStart"/>
      <w:r w:rsidRPr="00C95899">
        <w:rPr>
          <w:rFonts w:ascii="Times New Roman" w:hAnsi="Times New Roman"/>
          <w:i/>
        </w:rPr>
        <w:t>.С</w:t>
      </w:r>
      <w:proofErr w:type="gramEnd"/>
      <w:r w:rsidRPr="00C95899">
        <w:rPr>
          <w:rFonts w:ascii="Times New Roman" w:hAnsi="Times New Roman"/>
          <w:i/>
        </w:rPr>
        <w:t>трахователь»</w:t>
      </w:r>
    </w:p>
    <w:p w14:paraId="76429864" w14:textId="289FE223" w:rsidR="002337D0" w:rsidRPr="007112AF" w:rsidRDefault="002337D0" w:rsidP="002337D0">
      <w:pPr>
        <w:pStyle w:val="affe"/>
        <w:keepNext/>
        <w:jc w:val="right"/>
      </w:pPr>
      <w:bookmarkStart w:id="31" w:name="_Ref85630756"/>
      <w:r w:rsidRPr="007112AF">
        <w:t xml:space="preserve">Таблица </w:t>
      </w:r>
      <w:r w:rsidR="002E5D12">
        <w:fldChar w:fldCharType="begin"/>
      </w:r>
      <w:r w:rsidR="002E5D12">
        <w:instrText xml:space="preserve"> SEQ Таблица \* ARABIC </w:instrText>
      </w:r>
      <w:r w:rsidR="002E5D12">
        <w:fldChar w:fldCharType="separate"/>
      </w:r>
      <w:r w:rsidR="00650632">
        <w:rPr>
          <w:noProof/>
        </w:rPr>
        <w:t>23</w:t>
      </w:r>
      <w:r w:rsidR="002E5D12">
        <w:rPr>
          <w:noProof/>
        </w:rPr>
        <w:fldChar w:fldCharType="end"/>
      </w:r>
      <w:bookmarkEnd w:id="31"/>
      <w:r w:rsidRPr="007112AF">
        <w:rPr>
          <w:lang w:val="ru-RU"/>
        </w:rPr>
        <w:t xml:space="preserve"> </w:t>
      </w:r>
      <w:r w:rsidR="00C34D90">
        <w:rPr>
          <w:lang w:val="ru-RU"/>
        </w:rPr>
        <w:t>Физ.лицо. Страхователь</w:t>
      </w:r>
    </w:p>
    <w:tbl>
      <w:tblPr>
        <w:tblStyle w:val="affb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133"/>
        <w:gridCol w:w="1843"/>
        <w:gridCol w:w="1701"/>
        <w:gridCol w:w="992"/>
        <w:gridCol w:w="1701"/>
      </w:tblGrid>
      <w:tr w:rsidR="002337D0" w:rsidRPr="007112AF" w14:paraId="333EE03E" w14:textId="77777777" w:rsidTr="002337D0">
        <w:tc>
          <w:tcPr>
            <w:tcW w:w="568" w:type="dxa"/>
            <w:tcBorders>
              <w:bottom w:val="single" w:sz="4" w:space="0" w:color="auto"/>
            </w:tcBorders>
          </w:tcPr>
          <w:p w14:paraId="73DD3DAB" w14:textId="77777777" w:rsidR="002337D0" w:rsidRPr="007112AF" w:rsidRDefault="002337D0" w:rsidP="002337D0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7112AF">
              <w:rPr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7112AF">
              <w:rPr>
                <w:sz w:val="21"/>
                <w:szCs w:val="21"/>
                <w:lang w:eastAsia="ru-RU"/>
              </w:rPr>
              <w:t>п</w:t>
            </w:r>
            <w:proofErr w:type="gramEnd"/>
            <w:r w:rsidRPr="007112AF">
              <w:rPr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993C761" w14:textId="77777777" w:rsidR="002337D0" w:rsidRPr="007112AF" w:rsidRDefault="002337D0" w:rsidP="002337D0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7112AF">
              <w:rPr>
                <w:sz w:val="21"/>
                <w:szCs w:val="21"/>
                <w:lang w:eastAsia="ru-RU"/>
              </w:rPr>
              <w:t>Атрибут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05548A44" w14:textId="77777777" w:rsidR="002337D0" w:rsidRPr="007112AF" w:rsidRDefault="002337D0" w:rsidP="002337D0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7112AF">
              <w:rPr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74904C2" w14:textId="77777777" w:rsidR="002337D0" w:rsidRPr="007112AF" w:rsidRDefault="002337D0" w:rsidP="002337D0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7112AF">
              <w:rPr>
                <w:sz w:val="21"/>
                <w:szCs w:val="21"/>
                <w:lang w:eastAsia="ru-RU"/>
              </w:rPr>
              <w:t>Описание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74846D7" w14:textId="77777777" w:rsidR="002337D0" w:rsidRPr="007112AF" w:rsidRDefault="002337D0" w:rsidP="002337D0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7112AF">
              <w:rPr>
                <w:sz w:val="21"/>
                <w:szCs w:val="21"/>
                <w:lang w:eastAsia="ru-RU"/>
              </w:rPr>
              <w:t>Пометка об обязательности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AD28111" w14:textId="77777777" w:rsidR="002337D0" w:rsidRPr="007112AF" w:rsidRDefault="002337D0" w:rsidP="002337D0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7112AF">
              <w:rPr>
                <w:sz w:val="21"/>
                <w:szCs w:val="21"/>
                <w:lang w:eastAsia="ru-RU"/>
              </w:rPr>
              <w:t>Тип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8AE56A5" w14:textId="77777777" w:rsidR="002337D0" w:rsidRPr="007112AF" w:rsidRDefault="002337D0" w:rsidP="002337D0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7112AF">
              <w:rPr>
                <w:sz w:val="21"/>
                <w:szCs w:val="21"/>
                <w:lang w:eastAsia="ru-RU"/>
              </w:rPr>
              <w:t>Пример данных</w:t>
            </w:r>
          </w:p>
        </w:tc>
      </w:tr>
      <w:tr w:rsidR="002337D0" w:rsidRPr="007112AF" w14:paraId="2EAC0BA4" w14:textId="77777777" w:rsidTr="002337D0">
        <w:tc>
          <w:tcPr>
            <w:tcW w:w="568" w:type="dxa"/>
            <w:tcBorders>
              <w:bottom w:val="single" w:sz="4" w:space="0" w:color="auto"/>
            </w:tcBorders>
          </w:tcPr>
          <w:p w14:paraId="0E2D7E5F" w14:textId="77777777" w:rsidR="002337D0" w:rsidRPr="007112AF" w:rsidRDefault="002337D0" w:rsidP="002337D0">
            <w:pPr>
              <w:pStyle w:val="afa"/>
              <w:widowControl/>
              <w:numPr>
                <w:ilvl w:val="0"/>
                <w:numId w:val="43"/>
              </w:numPr>
              <w:spacing w:after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9213" w:type="dxa"/>
            <w:gridSpan w:val="6"/>
            <w:tcBorders>
              <w:bottom w:val="single" w:sz="4" w:space="0" w:color="auto"/>
            </w:tcBorders>
          </w:tcPr>
          <w:p w14:paraId="0255BFCF" w14:textId="2CD33B75" w:rsidR="002337D0" w:rsidRPr="00E3430B" w:rsidRDefault="00E3430B" w:rsidP="002337D0">
            <w:pPr>
              <w:widowControl/>
              <w:spacing w:after="0"/>
              <w:ind w:left="493"/>
              <w:rPr>
                <w:b/>
                <w:sz w:val="21"/>
                <w:szCs w:val="21"/>
                <w:lang w:eastAsia="ru-RU"/>
              </w:rPr>
            </w:pPr>
            <w:r>
              <w:rPr>
                <w:b/>
                <w:sz w:val="21"/>
                <w:szCs w:val="21"/>
                <w:lang w:eastAsia="ru-RU"/>
              </w:rPr>
              <w:t>Страхователь</w:t>
            </w:r>
            <w:r w:rsidR="002337D0" w:rsidRPr="00E3430B">
              <w:rPr>
                <w:b/>
                <w:sz w:val="21"/>
                <w:szCs w:val="21"/>
                <w:lang w:eastAsia="ru-RU"/>
              </w:rPr>
              <w:t xml:space="preserve"> (</w:t>
            </w:r>
            <w:r w:rsidR="002337D0" w:rsidRPr="00E3430B">
              <w:rPr>
                <w:b/>
                <w:bCs/>
                <w:color w:val="000000"/>
              </w:rPr>
              <w:t>insurer</w:t>
            </w:r>
            <w:r w:rsidR="002337D0" w:rsidRPr="00E3430B">
              <w:rPr>
                <w:b/>
                <w:sz w:val="21"/>
                <w:szCs w:val="21"/>
                <w:lang w:eastAsia="ru-RU"/>
              </w:rPr>
              <w:t>)</w:t>
            </w:r>
          </w:p>
        </w:tc>
      </w:tr>
      <w:tr w:rsidR="002337D0" w:rsidRPr="007112AF" w14:paraId="4E017AE8" w14:textId="77777777" w:rsidTr="002337D0">
        <w:tc>
          <w:tcPr>
            <w:tcW w:w="568" w:type="dxa"/>
            <w:tcBorders>
              <w:bottom w:val="single" w:sz="4" w:space="0" w:color="auto"/>
            </w:tcBorders>
          </w:tcPr>
          <w:p w14:paraId="19476933" w14:textId="77777777" w:rsidR="002337D0" w:rsidRPr="007112AF" w:rsidRDefault="002337D0" w:rsidP="002337D0">
            <w:pPr>
              <w:pStyle w:val="afa"/>
              <w:widowControl/>
              <w:numPr>
                <w:ilvl w:val="1"/>
                <w:numId w:val="43"/>
              </w:numPr>
              <w:spacing w:after="0"/>
              <w:ind w:left="360" w:hanging="36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39B931B" w14:textId="5221C7A3" w:rsidR="002337D0" w:rsidRPr="007112AF" w:rsidRDefault="00C34D90" w:rsidP="002337D0">
            <w:pPr>
              <w:spacing w:after="0"/>
              <w:ind w:left="0"/>
              <w:rPr>
                <w:b/>
              </w:rPr>
            </w:pPr>
            <w:r>
              <w:rPr>
                <w:b/>
              </w:rPr>
              <w:t>Регистрационный номер страхователя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62675AE2" w14:textId="19008BD0" w:rsidR="002337D0" w:rsidRPr="00C34D90" w:rsidRDefault="00C34D90" w:rsidP="002337D0">
            <w:pPr>
              <w:widowControl/>
              <w:spacing w:after="0"/>
              <w:ind w:left="0"/>
              <w:rPr>
                <w:sz w:val="21"/>
                <w:szCs w:val="21"/>
                <w:lang w:val="en-US" w:eastAsia="ru-RU"/>
              </w:rPr>
            </w:pPr>
            <w:r>
              <w:rPr>
                <w:sz w:val="21"/>
                <w:szCs w:val="21"/>
                <w:lang w:val="en-US" w:eastAsia="ru-RU"/>
              </w:rPr>
              <w:t>regNum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2167568" w14:textId="1887C42B" w:rsidR="002337D0" w:rsidRPr="00E3430B" w:rsidRDefault="00C34D90" w:rsidP="00C34D90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E3430B">
              <w:rPr>
                <w:sz w:val="21"/>
                <w:szCs w:val="21"/>
                <w:lang w:eastAsia="ru-RU"/>
              </w:rPr>
              <w:t>Регистрационный номер в Системе Фонда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2A2E070" w14:textId="55658703" w:rsidR="002337D0" w:rsidRPr="00C34D90" w:rsidRDefault="00C34D90" w:rsidP="002337D0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>
              <w:rPr>
                <w:i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D88F15E" w14:textId="68217E7F" w:rsidR="002337D0" w:rsidRPr="007112AF" w:rsidRDefault="00C34D90" w:rsidP="002337D0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B82D13">
              <w:rPr>
                <w:i/>
                <w:sz w:val="21"/>
                <w:szCs w:val="21"/>
                <w:lang w:eastAsia="ru-RU"/>
              </w:rPr>
              <w:t>org:regNum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9A08454" w14:textId="32F9589B" w:rsidR="002337D0" w:rsidRPr="007112AF" w:rsidRDefault="002337D0" w:rsidP="002337D0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</w:p>
        </w:tc>
      </w:tr>
      <w:tr w:rsidR="002337D0" w:rsidRPr="007112AF" w14:paraId="3E15B22C" w14:textId="77777777" w:rsidTr="002337D0">
        <w:tc>
          <w:tcPr>
            <w:tcW w:w="568" w:type="dxa"/>
            <w:tcBorders>
              <w:bottom w:val="single" w:sz="4" w:space="0" w:color="auto"/>
            </w:tcBorders>
          </w:tcPr>
          <w:p w14:paraId="29D501CE" w14:textId="77777777" w:rsidR="002337D0" w:rsidRPr="007112AF" w:rsidRDefault="002337D0" w:rsidP="002337D0">
            <w:pPr>
              <w:pStyle w:val="afa"/>
              <w:widowControl/>
              <w:numPr>
                <w:ilvl w:val="1"/>
                <w:numId w:val="43"/>
              </w:numPr>
              <w:spacing w:after="0"/>
              <w:ind w:left="360" w:hanging="360"/>
              <w:rPr>
                <w:sz w:val="21"/>
                <w:szCs w:val="21"/>
                <w:lang w:eastAsia="ru-RU"/>
              </w:rPr>
            </w:pPr>
          </w:p>
        </w:tc>
        <w:tc>
          <w:tcPr>
            <w:tcW w:w="9213" w:type="dxa"/>
            <w:gridSpan w:val="6"/>
            <w:tcBorders>
              <w:bottom w:val="single" w:sz="4" w:space="0" w:color="auto"/>
            </w:tcBorders>
          </w:tcPr>
          <w:p w14:paraId="33401FEE" w14:textId="68F6DD26" w:rsidR="002337D0" w:rsidRPr="00E3430B" w:rsidRDefault="002337D0" w:rsidP="00E3430B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E3430B">
              <w:rPr>
                <w:i/>
                <w:sz w:val="21"/>
                <w:szCs w:val="21"/>
                <w:lang w:eastAsia="ru-RU"/>
              </w:rPr>
              <w:t xml:space="preserve">       </w:t>
            </w:r>
            <w:r w:rsidR="00E3430B">
              <w:rPr>
                <w:b/>
                <w:sz w:val="21"/>
                <w:szCs w:val="21"/>
                <w:lang w:eastAsia="ru-RU"/>
              </w:rPr>
              <w:t>Добровольно застрахованный</w:t>
            </w:r>
            <w:r w:rsidRPr="00E3430B">
              <w:rPr>
                <w:b/>
                <w:sz w:val="21"/>
                <w:szCs w:val="21"/>
                <w:lang w:eastAsia="ru-RU"/>
              </w:rPr>
              <w:t xml:space="preserve"> (</w:t>
            </w:r>
            <w:r w:rsidRPr="00E3430B">
              <w:rPr>
                <w:b/>
                <w:bCs/>
                <w:color w:val="000000"/>
              </w:rPr>
              <w:t>volunteer</w:t>
            </w:r>
            <w:r w:rsidRPr="00E3430B">
              <w:rPr>
                <w:b/>
                <w:sz w:val="21"/>
                <w:szCs w:val="21"/>
                <w:lang w:eastAsia="ru-RU"/>
              </w:rPr>
              <w:t>)</w:t>
            </w:r>
          </w:p>
        </w:tc>
      </w:tr>
      <w:tr w:rsidR="002337D0" w:rsidRPr="007112AF" w14:paraId="2055F0DD" w14:textId="77777777" w:rsidTr="002337D0">
        <w:tc>
          <w:tcPr>
            <w:tcW w:w="568" w:type="dxa"/>
            <w:tcBorders>
              <w:bottom w:val="single" w:sz="4" w:space="0" w:color="auto"/>
            </w:tcBorders>
          </w:tcPr>
          <w:p w14:paraId="61610B1D" w14:textId="77777777" w:rsidR="002337D0" w:rsidRPr="007112AF" w:rsidRDefault="002337D0" w:rsidP="002337D0">
            <w:pPr>
              <w:pStyle w:val="afa"/>
              <w:widowControl/>
              <w:numPr>
                <w:ilvl w:val="1"/>
                <w:numId w:val="43"/>
              </w:numPr>
              <w:spacing w:after="0"/>
              <w:ind w:left="360" w:hanging="36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2F43C29" w14:textId="43AB0148" w:rsidR="002337D0" w:rsidRPr="007112AF" w:rsidRDefault="002337D0" w:rsidP="002337D0">
            <w:pPr>
              <w:spacing w:after="0"/>
              <w:ind w:left="0"/>
              <w:rPr>
                <w:b/>
              </w:rPr>
            </w:pPr>
            <w:r>
              <w:rPr>
                <w:b/>
              </w:rPr>
              <w:t>Регистрационный номер страхователя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4EB4EEEC" w14:textId="125CFC81" w:rsidR="002337D0" w:rsidRPr="007112AF" w:rsidRDefault="002337D0" w:rsidP="002337D0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AB0B18">
              <w:rPr>
                <w:sz w:val="21"/>
                <w:szCs w:val="21"/>
                <w:lang w:eastAsia="ru-RU"/>
              </w:rPr>
              <w:t>regNum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44F9012" w14:textId="77777777" w:rsidR="002337D0" w:rsidRPr="00E3430B" w:rsidRDefault="002337D0" w:rsidP="002337D0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E3430B">
              <w:rPr>
                <w:sz w:val="21"/>
                <w:szCs w:val="21"/>
                <w:lang w:eastAsia="ru-RU"/>
              </w:rPr>
              <w:t>Регистрационный номер в Системе Фонда</w:t>
            </w:r>
          </w:p>
          <w:p w14:paraId="4B56C6A6" w14:textId="77777777" w:rsidR="002337D0" w:rsidRPr="00E3430B" w:rsidRDefault="002337D0" w:rsidP="002337D0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</w:p>
          <w:p w14:paraId="0E3EC182" w14:textId="77777777" w:rsidR="002337D0" w:rsidRPr="00E3430B" w:rsidRDefault="002337D0" w:rsidP="002337D0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8924FAD" w14:textId="5B0FAC6A" w:rsidR="002337D0" w:rsidRPr="00E3430B" w:rsidRDefault="002337D0" w:rsidP="002337D0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E3430B">
              <w:rPr>
                <w:i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0076335" w14:textId="03563DBF" w:rsidR="002337D0" w:rsidRPr="007112AF" w:rsidRDefault="002337D0" w:rsidP="002337D0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B82D13">
              <w:rPr>
                <w:i/>
                <w:sz w:val="21"/>
                <w:szCs w:val="21"/>
                <w:lang w:eastAsia="ru-RU"/>
              </w:rPr>
              <w:t>org:regNum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675CD67" w14:textId="54FFB6CA" w:rsidR="002337D0" w:rsidRPr="007112AF" w:rsidRDefault="002337D0" w:rsidP="002337D0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</w:p>
        </w:tc>
      </w:tr>
      <w:tr w:rsidR="002337D0" w:rsidRPr="007112AF" w14:paraId="2399AE92" w14:textId="77777777" w:rsidTr="002337D0">
        <w:tc>
          <w:tcPr>
            <w:tcW w:w="568" w:type="dxa"/>
            <w:tcBorders>
              <w:bottom w:val="single" w:sz="4" w:space="0" w:color="auto"/>
            </w:tcBorders>
          </w:tcPr>
          <w:p w14:paraId="1C061F49" w14:textId="77777777" w:rsidR="002337D0" w:rsidRPr="007112AF" w:rsidRDefault="002337D0" w:rsidP="002337D0">
            <w:pPr>
              <w:pStyle w:val="afa"/>
              <w:widowControl/>
              <w:numPr>
                <w:ilvl w:val="1"/>
                <w:numId w:val="43"/>
              </w:numPr>
              <w:spacing w:after="0"/>
              <w:ind w:left="360" w:hanging="36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1EAF48F" w14:textId="1E8B76B2" w:rsidR="002337D0" w:rsidRPr="007112AF" w:rsidRDefault="002337D0" w:rsidP="002337D0">
            <w:pPr>
              <w:spacing w:after="0"/>
              <w:ind w:left="0"/>
              <w:rPr>
                <w:b/>
              </w:rPr>
            </w:pPr>
            <w:r w:rsidRPr="00C269AB">
              <w:rPr>
                <w:b/>
              </w:rPr>
              <w:t>Код подчиненности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1DB4DEE7" w14:textId="675547E1" w:rsidR="002337D0" w:rsidRPr="007112AF" w:rsidRDefault="002337D0" w:rsidP="002337D0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C269AB">
              <w:rPr>
                <w:sz w:val="21"/>
                <w:szCs w:val="21"/>
                <w:lang w:eastAsia="ru-RU"/>
              </w:rPr>
              <w:t>kpsNum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ED80C4D" w14:textId="4DB36BF0" w:rsidR="002337D0" w:rsidRPr="007112AF" w:rsidRDefault="002337D0" w:rsidP="002337D0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C269AB">
              <w:t xml:space="preserve">Код подчиненности к </w:t>
            </w:r>
            <w:r w:rsidRPr="00C269AB">
              <w:lastRenderedPageBreak/>
              <w:t>территориальному органу ФСС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15CAB49" w14:textId="7740B0EC" w:rsidR="002337D0" w:rsidRPr="007112AF" w:rsidRDefault="002337D0" w:rsidP="002337D0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>
              <w:rPr>
                <w:i/>
                <w:sz w:val="21"/>
                <w:szCs w:val="21"/>
                <w:lang w:eastAsia="ru-RU"/>
              </w:rPr>
              <w:lastRenderedPageBreak/>
              <w:t>Нет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B23C3AB" w14:textId="07D04CAB" w:rsidR="002337D0" w:rsidRPr="007112AF" w:rsidRDefault="002337D0" w:rsidP="002337D0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C269AB">
              <w:rPr>
                <w:i/>
                <w:sz w:val="21"/>
                <w:szCs w:val="21"/>
                <w:lang w:eastAsia="ru-RU"/>
              </w:rPr>
              <w:t>org:kpsNum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6166126" w14:textId="53CA257D" w:rsidR="002337D0" w:rsidRPr="007112AF" w:rsidRDefault="002337D0" w:rsidP="002337D0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</w:p>
        </w:tc>
      </w:tr>
    </w:tbl>
    <w:p w14:paraId="786466CD" w14:textId="77777777" w:rsidR="002337D0" w:rsidRDefault="002337D0" w:rsidP="002337D0">
      <w:pPr>
        <w:widowControl/>
        <w:spacing w:after="0"/>
        <w:ind w:left="0"/>
      </w:pPr>
    </w:p>
    <w:p w14:paraId="3EC8AFAC" w14:textId="77777777" w:rsidR="002337D0" w:rsidRPr="002337D0" w:rsidRDefault="002337D0" w:rsidP="002337D0">
      <w:pPr>
        <w:widowControl/>
        <w:spacing w:after="0"/>
        <w:ind w:left="0"/>
      </w:pPr>
    </w:p>
    <w:p w14:paraId="34083439" w14:textId="157BB9B1" w:rsidR="002337D0" w:rsidRPr="00C95899" w:rsidRDefault="002337D0" w:rsidP="00C95899">
      <w:pPr>
        <w:pStyle w:val="4"/>
        <w:rPr>
          <w:rFonts w:ascii="Times New Roman" w:hAnsi="Times New Roman"/>
          <w:i/>
        </w:rPr>
      </w:pPr>
      <w:r w:rsidRPr="00C95899">
        <w:rPr>
          <w:rFonts w:ascii="Times New Roman" w:hAnsi="Times New Roman"/>
          <w:i/>
        </w:rPr>
        <w:t xml:space="preserve">Схема сведений </w:t>
      </w:r>
      <w:r w:rsidR="00C95899">
        <w:rPr>
          <w:rFonts w:ascii="Times New Roman" w:hAnsi="Times New Roman"/>
          <w:i/>
        </w:rPr>
        <w:t>Физ.лицо</w:t>
      </w:r>
      <w:proofErr w:type="gramStart"/>
      <w:r w:rsidR="00C95899">
        <w:rPr>
          <w:rFonts w:ascii="Times New Roman" w:hAnsi="Times New Roman"/>
          <w:i/>
        </w:rPr>
        <w:t>.С</w:t>
      </w:r>
      <w:proofErr w:type="gramEnd"/>
      <w:r w:rsidR="00C95899">
        <w:rPr>
          <w:rFonts w:ascii="Times New Roman" w:hAnsi="Times New Roman"/>
          <w:i/>
        </w:rPr>
        <w:t>трахователь.</w:t>
      </w:r>
    </w:p>
    <w:p w14:paraId="39C84746" w14:textId="32092667" w:rsidR="002337D0" w:rsidRDefault="002337D0" w:rsidP="002337D0">
      <w:pPr>
        <w:pStyle w:val="affe"/>
        <w:keepNext/>
        <w:jc w:val="right"/>
        <w:rPr>
          <w:rFonts w:ascii="Segoe UI" w:hAnsi="Segoe UI" w:cs="Segoe UI"/>
          <w:b w:val="0"/>
          <w:bCs w:val="0"/>
          <w:color w:val="000000"/>
          <w:lang w:val="ru-RU"/>
        </w:rPr>
      </w:pPr>
      <w:r>
        <w:t xml:space="preserve">Таблица </w:t>
      </w:r>
      <w:r w:rsidR="002E5D12">
        <w:fldChar w:fldCharType="begin"/>
      </w:r>
      <w:r w:rsidR="002E5D12">
        <w:instrText xml:space="preserve"> SEQ Таблица \* ARABIC </w:instrText>
      </w:r>
      <w:r w:rsidR="002E5D12">
        <w:fldChar w:fldCharType="separate"/>
      </w:r>
      <w:r w:rsidR="00650632">
        <w:rPr>
          <w:noProof/>
        </w:rPr>
        <w:t>24</w:t>
      </w:r>
      <w:r w:rsidR="002E5D12">
        <w:rPr>
          <w:noProof/>
        </w:rPr>
        <w:fldChar w:fldCharType="end"/>
      </w:r>
      <w:r>
        <w:rPr>
          <w:lang w:val="ru-RU"/>
        </w:rPr>
        <w:t xml:space="preserve"> Схема сведений </w:t>
      </w:r>
      <w:r w:rsidRPr="002337D0">
        <w:rPr>
          <w:lang w:val="ru-RU"/>
        </w:rPr>
        <w:t xml:space="preserve">элемента </w:t>
      </w:r>
      <w:r w:rsidRPr="002337D0">
        <w:rPr>
          <w:bCs w:val="0"/>
          <w:color w:val="000000"/>
        </w:rPr>
        <w:t>insurer</w:t>
      </w:r>
    </w:p>
    <w:tbl>
      <w:tblPr>
        <w:tblW w:w="4999" w:type="pct"/>
        <w:tblLook w:val="0000" w:firstRow="0" w:lastRow="0" w:firstColumn="0" w:lastColumn="0" w:noHBand="0" w:noVBand="0"/>
      </w:tblPr>
      <w:tblGrid>
        <w:gridCol w:w="1720"/>
        <w:gridCol w:w="8132"/>
      </w:tblGrid>
      <w:tr w:rsidR="002337D0" w:rsidRPr="00BB04FE" w14:paraId="0F546DFE" w14:textId="77777777" w:rsidTr="002337D0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20E8" w14:textId="77777777" w:rsidR="002337D0" w:rsidRPr="00BB04FE" w:rsidRDefault="002337D0" w:rsidP="002337D0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Segoe UI" w:hAnsi="Segoe UI" w:cs="Segoe UI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5952" w14:textId="6E794ECC" w:rsidR="000F31A9" w:rsidRPr="00BB04FE" w:rsidRDefault="002337D0" w:rsidP="00B043B9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</w:rPr>
            </w:pPr>
            <w:r>
              <w:rPr>
                <w:rFonts w:ascii="Consolas" w:hAnsi="Consolas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2FE8E3" wp14:editId="3E8075DC">
                  <wp:extent cx="3113405" cy="76962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3405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37D0" w:rsidRPr="00C022F5" w14:paraId="456FE1F4" w14:textId="77777777" w:rsidTr="002337D0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5C86" w14:textId="77777777" w:rsidR="002337D0" w:rsidRPr="00BB04FE" w:rsidRDefault="002337D0" w:rsidP="002337D0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Segoe UI" w:hAnsi="Segoe UI" w:cs="Segoe UI"/>
                <w:color w:val="808080"/>
                <w:sz w:val="16"/>
                <w:szCs w:val="16"/>
              </w:rPr>
              <w:t>namespace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63D0" w14:textId="77777777" w:rsidR="002337D0" w:rsidRPr="002337D0" w:rsidRDefault="002337D0" w:rsidP="002337D0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  <w:lang w:val="en-US"/>
              </w:rPr>
            </w:pPr>
            <w:r w:rsidRPr="002337D0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urn:ru:fss:integration:types:mchd:v01</w:t>
            </w:r>
          </w:p>
        </w:tc>
      </w:tr>
      <w:tr w:rsidR="002337D0" w:rsidRPr="00BB04FE" w14:paraId="3DA75090" w14:textId="77777777" w:rsidTr="002337D0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1ABD" w14:textId="77777777" w:rsidR="002337D0" w:rsidRPr="00BB04FE" w:rsidRDefault="002337D0" w:rsidP="002337D0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Segoe UI" w:hAnsi="Segoe UI" w:cs="Segoe UI"/>
                <w:color w:val="808080"/>
                <w:sz w:val="16"/>
                <w:szCs w:val="16"/>
              </w:rPr>
              <w:t>properties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487"/>
              <w:gridCol w:w="1521"/>
            </w:tblGrid>
            <w:tr w:rsidR="002337D0" w:rsidRPr="00BB04FE" w14:paraId="23E5D689" w14:textId="77777777" w:rsidTr="002337D0">
              <w:tc>
                <w:tcPr>
                  <w:tcW w:w="0" w:type="auto"/>
                </w:tcPr>
                <w:p w14:paraId="4CDAC157" w14:textId="77777777" w:rsidR="002337D0" w:rsidRPr="00BB04FE" w:rsidRDefault="002337D0" w:rsidP="002337D0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B04FE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minOcc </w:t>
                  </w:r>
                </w:p>
              </w:tc>
              <w:tc>
                <w:tcPr>
                  <w:tcW w:w="0" w:type="auto"/>
                </w:tcPr>
                <w:p w14:paraId="7F380A08" w14:textId="77777777" w:rsidR="002337D0" w:rsidRPr="00BB04FE" w:rsidRDefault="002337D0" w:rsidP="002337D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B04FE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2337D0" w:rsidRPr="00BB04FE" w14:paraId="4CE63900" w14:textId="77777777" w:rsidTr="002337D0">
              <w:tc>
                <w:tcPr>
                  <w:tcW w:w="0" w:type="auto"/>
                </w:tcPr>
                <w:p w14:paraId="43640263" w14:textId="77777777" w:rsidR="002337D0" w:rsidRPr="00BB04FE" w:rsidRDefault="002337D0" w:rsidP="002337D0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B04FE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maxOcc </w:t>
                  </w:r>
                </w:p>
              </w:tc>
              <w:tc>
                <w:tcPr>
                  <w:tcW w:w="0" w:type="auto"/>
                </w:tcPr>
                <w:p w14:paraId="6EBC67C7" w14:textId="77777777" w:rsidR="002337D0" w:rsidRPr="00BB04FE" w:rsidRDefault="002337D0" w:rsidP="002337D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B04FE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2337D0" w:rsidRPr="00BB04FE" w14:paraId="02C844CF" w14:textId="77777777" w:rsidTr="002337D0">
              <w:tc>
                <w:tcPr>
                  <w:tcW w:w="0" w:type="auto"/>
                </w:tcPr>
                <w:p w14:paraId="37258AA5" w14:textId="77777777" w:rsidR="002337D0" w:rsidRPr="00BB04FE" w:rsidRDefault="002337D0" w:rsidP="002337D0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B04FE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content </w:t>
                  </w:r>
                </w:p>
              </w:tc>
              <w:tc>
                <w:tcPr>
                  <w:tcW w:w="0" w:type="auto"/>
                </w:tcPr>
                <w:p w14:paraId="3644A705" w14:textId="77777777" w:rsidR="002337D0" w:rsidRPr="00BB04FE" w:rsidRDefault="002337D0" w:rsidP="002337D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B04FE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complex</w:t>
                  </w:r>
                </w:p>
              </w:tc>
            </w:tr>
          </w:tbl>
          <w:p w14:paraId="58047271" w14:textId="77777777" w:rsidR="002337D0" w:rsidRPr="00BB04FE" w:rsidRDefault="002337D0" w:rsidP="002337D0">
            <w:pPr>
              <w:autoSpaceDE w:val="0"/>
              <w:autoSpaceDN w:val="0"/>
              <w:adjustRightInd w:val="0"/>
              <w:spacing w:after="75"/>
              <w:rPr>
                <w:rFonts w:ascii="Consolas" w:hAnsi="Consolas"/>
                <w:sz w:val="24"/>
                <w:szCs w:val="24"/>
              </w:rPr>
            </w:pPr>
          </w:p>
        </w:tc>
      </w:tr>
      <w:tr w:rsidR="002337D0" w:rsidRPr="00BB04FE" w14:paraId="249C66C9" w14:textId="77777777" w:rsidTr="002337D0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8A4A" w14:textId="77777777" w:rsidR="002337D0" w:rsidRPr="00BB04FE" w:rsidRDefault="002337D0" w:rsidP="002337D0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Segoe UI" w:hAnsi="Segoe UI" w:cs="Segoe UI"/>
                <w:color w:val="808080"/>
                <w:sz w:val="16"/>
                <w:szCs w:val="16"/>
              </w:rPr>
              <w:t>children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1AE4" w14:textId="77777777" w:rsidR="002337D0" w:rsidRPr="00BB04FE" w:rsidRDefault="00796CBF" w:rsidP="002337D0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</w:rPr>
            </w:pPr>
            <w:hyperlink w:anchor="Link83" w:history="1">
              <w:r w:rsidR="002337D0" w:rsidRPr="00BB04FE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regNum</w:t>
              </w:r>
            </w:hyperlink>
          </w:p>
        </w:tc>
      </w:tr>
      <w:tr w:rsidR="002337D0" w:rsidRPr="00BB04FE" w14:paraId="32E97ABD" w14:textId="77777777" w:rsidTr="002337D0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EB36" w14:textId="77777777" w:rsidR="002337D0" w:rsidRPr="00BB04FE" w:rsidRDefault="002337D0" w:rsidP="002337D0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Segoe UI" w:hAnsi="Segoe UI" w:cs="Segoe UI"/>
                <w:color w:val="808080"/>
                <w:sz w:val="16"/>
                <w:szCs w:val="16"/>
              </w:rPr>
              <w:t>annotation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764"/>
            </w:tblGrid>
            <w:tr w:rsidR="002337D0" w:rsidRPr="00BB04FE" w14:paraId="61AFB9F4" w14:textId="77777777" w:rsidTr="002337D0">
              <w:tc>
                <w:tcPr>
                  <w:tcW w:w="0" w:type="auto"/>
                </w:tcPr>
                <w:p w14:paraId="268F4751" w14:textId="77777777" w:rsidR="002337D0" w:rsidRPr="00BB04FE" w:rsidRDefault="002337D0" w:rsidP="002337D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B04FE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>documentation</w:t>
                  </w:r>
                </w:p>
              </w:tc>
            </w:tr>
            <w:tr w:rsidR="002337D0" w:rsidRPr="00BB04FE" w14:paraId="47E5FD26" w14:textId="77777777" w:rsidTr="002337D0">
              <w:tc>
                <w:tcPr>
                  <w:tcW w:w="0" w:type="auto"/>
                </w:tcPr>
                <w:p w14:paraId="2D7DA314" w14:textId="77777777" w:rsidR="002337D0" w:rsidRPr="00BB04FE" w:rsidRDefault="002337D0" w:rsidP="002337D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onsolas" w:hAnsi="Consolas"/>
                      <w:sz w:val="24"/>
                      <w:szCs w:val="24"/>
                    </w:rPr>
                  </w:pPr>
                  <w:proofErr w:type="gramStart"/>
                  <w:r w:rsidRPr="00BB04FE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Заполняется если доверие полномочий осуществляется</w:t>
                  </w:r>
                  <w:proofErr w:type="gramEnd"/>
                  <w:r w:rsidRPr="00BB04FE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в рамках страхователя</w:t>
                  </w:r>
                </w:p>
              </w:tc>
            </w:tr>
          </w:tbl>
          <w:p w14:paraId="5D2D6E33" w14:textId="77777777" w:rsidR="002337D0" w:rsidRPr="00BB04FE" w:rsidRDefault="002337D0" w:rsidP="002337D0">
            <w:pPr>
              <w:autoSpaceDE w:val="0"/>
              <w:autoSpaceDN w:val="0"/>
              <w:adjustRightInd w:val="0"/>
              <w:spacing w:after="75"/>
              <w:rPr>
                <w:rFonts w:ascii="Consolas" w:hAnsi="Consolas"/>
                <w:sz w:val="24"/>
                <w:szCs w:val="24"/>
              </w:rPr>
            </w:pPr>
          </w:p>
        </w:tc>
      </w:tr>
      <w:tr w:rsidR="002337D0" w:rsidRPr="00BB04FE" w14:paraId="217692AC" w14:textId="77777777" w:rsidTr="002337D0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60D4" w14:textId="77777777" w:rsidR="002337D0" w:rsidRPr="00BB04FE" w:rsidRDefault="002337D0" w:rsidP="002337D0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Segoe UI" w:hAnsi="Segoe UI" w:cs="Segoe UI"/>
                <w:color w:val="808080"/>
                <w:sz w:val="16"/>
                <w:szCs w:val="16"/>
              </w:rPr>
              <w:t>source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7962" w14:textId="77777777" w:rsidR="002337D0" w:rsidRPr="00BB04FE" w:rsidRDefault="002337D0" w:rsidP="002337D0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Consolas" w:hAnsi="Consolas" w:cs="Consolas"/>
                <w:color w:val="0000FF"/>
              </w:rPr>
              <w:t>&lt;</w:t>
            </w:r>
            <w:r w:rsidRPr="00BB04FE">
              <w:rPr>
                <w:rFonts w:ascii="Consolas" w:hAnsi="Consolas" w:cs="Consolas"/>
                <w:color w:val="800000"/>
              </w:rPr>
              <w:t>xs:element</w:t>
            </w:r>
            <w:r w:rsidRPr="00BB04FE">
              <w:rPr>
                <w:rFonts w:ascii="Consolas" w:hAnsi="Consolas" w:cs="Consolas"/>
                <w:color w:val="FF0000"/>
              </w:rPr>
              <w:t xml:space="preserve"> name</w:t>
            </w:r>
            <w:r w:rsidRPr="00BB04FE">
              <w:rPr>
                <w:rFonts w:ascii="Consolas" w:hAnsi="Consolas" w:cs="Consolas"/>
                <w:color w:val="0000FF"/>
              </w:rPr>
              <w:t>=</w:t>
            </w:r>
            <w:r w:rsidRPr="00BB04FE">
              <w:rPr>
                <w:rFonts w:ascii="Consolas" w:hAnsi="Consolas" w:cs="Consolas"/>
                <w:color w:val="000000"/>
              </w:rPr>
              <w:t>"insurer</w:t>
            </w:r>
            <w:r w:rsidRPr="00BB04FE">
              <w:rPr>
                <w:rFonts w:ascii="Consolas" w:hAnsi="Consolas" w:cs="Consolas"/>
                <w:color w:val="0000FF"/>
              </w:rPr>
              <w:t>"</w:t>
            </w:r>
            <w:r w:rsidRPr="00BB04FE">
              <w:rPr>
                <w:rFonts w:ascii="Consolas" w:hAnsi="Consolas" w:cs="Consolas"/>
                <w:color w:val="FF0000"/>
              </w:rPr>
              <w:t xml:space="preserve"> minOccurs</w:t>
            </w:r>
            <w:r w:rsidRPr="00BB04FE">
              <w:rPr>
                <w:rFonts w:ascii="Consolas" w:hAnsi="Consolas" w:cs="Consolas"/>
                <w:color w:val="0000FF"/>
              </w:rPr>
              <w:t>=</w:t>
            </w:r>
            <w:r w:rsidRPr="00BB04FE">
              <w:rPr>
                <w:rFonts w:ascii="Consolas" w:hAnsi="Consolas" w:cs="Consolas"/>
                <w:color w:val="000000"/>
              </w:rPr>
              <w:t>"0</w:t>
            </w:r>
            <w:r w:rsidRPr="00BB04FE">
              <w:rPr>
                <w:rFonts w:ascii="Consolas" w:hAnsi="Consolas" w:cs="Consolas"/>
                <w:color w:val="0000FF"/>
              </w:rPr>
              <w:t>"&gt;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</w:t>
            </w:r>
            <w:r w:rsidRPr="00BB04FE">
              <w:rPr>
                <w:rFonts w:ascii="Consolas" w:hAnsi="Consolas" w:cs="Consolas"/>
                <w:color w:val="0000FF"/>
              </w:rPr>
              <w:t>&lt;</w:t>
            </w:r>
            <w:r w:rsidRPr="00BB04FE">
              <w:rPr>
                <w:rFonts w:ascii="Consolas" w:hAnsi="Consolas" w:cs="Consolas"/>
                <w:color w:val="800000"/>
              </w:rPr>
              <w:t>xs:annotation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  </w:t>
            </w:r>
            <w:r w:rsidRPr="00BB04FE">
              <w:rPr>
                <w:rFonts w:ascii="Consolas" w:hAnsi="Consolas" w:cs="Consolas"/>
                <w:color w:val="0000FF"/>
              </w:rPr>
              <w:t>&lt;</w:t>
            </w:r>
            <w:r w:rsidRPr="00BB04FE">
              <w:rPr>
                <w:rFonts w:ascii="Consolas" w:hAnsi="Consolas" w:cs="Consolas"/>
                <w:color w:val="800000"/>
              </w:rPr>
              <w:t>xs:documentation</w:t>
            </w:r>
            <w:proofErr w:type="gramStart"/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t>З</w:t>
            </w:r>
            <w:proofErr w:type="gramEnd"/>
            <w:r w:rsidRPr="00BB04FE">
              <w:rPr>
                <w:rFonts w:ascii="Consolas" w:hAnsi="Consolas" w:cs="Consolas"/>
                <w:color w:val="000000"/>
              </w:rPr>
              <w:t>аполняется если доверие полномочий осуществляется в рамках страхователя</w:t>
            </w:r>
            <w:r w:rsidRPr="00BB04FE">
              <w:rPr>
                <w:rFonts w:ascii="Consolas" w:hAnsi="Consolas" w:cs="Consolas"/>
                <w:color w:val="0000FF"/>
              </w:rPr>
              <w:t>&lt;/</w:t>
            </w:r>
            <w:r w:rsidRPr="00BB04FE">
              <w:rPr>
                <w:rFonts w:ascii="Consolas" w:hAnsi="Consolas" w:cs="Consolas"/>
                <w:color w:val="800000"/>
              </w:rPr>
              <w:t>xs:documentation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</w:t>
            </w:r>
            <w:r w:rsidRPr="00BB04FE">
              <w:rPr>
                <w:rFonts w:ascii="Consolas" w:hAnsi="Consolas" w:cs="Consolas"/>
                <w:color w:val="0000FF"/>
              </w:rPr>
              <w:t>&lt;/</w:t>
            </w:r>
            <w:r w:rsidRPr="00BB04FE">
              <w:rPr>
                <w:rFonts w:ascii="Consolas" w:hAnsi="Consolas" w:cs="Consolas"/>
                <w:color w:val="800000"/>
              </w:rPr>
              <w:t>xs:annotation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</w:t>
            </w:r>
            <w:r w:rsidRPr="00BB04FE">
              <w:rPr>
                <w:rFonts w:ascii="Consolas" w:hAnsi="Consolas" w:cs="Consolas"/>
                <w:color w:val="0000FF"/>
              </w:rPr>
              <w:t>&lt;</w:t>
            </w:r>
            <w:r w:rsidRPr="00BB04FE">
              <w:rPr>
                <w:rFonts w:ascii="Consolas" w:hAnsi="Consolas" w:cs="Consolas"/>
                <w:color w:val="800000"/>
              </w:rPr>
              <w:t>xs:complexType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  </w:t>
            </w:r>
            <w:r w:rsidRPr="00BB04FE">
              <w:rPr>
                <w:rFonts w:ascii="Consolas" w:hAnsi="Consolas" w:cs="Consolas"/>
                <w:color w:val="0000FF"/>
              </w:rPr>
              <w:t>&lt;</w:t>
            </w:r>
            <w:r w:rsidRPr="00BB04FE">
              <w:rPr>
                <w:rFonts w:ascii="Consolas" w:hAnsi="Consolas" w:cs="Consolas"/>
                <w:color w:val="800000"/>
              </w:rPr>
              <w:t>xs:sequence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    </w:t>
            </w:r>
            <w:r w:rsidRPr="00BB04FE">
              <w:rPr>
                <w:rFonts w:ascii="Consolas" w:hAnsi="Consolas" w:cs="Consolas"/>
                <w:color w:val="0000FF"/>
              </w:rPr>
              <w:t>&lt;</w:t>
            </w:r>
            <w:r w:rsidRPr="00BB04FE">
              <w:rPr>
                <w:rFonts w:ascii="Consolas" w:hAnsi="Consolas" w:cs="Consolas"/>
                <w:color w:val="800000"/>
              </w:rPr>
              <w:t>xs:element</w:t>
            </w:r>
            <w:r w:rsidRPr="00BB04FE">
              <w:rPr>
                <w:rFonts w:ascii="Consolas" w:hAnsi="Consolas" w:cs="Consolas"/>
                <w:color w:val="FF0000"/>
              </w:rPr>
              <w:t xml:space="preserve"> name</w:t>
            </w:r>
            <w:r w:rsidRPr="00BB04FE">
              <w:rPr>
                <w:rFonts w:ascii="Consolas" w:hAnsi="Consolas" w:cs="Consolas"/>
                <w:color w:val="0000FF"/>
              </w:rPr>
              <w:t>=</w:t>
            </w:r>
            <w:r w:rsidRPr="00BB04FE">
              <w:rPr>
                <w:rFonts w:ascii="Consolas" w:hAnsi="Consolas" w:cs="Consolas"/>
                <w:color w:val="000000"/>
              </w:rPr>
              <w:t>"regNum</w:t>
            </w:r>
            <w:r w:rsidRPr="00BB04FE">
              <w:rPr>
                <w:rFonts w:ascii="Consolas" w:hAnsi="Consolas" w:cs="Consolas"/>
                <w:color w:val="0000FF"/>
              </w:rPr>
              <w:t>"</w:t>
            </w:r>
            <w:r w:rsidRPr="00BB04FE">
              <w:rPr>
                <w:rFonts w:ascii="Consolas" w:hAnsi="Consolas" w:cs="Consolas"/>
                <w:color w:val="FF0000"/>
              </w:rPr>
              <w:t xml:space="preserve"> type</w:t>
            </w:r>
            <w:r w:rsidRPr="00BB04FE">
              <w:rPr>
                <w:rFonts w:ascii="Consolas" w:hAnsi="Consolas" w:cs="Consolas"/>
                <w:color w:val="0000FF"/>
              </w:rPr>
              <w:t>=</w:t>
            </w:r>
            <w:r w:rsidRPr="00BB04FE">
              <w:rPr>
                <w:rFonts w:ascii="Consolas" w:hAnsi="Consolas" w:cs="Consolas"/>
                <w:color w:val="000000"/>
              </w:rPr>
              <w:t>"org:regNum</w:t>
            </w:r>
            <w:r w:rsidRPr="00BB04FE">
              <w:rPr>
                <w:rFonts w:ascii="Consolas" w:hAnsi="Consolas" w:cs="Consolas"/>
                <w:color w:val="0000FF"/>
              </w:rPr>
              <w:t>"&gt;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      </w:t>
            </w:r>
            <w:r w:rsidRPr="00BB04FE">
              <w:rPr>
                <w:rFonts w:ascii="Consolas" w:hAnsi="Consolas" w:cs="Consolas"/>
                <w:color w:val="0000FF"/>
              </w:rPr>
              <w:t>&lt;</w:t>
            </w:r>
            <w:r w:rsidRPr="00BB04FE">
              <w:rPr>
                <w:rFonts w:ascii="Consolas" w:hAnsi="Consolas" w:cs="Consolas"/>
                <w:color w:val="800000"/>
              </w:rPr>
              <w:t>xs:annotation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        </w:t>
            </w:r>
            <w:r w:rsidRPr="00BB04FE">
              <w:rPr>
                <w:rFonts w:ascii="Consolas" w:hAnsi="Consolas" w:cs="Consolas"/>
                <w:color w:val="0000FF"/>
              </w:rPr>
              <w:t>&lt;</w:t>
            </w:r>
            <w:r w:rsidRPr="00BB04FE">
              <w:rPr>
                <w:rFonts w:ascii="Consolas" w:hAnsi="Consolas" w:cs="Consolas"/>
                <w:color w:val="800000"/>
              </w:rPr>
              <w:t>xs:documentation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t>Регистрационный номер страхователя</w:t>
            </w:r>
            <w:r w:rsidRPr="00BB04FE">
              <w:rPr>
                <w:rFonts w:ascii="Consolas" w:hAnsi="Consolas" w:cs="Consolas"/>
                <w:color w:val="0000FF"/>
              </w:rPr>
              <w:t>&lt;/</w:t>
            </w:r>
            <w:r w:rsidRPr="00BB04FE">
              <w:rPr>
                <w:rFonts w:ascii="Consolas" w:hAnsi="Consolas" w:cs="Consolas"/>
                <w:color w:val="800000"/>
              </w:rPr>
              <w:t>xs:documentation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      </w:t>
            </w:r>
            <w:r w:rsidRPr="00BB04FE">
              <w:rPr>
                <w:rFonts w:ascii="Consolas" w:hAnsi="Consolas" w:cs="Consolas"/>
                <w:color w:val="0000FF"/>
              </w:rPr>
              <w:t>&lt;/</w:t>
            </w:r>
            <w:r w:rsidRPr="00BB04FE">
              <w:rPr>
                <w:rFonts w:ascii="Consolas" w:hAnsi="Consolas" w:cs="Consolas"/>
                <w:color w:val="800000"/>
              </w:rPr>
              <w:t>xs:annotation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    </w:t>
            </w:r>
            <w:r w:rsidRPr="00BB04FE">
              <w:rPr>
                <w:rFonts w:ascii="Consolas" w:hAnsi="Consolas" w:cs="Consolas"/>
                <w:color w:val="0000FF"/>
              </w:rPr>
              <w:t>&lt;/</w:t>
            </w:r>
            <w:r w:rsidRPr="00BB04FE">
              <w:rPr>
                <w:rFonts w:ascii="Consolas" w:hAnsi="Consolas" w:cs="Consolas"/>
                <w:color w:val="800000"/>
              </w:rPr>
              <w:t>xs:element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  </w:t>
            </w:r>
            <w:r w:rsidRPr="00BB04FE">
              <w:rPr>
                <w:rFonts w:ascii="Consolas" w:hAnsi="Consolas" w:cs="Consolas"/>
                <w:color w:val="0000FF"/>
              </w:rPr>
              <w:t>&lt;/</w:t>
            </w:r>
            <w:r w:rsidRPr="00BB04FE">
              <w:rPr>
                <w:rFonts w:ascii="Consolas" w:hAnsi="Consolas" w:cs="Consolas"/>
                <w:color w:val="800000"/>
              </w:rPr>
              <w:t>xs:sequence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</w:t>
            </w:r>
            <w:r w:rsidRPr="00BB04FE">
              <w:rPr>
                <w:rFonts w:ascii="Consolas" w:hAnsi="Consolas" w:cs="Consolas"/>
                <w:color w:val="0000FF"/>
              </w:rPr>
              <w:t>&lt;/</w:t>
            </w:r>
            <w:r w:rsidRPr="00BB04FE">
              <w:rPr>
                <w:rFonts w:ascii="Consolas" w:hAnsi="Consolas" w:cs="Consolas"/>
                <w:color w:val="800000"/>
              </w:rPr>
              <w:t>xs:complexType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br/>
            </w:r>
            <w:r w:rsidRPr="00BB04FE">
              <w:rPr>
                <w:rFonts w:ascii="Consolas" w:hAnsi="Consolas" w:cs="Consolas"/>
                <w:color w:val="0000FF"/>
              </w:rPr>
              <w:t>&lt;/</w:t>
            </w:r>
            <w:r w:rsidRPr="00BB04FE">
              <w:rPr>
                <w:rFonts w:ascii="Consolas" w:hAnsi="Consolas" w:cs="Consolas"/>
                <w:color w:val="800000"/>
              </w:rPr>
              <w:t>xs:element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</w:p>
        </w:tc>
      </w:tr>
    </w:tbl>
    <w:p w14:paraId="70FCA417" w14:textId="77777777" w:rsidR="002337D0" w:rsidRDefault="002337D0" w:rsidP="002337D0">
      <w:pPr>
        <w:rPr>
          <w:lang w:eastAsia="x-none"/>
        </w:rPr>
      </w:pPr>
    </w:p>
    <w:p w14:paraId="37F5D0B0" w14:textId="735C55FC" w:rsidR="002337D0" w:rsidRDefault="002337D0" w:rsidP="002337D0">
      <w:pPr>
        <w:pStyle w:val="affe"/>
        <w:keepNext/>
        <w:jc w:val="right"/>
      </w:pPr>
      <w:r>
        <w:t xml:space="preserve">Таблица </w:t>
      </w:r>
      <w:r w:rsidR="002E5D12">
        <w:fldChar w:fldCharType="begin"/>
      </w:r>
      <w:r w:rsidR="002E5D12">
        <w:instrText xml:space="preserve"> SEQ Таблица \* ARABIC </w:instrText>
      </w:r>
      <w:r w:rsidR="002E5D12">
        <w:fldChar w:fldCharType="separate"/>
      </w:r>
      <w:r w:rsidR="00650632">
        <w:rPr>
          <w:noProof/>
        </w:rPr>
        <w:t>25</w:t>
      </w:r>
      <w:r w:rsidR="002E5D12">
        <w:rPr>
          <w:noProof/>
        </w:rPr>
        <w:fldChar w:fldCharType="end"/>
      </w:r>
      <w:r>
        <w:rPr>
          <w:lang w:val="ru-RU"/>
        </w:rPr>
        <w:t xml:space="preserve"> Схема сведений элемента</w:t>
      </w:r>
      <w:r w:rsidRPr="002337D0">
        <w:rPr>
          <w:lang w:val="ru-RU"/>
        </w:rPr>
        <w:t xml:space="preserve"> </w:t>
      </w:r>
      <w:r w:rsidRPr="002337D0">
        <w:rPr>
          <w:bCs w:val="0"/>
          <w:color w:val="000000"/>
        </w:rPr>
        <w:t>volunteer</w:t>
      </w:r>
    </w:p>
    <w:tbl>
      <w:tblPr>
        <w:tblW w:w="4999" w:type="pct"/>
        <w:tblLook w:val="0000" w:firstRow="0" w:lastRow="0" w:firstColumn="0" w:lastColumn="0" w:noHBand="0" w:noVBand="0"/>
      </w:tblPr>
      <w:tblGrid>
        <w:gridCol w:w="1720"/>
        <w:gridCol w:w="8132"/>
      </w:tblGrid>
      <w:tr w:rsidR="002337D0" w:rsidRPr="00BB04FE" w14:paraId="386D4104" w14:textId="77777777" w:rsidTr="002337D0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1095" w14:textId="77777777" w:rsidR="002337D0" w:rsidRPr="00BB04FE" w:rsidRDefault="002337D0" w:rsidP="002337D0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Segoe UI" w:hAnsi="Segoe UI" w:cs="Segoe UI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0025" w14:textId="6EE5FCCF" w:rsidR="000F31A9" w:rsidRPr="00C50FC1" w:rsidRDefault="002337D0" w:rsidP="00B043B9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</w:rPr>
            </w:pPr>
            <w:r>
              <w:rPr>
                <w:rFonts w:ascii="Consolas" w:hAnsi="Consolas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BD4AA9" wp14:editId="0FB5F5A4">
                  <wp:extent cx="3350895" cy="1250315"/>
                  <wp:effectExtent l="0" t="0" r="1905" b="6985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0895" cy="1250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37D0" w:rsidRPr="00C022F5" w14:paraId="0580D3DF" w14:textId="77777777" w:rsidTr="002337D0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0B6C" w14:textId="77777777" w:rsidR="002337D0" w:rsidRPr="00BB04FE" w:rsidRDefault="002337D0" w:rsidP="002337D0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Segoe UI" w:hAnsi="Segoe UI" w:cs="Segoe UI"/>
                <w:color w:val="808080"/>
                <w:sz w:val="16"/>
                <w:szCs w:val="16"/>
              </w:rPr>
              <w:t>namespace</w:t>
            </w: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0753" w14:textId="77777777" w:rsidR="002337D0" w:rsidRPr="002337D0" w:rsidRDefault="002337D0" w:rsidP="002337D0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  <w:lang w:val="en-US"/>
              </w:rPr>
            </w:pPr>
            <w:r w:rsidRPr="002337D0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urn:ru:fss:integration:types:mchd:v01</w:t>
            </w:r>
          </w:p>
        </w:tc>
      </w:tr>
      <w:tr w:rsidR="002337D0" w:rsidRPr="00BB04FE" w14:paraId="0894BFBA" w14:textId="77777777" w:rsidTr="002337D0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C7E3" w14:textId="77777777" w:rsidR="002337D0" w:rsidRPr="00BB04FE" w:rsidRDefault="002337D0" w:rsidP="002337D0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Segoe UI" w:hAnsi="Segoe UI" w:cs="Segoe UI"/>
                <w:color w:val="808080"/>
                <w:sz w:val="16"/>
                <w:szCs w:val="16"/>
              </w:rPr>
              <w:t>properties</w:t>
            </w: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487"/>
              <w:gridCol w:w="1521"/>
            </w:tblGrid>
            <w:tr w:rsidR="002337D0" w:rsidRPr="00BB04FE" w14:paraId="7F87C587" w14:textId="77777777" w:rsidTr="002337D0">
              <w:tc>
                <w:tcPr>
                  <w:tcW w:w="0" w:type="auto"/>
                </w:tcPr>
                <w:p w14:paraId="2E9D19F2" w14:textId="77777777" w:rsidR="002337D0" w:rsidRPr="00BB04FE" w:rsidRDefault="002337D0" w:rsidP="002337D0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B04FE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minOcc </w:t>
                  </w:r>
                </w:p>
              </w:tc>
              <w:tc>
                <w:tcPr>
                  <w:tcW w:w="0" w:type="auto"/>
                </w:tcPr>
                <w:p w14:paraId="5BF92185" w14:textId="77777777" w:rsidR="002337D0" w:rsidRPr="00BB04FE" w:rsidRDefault="002337D0" w:rsidP="002337D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B04FE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2337D0" w:rsidRPr="00BB04FE" w14:paraId="5653C644" w14:textId="77777777" w:rsidTr="002337D0">
              <w:tc>
                <w:tcPr>
                  <w:tcW w:w="0" w:type="auto"/>
                </w:tcPr>
                <w:p w14:paraId="16B1C08F" w14:textId="77777777" w:rsidR="002337D0" w:rsidRPr="00BB04FE" w:rsidRDefault="002337D0" w:rsidP="002337D0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B04FE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maxOcc </w:t>
                  </w:r>
                </w:p>
              </w:tc>
              <w:tc>
                <w:tcPr>
                  <w:tcW w:w="0" w:type="auto"/>
                </w:tcPr>
                <w:p w14:paraId="3C34F2CF" w14:textId="77777777" w:rsidR="002337D0" w:rsidRPr="00BB04FE" w:rsidRDefault="002337D0" w:rsidP="002337D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B04FE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2337D0" w:rsidRPr="00BB04FE" w14:paraId="2C16614B" w14:textId="77777777" w:rsidTr="002337D0">
              <w:tc>
                <w:tcPr>
                  <w:tcW w:w="0" w:type="auto"/>
                </w:tcPr>
                <w:p w14:paraId="66E9FB16" w14:textId="77777777" w:rsidR="002337D0" w:rsidRPr="00BB04FE" w:rsidRDefault="002337D0" w:rsidP="002337D0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B04FE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content </w:t>
                  </w:r>
                </w:p>
              </w:tc>
              <w:tc>
                <w:tcPr>
                  <w:tcW w:w="0" w:type="auto"/>
                </w:tcPr>
                <w:p w14:paraId="395279C6" w14:textId="77777777" w:rsidR="002337D0" w:rsidRPr="00BB04FE" w:rsidRDefault="002337D0" w:rsidP="002337D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B04FE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complex</w:t>
                  </w:r>
                </w:p>
              </w:tc>
            </w:tr>
          </w:tbl>
          <w:p w14:paraId="719F5535" w14:textId="77777777" w:rsidR="002337D0" w:rsidRPr="00BB04FE" w:rsidRDefault="002337D0" w:rsidP="002337D0">
            <w:pPr>
              <w:autoSpaceDE w:val="0"/>
              <w:autoSpaceDN w:val="0"/>
              <w:adjustRightInd w:val="0"/>
              <w:spacing w:after="75"/>
              <w:rPr>
                <w:rFonts w:ascii="Consolas" w:hAnsi="Consolas"/>
                <w:sz w:val="24"/>
                <w:szCs w:val="24"/>
              </w:rPr>
            </w:pPr>
          </w:p>
        </w:tc>
      </w:tr>
      <w:tr w:rsidR="002337D0" w:rsidRPr="00BB04FE" w14:paraId="6DAFD715" w14:textId="77777777" w:rsidTr="002337D0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0495" w14:textId="77777777" w:rsidR="002337D0" w:rsidRPr="00BB04FE" w:rsidRDefault="002337D0" w:rsidP="002337D0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Segoe UI" w:hAnsi="Segoe UI" w:cs="Segoe UI"/>
                <w:color w:val="808080"/>
                <w:sz w:val="16"/>
                <w:szCs w:val="16"/>
              </w:rPr>
              <w:t>children</w:t>
            </w: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A2F2" w14:textId="77777777" w:rsidR="002337D0" w:rsidRPr="00BB04FE" w:rsidRDefault="00796CBF" w:rsidP="002337D0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</w:rPr>
            </w:pPr>
            <w:hyperlink w:anchor="Link84" w:history="1">
              <w:r w:rsidR="002337D0" w:rsidRPr="00BB04FE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regNum</w:t>
              </w:r>
            </w:hyperlink>
            <w:r w:rsidR="002337D0" w:rsidRPr="00BB04FE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  <w:hyperlink w:anchor="Link85" w:history="1">
              <w:r w:rsidR="002337D0" w:rsidRPr="00BB04FE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kpsNum</w:t>
              </w:r>
            </w:hyperlink>
          </w:p>
        </w:tc>
      </w:tr>
      <w:tr w:rsidR="002337D0" w:rsidRPr="00BB04FE" w14:paraId="19A18CC4" w14:textId="77777777" w:rsidTr="002337D0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312D" w14:textId="77777777" w:rsidR="002337D0" w:rsidRPr="00BB04FE" w:rsidRDefault="002337D0" w:rsidP="002337D0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Segoe UI" w:hAnsi="Segoe UI" w:cs="Segoe UI"/>
                <w:color w:val="808080"/>
                <w:sz w:val="16"/>
                <w:szCs w:val="16"/>
              </w:rPr>
              <w:t>annotation</w:t>
            </w: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784"/>
            </w:tblGrid>
            <w:tr w:rsidR="002337D0" w:rsidRPr="00BB04FE" w14:paraId="164641F7" w14:textId="77777777" w:rsidTr="002337D0">
              <w:tc>
                <w:tcPr>
                  <w:tcW w:w="0" w:type="auto"/>
                </w:tcPr>
                <w:p w14:paraId="2CFA3815" w14:textId="77777777" w:rsidR="002337D0" w:rsidRPr="00BB04FE" w:rsidRDefault="002337D0" w:rsidP="002337D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B04FE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>documentation</w:t>
                  </w:r>
                </w:p>
              </w:tc>
            </w:tr>
            <w:tr w:rsidR="002337D0" w:rsidRPr="00BB04FE" w14:paraId="3B3A1B79" w14:textId="77777777" w:rsidTr="002337D0">
              <w:tc>
                <w:tcPr>
                  <w:tcW w:w="0" w:type="auto"/>
                </w:tcPr>
                <w:p w14:paraId="205D6D62" w14:textId="77777777" w:rsidR="002337D0" w:rsidRPr="00BB04FE" w:rsidRDefault="002337D0" w:rsidP="002337D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onsolas" w:hAnsi="Consolas"/>
                      <w:sz w:val="24"/>
                      <w:szCs w:val="24"/>
                    </w:rPr>
                  </w:pPr>
                  <w:proofErr w:type="gramStart"/>
                  <w:r w:rsidRPr="00BB04FE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Заполняется если доверие полномочий осуществляется</w:t>
                  </w:r>
                  <w:proofErr w:type="gramEnd"/>
                  <w:r w:rsidRPr="00BB04FE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в рамках добровольца</w:t>
                  </w:r>
                </w:p>
              </w:tc>
            </w:tr>
          </w:tbl>
          <w:p w14:paraId="3F3CC6C0" w14:textId="77777777" w:rsidR="002337D0" w:rsidRPr="00BB04FE" w:rsidRDefault="002337D0" w:rsidP="002337D0">
            <w:pPr>
              <w:autoSpaceDE w:val="0"/>
              <w:autoSpaceDN w:val="0"/>
              <w:adjustRightInd w:val="0"/>
              <w:spacing w:after="75"/>
              <w:rPr>
                <w:rFonts w:ascii="Consolas" w:hAnsi="Consolas"/>
                <w:sz w:val="24"/>
                <w:szCs w:val="24"/>
              </w:rPr>
            </w:pPr>
          </w:p>
        </w:tc>
      </w:tr>
      <w:tr w:rsidR="002337D0" w:rsidRPr="00BB04FE" w14:paraId="30208552" w14:textId="77777777" w:rsidTr="002337D0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0CF3" w14:textId="77777777" w:rsidR="002337D0" w:rsidRPr="00BB04FE" w:rsidRDefault="002337D0" w:rsidP="002337D0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Segoe UI" w:hAnsi="Segoe UI" w:cs="Segoe UI"/>
                <w:color w:val="808080"/>
                <w:sz w:val="16"/>
                <w:szCs w:val="16"/>
              </w:rPr>
              <w:lastRenderedPageBreak/>
              <w:t>source</w:t>
            </w: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A6A3" w14:textId="77777777" w:rsidR="002337D0" w:rsidRPr="00BB04FE" w:rsidRDefault="002337D0" w:rsidP="002337D0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Consolas" w:hAnsi="Consolas" w:cs="Consolas"/>
                <w:color w:val="0000FF"/>
              </w:rPr>
              <w:t>&lt;</w:t>
            </w:r>
            <w:r w:rsidRPr="00BB04FE">
              <w:rPr>
                <w:rFonts w:ascii="Consolas" w:hAnsi="Consolas" w:cs="Consolas"/>
                <w:color w:val="800000"/>
              </w:rPr>
              <w:t>xs:element</w:t>
            </w:r>
            <w:r w:rsidRPr="00BB04FE">
              <w:rPr>
                <w:rFonts w:ascii="Consolas" w:hAnsi="Consolas" w:cs="Consolas"/>
                <w:color w:val="FF0000"/>
              </w:rPr>
              <w:t xml:space="preserve"> name</w:t>
            </w:r>
            <w:r w:rsidRPr="00BB04FE">
              <w:rPr>
                <w:rFonts w:ascii="Consolas" w:hAnsi="Consolas" w:cs="Consolas"/>
                <w:color w:val="0000FF"/>
              </w:rPr>
              <w:t>=</w:t>
            </w:r>
            <w:r w:rsidRPr="00BB04FE">
              <w:rPr>
                <w:rFonts w:ascii="Consolas" w:hAnsi="Consolas" w:cs="Consolas"/>
                <w:color w:val="000000"/>
              </w:rPr>
              <w:t>"volunteer</w:t>
            </w:r>
            <w:r w:rsidRPr="00BB04FE">
              <w:rPr>
                <w:rFonts w:ascii="Consolas" w:hAnsi="Consolas" w:cs="Consolas"/>
                <w:color w:val="0000FF"/>
              </w:rPr>
              <w:t>"</w:t>
            </w:r>
            <w:r w:rsidRPr="00BB04FE">
              <w:rPr>
                <w:rFonts w:ascii="Consolas" w:hAnsi="Consolas" w:cs="Consolas"/>
                <w:color w:val="FF0000"/>
              </w:rPr>
              <w:t xml:space="preserve"> minOccurs</w:t>
            </w:r>
            <w:r w:rsidRPr="00BB04FE">
              <w:rPr>
                <w:rFonts w:ascii="Consolas" w:hAnsi="Consolas" w:cs="Consolas"/>
                <w:color w:val="0000FF"/>
              </w:rPr>
              <w:t>=</w:t>
            </w:r>
            <w:r w:rsidRPr="00BB04FE">
              <w:rPr>
                <w:rFonts w:ascii="Consolas" w:hAnsi="Consolas" w:cs="Consolas"/>
                <w:color w:val="000000"/>
              </w:rPr>
              <w:t>"0</w:t>
            </w:r>
            <w:r w:rsidRPr="00BB04FE">
              <w:rPr>
                <w:rFonts w:ascii="Consolas" w:hAnsi="Consolas" w:cs="Consolas"/>
                <w:color w:val="0000FF"/>
              </w:rPr>
              <w:t>"&gt;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</w:t>
            </w:r>
            <w:r w:rsidRPr="00BB04FE">
              <w:rPr>
                <w:rFonts w:ascii="Consolas" w:hAnsi="Consolas" w:cs="Consolas"/>
                <w:color w:val="0000FF"/>
              </w:rPr>
              <w:t>&lt;</w:t>
            </w:r>
            <w:r w:rsidRPr="00BB04FE">
              <w:rPr>
                <w:rFonts w:ascii="Consolas" w:hAnsi="Consolas" w:cs="Consolas"/>
                <w:color w:val="800000"/>
              </w:rPr>
              <w:t>xs:annotation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  </w:t>
            </w:r>
            <w:r w:rsidRPr="00BB04FE">
              <w:rPr>
                <w:rFonts w:ascii="Consolas" w:hAnsi="Consolas" w:cs="Consolas"/>
                <w:color w:val="0000FF"/>
              </w:rPr>
              <w:t>&lt;</w:t>
            </w:r>
            <w:r w:rsidRPr="00BB04FE">
              <w:rPr>
                <w:rFonts w:ascii="Consolas" w:hAnsi="Consolas" w:cs="Consolas"/>
                <w:color w:val="800000"/>
              </w:rPr>
              <w:t>xs:documentation</w:t>
            </w:r>
            <w:proofErr w:type="gramStart"/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t>З</w:t>
            </w:r>
            <w:proofErr w:type="gramEnd"/>
            <w:r w:rsidRPr="00BB04FE">
              <w:rPr>
                <w:rFonts w:ascii="Consolas" w:hAnsi="Consolas" w:cs="Consolas"/>
                <w:color w:val="000000"/>
              </w:rPr>
              <w:t>аполняется если доверие полномочий осуществляется в рамках добровольца</w:t>
            </w:r>
            <w:r w:rsidRPr="00BB04FE">
              <w:rPr>
                <w:rFonts w:ascii="Consolas" w:hAnsi="Consolas" w:cs="Consolas"/>
                <w:color w:val="0000FF"/>
              </w:rPr>
              <w:t>&lt;/</w:t>
            </w:r>
            <w:r w:rsidRPr="00BB04FE">
              <w:rPr>
                <w:rFonts w:ascii="Consolas" w:hAnsi="Consolas" w:cs="Consolas"/>
                <w:color w:val="800000"/>
              </w:rPr>
              <w:t>xs:documentation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</w:t>
            </w:r>
            <w:r w:rsidRPr="00BB04FE">
              <w:rPr>
                <w:rFonts w:ascii="Consolas" w:hAnsi="Consolas" w:cs="Consolas"/>
                <w:color w:val="0000FF"/>
              </w:rPr>
              <w:t>&lt;/</w:t>
            </w:r>
            <w:r w:rsidRPr="00BB04FE">
              <w:rPr>
                <w:rFonts w:ascii="Consolas" w:hAnsi="Consolas" w:cs="Consolas"/>
                <w:color w:val="800000"/>
              </w:rPr>
              <w:t>xs:annotation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</w:t>
            </w:r>
            <w:r w:rsidRPr="00BB04FE">
              <w:rPr>
                <w:rFonts w:ascii="Consolas" w:hAnsi="Consolas" w:cs="Consolas"/>
                <w:color w:val="0000FF"/>
              </w:rPr>
              <w:t>&lt;</w:t>
            </w:r>
            <w:r w:rsidRPr="00BB04FE">
              <w:rPr>
                <w:rFonts w:ascii="Consolas" w:hAnsi="Consolas" w:cs="Consolas"/>
                <w:color w:val="800000"/>
              </w:rPr>
              <w:t>xs:complexType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  </w:t>
            </w:r>
            <w:r w:rsidRPr="00BB04FE">
              <w:rPr>
                <w:rFonts w:ascii="Consolas" w:hAnsi="Consolas" w:cs="Consolas"/>
                <w:color w:val="0000FF"/>
              </w:rPr>
              <w:t>&lt;</w:t>
            </w:r>
            <w:r w:rsidRPr="00BB04FE">
              <w:rPr>
                <w:rFonts w:ascii="Consolas" w:hAnsi="Consolas" w:cs="Consolas"/>
                <w:color w:val="800000"/>
              </w:rPr>
              <w:t>xs:sequence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    </w:t>
            </w:r>
            <w:r w:rsidRPr="00BB04FE">
              <w:rPr>
                <w:rFonts w:ascii="Consolas" w:hAnsi="Consolas" w:cs="Consolas"/>
                <w:color w:val="0000FF"/>
              </w:rPr>
              <w:t>&lt;</w:t>
            </w:r>
            <w:r w:rsidRPr="00BB04FE">
              <w:rPr>
                <w:rFonts w:ascii="Consolas" w:hAnsi="Consolas" w:cs="Consolas"/>
                <w:color w:val="800000"/>
              </w:rPr>
              <w:t>xs:element</w:t>
            </w:r>
            <w:r w:rsidRPr="00BB04FE">
              <w:rPr>
                <w:rFonts w:ascii="Consolas" w:hAnsi="Consolas" w:cs="Consolas"/>
                <w:color w:val="FF0000"/>
              </w:rPr>
              <w:t xml:space="preserve"> name</w:t>
            </w:r>
            <w:r w:rsidRPr="00BB04FE">
              <w:rPr>
                <w:rFonts w:ascii="Consolas" w:hAnsi="Consolas" w:cs="Consolas"/>
                <w:color w:val="0000FF"/>
              </w:rPr>
              <w:t>=</w:t>
            </w:r>
            <w:r w:rsidRPr="00BB04FE">
              <w:rPr>
                <w:rFonts w:ascii="Consolas" w:hAnsi="Consolas" w:cs="Consolas"/>
                <w:color w:val="000000"/>
              </w:rPr>
              <w:t>"regNum</w:t>
            </w:r>
            <w:r w:rsidRPr="00BB04FE">
              <w:rPr>
                <w:rFonts w:ascii="Consolas" w:hAnsi="Consolas" w:cs="Consolas"/>
                <w:color w:val="0000FF"/>
              </w:rPr>
              <w:t>"</w:t>
            </w:r>
            <w:r w:rsidRPr="00BB04FE">
              <w:rPr>
                <w:rFonts w:ascii="Consolas" w:hAnsi="Consolas" w:cs="Consolas"/>
                <w:color w:val="FF0000"/>
              </w:rPr>
              <w:t xml:space="preserve"> type</w:t>
            </w:r>
            <w:r w:rsidRPr="00BB04FE">
              <w:rPr>
                <w:rFonts w:ascii="Consolas" w:hAnsi="Consolas" w:cs="Consolas"/>
                <w:color w:val="0000FF"/>
              </w:rPr>
              <w:t>=</w:t>
            </w:r>
            <w:r w:rsidRPr="00BB04FE">
              <w:rPr>
                <w:rFonts w:ascii="Consolas" w:hAnsi="Consolas" w:cs="Consolas"/>
                <w:color w:val="000000"/>
              </w:rPr>
              <w:t>"org:regNum</w:t>
            </w:r>
            <w:r w:rsidRPr="00BB04FE">
              <w:rPr>
                <w:rFonts w:ascii="Consolas" w:hAnsi="Consolas" w:cs="Consolas"/>
                <w:color w:val="0000FF"/>
              </w:rPr>
              <w:t>"&gt;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      </w:t>
            </w:r>
            <w:r w:rsidRPr="00BB04FE">
              <w:rPr>
                <w:rFonts w:ascii="Consolas" w:hAnsi="Consolas" w:cs="Consolas"/>
                <w:color w:val="0000FF"/>
              </w:rPr>
              <w:t>&lt;</w:t>
            </w:r>
            <w:r w:rsidRPr="00BB04FE">
              <w:rPr>
                <w:rFonts w:ascii="Consolas" w:hAnsi="Consolas" w:cs="Consolas"/>
                <w:color w:val="800000"/>
              </w:rPr>
              <w:t>xs:annotation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        </w:t>
            </w:r>
            <w:r w:rsidRPr="00BB04FE">
              <w:rPr>
                <w:rFonts w:ascii="Consolas" w:hAnsi="Consolas" w:cs="Consolas"/>
                <w:color w:val="0000FF"/>
              </w:rPr>
              <w:t>&lt;</w:t>
            </w:r>
            <w:r w:rsidRPr="00BB04FE">
              <w:rPr>
                <w:rFonts w:ascii="Consolas" w:hAnsi="Consolas" w:cs="Consolas"/>
                <w:color w:val="800000"/>
              </w:rPr>
              <w:t>xs:documentation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t>Регистрационный номер страхователя</w:t>
            </w:r>
            <w:r w:rsidRPr="00BB04FE">
              <w:rPr>
                <w:rFonts w:ascii="Consolas" w:hAnsi="Consolas" w:cs="Consolas"/>
                <w:color w:val="0000FF"/>
              </w:rPr>
              <w:t>&lt;/</w:t>
            </w:r>
            <w:r w:rsidRPr="00BB04FE">
              <w:rPr>
                <w:rFonts w:ascii="Consolas" w:hAnsi="Consolas" w:cs="Consolas"/>
                <w:color w:val="800000"/>
              </w:rPr>
              <w:t>xs:documentation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      </w:t>
            </w:r>
            <w:r w:rsidRPr="00BB04FE">
              <w:rPr>
                <w:rFonts w:ascii="Consolas" w:hAnsi="Consolas" w:cs="Consolas"/>
                <w:color w:val="0000FF"/>
              </w:rPr>
              <w:t>&lt;/</w:t>
            </w:r>
            <w:r w:rsidRPr="00BB04FE">
              <w:rPr>
                <w:rFonts w:ascii="Consolas" w:hAnsi="Consolas" w:cs="Consolas"/>
                <w:color w:val="800000"/>
              </w:rPr>
              <w:t>xs:annotation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    </w:t>
            </w:r>
            <w:r w:rsidRPr="00BB04FE">
              <w:rPr>
                <w:rFonts w:ascii="Consolas" w:hAnsi="Consolas" w:cs="Consolas"/>
                <w:color w:val="0000FF"/>
              </w:rPr>
              <w:t>&lt;/</w:t>
            </w:r>
            <w:r w:rsidRPr="00BB04FE">
              <w:rPr>
                <w:rFonts w:ascii="Consolas" w:hAnsi="Consolas" w:cs="Consolas"/>
                <w:color w:val="800000"/>
              </w:rPr>
              <w:t>xs:element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    </w:t>
            </w:r>
            <w:r w:rsidRPr="00BB04FE">
              <w:rPr>
                <w:rFonts w:ascii="Consolas" w:hAnsi="Consolas" w:cs="Consolas"/>
                <w:color w:val="0000FF"/>
              </w:rPr>
              <w:t>&lt;</w:t>
            </w:r>
            <w:r w:rsidRPr="00BB04FE">
              <w:rPr>
                <w:rFonts w:ascii="Consolas" w:hAnsi="Consolas" w:cs="Consolas"/>
                <w:color w:val="800000"/>
              </w:rPr>
              <w:t>xs:element</w:t>
            </w:r>
            <w:r w:rsidRPr="00BB04FE">
              <w:rPr>
                <w:rFonts w:ascii="Consolas" w:hAnsi="Consolas" w:cs="Consolas"/>
                <w:color w:val="FF0000"/>
              </w:rPr>
              <w:t xml:space="preserve"> name</w:t>
            </w:r>
            <w:r w:rsidRPr="00BB04FE">
              <w:rPr>
                <w:rFonts w:ascii="Consolas" w:hAnsi="Consolas" w:cs="Consolas"/>
                <w:color w:val="0000FF"/>
              </w:rPr>
              <w:t>=</w:t>
            </w:r>
            <w:r w:rsidRPr="00BB04FE">
              <w:rPr>
                <w:rFonts w:ascii="Consolas" w:hAnsi="Consolas" w:cs="Consolas"/>
                <w:color w:val="000000"/>
              </w:rPr>
              <w:t>"kpsNum</w:t>
            </w:r>
            <w:r w:rsidRPr="00BB04FE">
              <w:rPr>
                <w:rFonts w:ascii="Consolas" w:hAnsi="Consolas" w:cs="Consolas"/>
                <w:color w:val="0000FF"/>
              </w:rPr>
              <w:t>"</w:t>
            </w:r>
            <w:r w:rsidRPr="00BB04FE">
              <w:rPr>
                <w:rFonts w:ascii="Consolas" w:hAnsi="Consolas" w:cs="Consolas"/>
                <w:color w:val="FF0000"/>
              </w:rPr>
              <w:t xml:space="preserve"> type</w:t>
            </w:r>
            <w:r w:rsidRPr="00BB04FE">
              <w:rPr>
                <w:rFonts w:ascii="Consolas" w:hAnsi="Consolas" w:cs="Consolas"/>
                <w:color w:val="0000FF"/>
              </w:rPr>
              <w:t>=</w:t>
            </w:r>
            <w:r w:rsidRPr="00BB04FE">
              <w:rPr>
                <w:rFonts w:ascii="Consolas" w:hAnsi="Consolas" w:cs="Consolas"/>
                <w:color w:val="000000"/>
              </w:rPr>
              <w:t>"org:kpsNum</w:t>
            </w:r>
            <w:r w:rsidRPr="00BB04FE">
              <w:rPr>
                <w:rFonts w:ascii="Consolas" w:hAnsi="Consolas" w:cs="Consolas"/>
                <w:color w:val="0000FF"/>
              </w:rPr>
              <w:t>"&gt;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      </w:t>
            </w:r>
            <w:r w:rsidRPr="00BB04FE">
              <w:rPr>
                <w:rFonts w:ascii="Consolas" w:hAnsi="Consolas" w:cs="Consolas"/>
                <w:color w:val="0000FF"/>
              </w:rPr>
              <w:t>&lt;</w:t>
            </w:r>
            <w:r w:rsidRPr="00BB04FE">
              <w:rPr>
                <w:rFonts w:ascii="Consolas" w:hAnsi="Consolas" w:cs="Consolas"/>
                <w:color w:val="800000"/>
              </w:rPr>
              <w:t>xs:annotation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        </w:t>
            </w:r>
            <w:r w:rsidRPr="00BB04FE">
              <w:rPr>
                <w:rFonts w:ascii="Consolas" w:hAnsi="Consolas" w:cs="Consolas"/>
                <w:color w:val="0000FF"/>
              </w:rPr>
              <w:t>&lt;</w:t>
            </w:r>
            <w:r w:rsidRPr="00BB04FE">
              <w:rPr>
                <w:rFonts w:ascii="Consolas" w:hAnsi="Consolas" w:cs="Consolas"/>
                <w:color w:val="800000"/>
              </w:rPr>
              <w:t>xs:documentation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t>Код подчиненности к территориальному органу ФСС</w:t>
            </w:r>
            <w:r w:rsidRPr="00BB04FE">
              <w:rPr>
                <w:rFonts w:ascii="Consolas" w:hAnsi="Consolas" w:cs="Consolas"/>
                <w:color w:val="0000FF"/>
              </w:rPr>
              <w:t>&lt;/</w:t>
            </w:r>
            <w:r w:rsidRPr="00BB04FE">
              <w:rPr>
                <w:rFonts w:ascii="Consolas" w:hAnsi="Consolas" w:cs="Consolas"/>
                <w:color w:val="800000"/>
              </w:rPr>
              <w:t>xs:documentation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      </w:t>
            </w:r>
            <w:r w:rsidRPr="00BB04FE">
              <w:rPr>
                <w:rFonts w:ascii="Consolas" w:hAnsi="Consolas" w:cs="Consolas"/>
                <w:color w:val="0000FF"/>
              </w:rPr>
              <w:t>&lt;/</w:t>
            </w:r>
            <w:r w:rsidRPr="00BB04FE">
              <w:rPr>
                <w:rFonts w:ascii="Consolas" w:hAnsi="Consolas" w:cs="Consolas"/>
                <w:color w:val="800000"/>
              </w:rPr>
              <w:t>xs:annotation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    </w:t>
            </w:r>
            <w:r w:rsidRPr="00BB04FE">
              <w:rPr>
                <w:rFonts w:ascii="Consolas" w:hAnsi="Consolas" w:cs="Consolas"/>
                <w:color w:val="0000FF"/>
              </w:rPr>
              <w:t>&lt;/</w:t>
            </w:r>
            <w:r w:rsidRPr="00BB04FE">
              <w:rPr>
                <w:rFonts w:ascii="Consolas" w:hAnsi="Consolas" w:cs="Consolas"/>
                <w:color w:val="800000"/>
              </w:rPr>
              <w:t>xs:element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  </w:t>
            </w:r>
            <w:r w:rsidRPr="00BB04FE">
              <w:rPr>
                <w:rFonts w:ascii="Consolas" w:hAnsi="Consolas" w:cs="Consolas"/>
                <w:color w:val="0000FF"/>
              </w:rPr>
              <w:t>&lt;/</w:t>
            </w:r>
            <w:r w:rsidRPr="00BB04FE">
              <w:rPr>
                <w:rFonts w:ascii="Consolas" w:hAnsi="Consolas" w:cs="Consolas"/>
                <w:color w:val="800000"/>
              </w:rPr>
              <w:t>xs:sequence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</w:t>
            </w:r>
            <w:r w:rsidRPr="00BB04FE">
              <w:rPr>
                <w:rFonts w:ascii="Consolas" w:hAnsi="Consolas" w:cs="Consolas"/>
                <w:color w:val="0000FF"/>
              </w:rPr>
              <w:t>&lt;/</w:t>
            </w:r>
            <w:r w:rsidRPr="00BB04FE">
              <w:rPr>
                <w:rFonts w:ascii="Consolas" w:hAnsi="Consolas" w:cs="Consolas"/>
                <w:color w:val="800000"/>
              </w:rPr>
              <w:t>xs:complexType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br/>
            </w:r>
            <w:r w:rsidRPr="00BB04FE">
              <w:rPr>
                <w:rFonts w:ascii="Consolas" w:hAnsi="Consolas" w:cs="Consolas"/>
                <w:color w:val="0000FF"/>
              </w:rPr>
              <w:t>&lt;/</w:t>
            </w:r>
            <w:r w:rsidRPr="00BB04FE">
              <w:rPr>
                <w:rFonts w:ascii="Consolas" w:hAnsi="Consolas" w:cs="Consolas"/>
                <w:color w:val="800000"/>
              </w:rPr>
              <w:t>xs:element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</w:p>
        </w:tc>
      </w:tr>
    </w:tbl>
    <w:p w14:paraId="7A6867A6" w14:textId="77777777" w:rsidR="002337D0" w:rsidRPr="002337D0" w:rsidRDefault="002337D0" w:rsidP="002337D0">
      <w:pPr>
        <w:rPr>
          <w:lang w:eastAsia="x-none"/>
        </w:rPr>
      </w:pPr>
    </w:p>
    <w:p w14:paraId="419CAEE9" w14:textId="77777777" w:rsidR="004019B4" w:rsidRPr="006B4979" w:rsidRDefault="004019B4">
      <w:pPr>
        <w:widowControl/>
        <w:spacing w:after="0"/>
        <w:ind w:left="0"/>
        <w:rPr>
          <w:b/>
        </w:rPr>
      </w:pPr>
    </w:p>
    <w:p w14:paraId="3BD389C0" w14:textId="5A273F6E" w:rsidR="008B0F93" w:rsidRPr="00C95899" w:rsidRDefault="008B0F93" w:rsidP="008B0F93">
      <w:pPr>
        <w:pStyle w:val="4"/>
        <w:numPr>
          <w:ilvl w:val="3"/>
          <w:numId w:val="37"/>
        </w:numPr>
        <w:rPr>
          <w:rFonts w:ascii="Times New Roman" w:hAnsi="Times New Roman"/>
          <w:i/>
        </w:rPr>
      </w:pPr>
      <w:bookmarkStart w:id="32" w:name="_Ref85628235"/>
      <w:r w:rsidRPr="00C95899">
        <w:rPr>
          <w:rFonts w:ascii="Times New Roman" w:hAnsi="Times New Roman"/>
          <w:i/>
        </w:rPr>
        <w:t>Атрибутивный состав «</w:t>
      </w:r>
      <w:r w:rsidRPr="00B043B9">
        <w:rPr>
          <w:rFonts w:ascii="Times New Roman" w:hAnsi="Times New Roman"/>
          <w:i/>
        </w:rPr>
        <w:t>Протокол ошибки</w:t>
      </w:r>
      <w:r w:rsidRPr="00C95899">
        <w:rPr>
          <w:rFonts w:ascii="Times New Roman" w:hAnsi="Times New Roman"/>
          <w:i/>
        </w:rPr>
        <w:t>»</w:t>
      </w:r>
      <w:bookmarkEnd w:id="32"/>
    </w:p>
    <w:p w14:paraId="3D5855FA" w14:textId="7AD69D28" w:rsidR="008B0F93" w:rsidRPr="007112AF" w:rsidRDefault="008B0F93" w:rsidP="008B0F93">
      <w:pPr>
        <w:pStyle w:val="affe"/>
        <w:keepNext/>
        <w:jc w:val="right"/>
      </w:pPr>
      <w:r w:rsidRPr="007112AF">
        <w:t xml:space="preserve">Таблица </w:t>
      </w:r>
      <w:r w:rsidR="002E5D12">
        <w:fldChar w:fldCharType="begin"/>
      </w:r>
      <w:r w:rsidR="002E5D12">
        <w:instrText xml:space="preserve"> SEQ Таблица \* ARABIC </w:instrText>
      </w:r>
      <w:r w:rsidR="002E5D12">
        <w:fldChar w:fldCharType="separate"/>
      </w:r>
      <w:r w:rsidR="00650632">
        <w:rPr>
          <w:noProof/>
        </w:rPr>
        <w:t>26</w:t>
      </w:r>
      <w:r w:rsidR="002E5D12">
        <w:rPr>
          <w:noProof/>
        </w:rPr>
        <w:fldChar w:fldCharType="end"/>
      </w:r>
      <w:r w:rsidRPr="007112AF">
        <w:rPr>
          <w:lang w:val="ru-RU"/>
        </w:rPr>
        <w:t xml:space="preserve"> </w:t>
      </w:r>
      <w:r>
        <w:rPr>
          <w:lang w:val="ru-RU"/>
        </w:rPr>
        <w:t xml:space="preserve">Протокол </w:t>
      </w:r>
      <w:r w:rsidRPr="008B0F93">
        <w:rPr>
          <w:lang w:val="ru-RU"/>
        </w:rPr>
        <w:t>ошибки (</w:t>
      </w:r>
      <w:r w:rsidRPr="008B0F93">
        <w:rPr>
          <w:bCs w:val="0"/>
          <w:color w:val="000000"/>
        </w:rPr>
        <w:t>ProtocolTyp</w:t>
      </w:r>
      <w:r w:rsidRPr="008B0F93">
        <w:rPr>
          <w:bCs w:val="0"/>
          <w:color w:val="000000"/>
          <w:lang w:val="en-US"/>
        </w:rPr>
        <w:t>e</w:t>
      </w:r>
      <w:r w:rsidRPr="008B0F93">
        <w:rPr>
          <w:lang w:val="ru-RU"/>
        </w:rPr>
        <w:t>)</w:t>
      </w:r>
    </w:p>
    <w:tbl>
      <w:tblPr>
        <w:tblStyle w:val="affb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133"/>
        <w:gridCol w:w="1843"/>
        <w:gridCol w:w="1701"/>
        <w:gridCol w:w="992"/>
        <w:gridCol w:w="1701"/>
      </w:tblGrid>
      <w:tr w:rsidR="008B0F93" w:rsidRPr="007112AF" w14:paraId="405E1C45" w14:textId="77777777" w:rsidTr="003A1E63">
        <w:tc>
          <w:tcPr>
            <w:tcW w:w="568" w:type="dxa"/>
            <w:tcBorders>
              <w:bottom w:val="single" w:sz="4" w:space="0" w:color="auto"/>
            </w:tcBorders>
          </w:tcPr>
          <w:p w14:paraId="00E73FC0" w14:textId="77777777" w:rsidR="008B0F93" w:rsidRPr="007112AF" w:rsidRDefault="008B0F93" w:rsidP="003A1E63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7112AF">
              <w:rPr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7112AF">
              <w:rPr>
                <w:sz w:val="21"/>
                <w:szCs w:val="21"/>
                <w:lang w:eastAsia="ru-RU"/>
              </w:rPr>
              <w:t>п</w:t>
            </w:r>
            <w:proofErr w:type="gramEnd"/>
            <w:r w:rsidRPr="007112AF">
              <w:rPr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28559C1" w14:textId="77777777" w:rsidR="008B0F93" w:rsidRPr="007112AF" w:rsidRDefault="008B0F93" w:rsidP="003A1E63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7112AF">
              <w:rPr>
                <w:sz w:val="21"/>
                <w:szCs w:val="21"/>
                <w:lang w:eastAsia="ru-RU"/>
              </w:rPr>
              <w:t>Атрибут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10D11304" w14:textId="77777777" w:rsidR="008B0F93" w:rsidRPr="007112AF" w:rsidRDefault="008B0F93" w:rsidP="003A1E63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7112AF">
              <w:rPr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FD32D7C" w14:textId="77777777" w:rsidR="008B0F93" w:rsidRPr="007112AF" w:rsidRDefault="008B0F93" w:rsidP="003A1E63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7112AF">
              <w:rPr>
                <w:sz w:val="21"/>
                <w:szCs w:val="21"/>
                <w:lang w:eastAsia="ru-RU"/>
              </w:rPr>
              <w:t>Описание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384CE42" w14:textId="77777777" w:rsidR="008B0F93" w:rsidRPr="007112AF" w:rsidRDefault="008B0F93" w:rsidP="003A1E63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7112AF">
              <w:rPr>
                <w:sz w:val="21"/>
                <w:szCs w:val="21"/>
                <w:lang w:eastAsia="ru-RU"/>
              </w:rPr>
              <w:t>Пометка об обязательности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8E97625" w14:textId="77777777" w:rsidR="008B0F93" w:rsidRPr="007112AF" w:rsidRDefault="008B0F93" w:rsidP="003A1E63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7112AF">
              <w:rPr>
                <w:sz w:val="21"/>
                <w:szCs w:val="21"/>
                <w:lang w:eastAsia="ru-RU"/>
              </w:rPr>
              <w:t>Тип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F663DCF" w14:textId="77777777" w:rsidR="008B0F93" w:rsidRPr="007112AF" w:rsidRDefault="008B0F93" w:rsidP="003A1E63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7112AF">
              <w:rPr>
                <w:sz w:val="21"/>
                <w:szCs w:val="21"/>
                <w:lang w:eastAsia="ru-RU"/>
              </w:rPr>
              <w:t>Пример данных</w:t>
            </w:r>
          </w:p>
        </w:tc>
      </w:tr>
      <w:tr w:rsidR="008B0F93" w:rsidRPr="00C022F5" w14:paraId="6F22414D" w14:textId="77777777" w:rsidTr="003A1E63">
        <w:tc>
          <w:tcPr>
            <w:tcW w:w="568" w:type="dxa"/>
            <w:tcBorders>
              <w:bottom w:val="single" w:sz="4" w:space="0" w:color="auto"/>
            </w:tcBorders>
          </w:tcPr>
          <w:p w14:paraId="688BBB4E" w14:textId="77777777" w:rsidR="008B0F93" w:rsidRPr="007112AF" w:rsidRDefault="008B0F93" w:rsidP="008B0F93">
            <w:pPr>
              <w:pStyle w:val="afa"/>
              <w:widowControl/>
              <w:numPr>
                <w:ilvl w:val="0"/>
                <w:numId w:val="44"/>
              </w:numPr>
              <w:spacing w:after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39D957F" w14:textId="71D3C40A" w:rsidR="008B0F93" w:rsidRPr="007112AF" w:rsidRDefault="008B0F93" w:rsidP="003A1E63">
            <w:pPr>
              <w:spacing w:after="0"/>
              <w:ind w:left="0"/>
              <w:rPr>
                <w:b/>
              </w:rPr>
            </w:pPr>
            <w:r w:rsidRPr="00A249B8">
              <w:rPr>
                <w:b/>
              </w:rPr>
              <w:t>Код ошибки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5F7D1422" w14:textId="6414B568" w:rsidR="008B0F93" w:rsidRPr="007112AF" w:rsidRDefault="008B0F93" w:rsidP="003A1E63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A249B8">
              <w:rPr>
                <w:sz w:val="21"/>
                <w:szCs w:val="21"/>
                <w:lang w:eastAsia="ru-RU"/>
              </w:rPr>
              <w:t>mnemonic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D4358EA" w14:textId="098047B4" w:rsidR="008B0F93" w:rsidRPr="007112AF" w:rsidRDefault="008B0F93" w:rsidP="003A1E63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A249B8">
              <w:rPr>
                <w:sz w:val="21"/>
                <w:szCs w:val="21"/>
                <w:lang w:eastAsia="ru-RU"/>
              </w:rPr>
              <w:t>(см.</w:t>
            </w:r>
            <w:r w:rsidRPr="00A249B8">
              <w:rPr>
                <w:sz w:val="21"/>
                <w:szCs w:val="21"/>
                <w:lang w:eastAsia="ru-RU"/>
              </w:rPr>
              <w:fldChar w:fldCharType="begin"/>
            </w:r>
            <w:r w:rsidRPr="00A249B8">
              <w:rPr>
                <w:sz w:val="21"/>
                <w:szCs w:val="21"/>
                <w:lang w:eastAsia="ru-RU"/>
              </w:rPr>
              <w:instrText xml:space="preserve"> REF _Ref77679821 \h  \* MERGEFORMAT </w:instrText>
            </w:r>
            <w:r w:rsidRPr="00A249B8">
              <w:rPr>
                <w:sz w:val="21"/>
                <w:szCs w:val="21"/>
                <w:lang w:eastAsia="ru-RU"/>
              </w:rPr>
            </w:r>
            <w:r w:rsidRPr="00A249B8">
              <w:rPr>
                <w:sz w:val="21"/>
                <w:szCs w:val="21"/>
                <w:lang w:eastAsia="ru-RU"/>
              </w:rPr>
              <w:fldChar w:fldCharType="separate"/>
            </w:r>
            <w:r w:rsidR="00650632" w:rsidRPr="00BF2143">
              <w:t xml:space="preserve">Таблица </w:t>
            </w:r>
            <w:r w:rsidR="00650632">
              <w:rPr>
                <w:noProof/>
              </w:rPr>
              <w:t>51</w:t>
            </w:r>
            <w:r w:rsidR="00650632" w:rsidRPr="00E12051">
              <w:t xml:space="preserve"> </w:t>
            </w:r>
            <w:r w:rsidR="00650632">
              <w:t>Примерный список Кодов</w:t>
            </w:r>
            <w:r w:rsidR="00650632" w:rsidRPr="00E12051">
              <w:t xml:space="preserve"> </w:t>
            </w:r>
            <w:r w:rsidR="00650632" w:rsidRPr="00BF2143">
              <w:t>ошибок</w:t>
            </w:r>
            <w:r w:rsidR="00650632" w:rsidRPr="00E12051">
              <w:t xml:space="preserve"> </w:t>
            </w:r>
            <w:r w:rsidR="00650632" w:rsidRPr="00BF2143">
              <w:t>проверки</w:t>
            </w:r>
            <w:r w:rsidR="00650632" w:rsidRPr="00E12051">
              <w:t xml:space="preserve"> </w:t>
            </w:r>
            <w:r w:rsidR="00650632" w:rsidRPr="00BF2143">
              <w:t>получаемых</w:t>
            </w:r>
            <w:r w:rsidR="00650632" w:rsidRPr="00E12051">
              <w:t xml:space="preserve"> </w:t>
            </w:r>
            <w:r w:rsidR="00650632" w:rsidRPr="00BF2143">
              <w:t>данных</w:t>
            </w:r>
            <w:r w:rsidRPr="00A249B8">
              <w:rPr>
                <w:sz w:val="21"/>
                <w:szCs w:val="21"/>
                <w:lang w:eastAsia="ru-RU"/>
              </w:rPr>
              <w:fldChar w:fldCharType="end"/>
            </w:r>
            <w:r w:rsidRPr="00A249B8">
              <w:rPr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BB6FA4D" w14:textId="194B6D9B" w:rsidR="008B0F93" w:rsidRPr="007112AF" w:rsidRDefault="008B0F93" w:rsidP="003A1E63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A249B8">
              <w:rPr>
                <w:i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DB88309" w14:textId="77777777" w:rsidR="008B0F93" w:rsidRPr="00A249B8" w:rsidRDefault="008B0F93" w:rsidP="003A1E63">
            <w:pPr>
              <w:widowControl/>
              <w:spacing w:after="0"/>
              <w:ind w:left="0"/>
              <w:rPr>
                <w:i/>
                <w:sz w:val="21"/>
                <w:szCs w:val="21"/>
                <w:lang w:val="en-US" w:eastAsia="ru-RU"/>
              </w:rPr>
            </w:pPr>
            <w:r w:rsidRPr="00A249B8">
              <w:rPr>
                <w:i/>
                <w:sz w:val="21"/>
                <w:szCs w:val="21"/>
                <w:lang w:val="en-US" w:eastAsia="ru-RU"/>
              </w:rPr>
              <w:t>ProtocolMessageMnemonicType</w:t>
            </w:r>
          </w:p>
          <w:p w14:paraId="2A87E529" w14:textId="77777777" w:rsidR="008B0F93" w:rsidRPr="00A249B8" w:rsidRDefault="008B0F93" w:rsidP="003A1E63">
            <w:pPr>
              <w:widowControl/>
              <w:spacing w:after="0"/>
              <w:ind w:left="0"/>
              <w:rPr>
                <w:i/>
                <w:sz w:val="21"/>
                <w:szCs w:val="21"/>
                <w:lang w:val="en-US" w:eastAsia="ru-RU"/>
              </w:rPr>
            </w:pPr>
          </w:p>
          <w:p w14:paraId="55AD2806" w14:textId="3A6F1728" w:rsidR="008B0F93" w:rsidRPr="008B0F93" w:rsidRDefault="008B0F93" w:rsidP="003A1E63">
            <w:pPr>
              <w:widowControl/>
              <w:spacing w:after="0"/>
              <w:ind w:left="0"/>
              <w:rPr>
                <w:i/>
                <w:sz w:val="21"/>
                <w:szCs w:val="21"/>
                <w:lang w:val="en-US" w:eastAsia="ru-RU"/>
              </w:rPr>
            </w:pPr>
            <w:r w:rsidRPr="00A249B8">
              <w:rPr>
                <w:i/>
                <w:sz w:val="12"/>
                <w:szCs w:val="21"/>
                <w:lang w:val="en-US" w:eastAsia="ru-RU"/>
              </w:rPr>
              <w:t>&lt;xs:restriction base="xs:string"&gt;            &lt;xs:maxLength value="10"/&gt;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EE55607" w14:textId="77777777" w:rsidR="008B0F93" w:rsidRPr="008B0F93" w:rsidRDefault="008B0F93" w:rsidP="003A1E63">
            <w:pPr>
              <w:widowControl/>
              <w:spacing w:after="0"/>
              <w:ind w:left="0"/>
              <w:rPr>
                <w:i/>
                <w:sz w:val="21"/>
                <w:szCs w:val="21"/>
                <w:lang w:val="en-US" w:eastAsia="ru-RU"/>
              </w:rPr>
            </w:pPr>
          </w:p>
        </w:tc>
      </w:tr>
      <w:tr w:rsidR="008B0F93" w:rsidRPr="007112AF" w14:paraId="62AAB173" w14:textId="77777777" w:rsidTr="003A1E63">
        <w:tc>
          <w:tcPr>
            <w:tcW w:w="568" w:type="dxa"/>
            <w:tcBorders>
              <w:bottom w:val="single" w:sz="4" w:space="0" w:color="auto"/>
            </w:tcBorders>
          </w:tcPr>
          <w:p w14:paraId="0096CC9B" w14:textId="77777777" w:rsidR="008B0F93" w:rsidRPr="008B0F93" w:rsidRDefault="008B0F93" w:rsidP="008B0F93">
            <w:pPr>
              <w:pStyle w:val="afa"/>
              <w:widowControl/>
              <w:numPr>
                <w:ilvl w:val="0"/>
                <w:numId w:val="44"/>
              </w:numPr>
              <w:spacing w:after="0"/>
              <w:rPr>
                <w:sz w:val="21"/>
                <w:szCs w:val="21"/>
                <w:lang w:val="en-US"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4341613" w14:textId="52D83B63" w:rsidR="008B0F93" w:rsidRPr="007112AF" w:rsidRDefault="008B0F93" w:rsidP="003A1E63">
            <w:pPr>
              <w:spacing w:after="0"/>
              <w:ind w:left="0"/>
              <w:rPr>
                <w:b/>
              </w:rPr>
            </w:pPr>
            <w:r>
              <w:rPr>
                <w:b/>
              </w:rPr>
              <w:t>Тип ошибки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4D3FA07C" w14:textId="4C6B2758" w:rsidR="008B0F93" w:rsidRPr="007112AF" w:rsidRDefault="008B0F93" w:rsidP="003A1E63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A249B8">
              <w:rPr>
                <w:sz w:val="21"/>
                <w:szCs w:val="21"/>
                <w:lang w:eastAsia="ru-RU"/>
              </w:rPr>
              <w:t>level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CFC8243" w14:textId="45D147C4" w:rsidR="008B0F93" w:rsidRPr="007112AF" w:rsidRDefault="008B0F93" w:rsidP="003A1E63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A249B8">
              <w:rPr>
                <w:sz w:val="21"/>
                <w:szCs w:val="21"/>
                <w:lang w:eastAsia="ru-RU"/>
              </w:rPr>
              <w:t>Уровень записи протокола</w:t>
            </w:r>
            <w:r>
              <w:rPr>
                <w:sz w:val="21"/>
                <w:szCs w:val="21"/>
                <w:lang w:eastAsia="ru-RU"/>
              </w:rPr>
              <w:t xml:space="preserve">: </w:t>
            </w:r>
            <w:r w:rsidRPr="00A249B8">
              <w:rPr>
                <w:sz w:val="21"/>
                <w:szCs w:val="21"/>
                <w:lang w:eastAsia="ru-RU"/>
              </w:rPr>
              <w:t>INFO</w:t>
            </w:r>
            <w:r>
              <w:rPr>
                <w:sz w:val="21"/>
                <w:szCs w:val="21"/>
                <w:lang w:eastAsia="ru-RU"/>
              </w:rPr>
              <w:t xml:space="preserve">, </w:t>
            </w:r>
            <w:r w:rsidRPr="00A249B8">
              <w:rPr>
                <w:sz w:val="21"/>
                <w:szCs w:val="21"/>
                <w:lang w:eastAsia="ru-RU"/>
              </w:rPr>
              <w:t>WARN</w:t>
            </w:r>
            <w:r>
              <w:rPr>
                <w:sz w:val="21"/>
                <w:szCs w:val="21"/>
                <w:lang w:eastAsia="ru-RU"/>
              </w:rPr>
              <w:t xml:space="preserve">, </w:t>
            </w:r>
            <w:r w:rsidRPr="00A249B8">
              <w:rPr>
                <w:sz w:val="21"/>
                <w:szCs w:val="21"/>
                <w:lang w:eastAsia="ru-RU"/>
              </w:rPr>
              <w:t>ERROR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E1E11F8" w14:textId="147FD130" w:rsidR="008B0F93" w:rsidRPr="007112AF" w:rsidRDefault="008B0F93" w:rsidP="003A1E63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>
              <w:rPr>
                <w:i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2A41178" w14:textId="08BAFA28" w:rsidR="008B0F93" w:rsidRPr="007112AF" w:rsidRDefault="008B0F93" w:rsidP="003A1E63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A249B8">
              <w:rPr>
                <w:i/>
                <w:sz w:val="21"/>
                <w:szCs w:val="21"/>
                <w:lang w:eastAsia="ru-RU"/>
              </w:rPr>
              <w:t>xs:string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B3EC8D0" w14:textId="77777777" w:rsidR="008B0F93" w:rsidRPr="007112AF" w:rsidRDefault="008B0F93" w:rsidP="003A1E63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</w:p>
        </w:tc>
      </w:tr>
      <w:tr w:rsidR="008B0F93" w:rsidRPr="007112AF" w14:paraId="56181551" w14:textId="77777777" w:rsidTr="003A1E63">
        <w:tc>
          <w:tcPr>
            <w:tcW w:w="568" w:type="dxa"/>
            <w:tcBorders>
              <w:bottom w:val="single" w:sz="4" w:space="0" w:color="auto"/>
            </w:tcBorders>
          </w:tcPr>
          <w:p w14:paraId="6D856A0B" w14:textId="77777777" w:rsidR="008B0F93" w:rsidRPr="007112AF" w:rsidRDefault="008B0F93" w:rsidP="008B0F93">
            <w:pPr>
              <w:pStyle w:val="afa"/>
              <w:widowControl/>
              <w:numPr>
                <w:ilvl w:val="0"/>
                <w:numId w:val="44"/>
              </w:numPr>
              <w:spacing w:after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242207B" w14:textId="081B7CBE" w:rsidR="008B0F93" w:rsidRPr="007112AF" w:rsidRDefault="008B0F93" w:rsidP="003A1E63">
            <w:pPr>
              <w:spacing w:after="0"/>
              <w:ind w:left="0"/>
              <w:rPr>
                <w:b/>
              </w:rPr>
            </w:pPr>
            <w:r w:rsidRPr="00A249B8">
              <w:rPr>
                <w:b/>
              </w:rPr>
              <w:t>Сообщение об ошибке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2DE4EB85" w14:textId="218D3EF2" w:rsidR="008B0F93" w:rsidRPr="007112AF" w:rsidRDefault="008B0F93" w:rsidP="003A1E63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A249B8">
              <w:rPr>
                <w:sz w:val="21"/>
                <w:szCs w:val="21"/>
                <w:lang w:eastAsia="ru-RU"/>
              </w:rPr>
              <w:t>comment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22C292E" w14:textId="77777777" w:rsidR="008B0F93" w:rsidRPr="007112AF" w:rsidRDefault="008B0F93" w:rsidP="003A1E63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33497B6" w14:textId="42B48D0D" w:rsidR="008B0F93" w:rsidRPr="007112AF" w:rsidRDefault="008B0F93" w:rsidP="003A1E63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A249B8">
              <w:rPr>
                <w:i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3ACFE55" w14:textId="2393FBF9" w:rsidR="008B0F93" w:rsidRPr="007112AF" w:rsidRDefault="008B0F93" w:rsidP="003A1E63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A249B8">
              <w:rPr>
                <w:i/>
                <w:sz w:val="21"/>
                <w:szCs w:val="21"/>
                <w:lang w:eastAsia="ru-RU"/>
              </w:rPr>
              <w:t>xs:string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EA5B4DC" w14:textId="77777777" w:rsidR="008B0F93" w:rsidRPr="007112AF" w:rsidRDefault="008B0F93" w:rsidP="003A1E63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</w:p>
        </w:tc>
      </w:tr>
      <w:tr w:rsidR="008B0F93" w:rsidRPr="007112AF" w14:paraId="277F4119" w14:textId="77777777" w:rsidTr="003A1E63">
        <w:tc>
          <w:tcPr>
            <w:tcW w:w="568" w:type="dxa"/>
            <w:tcBorders>
              <w:bottom w:val="single" w:sz="4" w:space="0" w:color="auto"/>
            </w:tcBorders>
          </w:tcPr>
          <w:p w14:paraId="1030236F" w14:textId="77777777" w:rsidR="008B0F93" w:rsidRPr="007112AF" w:rsidRDefault="008B0F93" w:rsidP="008B0F93">
            <w:pPr>
              <w:pStyle w:val="afa"/>
              <w:widowControl/>
              <w:numPr>
                <w:ilvl w:val="0"/>
                <w:numId w:val="44"/>
              </w:numPr>
              <w:spacing w:after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1CC0190" w14:textId="7F364789" w:rsidR="008B0F93" w:rsidRPr="007112AF" w:rsidRDefault="008B0F93" w:rsidP="003A1E63">
            <w:pPr>
              <w:spacing w:after="0"/>
              <w:ind w:left="0"/>
              <w:rPr>
                <w:b/>
              </w:rPr>
            </w:pPr>
            <w:r w:rsidRPr="00A249B8">
              <w:rPr>
                <w:b/>
              </w:rPr>
              <w:t>Рекомендации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2A64B98C" w14:textId="606348EE" w:rsidR="008B0F93" w:rsidRPr="007112AF" w:rsidRDefault="008B0F93" w:rsidP="003A1E63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A249B8">
              <w:rPr>
                <w:sz w:val="21"/>
                <w:szCs w:val="21"/>
                <w:lang w:eastAsia="ru-RU"/>
              </w:rPr>
              <w:t>recommendation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52EE73A" w14:textId="13268684" w:rsidR="008B0F93" w:rsidRPr="007112AF" w:rsidRDefault="008B0F93" w:rsidP="003A1E63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369A531" w14:textId="5BF1BD88" w:rsidR="008B0F93" w:rsidRPr="007112AF" w:rsidRDefault="008B0F93" w:rsidP="003A1E63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A249B8">
              <w:rPr>
                <w:i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6F30BB7" w14:textId="6400F9E6" w:rsidR="008B0F93" w:rsidRPr="007112AF" w:rsidRDefault="008B0F93" w:rsidP="003A1E63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A249B8">
              <w:rPr>
                <w:i/>
                <w:sz w:val="21"/>
                <w:szCs w:val="21"/>
                <w:lang w:eastAsia="ru-RU"/>
              </w:rPr>
              <w:t>xs:string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51526D3" w14:textId="77777777" w:rsidR="008B0F93" w:rsidRPr="007112AF" w:rsidRDefault="008B0F93" w:rsidP="003A1E63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</w:p>
        </w:tc>
      </w:tr>
    </w:tbl>
    <w:p w14:paraId="57F12AC1" w14:textId="77777777" w:rsidR="008B0F93" w:rsidRDefault="008B0F93" w:rsidP="008B0F93">
      <w:pPr>
        <w:widowControl/>
        <w:spacing w:after="0"/>
        <w:ind w:left="0"/>
      </w:pPr>
    </w:p>
    <w:p w14:paraId="5A0223AD" w14:textId="77777777" w:rsidR="008B0F93" w:rsidRPr="002337D0" w:rsidRDefault="008B0F93" w:rsidP="008B0F93">
      <w:pPr>
        <w:widowControl/>
        <w:spacing w:after="0"/>
        <w:ind w:left="0"/>
      </w:pPr>
    </w:p>
    <w:p w14:paraId="1F1F7D77" w14:textId="11042FA4" w:rsidR="008B0F93" w:rsidRPr="00C95899" w:rsidRDefault="008B0F93" w:rsidP="008B0F93">
      <w:pPr>
        <w:pStyle w:val="4"/>
        <w:rPr>
          <w:rFonts w:ascii="Times New Roman" w:hAnsi="Times New Roman"/>
          <w:i/>
        </w:rPr>
      </w:pPr>
      <w:r w:rsidRPr="00C95899">
        <w:rPr>
          <w:rFonts w:ascii="Times New Roman" w:hAnsi="Times New Roman"/>
          <w:i/>
        </w:rPr>
        <w:t xml:space="preserve">Схема сведений </w:t>
      </w:r>
      <w:r>
        <w:rPr>
          <w:rFonts w:ascii="Times New Roman" w:hAnsi="Times New Roman"/>
          <w:i/>
        </w:rPr>
        <w:t>Протокола ошибки.</w:t>
      </w:r>
    </w:p>
    <w:p w14:paraId="393456EB" w14:textId="27F73762" w:rsidR="002337D0" w:rsidRDefault="002337D0">
      <w:pPr>
        <w:widowControl/>
        <w:spacing w:after="0"/>
        <w:ind w:left="0"/>
        <w:rPr>
          <w:b/>
        </w:rPr>
      </w:pPr>
    </w:p>
    <w:p w14:paraId="3820AE83" w14:textId="0CCE0D23" w:rsidR="008B0F93" w:rsidRDefault="008B0F93" w:rsidP="008B0F93">
      <w:pPr>
        <w:pStyle w:val="affe"/>
        <w:keepNext/>
        <w:jc w:val="right"/>
      </w:pPr>
      <w:r>
        <w:lastRenderedPageBreak/>
        <w:t xml:space="preserve">Таблица </w:t>
      </w:r>
      <w:r w:rsidR="002E5D12">
        <w:fldChar w:fldCharType="begin"/>
      </w:r>
      <w:r w:rsidR="002E5D12">
        <w:instrText xml:space="preserve"> SEQ Таблица \* ARABIC </w:instrText>
      </w:r>
      <w:r w:rsidR="002E5D12">
        <w:fldChar w:fldCharType="separate"/>
      </w:r>
      <w:r w:rsidR="00650632">
        <w:rPr>
          <w:noProof/>
        </w:rPr>
        <w:t>27</w:t>
      </w:r>
      <w:r w:rsidR="002E5D12">
        <w:rPr>
          <w:noProof/>
        </w:rPr>
        <w:fldChar w:fldCharType="end"/>
      </w:r>
      <w:r>
        <w:rPr>
          <w:lang w:val="ru-RU"/>
        </w:rPr>
        <w:t xml:space="preserve"> </w:t>
      </w:r>
      <w:r w:rsidRPr="0069349D">
        <w:rPr>
          <w:lang w:val="ru-RU"/>
        </w:rPr>
        <w:t xml:space="preserve">Схема сведений элемента </w:t>
      </w:r>
      <w:r>
        <w:rPr>
          <w:lang w:val="en-US"/>
        </w:rPr>
        <w:t>ProtocolType</w:t>
      </w:r>
    </w:p>
    <w:tbl>
      <w:tblPr>
        <w:tblW w:w="4999" w:type="pct"/>
        <w:tblLook w:val="0000" w:firstRow="0" w:lastRow="0" w:firstColumn="0" w:lastColumn="0" w:noHBand="0" w:noVBand="0"/>
      </w:tblPr>
      <w:tblGrid>
        <w:gridCol w:w="1720"/>
        <w:gridCol w:w="8132"/>
      </w:tblGrid>
      <w:tr w:rsidR="008B0F93" w:rsidRPr="00BB04FE" w14:paraId="3DB91317" w14:textId="77777777" w:rsidTr="008B0F93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1165" w14:textId="77777777" w:rsidR="008B0F93" w:rsidRPr="00BB04FE" w:rsidRDefault="008B0F93" w:rsidP="003A1E63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Segoe UI" w:hAnsi="Segoe UI" w:cs="Segoe UI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2736" w14:textId="5458DDDC" w:rsidR="008B0F93" w:rsidRPr="00BB04FE" w:rsidRDefault="008B0F93" w:rsidP="003A1E63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</w:rPr>
            </w:pPr>
            <w:r>
              <w:rPr>
                <w:rFonts w:ascii="Consolas" w:hAnsi="Consolas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4329B7" wp14:editId="0022DBDA">
                  <wp:extent cx="3287395" cy="2297430"/>
                  <wp:effectExtent l="0" t="0" r="8255" b="762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7395" cy="2297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0F93" w:rsidRPr="00C022F5" w14:paraId="7D32088A" w14:textId="77777777" w:rsidTr="008B0F93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3659" w14:textId="77777777" w:rsidR="008B0F93" w:rsidRPr="00BB04FE" w:rsidRDefault="008B0F93" w:rsidP="003A1E63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Segoe UI" w:hAnsi="Segoe UI" w:cs="Segoe UI"/>
                <w:color w:val="808080"/>
                <w:sz w:val="16"/>
                <w:szCs w:val="16"/>
              </w:rPr>
              <w:t>namespace</w:t>
            </w: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9168" w14:textId="77777777" w:rsidR="008B0F93" w:rsidRPr="008B0F93" w:rsidRDefault="008B0F93" w:rsidP="003A1E63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  <w:lang w:val="en-US"/>
              </w:rPr>
            </w:pPr>
            <w:r w:rsidRPr="008B0F93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urn:ru:fss:integration:types:mchd:v01</w:t>
            </w:r>
          </w:p>
        </w:tc>
      </w:tr>
      <w:tr w:rsidR="008B0F93" w:rsidRPr="00BB04FE" w14:paraId="3A7C775F" w14:textId="77777777" w:rsidTr="008B0F93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827C" w14:textId="77777777" w:rsidR="008B0F93" w:rsidRPr="00BB04FE" w:rsidRDefault="008B0F93" w:rsidP="003A1E63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Segoe UI" w:hAnsi="Segoe UI" w:cs="Segoe UI"/>
                <w:color w:val="808080"/>
                <w:sz w:val="16"/>
                <w:szCs w:val="16"/>
              </w:rPr>
              <w:t>type</w:t>
            </w: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7530" w14:textId="77777777" w:rsidR="008B0F93" w:rsidRPr="00BB04FE" w:rsidRDefault="00796CBF" w:rsidP="003A1E63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</w:rPr>
            </w:pPr>
            <w:hyperlink w:anchor="Link28" w:history="1">
              <w:r w:rsidR="008B0F93" w:rsidRPr="00BB04FE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ProtocolMessageType</w:t>
              </w:r>
            </w:hyperlink>
          </w:p>
        </w:tc>
      </w:tr>
      <w:tr w:rsidR="008B0F93" w:rsidRPr="00BB04FE" w14:paraId="54F26D20" w14:textId="77777777" w:rsidTr="008B0F93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558C" w14:textId="77777777" w:rsidR="008B0F93" w:rsidRPr="00BB04FE" w:rsidRDefault="008B0F93" w:rsidP="003A1E63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Segoe UI" w:hAnsi="Segoe UI" w:cs="Segoe UI"/>
                <w:color w:val="808080"/>
                <w:sz w:val="16"/>
                <w:szCs w:val="16"/>
              </w:rPr>
              <w:t>properties</w:t>
            </w: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487"/>
              <w:gridCol w:w="1748"/>
            </w:tblGrid>
            <w:tr w:rsidR="008B0F93" w:rsidRPr="00BB04FE" w14:paraId="1788ADB7" w14:textId="77777777" w:rsidTr="003A1E63">
              <w:tc>
                <w:tcPr>
                  <w:tcW w:w="0" w:type="auto"/>
                </w:tcPr>
                <w:p w14:paraId="126AB421" w14:textId="77777777" w:rsidR="008B0F93" w:rsidRPr="00BB04FE" w:rsidRDefault="008B0F93" w:rsidP="003A1E63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B04FE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minOcc </w:t>
                  </w:r>
                </w:p>
              </w:tc>
              <w:tc>
                <w:tcPr>
                  <w:tcW w:w="0" w:type="auto"/>
                </w:tcPr>
                <w:p w14:paraId="228D086B" w14:textId="77777777" w:rsidR="008B0F93" w:rsidRPr="00BB04FE" w:rsidRDefault="008B0F93" w:rsidP="003A1E6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B04FE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8B0F93" w:rsidRPr="00BB04FE" w14:paraId="49DC22AF" w14:textId="77777777" w:rsidTr="003A1E63">
              <w:tc>
                <w:tcPr>
                  <w:tcW w:w="0" w:type="auto"/>
                </w:tcPr>
                <w:p w14:paraId="717D0BD6" w14:textId="77777777" w:rsidR="008B0F93" w:rsidRPr="00BB04FE" w:rsidRDefault="008B0F93" w:rsidP="003A1E63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B04FE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maxOcc </w:t>
                  </w:r>
                </w:p>
              </w:tc>
              <w:tc>
                <w:tcPr>
                  <w:tcW w:w="0" w:type="auto"/>
                </w:tcPr>
                <w:p w14:paraId="653C0015" w14:textId="77777777" w:rsidR="008B0F93" w:rsidRPr="00BB04FE" w:rsidRDefault="008B0F93" w:rsidP="003A1E6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B04FE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unbounded</w:t>
                  </w:r>
                </w:p>
              </w:tc>
            </w:tr>
            <w:tr w:rsidR="008B0F93" w:rsidRPr="00BB04FE" w14:paraId="6512383E" w14:textId="77777777" w:rsidTr="003A1E63">
              <w:tc>
                <w:tcPr>
                  <w:tcW w:w="0" w:type="auto"/>
                </w:tcPr>
                <w:p w14:paraId="1D2B737C" w14:textId="77777777" w:rsidR="008B0F93" w:rsidRPr="00BB04FE" w:rsidRDefault="008B0F93" w:rsidP="003A1E63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B04FE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content </w:t>
                  </w:r>
                </w:p>
              </w:tc>
              <w:tc>
                <w:tcPr>
                  <w:tcW w:w="0" w:type="auto"/>
                </w:tcPr>
                <w:p w14:paraId="26FA22B5" w14:textId="77777777" w:rsidR="008B0F93" w:rsidRPr="00BB04FE" w:rsidRDefault="008B0F93" w:rsidP="003A1E6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B04FE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complex</w:t>
                  </w:r>
                </w:p>
              </w:tc>
            </w:tr>
          </w:tbl>
          <w:p w14:paraId="07048F19" w14:textId="77777777" w:rsidR="008B0F93" w:rsidRPr="00BB04FE" w:rsidRDefault="008B0F93" w:rsidP="003A1E63">
            <w:pPr>
              <w:autoSpaceDE w:val="0"/>
              <w:autoSpaceDN w:val="0"/>
              <w:adjustRightInd w:val="0"/>
              <w:spacing w:after="75"/>
              <w:rPr>
                <w:rFonts w:ascii="Consolas" w:hAnsi="Consolas"/>
                <w:sz w:val="24"/>
                <w:szCs w:val="24"/>
              </w:rPr>
            </w:pPr>
          </w:p>
        </w:tc>
      </w:tr>
      <w:tr w:rsidR="008B0F93" w:rsidRPr="00BB04FE" w14:paraId="143993E0" w14:textId="77777777" w:rsidTr="008B0F93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438E" w14:textId="77777777" w:rsidR="008B0F93" w:rsidRPr="00BB04FE" w:rsidRDefault="008B0F93" w:rsidP="003A1E63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Segoe UI" w:hAnsi="Segoe UI" w:cs="Segoe UI"/>
                <w:color w:val="808080"/>
                <w:sz w:val="16"/>
                <w:szCs w:val="16"/>
              </w:rPr>
              <w:t>children</w:t>
            </w: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A41D" w14:textId="77777777" w:rsidR="008B0F93" w:rsidRPr="00BB04FE" w:rsidRDefault="00796CBF" w:rsidP="003A1E63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</w:rPr>
            </w:pPr>
            <w:hyperlink w:anchor="LinkA0" w:history="1">
              <w:r w:rsidR="008B0F93" w:rsidRPr="00BB04FE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mnemonic</w:t>
              </w:r>
            </w:hyperlink>
            <w:r w:rsidR="008B0F93" w:rsidRPr="00BB04FE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  <w:hyperlink w:anchor="LinkA1" w:history="1">
              <w:r w:rsidR="008B0F93" w:rsidRPr="00BB04FE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level</w:t>
              </w:r>
            </w:hyperlink>
            <w:r w:rsidR="008B0F93" w:rsidRPr="00BB04FE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  <w:hyperlink w:anchor="LinkA2" w:history="1">
              <w:r w:rsidR="008B0F93" w:rsidRPr="00BB04FE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comment</w:t>
              </w:r>
            </w:hyperlink>
            <w:r w:rsidR="008B0F93" w:rsidRPr="00BB04FE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  <w:hyperlink w:anchor="LinkA3" w:history="1">
              <w:r w:rsidR="008B0F93" w:rsidRPr="00BB04FE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recommendation</w:t>
              </w:r>
            </w:hyperlink>
          </w:p>
        </w:tc>
      </w:tr>
      <w:tr w:rsidR="008B0F93" w:rsidRPr="00BB04FE" w14:paraId="518CF4AE" w14:textId="77777777" w:rsidTr="008B0F93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B9B5" w14:textId="77777777" w:rsidR="008B0F93" w:rsidRPr="00BB04FE" w:rsidRDefault="008B0F93" w:rsidP="003A1E63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Segoe UI" w:hAnsi="Segoe UI" w:cs="Segoe UI"/>
                <w:color w:val="808080"/>
                <w:sz w:val="16"/>
                <w:szCs w:val="16"/>
              </w:rPr>
              <w:t>annotation</w:t>
            </w: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612"/>
            </w:tblGrid>
            <w:tr w:rsidR="008B0F93" w:rsidRPr="00BB04FE" w14:paraId="307DF2E3" w14:textId="77777777" w:rsidTr="003A1E63">
              <w:tc>
                <w:tcPr>
                  <w:tcW w:w="0" w:type="auto"/>
                </w:tcPr>
                <w:p w14:paraId="6AE363F1" w14:textId="77777777" w:rsidR="008B0F93" w:rsidRPr="00BB04FE" w:rsidRDefault="008B0F93" w:rsidP="003A1E6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B04FE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>documentation</w:t>
                  </w:r>
                </w:p>
              </w:tc>
            </w:tr>
            <w:tr w:rsidR="008B0F93" w:rsidRPr="00BB04FE" w14:paraId="0AD43EB4" w14:textId="77777777" w:rsidTr="003A1E63">
              <w:tc>
                <w:tcPr>
                  <w:tcW w:w="0" w:type="auto"/>
                </w:tcPr>
                <w:p w14:paraId="6ADBBC50" w14:textId="77777777" w:rsidR="008B0F93" w:rsidRPr="00BB04FE" w:rsidRDefault="008B0F93" w:rsidP="003A1E6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B04FE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Сообщение протокола</w:t>
                  </w:r>
                </w:p>
              </w:tc>
            </w:tr>
          </w:tbl>
          <w:p w14:paraId="0B76399D" w14:textId="77777777" w:rsidR="008B0F93" w:rsidRPr="00BB04FE" w:rsidRDefault="008B0F93" w:rsidP="003A1E63">
            <w:pPr>
              <w:autoSpaceDE w:val="0"/>
              <w:autoSpaceDN w:val="0"/>
              <w:adjustRightInd w:val="0"/>
              <w:spacing w:after="75"/>
              <w:rPr>
                <w:rFonts w:ascii="Consolas" w:hAnsi="Consolas"/>
                <w:sz w:val="24"/>
                <w:szCs w:val="24"/>
              </w:rPr>
            </w:pPr>
          </w:p>
        </w:tc>
      </w:tr>
      <w:tr w:rsidR="008B0F93" w:rsidRPr="00C022F5" w14:paraId="7996DF25" w14:textId="77777777" w:rsidTr="008B0F93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9D57" w14:textId="77777777" w:rsidR="008B0F93" w:rsidRPr="00BB04FE" w:rsidRDefault="008B0F93" w:rsidP="003A1E63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Segoe UI" w:hAnsi="Segoe UI" w:cs="Segoe UI"/>
                <w:color w:val="808080"/>
                <w:sz w:val="16"/>
                <w:szCs w:val="16"/>
              </w:rPr>
              <w:t>source</w:t>
            </w: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DC2F" w14:textId="77777777" w:rsidR="008B0F93" w:rsidRPr="008B0F93" w:rsidRDefault="008B0F93" w:rsidP="003A1E63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  <w:lang w:val="en-US"/>
              </w:rPr>
            </w:pPr>
            <w:r w:rsidRPr="008B0F93">
              <w:rPr>
                <w:rFonts w:ascii="Consolas" w:hAnsi="Consolas" w:cs="Consolas"/>
                <w:color w:val="0000FF"/>
                <w:lang w:val="en-US"/>
              </w:rPr>
              <w:t>&lt;</w:t>
            </w:r>
            <w:r w:rsidRPr="008B0F93">
              <w:rPr>
                <w:rFonts w:ascii="Consolas" w:hAnsi="Consolas" w:cs="Consolas"/>
                <w:color w:val="800000"/>
                <w:lang w:val="en-US"/>
              </w:rPr>
              <w:t>xs:element</w:t>
            </w:r>
            <w:r w:rsidRPr="008B0F93">
              <w:rPr>
                <w:rFonts w:ascii="Consolas" w:hAnsi="Consolas" w:cs="Consolas"/>
                <w:color w:val="FF0000"/>
                <w:lang w:val="en-US"/>
              </w:rPr>
              <w:t xml:space="preserve"> name</w:t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=</w:t>
            </w:r>
            <w:r w:rsidRPr="008B0F93">
              <w:rPr>
                <w:rFonts w:ascii="Consolas" w:hAnsi="Consolas" w:cs="Consolas"/>
                <w:color w:val="000000"/>
                <w:lang w:val="en-US"/>
              </w:rPr>
              <w:t>"message</w:t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"</w:t>
            </w:r>
            <w:r w:rsidRPr="008B0F93">
              <w:rPr>
                <w:rFonts w:ascii="Consolas" w:hAnsi="Consolas" w:cs="Consolas"/>
                <w:color w:val="FF0000"/>
                <w:lang w:val="en-US"/>
              </w:rPr>
              <w:t xml:space="preserve"> type</w:t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=</w:t>
            </w:r>
            <w:r w:rsidRPr="008B0F93">
              <w:rPr>
                <w:rFonts w:ascii="Consolas" w:hAnsi="Consolas" w:cs="Consolas"/>
                <w:color w:val="000000"/>
                <w:lang w:val="en-US"/>
              </w:rPr>
              <w:t>"ProtocolMessageType</w:t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"</w:t>
            </w:r>
            <w:r w:rsidRPr="008B0F93">
              <w:rPr>
                <w:rFonts w:ascii="Consolas" w:hAnsi="Consolas" w:cs="Consolas"/>
                <w:color w:val="FF0000"/>
                <w:lang w:val="en-US"/>
              </w:rPr>
              <w:t xml:space="preserve"> minOccurs</w:t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=</w:t>
            </w:r>
            <w:r w:rsidRPr="008B0F93">
              <w:rPr>
                <w:rFonts w:ascii="Consolas" w:hAnsi="Consolas" w:cs="Consolas"/>
                <w:color w:val="000000"/>
                <w:lang w:val="en-US"/>
              </w:rPr>
              <w:t>"0</w:t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"</w:t>
            </w:r>
            <w:r w:rsidRPr="008B0F93">
              <w:rPr>
                <w:rFonts w:ascii="Consolas" w:hAnsi="Consolas" w:cs="Consolas"/>
                <w:color w:val="FF0000"/>
                <w:lang w:val="en-US"/>
              </w:rPr>
              <w:t xml:space="preserve"> maxOccurs</w:t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=</w:t>
            </w:r>
            <w:r w:rsidRPr="008B0F93">
              <w:rPr>
                <w:rFonts w:ascii="Consolas" w:hAnsi="Consolas" w:cs="Consolas"/>
                <w:color w:val="000000"/>
                <w:lang w:val="en-US"/>
              </w:rPr>
              <w:t>"unbounded</w:t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"&gt;</w:t>
            </w:r>
            <w:r w:rsidRPr="008B0F93">
              <w:rPr>
                <w:rFonts w:ascii="Consolas" w:hAnsi="Consolas" w:cs="Consolas"/>
                <w:color w:val="000000"/>
                <w:lang w:val="en-US"/>
              </w:rPr>
              <w:br/>
              <w:t xml:space="preserve">  </w:t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&lt;</w:t>
            </w:r>
            <w:r w:rsidRPr="008B0F93">
              <w:rPr>
                <w:rFonts w:ascii="Consolas" w:hAnsi="Consolas" w:cs="Consolas"/>
                <w:color w:val="800000"/>
                <w:lang w:val="en-US"/>
              </w:rPr>
              <w:t>xs:annotation</w:t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&gt;</w:t>
            </w:r>
            <w:r w:rsidRPr="008B0F93">
              <w:rPr>
                <w:rFonts w:ascii="Consolas" w:hAnsi="Consolas" w:cs="Consolas"/>
                <w:color w:val="000000"/>
                <w:lang w:val="en-US"/>
              </w:rPr>
              <w:br/>
              <w:t xml:space="preserve">    </w:t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&lt;</w:t>
            </w:r>
            <w:r w:rsidRPr="008B0F93">
              <w:rPr>
                <w:rFonts w:ascii="Consolas" w:hAnsi="Consolas" w:cs="Consolas"/>
                <w:color w:val="800000"/>
                <w:lang w:val="en-US"/>
              </w:rPr>
              <w:t>xs:documentation</w:t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t>Сообщение</w:t>
            </w:r>
            <w:r w:rsidRPr="008B0F93">
              <w:rPr>
                <w:rFonts w:ascii="Consolas" w:hAnsi="Consolas" w:cs="Consolas"/>
                <w:color w:val="000000"/>
                <w:lang w:val="en-US"/>
              </w:rPr>
              <w:t xml:space="preserve"> </w:t>
            </w:r>
            <w:r w:rsidRPr="00BB04FE">
              <w:rPr>
                <w:rFonts w:ascii="Consolas" w:hAnsi="Consolas" w:cs="Consolas"/>
                <w:color w:val="000000"/>
              </w:rPr>
              <w:t>протокола</w:t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&lt;/</w:t>
            </w:r>
            <w:r w:rsidRPr="008B0F93">
              <w:rPr>
                <w:rFonts w:ascii="Consolas" w:hAnsi="Consolas" w:cs="Consolas"/>
                <w:color w:val="800000"/>
                <w:lang w:val="en-US"/>
              </w:rPr>
              <w:t>xs:documentation</w:t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&gt;</w:t>
            </w:r>
            <w:r w:rsidRPr="008B0F93">
              <w:rPr>
                <w:rFonts w:ascii="Consolas" w:hAnsi="Consolas" w:cs="Consolas"/>
                <w:color w:val="000000"/>
                <w:lang w:val="en-US"/>
              </w:rPr>
              <w:br/>
              <w:t xml:space="preserve">  </w:t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&lt;/</w:t>
            </w:r>
            <w:r w:rsidRPr="008B0F93">
              <w:rPr>
                <w:rFonts w:ascii="Consolas" w:hAnsi="Consolas" w:cs="Consolas"/>
                <w:color w:val="800000"/>
                <w:lang w:val="en-US"/>
              </w:rPr>
              <w:t>xs:annotation</w:t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&gt;</w:t>
            </w:r>
            <w:r w:rsidRPr="008B0F93">
              <w:rPr>
                <w:rFonts w:ascii="Consolas" w:hAnsi="Consolas" w:cs="Consolas"/>
                <w:color w:val="000000"/>
                <w:lang w:val="en-US"/>
              </w:rPr>
              <w:br/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&lt;/</w:t>
            </w:r>
            <w:r w:rsidRPr="008B0F93">
              <w:rPr>
                <w:rFonts w:ascii="Consolas" w:hAnsi="Consolas" w:cs="Consolas"/>
                <w:color w:val="800000"/>
                <w:lang w:val="en-US"/>
              </w:rPr>
              <w:t>xs:element</w:t>
            </w:r>
            <w:r w:rsidRPr="008B0F93">
              <w:rPr>
                <w:rFonts w:ascii="Consolas" w:hAnsi="Consolas" w:cs="Consolas"/>
                <w:color w:val="0000FF"/>
                <w:lang w:val="en-US"/>
              </w:rPr>
              <w:t>&gt;</w:t>
            </w:r>
          </w:p>
        </w:tc>
      </w:tr>
    </w:tbl>
    <w:p w14:paraId="7552C798" w14:textId="77777777" w:rsidR="008B0F93" w:rsidRPr="008B0F93" w:rsidRDefault="008B0F93">
      <w:pPr>
        <w:widowControl/>
        <w:spacing w:after="0"/>
        <w:ind w:left="0"/>
        <w:rPr>
          <w:b/>
          <w:lang w:val="en-US"/>
        </w:rPr>
        <w:sectPr w:rsidR="008B0F93" w:rsidRPr="008B0F93">
          <w:pgSz w:w="11907" w:h="16840" w:code="9"/>
          <w:pgMar w:top="1418" w:right="851" w:bottom="851" w:left="1418" w:header="567" w:footer="567" w:gutter="0"/>
          <w:cols w:space="720"/>
        </w:sectPr>
      </w:pPr>
    </w:p>
    <w:p w14:paraId="68A45362" w14:textId="031FC846" w:rsidR="008B0F93" w:rsidRPr="008B0F93" w:rsidRDefault="008B0F93">
      <w:pPr>
        <w:widowControl/>
        <w:spacing w:after="0"/>
        <w:ind w:left="0"/>
        <w:rPr>
          <w:b/>
          <w:lang w:val="en-US"/>
        </w:rPr>
      </w:pPr>
    </w:p>
    <w:p w14:paraId="2BA7CE15" w14:textId="30743BAA" w:rsidR="007A2879" w:rsidRDefault="007A2879" w:rsidP="009930DB">
      <w:pPr>
        <w:pStyle w:val="3"/>
        <w:numPr>
          <w:ilvl w:val="2"/>
          <w:numId w:val="37"/>
        </w:numPr>
        <w:rPr>
          <w:rFonts w:ascii="Times New Roman" w:hAnsi="Times New Roman"/>
        </w:rPr>
      </w:pPr>
      <w:bookmarkStart w:id="33" w:name="_Ref79488426"/>
      <w:bookmarkStart w:id="34" w:name="_Toc81991507"/>
      <w:bookmarkStart w:id="35" w:name="_Toc93527885"/>
      <w:r w:rsidRPr="00BF2143">
        <w:rPr>
          <w:rFonts w:ascii="Times New Roman" w:hAnsi="Times New Roman"/>
        </w:rPr>
        <w:t>Описание процесса обмена «</w:t>
      </w:r>
      <w:r w:rsidR="002B3DF0">
        <w:rPr>
          <w:rFonts w:ascii="Times New Roman" w:hAnsi="Times New Roman"/>
        </w:rPr>
        <w:t>Электронная Доверенность</w:t>
      </w:r>
      <w:r w:rsidRPr="00BF2143">
        <w:rPr>
          <w:rFonts w:ascii="Times New Roman" w:hAnsi="Times New Roman"/>
        </w:rPr>
        <w:t>»</w:t>
      </w:r>
      <w:bookmarkEnd w:id="33"/>
      <w:bookmarkEnd w:id="34"/>
      <w:bookmarkEnd w:id="35"/>
    </w:p>
    <w:p w14:paraId="5B048275" w14:textId="77777777" w:rsidR="00046AA2" w:rsidRDefault="00046AA2" w:rsidP="00AD040D"/>
    <w:p w14:paraId="292DBDCD" w14:textId="710B0F50" w:rsidR="00046AA2" w:rsidRDefault="00046AA2" w:rsidP="00AD040D">
      <w:pPr>
        <w:spacing w:after="0"/>
        <w:ind w:left="0"/>
        <w:rPr>
          <w:lang w:eastAsia="ru-RU"/>
        </w:rPr>
      </w:pPr>
      <w:r>
        <w:rPr>
          <w:lang w:eastAsia="ru-RU"/>
        </w:rPr>
        <w:t xml:space="preserve">Логическая модель </w:t>
      </w:r>
      <w:r>
        <w:rPr>
          <w:lang w:val="en-US" w:eastAsia="ru-RU"/>
        </w:rPr>
        <w:t>XML</w:t>
      </w:r>
      <w:r>
        <w:rPr>
          <w:lang w:eastAsia="ru-RU"/>
        </w:rPr>
        <w:t xml:space="preserve"> файла Электронной Доверенности, а также элементов необходимых для выполнения перечисленных выше функций, </w:t>
      </w:r>
      <w:r w:rsidR="009D3067">
        <w:rPr>
          <w:lang w:eastAsia="ru-RU"/>
        </w:rPr>
        <w:t>представлена в графическом виде</w:t>
      </w:r>
      <w:r w:rsidR="00151D9D">
        <w:rPr>
          <w:lang w:eastAsia="ru-RU"/>
        </w:rPr>
        <w:t>:</w:t>
      </w:r>
    </w:p>
    <w:p w14:paraId="2FB1F92C" w14:textId="77777777" w:rsidR="009D3067" w:rsidRDefault="009D3067" w:rsidP="00AD040D">
      <w:pPr>
        <w:spacing w:after="0"/>
        <w:ind w:left="0"/>
        <w:rPr>
          <w:lang w:eastAsia="ru-RU"/>
        </w:rPr>
      </w:pPr>
    </w:p>
    <w:p w14:paraId="00EC42DB" w14:textId="6F988BA3" w:rsidR="00D836AB" w:rsidRDefault="00046AA2" w:rsidP="00AD040D">
      <w:pPr>
        <w:widowControl/>
        <w:spacing w:after="0"/>
        <w:ind w:left="0"/>
        <w:rPr>
          <w:i/>
          <w:lang w:eastAsia="ru-RU"/>
        </w:rPr>
      </w:pPr>
      <w:r w:rsidRPr="00B47D05">
        <w:rPr>
          <w:lang w:eastAsia="ru-RU"/>
        </w:rPr>
        <w:t xml:space="preserve">         </w:t>
      </w:r>
      <w:r w:rsidR="00C50FC1">
        <w:rPr>
          <w:lang w:eastAsia="ru-RU"/>
        </w:rPr>
        <w:object w:dxaOrig="1814" w:dyaOrig="1174" w14:anchorId="4A31CF1F">
          <v:shape id="_x0000_i1026" type="#_x0000_t75" style="width:90.7pt;height:58.95pt" o:ole="">
            <v:imagedata r:id="rId39" o:title=""/>
          </v:shape>
          <o:OLEObject Type="Embed" ProgID="Package" ShapeID="_x0000_i1026" DrawAspect="Icon" ObjectID="_1718113072" r:id="rId40"/>
        </w:object>
      </w:r>
      <w:r w:rsidR="00C4415F">
        <w:rPr>
          <w:lang w:eastAsia="ru-RU"/>
        </w:rPr>
        <w:t xml:space="preserve"> </w:t>
      </w:r>
      <w:r w:rsidR="00151D9D">
        <w:rPr>
          <w:lang w:eastAsia="ru-RU"/>
        </w:rPr>
        <w:t xml:space="preserve">- </w:t>
      </w:r>
      <w:r w:rsidR="00151D9D" w:rsidRPr="00151D9D">
        <w:rPr>
          <w:i/>
          <w:lang w:eastAsia="ru-RU"/>
        </w:rPr>
        <w:t>открывается двойным кликом</w:t>
      </w:r>
    </w:p>
    <w:p w14:paraId="34C92997" w14:textId="77777777" w:rsidR="00C4415F" w:rsidRPr="00151D9D" w:rsidRDefault="00C4415F" w:rsidP="00AD040D">
      <w:pPr>
        <w:widowControl/>
        <w:spacing w:after="0"/>
        <w:ind w:left="0"/>
        <w:rPr>
          <w:lang w:eastAsia="ru-RU"/>
        </w:rPr>
      </w:pPr>
    </w:p>
    <w:p w14:paraId="570DA34F" w14:textId="39FEFA79" w:rsidR="00046AA2" w:rsidRPr="00046AA2" w:rsidRDefault="00046AA2" w:rsidP="00AD040D">
      <w:pPr>
        <w:ind w:left="0"/>
      </w:pPr>
      <w:r>
        <w:rPr>
          <w:lang w:eastAsia="ru-RU"/>
        </w:rPr>
        <w:t xml:space="preserve">Элементами логической модели файла обмена являются элементы и атрибуты </w:t>
      </w:r>
      <w:r>
        <w:rPr>
          <w:lang w:val="en-US" w:eastAsia="ru-RU"/>
        </w:rPr>
        <w:t>XML</w:t>
      </w:r>
      <w:r>
        <w:rPr>
          <w:lang w:eastAsia="ru-RU"/>
        </w:rPr>
        <w:t xml:space="preserve"> файла. Полный перечень структурных элементов приведен ниже.</w:t>
      </w:r>
    </w:p>
    <w:p w14:paraId="21DBB642" w14:textId="30284C01" w:rsidR="00F11D08" w:rsidRPr="00BF2143" w:rsidRDefault="007A2879" w:rsidP="009930DB">
      <w:pPr>
        <w:pStyle w:val="4"/>
        <w:numPr>
          <w:ilvl w:val="3"/>
          <w:numId w:val="37"/>
        </w:numPr>
        <w:rPr>
          <w:rFonts w:ascii="Times New Roman" w:hAnsi="Times New Roman"/>
        </w:rPr>
      </w:pPr>
      <w:bookmarkStart w:id="36" w:name="_Ref81918980"/>
      <w:bookmarkStart w:id="37" w:name="_Toc81991508"/>
      <w:r w:rsidRPr="00BF2143">
        <w:rPr>
          <w:rFonts w:ascii="Times New Roman" w:hAnsi="Times New Roman"/>
        </w:rPr>
        <w:t>Атрибутивный состав запроса «</w:t>
      </w:r>
      <w:r w:rsidR="002B3DF0">
        <w:rPr>
          <w:rFonts w:ascii="Times New Roman" w:hAnsi="Times New Roman"/>
        </w:rPr>
        <w:t>Электронная Доверенность</w:t>
      </w:r>
      <w:r w:rsidRPr="00BF2143">
        <w:rPr>
          <w:rFonts w:ascii="Times New Roman" w:hAnsi="Times New Roman"/>
        </w:rPr>
        <w:t>»</w:t>
      </w:r>
      <w:r w:rsidR="00825D48" w:rsidRPr="00BF2143">
        <w:rPr>
          <w:rFonts w:ascii="Times New Roman" w:hAnsi="Times New Roman"/>
        </w:rPr>
        <w:t xml:space="preserve"> (powerOfAttorney)</w:t>
      </w:r>
      <w:bookmarkEnd w:id="36"/>
      <w:bookmarkEnd w:id="37"/>
    </w:p>
    <w:p w14:paraId="71513B61" w14:textId="09C729B2" w:rsidR="00443A30" w:rsidRDefault="00443A30" w:rsidP="006E516B">
      <w:pPr>
        <w:pStyle w:val="afa"/>
        <w:spacing w:after="0"/>
        <w:ind w:left="360"/>
        <w:rPr>
          <w:b/>
          <w:i/>
          <w:lang w:eastAsia="ru-RU"/>
        </w:rPr>
      </w:pPr>
      <w:bookmarkStart w:id="38" w:name="_Ref77338541"/>
      <w:r w:rsidRPr="00443A30">
        <w:rPr>
          <w:b/>
          <w:i/>
          <w:lang w:eastAsia="ru-RU"/>
        </w:rPr>
        <w:t>Тип документа СЭДО – 200 (Создание Доверенности</w:t>
      </w:r>
      <w:r w:rsidR="006E516B">
        <w:rPr>
          <w:b/>
          <w:i/>
          <w:lang w:eastAsia="ru-RU"/>
        </w:rPr>
        <w:t>, см. «Спецификация типов документов СЭДО»</w:t>
      </w:r>
      <w:r w:rsidRPr="00443A30">
        <w:rPr>
          <w:b/>
          <w:i/>
          <w:lang w:eastAsia="ru-RU"/>
        </w:rPr>
        <w:t>)</w:t>
      </w:r>
    </w:p>
    <w:p w14:paraId="154358B6" w14:textId="5C4E5344" w:rsidR="006E516B" w:rsidRDefault="006E516B" w:rsidP="006E516B">
      <w:pPr>
        <w:pStyle w:val="afa"/>
        <w:spacing w:after="0"/>
        <w:ind w:left="360"/>
      </w:pPr>
      <w:r>
        <w:rPr>
          <w:b/>
          <w:i/>
          <w:lang w:eastAsia="ru-RU"/>
        </w:rPr>
        <w:t>Тип взаимодействия – Организаци</w:t>
      </w:r>
      <w:proofErr w:type="gramStart"/>
      <w:r>
        <w:rPr>
          <w:b/>
          <w:i/>
          <w:lang w:eastAsia="ru-RU"/>
        </w:rPr>
        <w:t>я(</w:t>
      </w:r>
      <w:proofErr w:type="gramEnd"/>
      <w:r>
        <w:rPr>
          <w:b/>
          <w:i/>
          <w:lang w:eastAsia="ru-RU"/>
        </w:rPr>
        <w:t>см. «Спецификация сервиса СЭДО»)</w:t>
      </w:r>
    </w:p>
    <w:p w14:paraId="04ACBAEE" w14:textId="5512AC73" w:rsidR="00CE5FB1" w:rsidRPr="0094340C" w:rsidRDefault="00CE5FB1" w:rsidP="00AD040D">
      <w:pPr>
        <w:pStyle w:val="affe"/>
        <w:keepNext/>
        <w:spacing w:line="240" w:lineRule="auto"/>
        <w:jc w:val="right"/>
        <w:rPr>
          <w:lang w:val="ru-RU"/>
        </w:rPr>
      </w:pPr>
      <w:r w:rsidRPr="00BF2143">
        <w:t xml:space="preserve">Таблица </w:t>
      </w:r>
      <w:r w:rsidR="002E5D12">
        <w:fldChar w:fldCharType="begin"/>
      </w:r>
      <w:r w:rsidR="002E5D12">
        <w:instrText xml:space="preserve"> SEQ Таблица \* ARABIC </w:instrText>
      </w:r>
      <w:r w:rsidR="002E5D12">
        <w:fldChar w:fldCharType="separate"/>
      </w:r>
      <w:r w:rsidR="00650632">
        <w:rPr>
          <w:noProof/>
        </w:rPr>
        <w:t>28</w:t>
      </w:r>
      <w:r w:rsidR="002E5D12">
        <w:rPr>
          <w:noProof/>
        </w:rPr>
        <w:fldChar w:fldCharType="end"/>
      </w:r>
      <w:bookmarkEnd w:id="38"/>
      <w:r w:rsidRPr="00BF2143">
        <w:rPr>
          <w:lang w:val="ru-RU"/>
        </w:rPr>
        <w:t xml:space="preserve"> </w:t>
      </w:r>
      <w:r w:rsidR="0094340C">
        <w:rPr>
          <w:rStyle w:val="pt-a1-000032"/>
          <w:lang w:val="ru-RU"/>
        </w:rPr>
        <w:t>Эл.</w:t>
      </w:r>
      <w:r w:rsidRPr="00BF2143">
        <w:rPr>
          <w:rStyle w:val="pt-a1-000032"/>
        </w:rPr>
        <w:t>Доверенност</w:t>
      </w:r>
      <w:r w:rsidR="0094340C">
        <w:rPr>
          <w:rStyle w:val="pt-a1-000032"/>
          <w:lang w:val="ru-RU"/>
        </w:rPr>
        <w:t>ь</w:t>
      </w:r>
    </w:p>
    <w:tbl>
      <w:tblPr>
        <w:tblStyle w:val="affb"/>
        <w:tblW w:w="1006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2551"/>
        <w:gridCol w:w="107"/>
        <w:gridCol w:w="885"/>
        <w:gridCol w:w="1134"/>
        <w:gridCol w:w="1808"/>
        <w:gridCol w:w="34"/>
      </w:tblGrid>
      <w:tr w:rsidR="001F4990" w:rsidRPr="00BF2143" w14:paraId="4F61F529" w14:textId="77777777" w:rsidTr="001F4990">
        <w:trPr>
          <w:gridAfter w:val="1"/>
          <w:wAfter w:w="34" w:type="dxa"/>
        </w:trPr>
        <w:tc>
          <w:tcPr>
            <w:tcW w:w="568" w:type="dxa"/>
            <w:tcBorders>
              <w:bottom w:val="single" w:sz="4" w:space="0" w:color="auto"/>
            </w:tcBorders>
          </w:tcPr>
          <w:p w14:paraId="718BE9B7" w14:textId="77777777" w:rsidR="001F4990" w:rsidRPr="00BF2143" w:rsidRDefault="001F4990" w:rsidP="00E3430B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BF2143">
              <w:rPr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BF2143">
              <w:rPr>
                <w:sz w:val="21"/>
                <w:szCs w:val="21"/>
                <w:lang w:eastAsia="ru-RU"/>
              </w:rPr>
              <w:t>п</w:t>
            </w:r>
            <w:proofErr w:type="gramEnd"/>
            <w:r w:rsidRPr="00BF2143">
              <w:rPr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F920698" w14:textId="77777777" w:rsidR="001F4990" w:rsidRPr="00BF2143" w:rsidRDefault="001F4990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BF2143">
              <w:rPr>
                <w:sz w:val="21"/>
                <w:szCs w:val="21"/>
                <w:lang w:eastAsia="ru-RU"/>
              </w:rPr>
              <w:t>Атрибут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F5FFF8E" w14:textId="3667034A" w:rsidR="001F4990" w:rsidRPr="00BF2143" w:rsidRDefault="001F4990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013CB76" w14:textId="2922994E" w:rsidR="001F4990" w:rsidRPr="00BF2143" w:rsidRDefault="001F4990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BF2143">
              <w:rPr>
                <w:sz w:val="21"/>
                <w:szCs w:val="21"/>
                <w:lang w:eastAsia="ru-RU"/>
              </w:rPr>
              <w:t>Описание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52714A54" w14:textId="77777777" w:rsidR="001F4990" w:rsidRPr="00BF2143" w:rsidRDefault="001F4990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BF2143">
              <w:rPr>
                <w:sz w:val="21"/>
                <w:szCs w:val="21"/>
                <w:lang w:eastAsia="ru-RU"/>
              </w:rPr>
              <w:t>Пометка об обязательности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1E2AF2E" w14:textId="068B3365" w:rsidR="001F4990" w:rsidRPr="00BF2143" w:rsidRDefault="001F4990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 xml:space="preserve">Тип 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14:paraId="5F3D57E6" w14:textId="27EEDEB6" w:rsidR="001F4990" w:rsidRPr="00BF2143" w:rsidRDefault="001F4990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BF2143">
              <w:rPr>
                <w:sz w:val="21"/>
                <w:szCs w:val="21"/>
                <w:lang w:eastAsia="ru-RU"/>
              </w:rPr>
              <w:t>Пример данных</w:t>
            </w:r>
          </w:p>
        </w:tc>
      </w:tr>
      <w:tr w:rsidR="005D4CC7" w:rsidRPr="00C022F5" w14:paraId="23EDB590" w14:textId="77777777" w:rsidTr="001F4990">
        <w:trPr>
          <w:gridAfter w:val="1"/>
          <w:wAfter w:w="34" w:type="dxa"/>
        </w:trPr>
        <w:tc>
          <w:tcPr>
            <w:tcW w:w="568" w:type="dxa"/>
            <w:shd w:val="clear" w:color="auto" w:fill="D9D9D9" w:themeFill="background1" w:themeFillShade="D9"/>
          </w:tcPr>
          <w:p w14:paraId="4AB00DE2" w14:textId="77777777" w:rsidR="005D4CC7" w:rsidRPr="00BF2143" w:rsidRDefault="005D4CC7" w:rsidP="00E3430B">
            <w:pPr>
              <w:pStyle w:val="afa"/>
              <w:widowControl/>
              <w:numPr>
                <w:ilvl w:val="0"/>
                <w:numId w:val="45"/>
              </w:numPr>
              <w:spacing w:after="0"/>
              <w:ind w:left="0" w:firstLine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F117B81" w14:textId="74096AA9" w:rsidR="005D4CC7" w:rsidRPr="00BF2143" w:rsidRDefault="005D4CC7" w:rsidP="00AD040D">
            <w:pPr>
              <w:spacing w:after="0"/>
              <w:ind w:left="0"/>
              <w:rPr>
                <w:b/>
              </w:rPr>
            </w:pPr>
            <w:r w:rsidRPr="00BF2143">
              <w:rPr>
                <w:b/>
              </w:rPr>
              <w:t>Идентификатор вида документа и Ведомства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CBBECFD" w14:textId="284DD0A7" w:rsidR="005D4CC7" w:rsidRPr="00AB0B18" w:rsidRDefault="005D4CC7" w:rsidP="00AD040D">
            <w:pPr>
              <w:widowControl/>
              <w:spacing w:after="0"/>
              <w:ind w:left="0"/>
              <w:rPr>
                <w:sz w:val="21"/>
                <w:szCs w:val="21"/>
                <w:lang w:val="en-US" w:eastAsia="ru-RU"/>
              </w:rPr>
            </w:pPr>
            <w:r w:rsidRPr="00AB0B18">
              <w:rPr>
                <w:sz w:val="21"/>
                <w:szCs w:val="21"/>
                <w:lang w:val="en-US" w:eastAsia="ru-RU"/>
              </w:rPr>
              <w:t>schemaLocation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4C4A68DD" w14:textId="77777777" w:rsidR="005D4CC7" w:rsidRPr="00BF2143" w:rsidRDefault="005D4CC7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BF2143">
              <w:rPr>
                <w:sz w:val="21"/>
                <w:szCs w:val="21"/>
                <w:lang w:eastAsia="ru-RU"/>
              </w:rPr>
              <w:t>Идентификация с помощью тега и его описания</w:t>
            </w:r>
          </w:p>
          <w:p w14:paraId="5DA5CA17" w14:textId="77777777" w:rsidR="005D4CC7" w:rsidRPr="00BF2143" w:rsidRDefault="005D4CC7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</w:p>
          <w:p w14:paraId="107F79AF" w14:textId="77777777" w:rsidR="005D4CC7" w:rsidRPr="00BF2143" w:rsidRDefault="005D4CC7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056BE4E7" w14:textId="277D5986" w:rsidR="005D4CC7" w:rsidRPr="00BF2143" w:rsidRDefault="00046AA2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highlight w:val="cyan"/>
                <w:lang w:eastAsia="ru-RU"/>
              </w:rPr>
            </w:pPr>
            <w:r w:rsidRPr="00046AA2">
              <w:rPr>
                <w:i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739197C" w14:textId="27C976A5" w:rsidR="005D4CC7" w:rsidRPr="005D4CC7" w:rsidRDefault="005D4CC7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5D4CC7">
              <w:rPr>
                <w:i/>
                <w:sz w:val="21"/>
                <w:szCs w:val="21"/>
                <w:lang w:eastAsia="ru-RU"/>
              </w:rPr>
              <w:t>type/Organization.xsd</w:t>
            </w:r>
            <w:r>
              <w:rPr>
                <w:i/>
                <w:sz w:val="21"/>
                <w:szCs w:val="21"/>
                <w:lang w:eastAsia="ru-RU"/>
              </w:rPr>
              <w:t xml:space="preserve">, </w:t>
            </w:r>
            <w:r w:rsidRPr="005D4CC7">
              <w:rPr>
                <w:i/>
                <w:sz w:val="21"/>
                <w:szCs w:val="21"/>
                <w:lang w:eastAsia="ru-RU"/>
              </w:rPr>
              <w:t>PowerOfAttorneyType</w:t>
            </w:r>
          </w:p>
        </w:tc>
        <w:tc>
          <w:tcPr>
            <w:tcW w:w="1808" w:type="dxa"/>
            <w:shd w:val="clear" w:color="auto" w:fill="D9D9D9" w:themeFill="background1" w:themeFillShade="D9"/>
          </w:tcPr>
          <w:p w14:paraId="049359EE" w14:textId="7E450974" w:rsidR="005D4CC7" w:rsidRPr="00BF2143" w:rsidRDefault="005D4CC7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val="en-US" w:eastAsia="ru-RU"/>
              </w:rPr>
            </w:pPr>
            <w:r w:rsidRPr="00BF2143">
              <w:rPr>
                <w:i/>
                <w:sz w:val="21"/>
                <w:szCs w:val="21"/>
                <w:lang w:val="en-US" w:eastAsia="ru-RU"/>
              </w:rPr>
              <w:t>powerOfAttorney xmlns:pow="http://www.fss.ru/integration/types/power_of_attorney"</w:t>
            </w:r>
          </w:p>
        </w:tc>
      </w:tr>
      <w:tr w:rsidR="005D4CC7" w:rsidRPr="001D5281" w14:paraId="124DFB38" w14:textId="77777777" w:rsidTr="001F4990">
        <w:trPr>
          <w:gridAfter w:val="1"/>
          <w:wAfter w:w="34" w:type="dxa"/>
        </w:trPr>
        <w:tc>
          <w:tcPr>
            <w:tcW w:w="568" w:type="dxa"/>
            <w:shd w:val="clear" w:color="auto" w:fill="D9D9D9" w:themeFill="background1" w:themeFillShade="D9"/>
          </w:tcPr>
          <w:p w14:paraId="14B016AC" w14:textId="77777777" w:rsidR="005D4CC7" w:rsidRPr="005D4CC7" w:rsidRDefault="005D4CC7" w:rsidP="00E3430B">
            <w:pPr>
              <w:pStyle w:val="afa"/>
              <w:widowControl/>
              <w:numPr>
                <w:ilvl w:val="0"/>
                <w:numId w:val="45"/>
              </w:numPr>
              <w:spacing w:after="0"/>
              <w:ind w:left="0" w:firstLine="0"/>
              <w:rPr>
                <w:sz w:val="21"/>
                <w:szCs w:val="21"/>
                <w:lang w:val="en-US" w:eastAsia="ru-RU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426270FE" w14:textId="78EA9092" w:rsidR="005D4CC7" w:rsidRPr="005D4CC7" w:rsidRDefault="005D4CC7" w:rsidP="00AD040D">
            <w:pPr>
              <w:spacing w:after="0"/>
              <w:ind w:left="0"/>
              <w:rPr>
                <w:b/>
                <w:lang w:val="en-US"/>
              </w:rPr>
            </w:pPr>
            <w:r w:rsidRPr="00BF2143">
              <w:rPr>
                <w:b/>
              </w:rPr>
              <w:t xml:space="preserve">Метка Системы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155D7B8" w14:textId="52261C14" w:rsidR="005D4CC7" w:rsidRPr="001F4990" w:rsidRDefault="005D4CC7" w:rsidP="00AD040D">
            <w:pPr>
              <w:widowControl/>
              <w:spacing w:after="0"/>
              <w:ind w:left="0"/>
              <w:rPr>
                <w:sz w:val="21"/>
                <w:szCs w:val="21"/>
                <w:lang w:val="en-US" w:eastAsia="ru-RU"/>
              </w:rPr>
            </w:pPr>
            <w:r w:rsidRPr="00AB0B18">
              <w:rPr>
                <w:sz w:val="21"/>
                <w:szCs w:val="21"/>
                <w:lang w:val="en-US" w:eastAsia="ru-RU"/>
              </w:rPr>
              <w:t>systemInfo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55959611" w14:textId="59B92374" w:rsidR="005D4CC7" w:rsidRPr="005D4CC7" w:rsidRDefault="005D4CC7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66AAE330" w14:textId="52DF949D" w:rsidR="005D4CC7" w:rsidRPr="005D4CC7" w:rsidRDefault="005D4CC7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highlight w:val="cyan"/>
                <w:lang w:val="en-US" w:eastAsia="ru-RU"/>
              </w:rPr>
            </w:pPr>
            <w:r w:rsidRPr="00BF2143">
              <w:rPr>
                <w:i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A3DBE8B" w14:textId="66553834" w:rsidR="005D4CC7" w:rsidRPr="005D4CC7" w:rsidRDefault="005D4CC7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val="en-US" w:eastAsia="ru-RU"/>
              </w:rPr>
            </w:pPr>
            <w:r w:rsidRPr="00AB0B18">
              <w:rPr>
                <w:i/>
                <w:sz w:val="21"/>
                <w:szCs w:val="21"/>
                <w:lang w:eastAsia="ru-RU"/>
              </w:rPr>
              <w:t>c:SystemInfoTyp</w:t>
            </w:r>
          </w:p>
        </w:tc>
        <w:tc>
          <w:tcPr>
            <w:tcW w:w="1808" w:type="dxa"/>
            <w:shd w:val="clear" w:color="auto" w:fill="D9D9D9" w:themeFill="background1" w:themeFillShade="D9"/>
          </w:tcPr>
          <w:p w14:paraId="44DAA08C" w14:textId="2E920111" w:rsidR="005D4CC7" w:rsidRPr="00BF2143" w:rsidRDefault="005D4CC7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highlight w:val="cyan"/>
                <w:lang w:val="en-US" w:eastAsia="ru-RU"/>
              </w:rPr>
            </w:pPr>
          </w:p>
        </w:tc>
      </w:tr>
      <w:tr w:rsidR="005D4CC7" w:rsidRPr="00BF2143" w14:paraId="57B4C8AF" w14:textId="77777777" w:rsidTr="00CF44BC">
        <w:trPr>
          <w:gridAfter w:val="1"/>
          <w:wAfter w:w="34" w:type="dxa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743123" w14:textId="77777777" w:rsidR="005D4CC7" w:rsidRPr="00BF2143" w:rsidRDefault="005D4CC7" w:rsidP="00E3430B">
            <w:pPr>
              <w:pStyle w:val="afa"/>
              <w:widowControl/>
              <w:numPr>
                <w:ilvl w:val="0"/>
                <w:numId w:val="45"/>
              </w:numPr>
              <w:spacing w:after="0"/>
              <w:ind w:left="0" w:firstLine="0"/>
              <w:rPr>
                <w:sz w:val="21"/>
                <w:szCs w:val="21"/>
                <w:lang w:val="en-US" w:eastAsia="ru-RU"/>
              </w:rPr>
            </w:pPr>
          </w:p>
        </w:tc>
        <w:tc>
          <w:tcPr>
            <w:tcW w:w="9462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DC83AF" w14:textId="6899D00B" w:rsidR="005D4CC7" w:rsidRPr="00BF2143" w:rsidRDefault="005D4CC7" w:rsidP="00AD040D">
            <w:pPr>
              <w:widowControl/>
              <w:spacing w:after="0"/>
              <w:ind w:left="0"/>
              <w:rPr>
                <w:b/>
                <w:sz w:val="21"/>
                <w:szCs w:val="21"/>
                <w:lang w:eastAsia="ru-RU"/>
              </w:rPr>
            </w:pPr>
            <w:r w:rsidRPr="00BF2143">
              <w:rPr>
                <w:b/>
                <w:sz w:val="22"/>
                <w:szCs w:val="21"/>
                <w:lang w:eastAsia="ru-RU"/>
              </w:rPr>
              <w:t>Номер документа</w:t>
            </w:r>
            <w:r>
              <w:rPr>
                <w:b/>
                <w:sz w:val="22"/>
                <w:szCs w:val="21"/>
                <w:lang w:eastAsia="ru-RU"/>
              </w:rPr>
              <w:t xml:space="preserve"> (</w:t>
            </w:r>
            <w:r w:rsidRPr="005D4CC7">
              <w:rPr>
                <w:b/>
                <w:sz w:val="22"/>
                <w:szCs w:val="21"/>
                <w:lang w:eastAsia="ru-RU"/>
              </w:rPr>
              <w:t>generalInfo</w:t>
            </w:r>
            <w:r>
              <w:rPr>
                <w:b/>
                <w:sz w:val="22"/>
                <w:szCs w:val="21"/>
                <w:lang w:eastAsia="ru-RU"/>
              </w:rPr>
              <w:t>)</w:t>
            </w:r>
          </w:p>
        </w:tc>
      </w:tr>
      <w:tr w:rsidR="005D4CC7" w:rsidRPr="00BF2143" w14:paraId="1F2BC0AF" w14:textId="77777777" w:rsidTr="001F4990">
        <w:trPr>
          <w:gridAfter w:val="1"/>
          <w:wAfter w:w="34" w:type="dxa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95C4B2" w14:textId="77777777" w:rsidR="005D4CC7" w:rsidRPr="00BF2143" w:rsidRDefault="005D4CC7" w:rsidP="00E3430B">
            <w:pPr>
              <w:pStyle w:val="afa"/>
              <w:widowControl/>
              <w:numPr>
                <w:ilvl w:val="0"/>
                <w:numId w:val="45"/>
              </w:numPr>
              <w:spacing w:after="0"/>
              <w:ind w:left="0" w:firstLine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A7AE4B" w14:textId="77777777" w:rsidR="005D4CC7" w:rsidRPr="00BF2143" w:rsidRDefault="005D4CC7" w:rsidP="00AD040D">
            <w:pPr>
              <w:spacing w:after="0"/>
              <w:ind w:left="0"/>
              <w:rPr>
                <w:b/>
              </w:rPr>
            </w:pPr>
            <w:r w:rsidRPr="00BF2143">
              <w:rPr>
                <w:b/>
              </w:rPr>
              <w:t>Владелец процесса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5B7D5C" w14:textId="68375A2F" w:rsidR="005D4CC7" w:rsidRPr="00BF2143" w:rsidRDefault="006D5388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val="en-US" w:eastAsia="ru-RU"/>
              </w:rPr>
              <w:t>o</w:t>
            </w:r>
            <w:r w:rsidRPr="006D5388">
              <w:rPr>
                <w:sz w:val="21"/>
                <w:szCs w:val="21"/>
                <w:lang w:eastAsia="ru-RU"/>
              </w:rPr>
              <w:t>wner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D62D9D" w14:textId="7BA05098" w:rsidR="005D4CC7" w:rsidRPr="00BF2143" w:rsidRDefault="005D4CC7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BF2143">
              <w:rPr>
                <w:sz w:val="21"/>
                <w:szCs w:val="21"/>
                <w:lang w:eastAsia="ru-RU"/>
              </w:rPr>
              <w:t>Информация об организации, в рамках которой делегируются полномочия с указа</w:t>
            </w:r>
            <w:r w:rsidR="00800449">
              <w:rPr>
                <w:sz w:val="21"/>
                <w:szCs w:val="21"/>
                <w:lang w:eastAsia="ru-RU"/>
              </w:rPr>
              <w:t>нием: Наименования, Реквизитов</w:t>
            </w:r>
          </w:p>
          <w:p w14:paraId="58F522A1" w14:textId="77777777" w:rsidR="005D4CC7" w:rsidRDefault="005D4CC7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BF2143">
              <w:rPr>
                <w:sz w:val="21"/>
                <w:szCs w:val="21"/>
                <w:lang w:eastAsia="ru-RU"/>
              </w:rPr>
              <w:t>(см</w:t>
            </w:r>
            <w:proofErr w:type="gramStart"/>
            <w:r w:rsidRPr="00BF2143">
              <w:rPr>
                <w:sz w:val="21"/>
                <w:szCs w:val="21"/>
                <w:lang w:eastAsia="ru-RU"/>
              </w:rPr>
              <w:t>.с</w:t>
            </w:r>
            <w:proofErr w:type="gramEnd"/>
            <w:r w:rsidRPr="00BF2143">
              <w:rPr>
                <w:sz w:val="21"/>
                <w:szCs w:val="21"/>
                <w:lang w:eastAsia="ru-RU"/>
              </w:rPr>
              <w:t xml:space="preserve">правочник </w:t>
            </w:r>
            <w:r w:rsidRPr="00BF2143">
              <w:rPr>
                <w:sz w:val="21"/>
                <w:szCs w:val="21"/>
                <w:lang w:eastAsia="ru-RU"/>
              </w:rPr>
              <w:fldChar w:fldCharType="begin"/>
            </w:r>
            <w:r w:rsidRPr="00BF2143">
              <w:rPr>
                <w:sz w:val="21"/>
                <w:szCs w:val="21"/>
                <w:lang w:eastAsia="ru-RU"/>
              </w:rPr>
              <w:instrText xml:space="preserve"> REF _Ref77332677 \h  \* MERGEFORMAT </w:instrText>
            </w:r>
            <w:r w:rsidRPr="00BF2143">
              <w:rPr>
                <w:sz w:val="21"/>
                <w:szCs w:val="21"/>
                <w:lang w:eastAsia="ru-RU"/>
              </w:rPr>
            </w:r>
            <w:r w:rsidRPr="00BF2143">
              <w:rPr>
                <w:sz w:val="21"/>
                <w:szCs w:val="21"/>
                <w:lang w:eastAsia="ru-RU"/>
              </w:rPr>
              <w:fldChar w:fldCharType="separate"/>
            </w:r>
            <w:r w:rsidR="00650632" w:rsidRPr="00BF2143">
              <w:t>Справочник «Владелец процесса</w:t>
            </w:r>
            <w:r w:rsidRPr="00BF2143">
              <w:rPr>
                <w:sz w:val="21"/>
                <w:szCs w:val="21"/>
                <w:lang w:eastAsia="ru-RU"/>
              </w:rPr>
              <w:fldChar w:fldCharType="end"/>
            </w:r>
            <w:r w:rsidRPr="00BF2143">
              <w:rPr>
                <w:sz w:val="21"/>
                <w:szCs w:val="21"/>
                <w:lang w:eastAsia="ru-RU"/>
              </w:rPr>
              <w:t>)</w:t>
            </w:r>
          </w:p>
          <w:p w14:paraId="4F3E6E54" w14:textId="77777777" w:rsidR="005157B4" w:rsidRDefault="005157B4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</w:p>
          <w:p w14:paraId="291B5F50" w14:textId="77777777" w:rsidR="005157B4" w:rsidRDefault="005157B4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</w:p>
          <w:p w14:paraId="2231FA1F" w14:textId="77777777" w:rsidR="005157B4" w:rsidRPr="00BF2143" w:rsidRDefault="005157B4" w:rsidP="005157B4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BF2143">
              <w:rPr>
                <w:sz w:val="21"/>
                <w:szCs w:val="21"/>
                <w:lang w:eastAsia="ru-RU"/>
              </w:rPr>
              <w:t>Выбор 1 из 3х</w:t>
            </w:r>
          </w:p>
          <w:p w14:paraId="58A0CCFB" w14:textId="7255487B" w:rsidR="005157B4" w:rsidRPr="00BF2143" w:rsidRDefault="005157B4" w:rsidP="005157B4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BF2143">
              <w:rPr>
                <w:sz w:val="21"/>
                <w:szCs w:val="21"/>
                <w:lang w:eastAsia="ru-RU"/>
              </w:rPr>
              <w:t>Состав атрибутов «</w:t>
            </w:r>
            <w:r w:rsidRPr="00BF2143">
              <w:rPr>
                <w:sz w:val="21"/>
                <w:szCs w:val="21"/>
                <w:lang w:eastAsia="ru-RU"/>
              </w:rPr>
              <w:fldChar w:fldCharType="begin"/>
            </w:r>
            <w:r w:rsidRPr="00BF2143">
              <w:rPr>
                <w:sz w:val="21"/>
                <w:szCs w:val="21"/>
                <w:lang w:eastAsia="ru-RU"/>
              </w:rPr>
              <w:instrText xml:space="preserve"> REF _Ref78206954 \h </w:instrText>
            </w:r>
            <w:r>
              <w:rPr>
                <w:sz w:val="21"/>
                <w:szCs w:val="21"/>
                <w:lang w:eastAsia="ru-RU"/>
              </w:rPr>
              <w:instrText xml:space="preserve"> \* MERGEFORMAT </w:instrText>
            </w:r>
            <w:r w:rsidRPr="00BF2143">
              <w:rPr>
                <w:sz w:val="21"/>
                <w:szCs w:val="21"/>
                <w:lang w:eastAsia="ru-RU"/>
              </w:rPr>
            </w:r>
            <w:r w:rsidRPr="00BF2143">
              <w:rPr>
                <w:sz w:val="21"/>
                <w:szCs w:val="21"/>
                <w:lang w:eastAsia="ru-RU"/>
              </w:rPr>
              <w:fldChar w:fldCharType="separate"/>
            </w:r>
            <w:r w:rsidR="00650632" w:rsidRPr="00BF2143">
              <w:t xml:space="preserve">Таблица </w:t>
            </w:r>
            <w:r w:rsidR="00650632">
              <w:rPr>
                <w:noProof/>
              </w:rPr>
              <w:t>6</w:t>
            </w:r>
            <w:r w:rsidR="00650632" w:rsidRPr="00BF2143">
              <w:t xml:space="preserve"> Владелец процесса</w:t>
            </w:r>
            <w:r w:rsidRPr="00BF2143">
              <w:rPr>
                <w:sz w:val="21"/>
                <w:szCs w:val="21"/>
                <w:lang w:eastAsia="ru-RU"/>
              </w:rPr>
              <w:fldChar w:fldCharType="end"/>
            </w:r>
            <w:r w:rsidRPr="00BF2143">
              <w:rPr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BE49712" w14:textId="77777777" w:rsidR="005D4CC7" w:rsidRPr="00BF2143" w:rsidRDefault="005D4CC7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BF2143">
              <w:rPr>
                <w:i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47EB04" w14:textId="6FBC2C01" w:rsidR="005D4CC7" w:rsidRPr="00BF2143" w:rsidRDefault="006D5388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6D5388">
              <w:rPr>
                <w:i/>
                <w:sz w:val="21"/>
                <w:szCs w:val="21"/>
                <w:lang w:eastAsia="ru-RU"/>
              </w:rPr>
              <w:t>OwnerType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8457DD" w14:textId="2D51EEEE" w:rsidR="005D4CC7" w:rsidRPr="00BF2143" w:rsidRDefault="005D4CC7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</w:p>
        </w:tc>
      </w:tr>
      <w:tr w:rsidR="005D4CC7" w:rsidRPr="00BF2143" w14:paraId="6F13C2A1" w14:textId="77777777" w:rsidTr="001F4990">
        <w:trPr>
          <w:gridAfter w:val="1"/>
          <w:wAfter w:w="34" w:type="dxa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6154DD" w14:textId="77777777" w:rsidR="005D4CC7" w:rsidRPr="00BF2143" w:rsidRDefault="005D4CC7" w:rsidP="00E3430B">
            <w:pPr>
              <w:pStyle w:val="afa"/>
              <w:widowControl/>
              <w:numPr>
                <w:ilvl w:val="0"/>
                <w:numId w:val="45"/>
              </w:numPr>
              <w:spacing w:after="0"/>
              <w:ind w:left="0" w:firstLine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018C88" w14:textId="7EC90A0F" w:rsidR="005D4CC7" w:rsidRPr="00BF2143" w:rsidRDefault="005D4CC7" w:rsidP="00AD040D">
            <w:pPr>
              <w:spacing w:after="0"/>
              <w:ind w:left="0"/>
              <w:rPr>
                <w:b/>
              </w:rPr>
            </w:pPr>
            <w:r w:rsidRPr="00BF2143">
              <w:rPr>
                <w:b/>
              </w:rPr>
              <w:t>Доверитель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D4B99C" w14:textId="1BB8D27C" w:rsidR="005D4CC7" w:rsidRPr="00BF2143" w:rsidRDefault="008B4125" w:rsidP="00AD040D">
            <w:pPr>
              <w:widowControl/>
              <w:spacing w:after="0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p</w:t>
            </w:r>
            <w:r w:rsidRPr="008B4125">
              <w:rPr>
                <w:sz w:val="21"/>
                <w:szCs w:val="21"/>
              </w:rPr>
              <w:t>rincipal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914435" w14:textId="77777777" w:rsidR="005D4CC7" w:rsidRDefault="005D4CC7" w:rsidP="00AD040D">
            <w:pPr>
              <w:widowControl/>
              <w:spacing w:after="0"/>
              <w:ind w:left="0"/>
              <w:rPr>
                <w:sz w:val="21"/>
                <w:szCs w:val="21"/>
              </w:rPr>
            </w:pPr>
            <w:r w:rsidRPr="00BF2143">
              <w:rPr>
                <w:sz w:val="21"/>
                <w:szCs w:val="21"/>
              </w:rPr>
              <w:t xml:space="preserve">(см. </w:t>
            </w:r>
            <w:r w:rsidRPr="00BF2143">
              <w:rPr>
                <w:sz w:val="21"/>
                <w:szCs w:val="21"/>
              </w:rPr>
              <w:fldChar w:fldCharType="begin"/>
            </w:r>
            <w:r w:rsidRPr="00BF2143">
              <w:rPr>
                <w:sz w:val="21"/>
                <w:szCs w:val="21"/>
              </w:rPr>
              <w:instrText xml:space="preserve"> REF _Ref77334850 \h  \* MERGEFORMAT </w:instrText>
            </w:r>
            <w:r w:rsidRPr="00BF2143">
              <w:rPr>
                <w:sz w:val="21"/>
                <w:szCs w:val="21"/>
              </w:rPr>
            </w:r>
            <w:r w:rsidRPr="00BF2143">
              <w:rPr>
                <w:sz w:val="21"/>
                <w:szCs w:val="21"/>
              </w:rPr>
              <w:fldChar w:fldCharType="separate"/>
            </w:r>
            <w:r w:rsidR="00650632" w:rsidRPr="00BF2143">
              <w:t>Справочник «Доверитель</w:t>
            </w:r>
            <w:r w:rsidRPr="00BF2143">
              <w:rPr>
                <w:sz w:val="21"/>
                <w:szCs w:val="21"/>
              </w:rPr>
              <w:fldChar w:fldCharType="end"/>
            </w:r>
            <w:r w:rsidRPr="00BF2143">
              <w:rPr>
                <w:sz w:val="21"/>
                <w:szCs w:val="21"/>
              </w:rPr>
              <w:t>)</w:t>
            </w:r>
          </w:p>
          <w:p w14:paraId="7DF26F21" w14:textId="77777777" w:rsidR="00D84E9C" w:rsidRDefault="00D84E9C" w:rsidP="00AD040D">
            <w:pPr>
              <w:widowControl/>
              <w:spacing w:after="0"/>
              <w:ind w:left="0"/>
              <w:rPr>
                <w:sz w:val="21"/>
                <w:szCs w:val="21"/>
              </w:rPr>
            </w:pPr>
          </w:p>
          <w:p w14:paraId="07792CFA" w14:textId="589E48F0" w:rsidR="00D84E9C" w:rsidRPr="00BF2143" w:rsidRDefault="00D84E9C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BF2143">
              <w:rPr>
                <w:sz w:val="21"/>
                <w:szCs w:val="21"/>
              </w:rPr>
              <w:t>Состав атрибутов «</w:t>
            </w:r>
            <w:r w:rsidRPr="00BF2143">
              <w:rPr>
                <w:sz w:val="21"/>
                <w:szCs w:val="21"/>
              </w:rPr>
              <w:fldChar w:fldCharType="begin"/>
            </w:r>
            <w:r w:rsidRPr="00BF2143">
              <w:rPr>
                <w:sz w:val="21"/>
                <w:szCs w:val="21"/>
              </w:rPr>
              <w:instrText xml:space="preserve"> REF _Ref78207101 \h </w:instrText>
            </w:r>
            <w:r>
              <w:rPr>
                <w:sz w:val="21"/>
                <w:szCs w:val="21"/>
              </w:rPr>
              <w:instrText xml:space="preserve"> \* MERGEFORMAT </w:instrText>
            </w:r>
            <w:r w:rsidRPr="00BF2143">
              <w:rPr>
                <w:sz w:val="21"/>
                <w:szCs w:val="21"/>
              </w:rPr>
            </w:r>
            <w:r w:rsidRPr="00BF2143">
              <w:rPr>
                <w:sz w:val="21"/>
                <w:szCs w:val="21"/>
              </w:rPr>
              <w:fldChar w:fldCharType="separate"/>
            </w:r>
            <w:r w:rsidR="00650632" w:rsidRPr="00BF2143">
              <w:t xml:space="preserve">Таблица </w:t>
            </w:r>
            <w:r w:rsidR="00650632">
              <w:rPr>
                <w:noProof/>
              </w:rPr>
              <w:t>11</w:t>
            </w:r>
            <w:r w:rsidR="00650632" w:rsidRPr="00BF2143">
              <w:t xml:space="preserve"> Доверитель</w:t>
            </w:r>
            <w:r w:rsidRPr="00BF2143">
              <w:rPr>
                <w:sz w:val="21"/>
                <w:szCs w:val="21"/>
              </w:rPr>
              <w:fldChar w:fldCharType="end"/>
            </w:r>
            <w:r w:rsidRPr="00BF2143">
              <w:rPr>
                <w:sz w:val="21"/>
                <w:szCs w:val="21"/>
              </w:rPr>
              <w:t>»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BF380E" w14:textId="0662B77B" w:rsidR="005D4CC7" w:rsidRPr="00BF2143" w:rsidRDefault="005D4CC7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BF2143">
              <w:rPr>
                <w:i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C10349" w14:textId="0B383193" w:rsidR="005D4CC7" w:rsidRPr="00BF2143" w:rsidRDefault="008B4125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8B4125">
              <w:rPr>
                <w:i/>
                <w:sz w:val="21"/>
                <w:szCs w:val="21"/>
                <w:lang w:eastAsia="ru-RU"/>
              </w:rPr>
              <w:t>PrincipalType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D644A2" w14:textId="02C85DBE" w:rsidR="005D4CC7" w:rsidRPr="00BF2143" w:rsidRDefault="005D4CC7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</w:p>
        </w:tc>
      </w:tr>
      <w:tr w:rsidR="005D4CC7" w:rsidRPr="00BF2143" w14:paraId="03180328" w14:textId="77777777" w:rsidTr="001F4990">
        <w:trPr>
          <w:gridAfter w:val="1"/>
          <w:wAfter w:w="34" w:type="dxa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F95309" w14:textId="77777777" w:rsidR="005D4CC7" w:rsidRPr="00BF2143" w:rsidRDefault="005D4CC7" w:rsidP="00E3430B">
            <w:pPr>
              <w:pStyle w:val="afa"/>
              <w:widowControl/>
              <w:numPr>
                <w:ilvl w:val="0"/>
                <w:numId w:val="45"/>
              </w:numPr>
              <w:spacing w:after="0"/>
              <w:ind w:left="0" w:firstLine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F35C10" w14:textId="1081639E" w:rsidR="005D4CC7" w:rsidRPr="00BF2143" w:rsidRDefault="005D4CC7" w:rsidP="00AD040D">
            <w:pPr>
              <w:spacing w:after="0"/>
              <w:ind w:left="0"/>
              <w:rPr>
                <w:b/>
              </w:rPr>
            </w:pPr>
            <w:r w:rsidRPr="00BF2143">
              <w:rPr>
                <w:b/>
              </w:rPr>
              <w:t>Уполномоченный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EB06CE" w14:textId="249C7DB6" w:rsidR="005D4CC7" w:rsidRPr="00BF2143" w:rsidRDefault="008B4125" w:rsidP="00AD040D">
            <w:pPr>
              <w:widowControl/>
              <w:spacing w:after="0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r</w:t>
            </w:r>
            <w:r w:rsidRPr="008B4125">
              <w:rPr>
                <w:sz w:val="21"/>
                <w:szCs w:val="21"/>
              </w:rPr>
              <w:t>epresentative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332F0E" w14:textId="77777777" w:rsidR="00D84E9C" w:rsidRPr="00BF2143" w:rsidRDefault="00D84E9C" w:rsidP="00D84E9C">
            <w:pPr>
              <w:widowControl/>
              <w:spacing w:after="0"/>
              <w:ind w:left="0"/>
              <w:rPr>
                <w:sz w:val="21"/>
                <w:szCs w:val="21"/>
              </w:rPr>
            </w:pPr>
            <w:r w:rsidRPr="00BF2143">
              <w:rPr>
                <w:sz w:val="21"/>
                <w:szCs w:val="21"/>
              </w:rPr>
              <w:t xml:space="preserve">Выбор 1 из </w:t>
            </w:r>
            <w:r>
              <w:rPr>
                <w:sz w:val="21"/>
                <w:szCs w:val="21"/>
              </w:rPr>
              <w:t>4</w:t>
            </w:r>
            <w:r w:rsidRPr="00BF2143">
              <w:rPr>
                <w:sz w:val="21"/>
                <w:szCs w:val="21"/>
              </w:rPr>
              <w:t>х</w:t>
            </w:r>
          </w:p>
          <w:p w14:paraId="4CA10B2B" w14:textId="77777777" w:rsidR="00D84E9C" w:rsidRPr="00BF2143" w:rsidRDefault="00D84E9C" w:rsidP="00D84E9C">
            <w:pPr>
              <w:widowControl/>
              <w:spacing w:after="0"/>
              <w:ind w:left="0"/>
              <w:rPr>
                <w:sz w:val="21"/>
                <w:szCs w:val="21"/>
              </w:rPr>
            </w:pPr>
            <w:r w:rsidRPr="00BF2143">
              <w:rPr>
                <w:sz w:val="21"/>
                <w:szCs w:val="21"/>
              </w:rPr>
              <w:t>Состав атрибутов «</w:t>
            </w:r>
            <w:r w:rsidRPr="00BF2143">
              <w:rPr>
                <w:sz w:val="21"/>
                <w:szCs w:val="21"/>
              </w:rPr>
              <w:fldChar w:fldCharType="begin"/>
            </w:r>
            <w:r w:rsidRPr="00BF2143">
              <w:rPr>
                <w:sz w:val="21"/>
                <w:szCs w:val="21"/>
              </w:rPr>
              <w:instrText xml:space="preserve"> REF _Ref78207252 \h </w:instrText>
            </w:r>
            <w:r>
              <w:rPr>
                <w:sz w:val="21"/>
                <w:szCs w:val="21"/>
              </w:rPr>
              <w:instrText xml:space="preserve"> \* MERGEFORMAT </w:instrText>
            </w:r>
            <w:r w:rsidRPr="00BF2143">
              <w:rPr>
                <w:sz w:val="21"/>
                <w:szCs w:val="21"/>
              </w:rPr>
            </w:r>
            <w:r w:rsidRPr="00BF2143">
              <w:rPr>
                <w:sz w:val="21"/>
                <w:szCs w:val="21"/>
              </w:rPr>
              <w:fldChar w:fldCharType="separate"/>
            </w:r>
            <w:r w:rsidR="00650632" w:rsidRPr="00BF2143">
              <w:t xml:space="preserve">Таблица </w:t>
            </w:r>
            <w:r w:rsidR="00650632">
              <w:rPr>
                <w:noProof/>
              </w:rPr>
              <w:t>15</w:t>
            </w:r>
            <w:r w:rsidR="00650632" w:rsidRPr="00BF2143">
              <w:t xml:space="preserve"> Уполномоченный</w:t>
            </w:r>
            <w:r w:rsidRPr="00BF2143">
              <w:rPr>
                <w:sz w:val="21"/>
                <w:szCs w:val="21"/>
              </w:rPr>
              <w:fldChar w:fldCharType="end"/>
            </w:r>
            <w:r w:rsidRPr="00BF2143">
              <w:rPr>
                <w:sz w:val="21"/>
                <w:szCs w:val="21"/>
              </w:rPr>
              <w:t>»</w:t>
            </w:r>
          </w:p>
          <w:p w14:paraId="59365DB7" w14:textId="77777777" w:rsidR="00D84E9C" w:rsidRPr="00BF2143" w:rsidRDefault="00D84E9C" w:rsidP="00D84E9C">
            <w:pPr>
              <w:widowControl/>
              <w:spacing w:after="0"/>
              <w:ind w:left="0"/>
              <w:rPr>
                <w:sz w:val="21"/>
                <w:szCs w:val="21"/>
              </w:rPr>
            </w:pPr>
          </w:p>
          <w:p w14:paraId="15B6214E" w14:textId="77777777" w:rsidR="00D84E9C" w:rsidRPr="00BF2143" w:rsidRDefault="00D84E9C" w:rsidP="00D84E9C">
            <w:pPr>
              <w:widowControl/>
              <w:spacing w:after="0"/>
              <w:ind w:left="0"/>
            </w:pPr>
            <w:r w:rsidRPr="00BF2143">
              <w:t xml:space="preserve">* В случае </w:t>
            </w:r>
            <w:r>
              <w:t>уполномачивания</w:t>
            </w:r>
            <w:r w:rsidRPr="00BF2143">
              <w:t xml:space="preserve"> Обезличенной Электронной подписи</w:t>
            </w:r>
            <w:r>
              <w:t>,</w:t>
            </w:r>
            <w:r w:rsidRPr="00BF2143">
              <w:t xml:space="preserve"> </w:t>
            </w:r>
            <w:r>
              <w:t>в блоке «Владелец» следует заполнять</w:t>
            </w:r>
            <w:r w:rsidRPr="00BF2143">
              <w:t xml:space="preserve"> один из блоков: Юр</w:t>
            </w:r>
            <w:proofErr w:type="gramStart"/>
            <w:r w:rsidRPr="00BF2143">
              <w:t>.л</w:t>
            </w:r>
            <w:proofErr w:type="gramEnd"/>
            <w:r w:rsidRPr="00BF2143">
              <w:t>ицо или Физ.лицо, зарегис</w:t>
            </w:r>
            <w:r>
              <w:t>трированное как предприниматель, Электронный Сертификат,</w:t>
            </w:r>
          </w:p>
          <w:p w14:paraId="641F727B" w14:textId="07286F6D" w:rsidR="005D4CC7" w:rsidRPr="00BF2143" w:rsidRDefault="00D84E9C" w:rsidP="00D84E9C">
            <w:pPr>
              <w:widowControl/>
              <w:spacing w:after="0"/>
              <w:ind w:left="0"/>
              <w:rPr>
                <w:sz w:val="21"/>
                <w:szCs w:val="21"/>
              </w:rPr>
            </w:pPr>
            <w:r w:rsidRPr="00BF2143">
              <w:t>Иначе, заполняется блок – Физ</w:t>
            </w:r>
            <w:proofErr w:type="gramStart"/>
            <w:r w:rsidRPr="00BF2143">
              <w:t>.л</w:t>
            </w:r>
            <w:proofErr w:type="gramEnd"/>
            <w:r w:rsidRPr="00BF2143">
              <w:t>ицо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77BA04" w14:textId="002AF52B" w:rsidR="005D4CC7" w:rsidRPr="00BF2143" w:rsidRDefault="005D4CC7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BF2143">
              <w:rPr>
                <w:i/>
                <w:sz w:val="21"/>
                <w:szCs w:val="21"/>
                <w:lang w:eastAsia="ru-RU"/>
              </w:rPr>
              <w:lastRenderedPageBreak/>
              <w:t>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AF0487" w14:textId="513574A1" w:rsidR="005D4CC7" w:rsidRPr="00BF2143" w:rsidRDefault="008B4125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8B4125">
              <w:rPr>
                <w:i/>
                <w:sz w:val="21"/>
                <w:szCs w:val="21"/>
                <w:lang w:eastAsia="ru-RU"/>
              </w:rPr>
              <w:t>RepresentativeType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28036A" w14:textId="1B8A24B5" w:rsidR="005D4CC7" w:rsidRPr="00BF2143" w:rsidRDefault="005D4CC7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</w:p>
        </w:tc>
      </w:tr>
      <w:tr w:rsidR="00B82D13" w:rsidRPr="00BF2143" w14:paraId="32D37CD8" w14:textId="77777777" w:rsidTr="006D5388">
        <w:trPr>
          <w:gridAfter w:val="1"/>
          <w:wAfter w:w="34" w:type="dxa"/>
        </w:trPr>
        <w:tc>
          <w:tcPr>
            <w:tcW w:w="568" w:type="dxa"/>
            <w:shd w:val="clear" w:color="auto" w:fill="D9D9D9" w:themeFill="background1" w:themeFillShade="D9"/>
          </w:tcPr>
          <w:p w14:paraId="3367F7B0" w14:textId="1ED255E8" w:rsidR="00B82D13" w:rsidRPr="00BF2143" w:rsidRDefault="00B82D13" w:rsidP="00E3430B">
            <w:pPr>
              <w:pStyle w:val="afa"/>
              <w:widowControl/>
              <w:numPr>
                <w:ilvl w:val="0"/>
                <w:numId w:val="45"/>
              </w:numPr>
              <w:spacing w:after="0"/>
              <w:ind w:left="0" w:firstLine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9462" w:type="dxa"/>
            <w:gridSpan w:val="7"/>
            <w:shd w:val="clear" w:color="auto" w:fill="D9D9D9" w:themeFill="background1" w:themeFillShade="D9"/>
          </w:tcPr>
          <w:p w14:paraId="3695FB39" w14:textId="6CCA10FA" w:rsidR="00B82D13" w:rsidRPr="008B4125" w:rsidRDefault="00B82D13" w:rsidP="00E3430B">
            <w:pPr>
              <w:widowControl/>
              <w:spacing w:after="0"/>
              <w:ind w:left="0"/>
              <w:rPr>
                <w:i/>
                <w:sz w:val="21"/>
                <w:szCs w:val="21"/>
                <w:lang w:val="en-US" w:eastAsia="ru-RU"/>
              </w:rPr>
            </w:pPr>
            <w:r w:rsidRPr="00BF2143">
              <w:rPr>
                <w:b/>
              </w:rPr>
              <w:t>Полномочия</w:t>
            </w:r>
            <w:r w:rsidR="008B4125">
              <w:rPr>
                <w:b/>
                <w:lang w:val="en-US"/>
              </w:rPr>
              <w:t xml:space="preserve"> (</w:t>
            </w:r>
            <w:r w:rsidR="008B4125" w:rsidRPr="008B4125">
              <w:rPr>
                <w:b/>
                <w:lang w:val="en-US"/>
              </w:rPr>
              <w:t>authorit</w:t>
            </w:r>
            <w:r w:rsidR="00E3430B">
              <w:rPr>
                <w:b/>
                <w:lang w:val="en-US"/>
              </w:rPr>
              <w:t>ies</w:t>
            </w:r>
            <w:r w:rsidR="008B4125">
              <w:rPr>
                <w:b/>
                <w:lang w:val="en-US"/>
              </w:rPr>
              <w:t>)</w:t>
            </w:r>
          </w:p>
        </w:tc>
      </w:tr>
      <w:tr w:rsidR="005D4CC7" w:rsidRPr="00BF2143" w14:paraId="2A45D031" w14:textId="77777777" w:rsidTr="001F4990">
        <w:trPr>
          <w:gridAfter w:val="1"/>
          <w:wAfter w:w="34" w:type="dxa"/>
        </w:trPr>
        <w:tc>
          <w:tcPr>
            <w:tcW w:w="568" w:type="dxa"/>
          </w:tcPr>
          <w:p w14:paraId="76693AB7" w14:textId="77777777" w:rsidR="005D4CC7" w:rsidRPr="00BF2143" w:rsidRDefault="005D4CC7" w:rsidP="00E3430B">
            <w:pPr>
              <w:pStyle w:val="afa"/>
              <w:widowControl/>
              <w:numPr>
                <w:ilvl w:val="1"/>
                <w:numId w:val="45"/>
              </w:numPr>
              <w:spacing w:after="0"/>
              <w:ind w:left="0" w:firstLine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</w:tcPr>
          <w:p w14:paraId="3DFE6CED" w14:textId="77777777" w:rsidR="005D4CC7" w:rsidRPr="00BF2143" w:rsidRDefault="005D4CC7" w:rsidP="00AD040D">
            <w:pPr>
              <w:spacing w:after="0"/>
              <w:ind w:left="0"/>
              <w:rPr>
                <w:b/>
              </w:rPr>
            </w:pPr>
            <w:r w:rsidRPr="00BF2143">
              <w:rPr>
                <w:b/>
              </w:rPr>
              <w:t>Код полномочия</w:t>
            </w:r>
          </w:p>
        </w:tc>
        <w:tc>
          <w:tcPr>
            <w:tcW w:w="1276" w:type="dxa"/>
          </w:tcPr>
          <w:p w14:paraId="24AAB9D7" w14:textId="7AF78905" w:rsidR="005D4CC7" w:rsidRPr="00BF2143" w:rsidRDefault="00B82D13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B82D13">
              <w:rPr>
                <w:sz w:val="21"/>
                <w:szCs w:val="21"/>
                <w:lang w:eastAsia="ru-RU"/>
              </w:rPr>
              <w:t>mnemonic</w:t>
            </w:r>
          </w:p>
        </w:tc>
        <w:tc>
          <w:tcPr>
            <w:tcW w:w="2658" w:type="dxa"/>
            <w:gridSpan w:val="2"/>
          </w:tcPr>
          <w:p w14:paraId="435D5A22" w14:textId="77777777" w:rsidR="005D4CC7" w:rsidRPr="00BF2143" w:rsidRDefault="005D4CC7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</w:p>
          <w:p w14:paraId="3E8E2F30" w14:textId="79C0361D" w:rsidR="005D4CC7" w:rsidRPr="00BF2143" w:rsidRDefault="005D4CC7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885" w:type="dxa"/>
          </w:tcPr>
          <w:p w14:paraId="6FB52CF6" w14:textId="77777777" w:rsidR="005D4CC7" w:rsidRPr="00BF2143" w:rsidRDefault="005D4CC7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BF2143">
              <w:rPr>
                <w:i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1134" w:type="dxa"/>
          </w:tcPr>
          <w:p w14:paraId="50200966" w14:textId="2DD2E722" w:rsidR="005D4CC7" w:rsidRPr="00BF2143" w:rsidRDefault="00B82D13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B82D13">
              <w:rPr>
                <w:i/>
                <w:sz w:val="21"/>
                <w:szCs w:val="21"/>
                <w:lang w:eastAsia="ru-RU"/>
              </w:rPr>
              <w:t>AuthorityMnenonicType</w:t>
            </w:r>
          </w:p>
        </w:tc>
        <w:tc>
          <w:tcPr>
            <w:tcW w:w="1808" w:type="dxa"/>
          </w:tcPr>
          <w:p w14:paraId="148AC21F" w14:textId="095A846C" w:rsidR="005D4CC7" w:rsidRPr="00C64DF8" w:rsidRDefault="00C64DF8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val="en-US" w:eastAsia="ru-RU"/>
              </w:rPr>
            </w:pPr>
            <w:r>
              <w:rPr>
                <w:i/>
                <w:sz w:val="21"/>
                <w:szCs w:val="21"/>
                <w:lang w:val="en-US" w:eastAsia="ru-RU"/>
              </w:rPr>
              <w:t>FSS_000001</w:t>
            </w:r>
          </w:p>
        </w:tc>
      </w:tr>
      <w:tr w:rsidR="005D4CC7" w:rsidRPr="00BF2143" w14:paraId="474DA773" w14:textId="77777777" w:rsidTr="001F4990">
        <w:trPr>
          <w:gridAfter w:val="1"/>
          <w:wAfter w:w="34" w:type="dxa"/>
        </w:trPr>
        <w:tc>
          <w:tcPr>
            <w:tcW w:w="568" w:type="dxa"/>
            <w:tcBorders>
              <w:bottom w:val="single" w:sz="4" w:space="0" w:color="auto"/>
            </w:tcBorders>
          </w:tcPr>
          <w:p w14:paraId="5350B2BA" w14:textId="7497F2B6" w:rsidR="005D4CC7" w:rsidRPr="00BF2143" w:rsidRDefault="005D4CC7" w:rsidP="00E3430B">
            <w:pPr>
              <w:pStyle w:val="afa"/>
              <w:widowControl/>
              <w:numPr>
                <w:ilvl w:val="1"/>
                <w:numId w:val="45"/>
              </w:numPr>
              <w:spacing w:after="0"/>
              <w:ind w:left="0" w:firstLine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9E57BFC" w14:textId="77777777" w:rsidR="005D4CC7" w:rsidRPr="00BF2143" w:rsidRDefault="005D4CC7" w:rsidP="00AD040D">
            <w:pPr>
              <w:spacing w:after="0"/>
              <w:ind w:left="0"/>
              <w:rPr>
                <w:b/>
              </w:rPr>
            </w:pPr>
            <w:r w:rsidRPr="00BF2143">
              <w:rPr>
                <w:b/>
              </w:rPr>
              <w:t>Передоверие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2F0AF0B" w14:textId="1EA9B6F1" w:rsidR="005D4CC7" w:rsidRPr="00BF2143" w:rsidRDefault="00B82D13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B82D13">
              <w:rPr>
                <w:sz w:val="21"/>
                <w:szCs w:val="21"/>
                <w:lang w:eastAsia="ru-RU"/>
              </w:rPr>
              <w:t>entrustment</w:t>
            </w:r>
          </w:p>
        </w:tc>
        <w:tc>
          <w:tcPr>
            <w:tcW w:w="2658" w:type="dxa"/>
            <w:gridSpan w:val="2"/>
            <w:tcBorders>
              <w:bottom w:val="single" w:sz="4" w:space="0" w:color="auto"/>
            </w:tcBorders>
          </w:tcPr>
          <w:p w14:paraId="46142052" w14:textId="44A82DC5" w:rsidR="005D4CC7" w:rsidRPr="00BF2143" w:rsidRDefault="005D4CC7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BF2143">
              <w:rPr>
                <w:sz w:val="21"/>
                <w:szCs w:val="21"/>
                <w:lang w:eastAsia="ru-RU"/>
              </w:rPr>
              <w:t>Пометка о возможности передоверять</w:t>
            </w:r>
          </w:p>
          <w:p w14:paraId="7D1ED1A2" w14:textId="77777777" w:rsidR="005D4CC7" w:rsidRDefault="005D4CC7" w:rsidP="00C64DF8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BF2143">
              <w:rPr>
                <w:sz w:val="21"/>
                <w:szCs w:val="21"/>
                <w:lang w:eastAsia="ru-RU"/>
              </w:rPr>
              <w:t xml:space="preserve">Зависит от признака использования обезличенной подписи. Если Уполномоченный является </w:t>
            </w:r>
            <w:r>
              <w:rPr>
                <w:sz w:val="21"/>
                <w:szCs w:val="21"/>
                <w:lang w:eastAsia="ru-RU"/>
              </w:rPr>
              <w:t>Электронный Сертификат</w:t>
            </w:r>
            <w:r w:rsidRPr="00BF2143">
              <w:rPr>
                <w:sz w:val="21"/>
                <w:szCs w:val="21"/>
                <w:lang w:eastAsia="ru-RU"/>
              </w:rPr>
              <w:t>, то передоверие невозможно.</w:t>
            </w:r>
          </w:p>
          <w:p w14:paraId="7B91F883" w14:textId="77777777" w:rsidR="00C64DF8" w:rsidRDefault="00C64DF8" w:rsidP="00C64DF8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C64DF8">
              <w:rPr>
                <w:sz w:val="21"/>
                <w:szCs w:val="21"/>
                <w:lang w:eastAsia="ru-RU"/>
              </w:rPr>
              <w:t>true - Доверитель разрешил передоверие полномочия</w:t>
            </w:r>
            <w:r>
              <w:rPr>
                <w:sz w:val="21"/>
                <w:szCs w:val="21"/>
                <w:lang w:eastAsia="ru-RU"/>
              </w:rPr>
              <w:t>;</w:t>
            </w:r>
          </w:p>
          <w:p w14:paraId="53D25A66" w14:textId="7C1DC2D7" w:rsidR="00C64DF8" w:rsidRPr="00BF2143" w:rsidRDefault="00C64DF8" w:rsidP="00C64DF8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C64DF8">
              <w:rPr>
                <w:sz w:val="21"/>
                <w:szCs w:val="21"/>
                <w:lang w:eastAsia="ru-RU"/>
              </w:rPr>
              <w:t>false - доверитель запретил передоверие полномочия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14:paraId="47E2CB74" w14:textId="77777777" w:rsidR="005D4CC7" w:rsidRPr="00BF2143" w:rsidRDefault="005D4CC7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BF2143">
              <w:rPr>
                <w:i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A89F37A" w14:textId="67C7380A" w:rsidR="005D4CC7" w:rsidRPr="00BF2143" w:rsidRDefault="00B82D13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B82D13">
              <w:rPr>
                <w:i/>
                <w:sz w:val="21"/>
                <w:szCs w:val="21"/>
                <w:lang w:eastAsia="ru-RU"/>
              </w:rPr>
              <w:t>xs:boolean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14:paraId="62A3F728" w14:textId="334DA6D3" w:rsidR="005D4CC7" w:rsidRPr="00BF2143" w:rsidRDefault="00C64DF8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C64DF8">
              <w:rPr>
                <w:sz w:val="21"/>
                <w:szCs w:val="21"/>
                <w:lang w:eastAsia="ru-RU"/>
              </w:rPr>
              <w:t>true</w:t>
            </w:r>
          </w:p>
        </w:tc>
      </w:tr>
      <w:tr w:rsidR="005D4CC7" w:rsidRPr="00BF2143" w14:paraId="35044ACC" w14:textId="77777777" w:rsidTr="001F4990">
        <w:tc>
          <w:tcPr>
            <w:tcW w:w="568" w:type="dxa"/>
            <w:shd w:val="clear" w:color="auto" w:fill="D9D9D9" w:themeFill="background1" w:themeFillShade="D9"/>
          </w:tcPr>
          <w:p w14:paraId="091DD287" w14:textId="29F7A3C4" w:rsidR="005D4CC7" w:rsidRPr="00BF2143" w:rsidRDefault="005D4CC7" w:rsidP="00E3430B">
            <w:pPr>
              <w:pStyle w:val="afa"/>
              <w:widowControl/>
              <w:numPr>
                <w:ilvl w:val="0"/>
                <w:numId w:val="45"/>
              </w:numPr>
              <w:spacing w:after="0"/>
              <w:ind w:left="0" w:firstLine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4849CE01" w14:textId="5E9616E8" w:rsidR="005D4CC7" w:rsidRPr="00BF2143" w:rsidRDefault="003A1E63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>
              <w:rPr>
                <w:b/>
              </w:rPr>
              <w:t>Блок информации об электронной подписи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2306A34" w14:textId="5CFFE9A7" w:rsidR="005D4CC7" w:rsidRPr="00BF2143" w:rsidRDefault="008B4125" w:rsidP="00AD040D">
            <w:pPr>
              <w:widowControl/>
              <w:spacing w:after="0"/>
              <w:ind w:left="0"/>
            </w:pPr>
            <w:r w:rsidRPr="008B4125">
              <w:t>certificate</w:t>
            </w:r>
          </w:p>
        </w:tc>
        <w:tc>
          <w:tcPr>
            <w:tcW w:w="2658" w:type="dxa"/>
            <w:gridSpan w:val="2"/>
            <w:shd w:val="clear" w:color="auto" w:fill="D9D9D9" w:themeFill="background1" w:themeFillShade="D9"/>
          </w:tcPr>
          <w:p w14:paraId="5270CDBC" w14:textId="7B60B3F8" w:rsidR="005D4CC7" w:rsidRPr="00BF2143" w:rsidRDefault="005D4CC7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BF2143">
              <w:t>Электронная метка, содержащая информацию об электронной подписи, в том числе о дате и времени подписания Эл.Доверенности</w:t>
            </w:r>
            <w:r w:rsidR="00C64DF8">
              <w:t xml:space="preserve"> (</w:t>
            </w:r>
            <w:r w:rsidR="00C64DF8" w:rsidRPr="00C64DF8">
              <w:t>base 64</w:t>
            </w:r>
            <w:r w:rsidR="00C64DF8">
              <w:t>)</w:t>
            </w:r>
          </w:p>
        </w:tc>
        <w:tc>
          <w:tcPr>
            <w:tcW w:w="885" w:type="dxa"/>
            <w:shd w:val="clear" w:color="auto" w:fill="D9D9D9" w:themeFill="background1" w:themeFillShade="D9"/>
          </w:tcPr>
          <w:p w14:paraId="4C91892D" w14:textId="5A1619B8" w:rsidR="005D4CC7" w:rsidRPr="00BF2143" w:rsidRDefault="005D4CC7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BF2143">
              <w:rPr>
                <w:i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652146F" w14:textId="6A3F5542" w:rsidR="005D4CC7" w:rsidRPr="00BF2143" w:rsidRDefault="008B4125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8B4125">
              <w:rPr>
                <w:i/>
                <w:sz w:val="21"/>
                <w:szCs w:val="21"/>
                <w:lang w:eastAsia="ru-RU"/>
              </w:rPr>
              <w:t>xs:string</w:t>
            </w:r>
          </w:p>
        </w:tc>
        <w:tc>
          <w:tcPr>
            <w:tcW w:w="1842" w:type="dxa"/>
            <w:gridSpan w:val="2"/>
            <w:shd w:val="clear" w:color="auto" w:fill="D9D9D9" w:themeFill="background1" w:themeFillShade="D9"/>
          </w:tcPr>
          <w:p w14:paraId="58224029" w14:textId="494E925F" w:rsidR="005D4CC7" w:rsidRPr="00BF2143" w:rsidRDefault="005D4CC7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</w:p>
        </w:tc>
      </w:tr>
    </w:tbl>
    <w:p w14:paraId="458D1C93" w14:textId="77777777" w:rsidR="00CE5FB1" w:rsidRPr="00BF2143" w:rsidRDefault="00CE5FB1" w:rsidP="00AD040D">
      <w:pPr>
        <w:spacing w:after="0"/>
        <w:rPr>
          <w:lang w:eastAsia="ru-RU"/>
        </w:rPr>
      </w:pPr>
    </w:p>
    <w:p w14:paraId="518E01DA" w14:textId="63A83EA5" w:rsidR="00CE5FB1" w:rsidRDefault="00A971EA" w:rsidP="00AD040D">
      <w:pPr>
        <w:pStyle w:val="4"/>
        <w:rPr>
          <w:rFonts w:ascii="Times New Roman" w:hAnsi="Times New Roman"/>
          <w:lang w:eastAsia="ru-RU"/>
        </w:rPr>
      </w:pPr>
      <w:bookmarkStart w:id="39" w:name="_Toc81991509"/>
      <w:r w:rsidRPr="00BF2143">
        <w:rPr>
          <w:rFonts w:ascii="Times New Roman" w:hAnsi="Times New Roman"/>
          <w:lang w:eastAsia="ru-RU"/>
        </w:rPr>
        <w:t xml:space="preserve">Пример </w:t>
      </w:r>
      <w:r w:rsidRPr="00BF2143">
        <w:rPr>
          <w:rFonts w:ascii="Times New Roman" w:hAnsi="Times New Roman"/>
          <w:lang w:val="en-US" w:eastAsia="ru-RU"/>
        </w:rPr>
        <w:t>XML</w:t>
      </w:r>
      <w:r w:rsidRPr="00BF2143">
        <w:rPr>
          <w:rFonts w:ascii="Times New Roman" w:hAnsi="Times New Roman"/>
          <w:lang w:eastAsia="ru-RU"/>
        </w:rPr>
        <w:t xml:space="preserve"> файла</w:t>
      </w:r>
      <w:r w:rsidR="00CE5FB1" w:rsidRPr="00BF2143">
        <w:rPr>
          <w:rFonts w:ascii="Times New Roman" w:hAnsi="Times New Roman"/>
          <w:lang w:eastAsia="ru-RU"/>
        </w:rPr>
        <w:t xml:space="preserve"> «</w:t>
      </w:r>
      <w:r w:rsidR="002B3DF0">
        <w:rPr>
          <w:rFonts w:ascii="Times New Roman" w:hAnsi="Times New Roman"/>
          <w:lang w:eastAsia="ru-RU"/>
        </w:rPr>
        <w:t xml:space="preserve">Электронная </w:t>
      </w:r>
      <w:r w:rsidR="001D5281">
        <w:rPr>
          <w:rFonts w:ascii="Times New Roman" w:hAnsi="Times New Roman"/>
          <w:lang w:eastAsia="ru-RU"/>
        </w:rPr>
        <w:t>Доверенность</w:t>
      </w:r>
      <w:r w:rsidR="00CE5FB1" w:rsidRPr="00BF2143">
        <w:rPr>
          <w:rFonts w:ascii="Times New Roman" w:hAnsi="Times New Roman"/>
          <w:lang w:eastAsia="ru-RU"/>
        </w:rPr>
        <w:t>»</w:t>
      </w:r>
      <w:bookmarkEnd w:id="39"/>
    </w:p>
    <w:p w14:paraId="06AF5483" w14:textId="034B0911" w:rsidR="003E0986" w:rsidRPr="003E0986" w:rsidRDefault="00887976" w:rsidP="003E0986">
      <w:pPr>
        <w:rPr>
          <w:lang w:eastAsia="ru-RU"/>
        </w:rPr>
      </w:pPr>
      <w:r>
        <w:rPr>
          <w:lang w:eastAsia="ru-RU"/>
        </w:rPr>
        <w:object w:dxaOrig="1541" w:dyaOrig="998" w14:anchorId="70A784F3">
          <v:shape id="_x0000_i1027" type="#_x0000_t75" style="width:77.1pt;height:49.9pt" o:ole="">
            <v:imagedata r:id="rId41" o:title=""/>
          </v:shape>
          <o:OLEObject Type="Embed" ProgID="Package" ShapeID="_x0000_i1027" DrawAspect="Icon" ObjectID="_1718113073" r:id="rId42"/>
        </w:object>
      </w:r>
    </w:p>
    <w:tbl>
      <w:tblPr>
        <w:tblStyle w:val="affb"/>
        <w:tblW w:w="0" w:type="auto"/>
        <w:tblInd w:w="142" w:type="dxa"/>
        <w:tblLook w:val="04A0" w:firstRow="1" w:lastRow="0" w:firstColumn="1" w:lastColumn="0" w:noHBand="0" w:noVBand="1"/>
      </w:tblPr>
      <w:tblGrid>
        <w:gridCol w:w="9712"/>
      </w:tblGrid>
      <w:tr w:rsidR="00CE5FB1" w:rsidRPr="00C022F5" w14:paraId="231D826C" w14:textId="77777777" w:rsidTr="00CE5FB1">
        <w:tc>
          <w:tcPr>
            <w:tcW w:w="9854" w:type="dxa"/>
          </w:tcPr>
          <w:p w14:paraId="5EBAFFA7" w14:textId="77777777" w:rsidR="00497910" w:rsidRPr="00497910" w:rsidRDefault="00497910" w:rsidP="00497910">
            <w:pPr>
              <w:spacing w:after="0"/>
              <w:ind w:left="0"/>
              <w:rPr>
                <w:lang w:val="en-US" w:eastAsia="ru-RU"/>
              </w:rPr>
            </w:pPr>
            <w:r w:rsidRPr="00497910">
              <w:rPr>
                <w:lang w:val="en-US" w:eastAsia="ru-RU"/>
              </w:rPr>
              <w:t>&lt;urn:powerOfAttorney xmlns:urn="urn:ru:fss:integration:types:mchd:v01" xmlns:v01="http://www.fss.ru/integration/types/common/v01"&gt;</w:t>
            </w:r>
          </w:p>
          <w:p w14:paraId="46EE9CE8" w14:textId="77777777" w:rsidR="00497910" w:rsidRPr="00497910" w:rsidRDefault="00497910" w:rsidP="00497910">
            <w:pPr>
              <w:spacing w:after="0"/>
              <w:ind w:left="0"/>
              <w:rPr>
                <w:lang w:val="en-US" w:eastAsia="ru-RU"/>
              </w:rPr>
            </w:pPr>
            <w:r w:rsidRPr="00497910">
              <w:rPr>
                <w:lang w:val="en-US" w:eastAsia="ru-RU"/>
              </w:rPr>
              <w:t xml:space="preserve">  &lt;urn:systemInfo&gt;</w:t>
            </w:r>
          </w:p>
          <w:p w14:paraId="4B06580E" w14:textId="77777777" w:rsidR="00497910" w:rsidRPr="00497910" w:rsidRDefault="00497910" w:rsidP="00497910">
            <w:pPr>
              <w:spacing w:after="0"/>
              <w:ind w:left="0"/>
              <w:rPr>
                <w:lang w:val="en-US" w:eastAsia="ru-RU"/>
              </w:rPr>
            </w:pPr>
            <w:r w:rsidRPr="00497910">
              <w:rPr>
                <w:lang w:val="en-US" w:eastAsia="ru-RU"/>
              </w:rPr>
              <w:t xml:space="preserve">    &lt;v01:specVersion&gt;string&lt;/v01:specVersion&gt;</w:t>
            </w:r>
          </w:p>
          <w:p w14:paraId="4D6D00E1" w14:textId="77777777" w:rsidR="00497910" w:rsidRPr="00497910" w:rsidRDefault="00497910" w:rsidP="00497910">
            <w:pPr>
              <w:spacing w:after="0"/>
              <w:ind w:left="0"/>
              <w:rPr>
                <w:lang w:val="en-US" w:eastAsia="ru-RU"/>
              </w:rPr>
            </w:pPr>
            <w:r w:rsidRPr="00497910">
              <w:rPr>
                <w:lang w:val="en-US" w:eastAsia="ru-RU"/>
              </w:rPr>
              <w:t xml:space="preserve">    &lt;v01:software&gt;string&lt;/v01:software&gt;</w:t>
            </w:r>
          </w:p>
          <w:p w14:paraId="69C791E0" w14:textId="77777777" w:rsidR="00497910" w:rsidRPr="00497910" w:rsidRDefault="00497910" w:rsidP="00497910">
            <w:pPr>
              <w:spacing w:after="0"/>
              <w:ind w:left="0"/>
              <w:rPr>
                <w:lang w:val="en-US" w:eastAsia="ru-RU"/>
              </w:rPr>
            </w:pPr>
            <w:r w:rsidRPr="00497910">
              <w:rPr>
                <w:lang w:val="en-US" w:eastAsia="ru-RU"/>
              </w:rPr>
              <w:t xml:space="preserve">    &lt;v01:softwareVersion&gt;string&lt;/v01:softwareVersion&gt;</w:t>
            </w:r>
          </w:p>
          <w:p w14:paraId="28342BEC" w14:textId="77777777" w:rsidR="00497910" w:rsidRPr="00497910" w:rsidRDefault="00497910" w:rsidP="00497910">
            <w:pPr>
              <w:spacing w:after="0"/>
              <w:ind w:left="0"/>
              <w:rPr>
                <w:lang w:val="en-US" w:eastAsia="ru-RU"/>
              </w:rPr>
            </w:pPr>
            <w:r w:rsidRPr="00497910">
              <w:rPr>
                <w:lang w:val="en-US" w:eastAsia="ru-RU"/>
              </w:rPr>
              <w:t xml:space="preserve">  &lt;/urn:systemInfo&gt;</w:t>
            </w:r>
          </w:p>
          <w:p w14:paraId="7485C5A3" w14:textId="77777777" w:rsidR="00497910" w:rsidRPr="00497910" w:rsidRDefault="00497910" w:rsidP="00497910">
            <w:pPr>
              <w:spacing w:after="0"/>
              <w:ind w:left="0"/>
              <w:rPr>
                <w:lang w:val="en-US" w:eastAsia="ru-RU"/>
              </w:rPr>
            </w:pPr>
            <w:r w:rsidRPr="00497910">
              <w:rPr>
                <w:lang w:val="en-US" w:eastAsia="ru-RU"/>
              </w:rPr>
              <w:t xml:space="preserve">  &lt;urn:generalInfo&gt;</w:t>
            </w:r>
          </w:p>
          <w:p w14:paraId="4AFBF44D" w14:textId="77777777" w:rsidR="00497910" w:rsidRPr="00497910" w:rsidRDefault="00497910" w:rsidP="00497910">
            <w:pPr>
              <w:spacing w:after="0"/>
              <w:ind w:left="0"/>
              <w:rPr>
                <w:lang w:val="en-US" w:eastAsia="ru-RU"/>
              </w:rPr>
            </w:pPr>
            <w:r w:rsidRPr="00497910">
              <w:rPr>
                <w:lang w:val="en-US" w:eastAsia="ru-RU"/>
              </w:rPr>
              <w:t xml:space="preserve">    &lt;urn:uuid&gt;string&lt;/urn:uuid&gt;</w:t>
            </w:r>
          </w:p>
          <w:p w14:paraId="3ED81201" w14:textId="77777777" w:rsidR="00497910" w:rsidRPr="00497910" w:rsidRDefault="00497910" w:rsidP="00497910">
            <w:pPr>
              <w:spacing w:after="0"/>
              <w:ind w:left="0"/>
              <w:rPr>
                <w:lang w:val="en-US" w:eastAsia="ru-RU"/>
              </w:rPr>
            </w:pPr>
            <w:r w:rsidRPr="00497910">
              <w:rPr>
                <w:lang w:val="en-US" w:eastAsia="ru-RU"/>
              </w:rPr>
              <w:t xml:space="preserve">    &lt;urn:startDate&gt;2008-09-29&lt;/urn:startDate&gt;</w:t>
            </w:r>
          </w:p>
          <w:p w14:paraId="023776A6" w14:textId="77777777" w:rsidR="00497910" w:rsidRPr="00497910" w:rsidRDefault="00497910" w:rsidP="00497910">
            <w:pPr>
              <w:spacing w:after="0"/>
              <w:ind w:left="0"/>
              <w:rPr>
                <w:lang w:val="en-US" w:eastAsia="ru-RU"/>
              </w:rPr>
            </w:pPr>
            <w:r w:rsidRPr="00497910">
              <w:rPr>
                <w:lang w:val="en-US" w:eastAsia="ru-RU"/>
              </w:rPr>
              <w:t xml:space="preserve">    &lt;urn:endDate&gt;2014-09-19&lt;/urn:endDate&gt;</w:t>
            </w:r>
          </w:p>
          <w:p w14:paraId="24CF8052" w14:textId="77777777" w:rsidR="00497910" w:rsidRPr="00497910" w:rsidRDefault="00497910" w:rsidP="00497910">
            <w:pPr>
              <w:spacing w:after="0"/>
              <w:ind w:left="0"/>
              <w:rPr>
                <w:lang w:val="en-US" w:eastAsia="ru-RU"/>
              </w:rPr>
            </w:pPr>
            <w:r w:rsidRPr="00497910">
              <w:rPr>
                <w:lang w:val="en-US" w:eastAsia="ru-RU"/>
              </w:rPr>
              <w:t xml:space="preserve">    &lt;!--Optional:--&gt;</w:t>
            </w:r>
          </w:p>
          <w:p w14:paraId="477A7E3E" w14:textId="77777777" w:rsidR="00497910" w:rsidRPr="00497910" w:rsidRDefault="00497910" w:rsidP="00497910">
            <w:pPr>
              <w:spacing w:after="0"/>
              <w:ind w:left="0"/>
              <w:rPr>
                <w:lang w:val="en-US" w:eastAsia="ru-RU"/>
              </w:rPr>
            </w:pPr>
            <w:r w:rsidRPr="00497910">
              <w:rPr>
                <w:lang w:val="en-US" w:eastAsia="ru-RU"/>
              </w:rPr>
              <w:t xml:space="preserve">    &lt;urn:comment&gt;string&lt;/urn:comment&gt;</w:t>
            </w:r>
          </w:p>
          <w:p w14:paraId="4149E0B2" w14:textId="77777777" w:rsidR="00497910" w:rsidRPr="00497910" w:rsidRDefault="00497910" w:rsidP="00497910">
            <w:pPr>
              <w:spacing w:after="0"/>
              <w:ind w:left="0"/>
              <w:rPr>
                <w:lang w:val="en-US" w:eastAsia="ru-RU"/>
              </w:rPr>
            </w:pPr>
            <w:r w:rsidRPr="00497910">
              <w:rPr>
                <w:lang w:val="en-US" w:eastAsia="ru-RU"/>
              </w:rPr>
              <w:t xml:space="preserve">  &lt;/urn:generalInfo&gt;</w:t>
            </w:r>
          </w:p>
          <w:p w14:paraId="4A3DF424" w14:textId="77777777" w:rsidR="00497910" w:rsidRPr="00497910" w:rsidRDefault="00497910" w:rsidP="00497910">
            <w:pPr>
              <w:spacing w:after="0"/>
              <w:ind w:left="0"/>
              <w:rPr>
                <w:lang w:val="en-US" w:eastAsia="ru-RU"/>
              </w:rPr>
            </w:pPr>
            <w:r w:rsidRPr="00497910">
              <w:rPr>
                <w:lang w:val="en-US" w:eastAsia="ru-RU"/>
              </w:rPr>
              <w:lastRenderedPageBreak/>
              <w:t xml:space="preserve">  &lt;urn:owner&gt;</w:t>
            </w:r>
          </w:p>
          <w:p w14:paraId="45CBDCFF" w14:textId="77777777" w:rsidR="00497910" w:rsidRPr="00497910" w:rsidRDefault="00497910" w:rsidP="00497910">
            <w:pPr>
              <w:spacing w:after="0"/>
              <w:ind w:left="0"/>
              <w:rPr>
                <w:lang w:val="en-US" w:eastAsia="ru-RU"/>
              </w:rPr>
            </w:pPr>
            <w:r w:rsidRPr="00497910">
              <w:rPr>
                <w:lang w:val="en-US" w:eastAsia="ru-RU"/>
              </w:rPr>
              <w:t xml:space="preserve">    &lt;!--You have a CHOICE of the next 3 items at this level--&gt;</w:t>
            </w:r>
          </w:p>
          <w:p w14:paraId="38EA0D43" w14:textId="77777777" w:rsidR="00497910" w:rsidRPr="00497910" w:rsidRDefault="00497910" w:rsidP="00497910">
            <w:pPr>
              <w:spacing w:after="0"/>
              <w:ind w:left="0"/>
              <w:rPr>
                <w:lang w:val="en-US" w:eastAsia="ru-RU"/>
              </w:rPr>
            </w:pPr>
            <w:r w:rsidRPr="00497910">
              <w:rPr>
                <w:lang w:val="en-US" w:eastAsia="ru-RU"/>
              </w:rPr>
              <w:t xml:space="preserve">    &lt;urn:legalOrganization&gt;</w:t>
            </w:r>
          </w:p>
          <w:p w14:paraId="060B8907" w14:textId="77777777" w:rsidR="00497910" w:rsidRPr="00497910" w:rsidRDefault="00497910" w:rsidP="00497910">
            <w:pPr>
              <w:spacing w:after="0"/>
              <w:ind w:left="0"/>
              <w:rPr>
                <w:lang w:val="en-US" w:eastAsia="ru-RU"/>
              </w:rPr>
            </w:pPr>
            <w:r w:rsidRPr="00497910">
              <w:rPr>
                <w:lang w:val="en-US" w:eastAsia="ru-RU"/>
              </w:rPr>
              <w:t xml:space="preserve">      &lt;urn:fullName&gt;string&lt;/urn:fullName&gt;</w:t>
            </w:r>
          </w:p>
          <w:p w14:paraId="0394822D" w14:textId="77777777" w:rsidR="00497910" w:rsidRPr="00497910" w:rsidRDefault="00497910" w:rsidP="00497910">
            <w:pPr>
              <w:spacing w:after="0"/>
              <w:ind w:left="0"/>
              <w:rPr>
                <w:lang w:val="en-US" w:eastAsia="ru-RU"/>
              </w:rPr>
            </w:pPr>
            <w:r w:rsidRPr="00497910">
              <w:rPr>
                <w:lang w:val="en-US" w:eastAsia="ru-RU"/>
              </w:rPr>
              <w:t xml:space="preserve">      &lt;!--Optional:--&gt;</w:t>
            </w:r>
          </w:p>
          <w:p w14:paraId="7352A766" w14:textId="77777777" w:rsidR="00497910" w:rsidRPr="00497910" w:rsidRDefault="00497910" w:rsidP="00497910">
            <w:pPr>
              <w:spacing w:after="0"/>
              <w:ind w:left="0"/>
              <w:rPr>
                <w:lang w:val="en-US" w:eastAsia="ru-RU"/>
              </w:rPr>
            </w:pPr>
            <w:r w:rsidRPr="00497910">
              <w:rPr>
                <w:lang w:val="en-US" w:eastAsia="ru-RU"/>
              </w:rPr>
              <w:t xml:space="preserve">      &lt;urn:jurAddress&gt;string&lt;/urn:jurAddress&gt;</w:t>
            </w:r>
          </w:p>
          <w:p w14:paraId="44ECF6F4" w14:textId="77777777" w:rsidR="00497910" w:rsidRPr="00497910" w:rsidRDefault="00497910" w:rsidP="00497910">
            <w:pPr>
              <w:spacing w:after="0"/>
              <w:ind w:left="0"/>
              <w:rPr>
                <w:lang w:val="en-US" w:eastAsia="ru-RU"/>
              </w:rPr>
            </w:pPr>
            <w:r w:rsidRPr="00497910">
              <w:rPr>
                <w:lang w:val="en-US" w:eastAsia="ru-RU"/>
              </w:rPr>
              <w:t xml:space="preserve">      &lt;urn:inn&gt;string&lt;/urn:inn&gt;</w:t>
            </w:r>
          </w:p>
          <w:p w14:paraId="51CAD511" w14:textId="77777777" w:rsidR="00497910" w:rsidRPr="00497910" w:rsidRDefault="00497910" w:rsidP="00497910">
            <w:pPr>
              <w:spacing w:after="0"/>
              <w:ind w:left="0"/>
              <w:rPr>
                <w:lang w:val="en-US" w:eastAsia="ru-RU"/>
              </w:rPr>
            </w:pPr>
            <w:r w:rsidRPr="00497910">
              <w:rPr>
                <w:lang w:val="en-US" w:eastAsia="ru-RU"/>
              </w:rPr>
              <w:t xml:space="preserve">      &lt;!--Optional:--&gt;</w:t>
            </w:r>
          </w:p>
          <w:p w14:paraId="6D5CD2A0" w14:textId="77777777" w:rsidR="00497910" w:rsidRPr="00497910" w:rsidRDefault="00497910" w:rsidP="00497910">
            <w:pPr>
              <w:spacing w:after="0"/>
              <w:ind w:left="0"/>
              <w:rPr>
                <w:lang w:val="en-US" w:eastAsia="ru-RU"/>
              </w:rPr>
            </w:pPr>
            <w:r w:rsidRPr="00497910">
              <w:rPr>
                <w:lang w:val="en-US" w:eastAsia="ru-RU"/>
              </w:rPr>
              <w:t xml:space="preserve">      &lt;urn:kpp&gt;string&lt;/urn:kpp&gt;</w:t>
            </w:r>
          </w:p>
          <w:p w14:paraId="1D094215" w14:textId="77777777" w:rsidR="00497910" w:rsidRPr="00497910" w:rsidRDefault="00497910" w:rsidP="00497910">
            <w:pPr>
              <w:spacing w:after="0"/>
              <w:ind w:left="0"/>
              <w:rPr>
                <w:lang w:val="en-US" w:eastAsia="ru-RU"/>
              </w:rPr>
            </w:pPr>
            <w:r w:rsidRPr="00497910">
              <w:rPr>
                <w:lang w:val="en-US" w:eastAsia="ru-RU"/>
              </w:rPr>
              <w:t xml:space="preserve">      &lt;!--You have a CHOICE of the next 2 items at this level--&gt;</w:t>
            </w:r>
          </w:p>
          <w:p w14:paraId="0738E025" w14:textId="77777777" w:rsidR="00497910" w:rsidRPr="00497910" w:rsidRDefault="00497910" w:rsidP="00497910">
            <w:pPr>
              <w:spacing w:after="0"/>
              <w:ind w:left="0"/>
              <w:rPr>
                <w:lang w:val="en-US" w:eastAsia="ru-RU"/>
              </w:rPr>
            </w:pPr>
            <w:r w:rsidRPr="00497910">
              <w:rPr>
                <w:lang w:val="en-US" w:eastAsia="ru-RU"/>
              </w:rPr>
              <w:t xml:space="preserve">      &lt;urn:ogrn&gt;stringstrings&lt;/urn:ogrn&gt;</w:t>
            </w:r>
          </w:p>
          <w:p w14:paraId="2BFBADFB" w14:textId="77777777" w:rsidR="00497910" w:rsidRPr="00497910" w:rsidRDefault="00497910" w:rsidP="00497910">
            <w:pPr>
              <w:spacing w:after="0"/>
              <w:ind w:left="0"/>
              <w:rPr>
                <w:lang w:val="en-US" w:eastAsia="ru-RU"/>
              </w:rPr>
            </w:pPr>
            <w:r w:rsidRPr="00497910">
              <w:rPr>
                <w:lang w:val="en-US" w:eastAsia="ru-RU"/>
              </w:rPr>
              <w:t xml:space="preserve">      &lt;urn:foreign&gt;true&lt;/urn:foreign&gt;</w:t>
            </w:r>
          </w:p>
          <w:p w14:paraId="714E350C" w14:textId="77777777" w:rsidR="00497910" w:rsidRPr="00497910" w:rsidRDefault="00497910" w:rsidP="00497910">
            <w:pPr>
              <w:spacing w:after="0"/>
              <w:ind w:left="0"/>
              <w:rPr>
                <w:lang w:val="en-US" w:eastAsia="ru-RU"/>
              </w:rPr>
            </w:pPr>
            <w:r w:rsidRPr="00497910">
              <w:rPr>
                <w:lang w:val="en-US" w:eastAsia="ru-RU"/>
              </w:rPr>
              <w:t xml:space="preserve">    &lt;/urn:legalOrganization&gt;</w:t>
            </w:r>
          </w:p>
          <w:p w14:paraId="6055F668" w14:textId="77777777" w:rsidR="00497910" w:rsidRPr="00497910" w:rsidRDefault="00497910" w:rsidP="00497910">
            <w:pPr>
              <w:spacing w:after="0"/>
              <w:ind w:left="0"/>
              <w:rPr>
                <w:lang w:val="en-US" w:eastAsia="ru-RU"/>
              </w:rPr>
            </w:pPr>
            <w:r w:rsidRPr="00497910">
              <w:rPr>
                <w:lang w:val="en-US" w:eastAsia="ru-RU"/>
              </w:rPr>
              <w:t xml:space="preserve">    &lt;urn:legalPerson&gt;</w:t>
            </w:r>
          </w:p>
          <w:p w14:paraId="5CDAE6F2" w14:textId="77777777" w:rsidR="00497910" w:rsidRPr="00497910" w:rsidRDefault="00497910" w:rsidP="00497910">
            <w:pPr>
              <w:spacing w:after="0"/>
              <w:ind w:left="0"/>
              <w:rPr>
                <w:lang w:val="en-US" w:eastAsia="ru-RU"/>
              </w:rPr>
            </w:pPr>
            <w:r w:rsidRPr="00497910">
              <w:rPr>
                <w:lang w:val="en-US" w:eastAsia="ru-RU"/>
              </w:rPr>
              <w:t xml:space="preserve">      &lt;urn:firstName&gt;string&lt;/urn:firstName&gt;</w:t>
            </w:r>
          </w:p>
          <w:p w14:paraId="54DAB2B8" w14:textId="77777777" w:rsidR="00497910" w:rsidRPr="00497910" w:rsidRDefault="00497910" w:rsidP="00497910">
            <w:pPr>
              <w:spacing w:after="0"/>
              <w:ind w:left="0"/>
              <w:rPr>
                <w:lang w:val="en-US" w:eastAsia="ru-RU"/>
              </w:rPr>
            </w:pPr>
            <w:r w:rsidRPr="00497910">
              <w:rPr>
                <w:lang w:val="en-US" w:eastAsia="ru-RU"/>
              </w:rPr>
              <w:t xml:space="preserve">      &lt;urn:lastName&gt;string&lt;/urn:lastName&gt;</w:t>
            </w:r>
          </w:p>
          <w:p w14:paraId="650730C2" w14:textId="77777777" w:rsidR="00497910" w:rsidRPr="00497910" w:rsidRDefault="00497910" w:rsidP="00497910">
            <w:pPr>
              <w:spacing w:after="0"/>
              <w:ind w:left="0"/>
              <w:rPr>
                <w:lang w:val="en-US" w:eastAsia="ru-RU"/>
              </w:rPr>
            </w:pPr>
            <w:r w:rsidRPr="00497910">
              <w:rPr>
                <w:lang w:val="en-US" w:eastAsia="ru-RU"/>
              </w:rPr>
              <w:t xml:space="preserve">      &lt;!--Optional:--&gt;</w:t>
            </w:r>
          </w:p>
          <w:p w14:paraId="5FE65C3D" w14:textId="77777777" w:rsidR="00497910" w:rsidRPr="00497910" w:rsidRDefault="00497910" w:rsidP="00497910">
            <w:pPr>
              <w:spacing w:after="0"/>
              <w:ind w:left="0"/>
              <w:rPr>
                <w:lang w:val="en-US" w:eastAsia="ru-RU"/>
              </w:rPr>
            </w:pPr>
            <w:r w:rsidRPr="00497910">
              <w:rPr>
                <w:lang w:val="en-US" w:eastAsia="ru-RU"/>
              </w:rPr>
              <w:t xml:space="preserve">      &lt;urn:middleName&gt;string&lt;/urn:middleName&gt;</w:t>
            </w:r>
          </w:p>
          <w:p w14:paraId="236D813B" w14:textId="77777777" w:rsidR="00497910" w:rsidRPr="00497910" w:rsidRDefault="00497910" w:rsidP="00497910">
            <w:pPr>
              <w:spacing w:after="0"/>
              <w:ind w:left="0"/>
              <w:rPr>
                <w:lang w:val="en-US" w:eastAsia="ru-RU"/>
              </w:rPr>
            </w:pPr>
            <w:r w:rsidRPr="00497910">
              <w:rPr>
                <w:lang w:val="en-US" w:eastAsia="ru-RU"/>
              </w:rPr>
              <w:t xml:space="preserve">      &lt;urn:birthDate&gt;2018-11-01+03:00&lt;/urn:birthDate&gt;</w:t>
            </w:r>
          </w:p>
          <w:p w14:paraId="3B036B95" w14:textId="77777777" w:rsidR="00497910" w:rsidRPr="00497910" w:rsidRDefault="00497910" w:rsidP="00497910">
            <w:pPr>
              <w:spacing w:after="0"/>
              <w:ind w:left="0"/>
              <w:rPr>
                <w:lang w:val="en-US" w:eastAsia="ru-RU"/>
              </w:rPr>
            </w:pPr>
            <w:r w:rsidRPr="00497910">
              <w:rPr>
                <w:lang w:val="en-US" w:eastAsia="ru-RU"/>
              </w:rPr>
              <w:t xml:space="preserve">      &lt;urn:snils&gt;stringstrin&lt;/urn:snils&gt;</w:t>
            </w:r>
          </w:p>
          <w:p w14:paraId="0D4300FC" w14:textId="77777777" w:rsidR="00497910" w:rsidRPr="00497910" w:rsidRDefault="00497910" w:rsidP="00497910">
            <w:pPr>
              <w:spacing w:after="0"/>
              <w:ind w:left="0"/>
              <w:rPr>
                <w:lang w:val="en-US" w:eastAsia="ru-RU"/>
              </w:rPr>
            </w:pPr>
            <w:r w:rsidRPr="00497910">
              <w:rPr>
                <w:lang w:val="en-US" w:eastAsia="ru-RU"/>
              </w:rPr>
              <w:t xml:space="preserve">      &lt;urn:inn&gt;string&lt;/urn:inn&gt;</w:t>
            </w:r>
          </w:p>
          <w:p w14:paraId="5E896C75" w14:textId="77777777" w:rsidR="00497910" w:rsidRPr="00497910" w:rsidRDefault="00497910" w:rsidP="00497910">
            <w:pPr>
              <w:spacing w:after="0"/>
              <w:ind w:left="0"/>
              <w:rPr>
                <w:lang w:val="en-US" w:eastAsia="ru-RU"/>
              </w:rPr>
            </w:pPr>
            <w:r w:rsidRPr="00497910">
              <w:rPr>
                <w:lang w:val="en-US" w:eastAsia="ru-RU"/>
              </w:rPr>
              <w:t xml:space="preserve">      &lt;urn:ogrnip&gt;stringstringstr&lt;/urn:ogrnip&gt;</w:t>
            </w:r>
          </w:p>
          <w:p w14:paraId="5912A516" w14:textId="77777777" w:rsidR="00497910" w:rsidRPr="00497910" w:rsidRDefault="00497910" w:rsidP="00497910">
            <w:pPr>
              <w:spacing w:after="0"/>
              <w:ind w:left="0"/>
              <w:rPr>
                <w:lang w:val="en-US" w:eastAsia="ru-RU"/>
              </w:rPr>
            </w:pPr>
            <w:r w:rsidRPr="00497910">
              <w:rPr>
                <w:lang w:val="en-US" w:eastAsia="ru-RU"/>
              </w:rPr>
              <w:t xml:space="preserve">    &lt;/urn:legalPerson&gt;</w:t>
            </w:r>
          </w:p>
          <w:p w14:paraId="3B541C00" w14:textId="77777777" w:rsidR="00497910" w:rsidRPr="00497910" w:rsidRDefault="00497910" w:rsidP="00497910">
            <w:pPr>
              <w:spacing w:after="0"/>
              <w:ind w:left="0"/>
              <w:rPr>
                <w:lang w:val="en-US" w:eastAsia="ru-RU"/>
              </w:rPr>
            </w:pPr>
            <w:r w:rsidRPr="00497910">
              <w:rPr>
                <w:lang w:val="en-US" w:eastAsia="ru-RU"/>
              </w:rPr>
              <w:t xml:space="preserve">    &lt;urn:person&gt;</w:t>
            </w:r>
          </w:p>
          <w:p w14:paraId="24C31221" w14:textId="77777777" w:rsidR="00497910" w:rsidRPr="00497910" w:rsidRDefault="00497910" w:rsidP="00497910">
            <w:pPr>
              <w:spacing w:after="0"/>
              <w:ind w:left="0"/>
              <w:rPr>
                <w:lang w:val="en-US" w:eastAsia="ru-RU"/>
              </w:rPr>
            </w:pPr>
            <w:r w:rsidRPr="00497910">
              <w:rPr>
                <w:lang w:val="en-US" w:eastAsia="ru-RU"/>
              </w:rPr>
              <w:t xml:space="preserve">      &lt;urn:firstName&gt;string&lt;/urn:firstName&gt;</w:t>
            </w:r>
          </w:p>
          <w:p w14:paraId="6A9B4591" w14:textId="77777777" w:rsidR="00497910" w:rsidRPr="00497910" w:rsidRDefault="00497910" w:rsidP="00497910">
            <w:pPr>
              <w:spacing w:after="0"/>
              <w:ind w:left="0"/>
              <w:rPr>
                <w:lang w:val="en-US" w:eastAsia="ru-RU"/>
              </w:rPr>
            </w:pPr>
            <w:r w:rsidRPr="00497910">
              <w:rPr>
                <w:lang w:val="en-US" w:eastAsia="ru-RU"/>
              </w:rPr>
              <w:t xml:space="preserve">      &lt;urn:lastName&gt;string&lt;/urn:lastName&gt;</w:t>
            </w:r>
          </w:p>
          <w:p w14:paraId="61C8B3C0" w14:textId="77777777" w:rsidR="00497910" w:rsidRPr="00497910" w:rsidRDefault="00497910" w:rsidP="00497910">
            <w:pPr>
              <w:spacing w:after="0"/>
              <w:ind w:left="0"/>
              <w:rPr>
                <w:lang w:val="en-US" w:eastAsia="ru-RU"/>
              </w:rPr>
            </w:pPr>
            <w:r w:rsidRPr="00497910">
              <w:rPr>
                <w:lang w:val="en-US" w:eastAsia="ru-RU"/>
              </w:rPr>
              <w:t xml:space="preserve">      &lt;!--Optional:--&gt;</w:t>
            </w:r>
          </w:p>
          <w:p w14:paraId="6BA4B20D" w14:textId="77777777" w:rsidR="00497910" w:rsidRPr="00497910" w:rsidRDefault="00497910" w:rsidP="00497910">
            <w:pPr>
              <w:spacing w:after="0"/>
              <w:ind w:left="0"/>
              <w:rPr>
                <w:lang w:val="en-US" w:eastAsia="ru-RU"/>
              </w:rPr>
            </w:pPr>
            <w:r w:rsidRPr="00497910">
              <w:rPr>
                <w:lang w:val="en-US" w:eastAsia="ru-RU"/>
              </w:rPr>
              <w:t xml:space="preserve">      &lt;urn:middleName&gt;string&lt;/urn:middleName&gt;</w:t>
            </w:r>
          </w:p>
          <w:p w14:paraId="284F8CBE" w14:textId="77777777" w:rsidR="00497910" w:rsidRPr="00497910" w:rsidRDefault="00497910" w:rsidP="00497910">
            <w:pPr>
              <w:spacing w:after="0"/>
              <w:ind w:left="0"/>
              <w:rPr>
                <w:lang w:val="en-US" w:eastAsia="ru-RU"/>
              </w:rPr>
            </w:pPr>
            <w:r w:rsidRPr="00497910">
              <w:rPr>
                <w:lang w:val="en-US" w:eastAsia="ru-RU"/>
              </w:rPr>
              <w:t xml:space="preserve">      &lt;urn:birthDate&gt;2013-05-22+04:00&lt;/urn:birthDate&gt;</w:t>
            </w:r>
          </w:p>
          <w:p w14:paraId="0ED71DC8" w14:textId="77777777" w:rsidR="00497910" w:rsidRPr="00497910" w:rsidRDefault="00497910" w:rsidP="00497910">
            <w:pPr>
              <w:spacing w:after="0"/>
              <w:ind w:left="0"/>
              <w:rPr>
                <w:lang w:val="en-US" w:eastAsia="ru-RU"/>
              </w:rPr>
            </w:pPr>
            <w:r w:rsidRPr="00497910">
              <w:rPr>
                <w:lang w:val="en-US" w:eastAsia="ru-RU"/>
              </w:rPr>
              <w:t xml:space="preserve">      &lt;urn:snils&gt;stringstrin&lt;/urn:snils&gt;</w:t>
            </w:r>
          </w:p>
          <w:p w14:paraId="6D9E4371" w14:textId="77777777" w:rsidR="00497910" w:rsidRPr="00497910" w:rsidRDefault="00497910" w:rsidP="00497910">
            <w:pPr>
              <w:spacing w:after="0"/>
              <w:ind w:left="0"/>
              <w:rPr>
                <w:lang w:val="en-US" w:eastAsia="ru-RU"/>
              </w:rPr>
            </w:pPr>
            <w:r w:rsidRPr="00497910">
              <w:rPr>
                <w:lang w:val="en-US" w:eastAsia="ru-RU"/>
              </w:rPr>
              <w:t xml:space="preserve">      &lt;urn:inn&gt;string&lt;/urn:inn&gt;</w:t>
            </w:r>
          </w:p>
          <w:p w14:paraId="6B8E3252" w14:textId="77777777" w:rsidR="00497910" w:rsidRPr="00497910" w:rsidRDefault="00497910" w:rsidP="00497910">
            <w:pPr>
              <w:spacing w:after="0"/>
              <w:ind w:left="0"/>
              <w:rPr>
                <w:lang w:val="en-US" w:eastAsia="ru-RU"/>
              </w:rPr>
            </w:pPr>
            <w:r w:rsidRPr="00497910">
              <w:rPr>
                <w:lang w:val="en-US" w:eastAsia="ru-RU"/>
              </w:rPr>
              <w:t xml:space="preserve">      &lt;!--You have a CHOICE of the next 2 items at this level--&gt;</w:t>
            </w:r>
          </w:p>
          <w:p w14:paraId="492D5FC3" w14:textId="77777777" w:rsidR="00497910" w:rsidRPr="00497910" w:rsidRDefault="00497910" w:rsidP="00497910">
            <w:pPr>
              <w:spacing w:after="0"/>
              <w:ind w:left="0"/>
              <w:rPr>
                <w:lang w:val="en-US" w:eastAsia="ru-RU"/>
              </w:rPr>
            </w:pPr>
            <w:r w:rsidRPr="00497910">
              <w:rPr>
                <w:lang w:val="en-US" w:eastAsia="ru-RU"/>
              </w:rPr>
              <w:t xml:space="preserve">      &lt;!--Optional:--&gt;</w:t>
            </w:r>
          </w:p>
          <w:p w14:paraId="6CBF8BF0" w14:textId="77777777" w:rsidR="00497910" w:rsidRPr="00497910" w:rsidRDefault="00497910" w:rsidP="00497910">
            <w:pPr>
              <w:spacing w:after="0"/>
              <w:ind w:left="0"/>
              <w:rPr>
                <w:lang w:val="en-US" w:eastAsia="ru-RU"/>
              </w:rPr>
            </w:pPr>
            <w:r w:rsidRPr="00497910">
              <w:rPr>
                <w:lang w:val="en-US" w:eastAsia="ru-RU"/>
              </w:rPr>
              <w:t xml:space="preserve">      &lt;urn:insurer&gt;</w:t>
            </w:r>
          </w:p>
          <w:p w14:paraId="0B6856B3" w14:textId="77777777" w:rsidR="00497910" w:rsidRPr="00497910" w:rsidRDefault="00497910" w:rsidP="00497910">
            <w:pPr>
              <w:spacing w:after="0"/>
              <w:ind w:left="0"/>
              <w:rPr>
                <w:lang w:val="en-US" w:eastAsia="ru-RU"/>
              </w:rPr>
            </w:pPr>
            <w:r w:rsidRPr="00497910">
              <w:rPr>
                <w:lang w:val="en-US" w:eastAsia="ru-RU"/>
              </w:rPr>
              <w:t xml:space="preserve">        &lt;urn:regNum&gt;string&lt;/urn:regNum&gt;</w:t>
            </w:r>
          </w:p>
          <w:p w14:paraId="3CD2C2B5" w14:textId="77777777" w:rsidR="00497910" w:rsidRPr="00497910" w:rsidRDefault="00497910" w:rsidP="00497910">
            <w:pPr>
              <w:spacing w:after="0"/>
              <w:ind w:left="0"/>
              <w:rPr>
                <w:lang w:val="en-US" w:eastAsia="ru-RU"/>
              </w:rPr>
            </w:pPr>
            <w:r w:rsidRPr="00497910">
              <w:rPr>
                <w:lang w:val="en-US" w:eastAsia="ru-RU"/>
              </w:rPr>
              <w:t xml:space="preserve">      &lt;/urn:insurer&gt;</w:t>
            </w:r>
          </w:p>
          <w:p w14:paraId="7C845DA3" w14:textId="77777777" w:rsidR="00497910" w:rsidRPr="00497910" w:rsidRDefault="00497910" w:rsidP="00497910">
            <w:pPr>
              <w:spacing w:after="0"/>
              <w:ind w:left="0"/>
              <w:rPr>
                <w:lang w:val="en-US" w:eastAsia="ru-RU"/>
              </w:rPr>
            </w:pPr>
            <w:r w:rsidRPr="00497910">
              <w:rPr>
                <w:lang w:val="en-US" w:eastAsia="ru-RU"/>
              </w:rPr>
              <w:t xml:space="preserve">      &lt;!--Optional:--&gt;</w:t>
            </w:r>
          </w:p>
          <w:p w14:paraId="7D0925C8" w14:textId="77777777" w:rsidR="00497910" w:rsidRPr="00497910" w:rsidRDefault="00497910" w:rsidP="00497910">
            <w:pPr>
              <w:spacing w:after="0"/>
              <w:ind w:left="0"/>
              <w:rPr>
                <w:lang w:val="en-US" w:eastAsia="ru-RU"/>
              </w:rPr>
            </w:pPr>
            <w:r w:rsidRPr="00497910">
              <w:rPr>
                <w:lang w:val="en-US" w:eastAsia="ru-RU"/>
              </w:rPr>
              <w:t xml:space="preserve">      &lt;urn:volunteer&gt;</w:t>
            </w:r>
          </w:p>
          <w:p w14:paraId="62FB5554" w14:textId="77777777" w:rsidR="00497910" w:rsidRPr="00497910" w:rsidRDefault="00497910" w:rsidP="00497910">
            <w:pPr>
              <w:spacing w:after="0"/>
              <w:ind w:left="0"/>
              <w:rPr>
                <w:lang w:val="en-US" w:eastAsia="ru-RU"/>
              </w:rPr>
            </w:pPr>
            <w:r w:rsidRPr="00497910">
              <w:rPr>
                <w:lang w:val="en-US" w:eastAsia="ru-RU"/>
              </w:rPr>
              <w:t xml:space="preserve">        &lt;urn:regNum&gt;string&lt;/urn:regNum&gt;</w:t>
            </w:r>
          </w:p>
          <w:p w14:paraId="5F05521A" w14:textId="77777777" w:rsidR="00497910" w:rsidRPr="00497910" w:rsidRDefault="00497910" w:rsidP="00497910">
            <w:pPr>
              <w:spacing w:after="0"/>
              <w:ind w:left="0"/>
              <w:rPr>
                <w:lang w:val="en-US" w:eastAsia="ru-RU"/>
              </w:rPr>
            </w:pPr>
            <w:r w:rsidRPr="00497910">
              <w:rPr>
                <w:lang w:val="en-US" w:eastAsia="ru-RU"/>
              </w:rPr>
              <w:t xml:space="preserve">        &lt;urn:kpsNum&gt;strin&lt;/urn:kpsNum&gt;</w:t>
            </w:r>
          </w:p>
          <w:p w14:paraId="6A2BA06F" w14:textId="77777777" w:rsidR="00497910" w:rsidRPr="00497910" w:rsidRDefault="00497910" w:rsidP="00497910">
            <w:pPr>
              <w:spacing w:after="0"/>
              <w:ind w:left="0"/>
              <w:rPr>
                <w:lang w:val="en-US" w:eastAsia="ru-RU"/>
              </w:rPr>
            </w:pPr>
            <w:r w:rsidRPr="00497910">
              <w:rPr>
                <w:lang w:val="en-US" w:eastAsia="ru-RU"/>
              </w:rPr>
              <w:t xml:space="preserve">      &lt;/urn:volunteer&gt;</w:t>
            </w:r>
          </w:p>
          <w:p w14:paraId="26B6BF3B" w14:textId="77777777" w:rsidR="00497910" w:rsidRPr="00497910" w:rsidRDefault="00497910" w:rsidP="00497910">
            <w:pPr>
              <w:spacing w:after="0"/>
              <w:ind w:left="0"/>
              <w:rPr>
                <w:lang w:val="en-US" w:eastAsia="ru-RU"/>
              </w:rPr>
            </w:pPr>
            <w:r w:rsidRPr="00497910">
              <w:rPr>
                <w:lang w:val="en-US" w:eastAsia="ru-RU"/>
              </w:rPr>
              <w:t xml:space="preserve">    &lt;/urn:person&gt;</w:t>
            </w:r>
          </w:p>
          <w:p w14:paraId="4BD30C68" w14:textId="77777777" w:rsidR="00497910" w:rsidRPr="00497910" w:rsidRDefault="00497910" w:rsidP="00497910">
            <w:pPr>
              <w:spacing w:after="0"/>
              <w:ind w:left="0"/>
              <w:rPr>
                <w:lang w:val="en-US" w:eastAsia="ru-RU"/>
              </w:rPr>
            </w:pPr>
            <w:r w:rsidRPr="00497910">
              <w:rPr>
                <w:lang w:val="en-US" w:eastAsia="ru-RU"/>
              </w:rPr>
              <w:t xml:space="preserve">  &lt;/urn:owner&gt;</w:t>
            </w:r>
          </w:p>
          <w:p w14:paraId="7A8FC0AD" w14:textId="77777777" w:rsidR="00497910" w:rsidRPr="00497910" w:rsidRDefault="00497910" w:rsidP="00497910">
            <w:pPr>
              <w:spacing w:after="0"/>
              <w:ind w:left="0"/>
              <w:rPr>
                <w:lang w:val="en-US" w:eastAsia="ru-RU"/>
              </w:rPr>
            </w:pPr>
            <w:r w:rsidRPr="00497910">
              <w:rPr>
                <w:lang w:val="en-US" w:eastAsia="ru-RU"/>
              </w:rPr>
              <w:t xml:space="preserve">  &lt;urn:principal&gt;</w:t>
            </w:r>
          </w:p>
          <w:p w14:paraId="77DFB750" w14:textId="77777777" w:rsidR="00497910" w:rsidRPr="00497910" w:rsidRDefault="00497910" w:rsidP="00497910">
            <w:pPr>
              <w:spacing w:after="0"/>
              <w:ind w:left="0"/>
              <w:rPr>
                <w:lang w:val="en-US" w:eastAsia="ru-RU"/>
              </w:rPr>
            </w:pPr>
            <w:r w:rsidRPr="00497910">
              <w:rPr>
                <w:lang w:val="en-US" w:eastAsia="ru-RU"/>
              </w:rPr>
              <w:t xml:space="preserve">    &lt;urn:person&gt;</w:t>
            </w:r>
          </w:p>
          <w:p w14:paraId="5C886BAD" w14:textId="77777777" w:rsidR="00497910" w:rsidRPr="00497910" w:rsidRDefault="00497910" w:rsidP="00497910">
            <w:pPr>
              <w:spacing w:after="0"/>
              <w:ind w:left="0"/>
              <w:rPr>
                <w:lang w:val="en-US" w:eastAsia="ru-RU"/>
              </w:rPr>
            </w:pPr>
            <w:r w:rsidRPr="00497910">
              <w:rPr>
                <w:lang w:val="en-US" w:eastAsia="ru-RU"/>
              </w:rPr>
              <w:t xml:space="preserve">      &lt;urn:firstName&gt;string&lt;/urn:firstName&gt;</w:t>
            </w:r>
          </w:p>
          <w:p w14:paraId="7897B02C" w14:textId="77777777" w:rsidR="00497910" w:rsidRPr="00497910" w:rsidRDefault="00497910" w:rsidP="00497910">
            <w:pPr>
              <w:spacing w:after="0"/>
              <w:ind w:left="0"/>
              <w:rPr>
                <w:lang w:val="en-US" w:eastAsia="ru-RU"/>
              </w:rPr>
            </w:pPr>
            <w:r w:rsidRPr="00497910">
              <w:rPr>
                <w:lang w:val="en-US" w:eastAsia="ru-RU"/>
              </w:rPr>
              <w:t xml:space="preserve">      &lt;urn:lastName&gt;string&lt;/urn:lastName&gt;</w:t>
            </w:r>
          </w:p>
          <w:p w14:paraId="6E4E9080" w14:textId="77777777" w:rsidR="00497910" w:rsidRPr="00497910" w:rsidRDefault="00497910" w:rsidP="00497910">
            <w:pPr>
              <w:spacing w:after="0"/>
              <w:ind w:left="0"/>
              <w:rPr>
                <w:lang w:val="en-US" w:eastAsia="ru-RU"/>
              </w:rPr>
            </w:pPr>
            <w:r w:rsidRPr="00497910">
              <w:rPr>
                <w:lang w:val="en-US" w:eastAsia="ru-RU"/>
              </w:rPr>
              <w:t xml:space="preserve">      &lt;!--Optional:--&gt;</w:t>
            </w:r>
          </w:p>
          <w:p w14:paraId="570A7CC1" w14:textId="77777777" w:rsidR="00497910" w:rsidRPr="00497910" w:rsidRDefault="00497910" w:rsidP="00497910">
            <w:pPr>
              <w:spacing w:after="0"/>
              <w:ind w:left="0"/>
              <w:rPr>
                <w:lang w:val="en-US" w:eastAsia="ru-RU"/>
              </w:rPr>
            </w:pPr>
            <w:r w:rsidRPr="00497910">
              <w:rPr>
                <w:lang w:val="en-US" w:eastAsia="ru-RU"/>
              </w:rPr>
              <w:t xml:space="preserve">      &lt;urn:middleName&gt;string&lt;/urn:middleName&gt;</w:t>
            </w:r>
          </w:p>
          <w:p w14:paraId="4860D480" w14:textId="77777777" w:rsidR="00497910" w:rsidRPr="00497910" w:rsidRDefault="00497910" w:rsidP="00497910">
            <w:pPr>
              <w:spacing w:after="0"/>
              <w:ind w:left="0"/>
              <w:rPr>
                <w:lang w:val="en-US" w:eastAsia="ru-RU"/>
              </w:rPr>
            </w:pPr>
            <w:r w:rsidRPr="00497910">
              <w:rPr>
                <w:lang w:val="en-US" w:eastAsia="ru-RU"/>
              </w:rPr>
              <w:t xml:space="preserve">      &lt;urn:birthDate&gt;2002-11-05+03:00&lt;/urn:birthDate&gt;</w:t>
            </w:r>
          </w:p>
          <w:p w14:paraId="45C50AEA" w14:textId="77777777" w:rsidR="00497910" w:rsidRPr="00497910" w:rsidRDefault="00497910" w:rsidP="00497910">
            <w:pPr>
              <w:spacing w:after="0"/>
              <w:ind w:left="0"/>
              <w:rPr>
                <w:lang w:val="en-US" w:eastAsia="ru-RU"/>
              </w:rPr>
            </w:pPr>
            <w:r w:rsidRPr="00497910">
              <w:rPr>
                <w:lang w:val="en-US" w:eastAsia="ru-RU"/>
              </w:rPr>
              <w:t xml:space="preserve">      &lt;urn:snils&gt;stringstrin&lt;/urn:snils&gt;</w:t>
            </w:r>
          </w:p>
          <w:p w14:paraId="334099BC" w14:textId="77777777" w:rsidR="00497910" w:rsidRPr="00497910" w:rsidRDefault="00497910" w:rsidP="00497910">
            <w:pPr>
              <w:spacing w:after="0"/>
              <w:ind w:left="0"/>
              <w:rPr>
                <w:lang w:val="en-US" w:eastAsia="ru-RU"/>
              </w:rPr>
            </w:pPr>
            <w:r w:rsidRPr="00497910">
              <w:rPr>
                <w:lang w:val="en-US" w:eastAsia="ru-RU"/>
              </w:rPr>
              <w:t xml:space="preserve">      &lt;urn:inn&gt;string&lt;/urn:inn&gt;</w:t>
            </w:r>
          </w:p>
          <w:p w14:paraId="50569C42" w14:textId="77777777" w:rsidR="00497910" w:rsidRPr="00497910" w:rsidRDefault="00497910" w:rsidP="00497910">
            <w:pPr>
              <w:spacing w:after="0"/>
              <w:ind w:left="0"/>
              <w:rPr>
                <w:lang w:val="en-US" w:eastAsia="ru-RU"/>
              </w:rPr>
            </w:pPr>
            <w:r w:rsidRPr="00497910">
              <w:rPr>
                <w:lang w:val="en-US" w:eastAsia="ru-RU"/>
              </w:rPr>
              <w:t xml:space="preserve">    &lt;/urn:person&gt;</w:t>
            </w:r>
          </w:p>
          <w:p w14:paraId="25B57D73" w14:textId="77777777" w:rsidR="00497910" w:rsidRPr="00497910" w:rsidRDefault="00497910" w:rsidP="00497910">
            <w:pPr>
              <w:spacing w:after="0"/>
              <w:ind w:left="0"/>
              <w:rPr>
                <w:lang w:val="en-US" w:eastAsia="ru-RU"/>
              </w:rPr>
            </w:pPr>
            <w:r w:rsidRPr="00497910">
              <w:rPr>
                <w:lang w:val="en-US" w:eastAsia="ru-RU"/>
              </w:rPr>
              <w:t xml:space="preserve">    &lt;!--Optional:--&gt;</w:t>
            </w:r>
          </w:p>
          <w:p w14:paraId="3E9A66B7" w14:textId="77777777" w:rsidR="00497910" w:rsidRPr="00497910" w:rsidRDefault="00497910" w:rsidP="00497910">
            <w:pPr>
              <w:spacing w:after="0"/>
              <w:ind w:left="0"/>
              <w:rPr>
                <w:lang w:val="en-US" w:eastAsia="ru-RU"/>
              </w:rPr>
            </w:pPr>
            <w:r w:rsidRPr="00497910">
              <w:rPr>
                <w:lang w:val="en-US" w:eastAsia="ru-RU"/>
              </w:rPr>
              <w:t xml:space="preserve">    &lt;urn:signedByNotary&gt;false&lt;/urn:signedByNotary&gt;</w:t>
            </w:r>
          </w:p>
          <w:p w14:paraId="44634E53" w14:textId="77777777" w:rsidR="00497910" w:rsidRPr="00497910" w:rsidRDefault="00497910" w:rsidP="00497910">
            <w:pPr>
              <w:spacing w:after="0"/>
              <w:ind w:left="0"/>
              <w:rPr>
                <w:lang w:val="en-US" w:eastAsia="ru-RU"/>
              </w:rPr>
            </w:pPr>
            <w:r w:rsidRPr="00497910">
              <w:rPr>
                <w:lang w:val="en-US" w:eastAsia="ru-RU"/>
              </w:rPr>
              <w:t xml:space="preserve">    &lt;!--Optional:--&gt;</w:t>
            </w:r>
          </w:p>
          <w:p w14:paraId="30C0A9CF" w14:textId="77777777" w:rsidR="00497910" w:rsidRPr="00497910" w:rsidRDefault="00497910" w:rsidP="00497910">
            <w:pPr>
              <w:spacing w:after="0"/>
              <w:ind w:left="0"/>
              <w:rPr>
                <w:lang w:val="en-US" w:eastAsia="ru-RU"/>
              </w:rPr>
            </w:pPr>
            <w:r w:rsidRPr="00497910">
              <w:rPr>
                <w:lang w:val="en-US" w:eastAsia="ru-RU"/>
              </w:rPr>
              <w:t xml:space="preserve">    &lt;urn:notaryBasedOn&gt;string&lt;/urn:notaryBasedOn&gt;</w:t>
            </w:r>
          </w:p>
          <w:p w14:paraId="6A3F3400" w14:textId="77777777" w:rsidR="00497910" w:rsidRPr="00497910" w:rsidRDefault="00497910" w:rsidP="00497910">
            <w:pPr>
              <w:spacing w:after="0"/>
              <w:ind w:left="0"/>
              <w:rPr>
                <w:lang w:val="en-US" w:eastAsia="ru-RU"/>
              </w:rPr>
            </w:pPr>
            <w:r w:rsidRPr="00497910">
              <w:rPr>
                <w:lang w:val="en-US" w:eastAsia="ru-RU"/>
              </w:rPr>
              <w:t xml:space="preserve">  &lt;/urn:principal&gt;</w:t>
            </w:r>
          </w:p>
          <w:p w14:paraId="15BAE0FC" w14:textId="77777777" w:rsidR="00497910" w:rsidRPr="00497910" w:rsidRDefault="00497910" w:rsidP="00497910">
            <w:pPr>
              <w:spacing w:after="0"/>
              <w:ind w:left="0"/>
              <w:rPr>
                <w:lang w:val="en-US" w:eastAsia="ru-RU"/>
              </w:rPr>
            </w:pPr>
            <w:r w:rsidRPr="00497910">
              <w:rPr>
                <w:lang w:val="en-US" w:eastAsia="ru-RU"/>
              </w:rPr>
              <w:t xml:space="preserve">  &lt;urn:representative&gt;</w:t>
            </w:r>
          </w:p>
          <w:p w14:paraId="3D55D620" w14:textId="77777777" w:rsidR="00497910" w:rsidRPr="00497910" w:rsidRDefault="00497910" w:rsidP="00497910">
            <w:pPr>
              <w:spacing w:after="0"/>
              <w:ind w:left="0"/>
              <w:rPr>
                <w:lang w:val="en-US" w:eastAsia="ru-RU"/>
              </w:rPr>
            </w:pPr>
            <w:r w:rsidRPr="00497910">
              <w:rPr>
                <w:lang w:val="en-US" w:eastAsia="ru-RU"/>
              </w:rPr>
              <w:lastRenderedPageBreak/>
              <w:t xml:space="preserve">    &lt;!--You have a CHOICE of the next 4 items at this level--&gt;</w:t>
            </w:r>
          </w:p>
          <w:p w14:paraId="21045468" w14:textId="77777777" w:rsidR="00497910" w:rsidRPr="00497910" w:rsidRDefault="00497910" w:rsidP="00497910">
            <w:pPr>
              <w:spacing w:after="0"/>
              <w:ind w:left="0"/>
              <w:rPr>
                <w:lang w:val="en-US" w:eastAsia="ru-RU"/>
              </w:rPr>
            </w:pPr>
            <w:r w:rsidRPr="00497910">
              <w:rPr>
                <w:lang w:val="en-US" w:eastAsia="ru-RU"/>
              </w:rPr>
              <w:t xml:space="preserve">    &lt;urn:legalOrganization&gt;</w:t>
            </w:r>
          </w:p>
          <w:p w14:paraId="3E26D7E6" w14:textId="77777777" w:rsidR="00497910" w:rsidRPr="00497910" w:rsidRDefault="00497910" w:rsidP="00497910">
            <w:pPr>
              <w:spacing w:after="0"/>
              <w:ind w:left="0"/>
              <w:rPr>
                <w:lang w:val="en-US" w:eastAsia="ru-RU"/>
              </w:rPr>
            </w:pPr>
            <w:r w:rsidRPr="00497910">
              <w:rPr>
                <w:lang w:val="en-US" w:eastAsia="ru-RU"/>
              </w:rPr>
              <w:t xml:space="preserve">      &lt;urn:fullName&gt;string&lt;/urn:fullName&gt;</w:t>
            </w:r>
          </w:p>
          <w:p w14:paraId="73355C48" w14:textId="77777777" w:rsidR="00497910" w:rsidRPr="00497910" w:rsidRDefault="00497910" w:rsidP="00497910">
            <w:pPr>
              <w:spacing w:after="0"/>
              <w:ind w:left="0"/>
              <w:rPr>
                <w:lang w:val="en-US" w:eastAsia="ru-RU"/>
              </w:rPr>
            </w:pPr>
            <w:r w:rsidRPr="00497910">
              <w:rPr>
                <w:lang w:val="en-US" w:eastAsia="ru-RU"/>
              </w:rPr>
              <w:t xml:space="preserve">      &lt;!--Optional:--&gt;</w:t>
            </w:r>
          </w:p>
          <w:p w14:paraId="61222C2B" w14:textId="77777777" w:rsidR="00497910" w:rsidRPr="00497910" w:rsidRDefault="00497910" w:rsidP="00497910">
            <w:pPr>
              <w:spacing w:after="0"/>
              <w:ind w:left="0"/>
              <w:rPr>
                <w:lang w:val="en-US" w:eastAsia="ru-RU"/>
              </w:rPr>
            </w:pPr>
            <w:r w:rsidRPr="00497910">
              <w:rPr>
                <w:lang w:val="en-US" w:eastAsia="ru-RU"/>
              </w:rPr>
              <w:t xml:space="preserve">      &lt;urn:jurAddress&gt;string&lt;/urn:jurAddress&gt;</w:t>
            </w:r>
          </w:p>
          <w:p w14:paraId="77054AC1" w14:textId="77777777" w:rsidR="00497910" w:rsidRPr="00497910" w:rsidRDefault="00497910" w:rsidP="00497910">
            <w:pPr>
              <w:spacing w:after="0"/>
              <w:ind w:left="0"/>
              <w:rPr>
                <w:lang w:val="en-US" w:eastAsia="ru-RU"/>
              </w:rPr>
            </w:pPr>
            <w:r w:rsidRPr="00497910">
              <w:rPr>
                <w:lang w:val="en-US" w:eastAsia="ru-RU"/>
              </w:rPr>
              <w:t xml:space="preserve">      &lt;urn:inn&gt;string&lt;/urn:inn&gt;</w:t>
            </w:r>
          </w:p>
          <w:p w14:paraId="2111C5DA" w14:textId="77777777" w:rsidR="00497910" w:rsidRPr="00497910" w:rsidRDefault="00497910" w:rsidP="00497910">
            <w:pPr>
              <w:spacing w:after="0"/>
              <w:ind w:left="0"/>
              <w:rPr>
                <w:lang w:val="en-US" w:eastAsia="ru-RU"/>
              </w:rPr>
            </w:pPr>
            <w:r w:rsidRPr="00497910">
              <w:rPr>
                <w:lang w:val="en-US" w:eastAsia="ru-RU"/>
              </w:rPr>
              <w:t xml:space="preserve">      &lt;!--Optional:--&gt;</w:t>
            </w:r>
          </w:p>
          <w:p w14:paraId="41DFF9B6" w14:textId="77777777" w:rsidR="00497910" w:rsidRPr="00497910" w:rsidRDefault="00497910" w:rsidP="00497910">
            <w:pPr>
              <w:spacing w:after="0"/>
              <w:ind w:left="0"/>
              <w:rPr>
                <w:lang w:val="en-US" w:eastAsia="ru-RU"/>
              </w:rPr>
            </w:pPr>
            <w:r w:rsidRPr="00497910">
              <w:rPr>
                <w:lang w:val="en-US" w:eastAsia="ru-RU"/>
              </w:rPr>
              <w:t xml:space="preserve">      &lt;urn:kpp&gt;string&lt;/urn:kpp&gt;</w:t>
            </w:r>
          </w:p>
          <w:p w14:paraId="487B99D4" w14:textId="77777777" w:rsidR="00497910" w:rsidRPr="00497910" w:rsidRDefault="00497910" w:rsidP="00497910">
            <w:pPr>
              <w:spacing w:after="0"/>
              <w:ind w:left="0"/>
              <w:rPr>
                <w:lang w:val="en-US" w:eastAsia="ru-RU"/>
              </w:rPr>
            </w:pPr>
            <w:r w:rsidRPr="00497910">
              <w:rPr>
                <w:lang w:val="en-US" w:eastAsia="ru-RU"/>
              </w:rPr>
              <w:t xml:space="preserve">      &lt;!--You have a CHOICE of the next 2 items at this level--&gt;</w:t>
            </w:r>
          </w:p>
          <w:p w14:paraId="48C92445" w14:textId="77777777" w:rsidR="00497910" w:rsidRPr="00497910" w:rsidRDefault="00497910" w:rsidP="00497910">
            <w:pPr>
              <w:spacing w:after="0"/>
              <w:ind w:left="0"/>
              <w:rPr>
                <w:lang w:val="en-US" w:eastAsia="ru-RU"/>
              </w:rPr>
            </w:pPr>
            <w:r w:rsidRPr="00497910">
              <w:rPr>
                <w:lang w:val="en-US" w:eastAsia="ru-RU"/>
              </w:rPr>
              <w:t xml:space="preserve">      &lt;urn:ogrn&gt;stringstrings&lt;/urn:ogrn&gt;</w:t>
            </w:r>
          </w:p>
          <w:p w14:paraId="67814521" w14:textId="77777777" w:rsidR="00497910" w:rsidRPr="00497910" w:rsidRDefault="00497910" w:rsidP="00497910">
            <w:pPr>
              <w:spacing w:after="0"/>
              <w:ind w:left="0"/>
              <w:rPr>
                <w:lang w:val="en-US" w:eastAsia="ru-RU"/>
              </w:rPr>
            </w:pPr>
            <w:r w:rsidRPr="00497910">
              <w:rPr>
                <w:lang w:val="en-US" w:eastAsia="ru-RU"/>
              </w:rPr>
              <w:t xml:space="preserve">      &lt;urn:foreign&gt;false&lt;/urn:foreign&gt;</w:t>
            </w:r>
          </w:p>
          <w:p w14:paraId="6545E990" w14:textId="77777777" w:rsidR="00497910" w:rsidRPr="00497910" w:rsidRDefault="00497910" w:rsidP="00497910">
            <w:pPr>
              <w:spacing w:after="0"/>
              <w:ind w:left="0"/>
              <w:rPr>
                <w:lang w:val="en-US" w:eastAsia="ru-RU"/>
              </w:rPr>
            </w:pPr>
            <w:r w:rsidRPr="00497910">
              <w:rPr>
                <w:lang w:val="en-US" w:eastAsia="ru-RU"/>
              </w:rPr>
              <w:t xml:space="preserve">    &lt;/urn:legalOrganization&gt;</w:t>
            </w:r>
          </w:p>
          <w:p w14:paraId="461E2CB4" w14:textId="77777777" w:rsidR="00497910" w:rsidRPr="00497910" w:rsidRDefault="00497910" w:rsidP="00497910">
            <w:pPr>
              <w:spacing w:after="0"/>
              <w:ind w:left="0"/>
              <w:rPr>
                <w:lang w:val="en-US" w:eastAsia="ru-RU"/>
              </w:rPr>
            </w:pPr>
            <w:r w:rsidRPr="00497910">
              <w:rPr>
                <w:lang w:val="en-US" w:eastAsia="ru-RU"/>
              </w:rPr>
              <w:t xml:space="preserve">    &lt;urn:legalPerson&gt;</w:t>
            </w:r>
          </w:p>
          <w:p w14:paraId="0EA5C4BE" w14:textId="77777777" w:rsidR="00497910" w:rsidRPr="00497910" w:rsidRDefault="00497910" w:rsidP="00497910">
            <w:pPr>
              <w:spacing w:after="0"/>
              <w:ind w:left="0"/>
              <w:rPr>
                <w:lang w:val="en-US" w:eastAsia="ru-RU"/>
              </w:rPr>
            </w:pPr>
            <w:r w:rsidRPr="00497910">
              <w:rPr>
                <w:lang w:val="en-US" w:eastAsia="ru-RU"/>
              </w:rPr>
              <w:t xml:space="preserve">      &lt;urn:firstName&gt;string&lt;/urn:firstName&gt;</w:t>
            </w:r>
          </w:p>
          <w:p w14:paraId="08796E37" w14:textId="77777777" w:rsidR="00497910" w:rsidRPr="00497910" w:rsidRDefault="00497910" w:rsidP="00497910">
            <w:pPr>
              <w:spacing w:after="0"/>
              <w:ind w:left="0"/>
              <w:rPr>
                <w:lang w:val="en-US" w:eastAsia="ru-RU"/>
              </w:rPr>
            </w:pPr>
            <w:r w:rsidRPr="00497910">
              <w:rPr>
                <w:lang w:val="en-US" w:eastAsia="ru-RU"/>
              </w:rPr>
              <w:t xml:space="preserve">      &lt;urn:lastName&gt;string&lt;/urn:lastName&gt;</w:t>
            </w:r>
          </w:p>
          <w:p w14:paraId="3585E882" w14:textId="77777777" w:rsidR="00497910" w:rsidRPr="00497910" w:rsidRDefault="00497910" w:rsidP="00497910">
            <w:pPr>
              <w:spacing w:after="0"/>
              <w:ind w:left="0"/>
              <w:rPr>
                <w:lang w:val="en-US" w:eastAsia="ru-RU"/>
              </w:rPr>
            </w:pPr>
            <w:r w:rsidRPr="00497910">
              <w:rPr>
                <w:lang w:val="en-US" w:eastAsia="ru-RU"/>
              </w:rPr>
              <w:t xml:space="preserve">      &lt;!--Optional:--&gt;</w:t>
            </w:r>
          </w:p>
          <w:p w14:paraId="6D35835D" w14:textId="77777777" w:rsidR="00497910" w:rsidRPr="00497910" w:rsidRDefault="00497910" w:rsidP="00497910">
            <w:pPr>
              <w:spacing w:after="0"/>
              <w:ind w:left="0"/>
              <w:rPr>
                <w:lang w:val="en-US" w:eastAsia="ru-RU"/>
              </w:rPr>
            </w:pPr>
            <w:r w:rsidRPr="00497910">
              <w:rPr>
                <w:lang w:val="en-US" w:eastAsia="ru-RU"/>
              </w:rPr>
              <w:t xml:space="preserve">      &lt;urn:middleName&gt;string&lt;/urn:middleName&gt;</w:t>
            </w:r>
          </w:p>
          <w:p w14:paraId="38FD7335" w14:textId="77777777" w:rsidR="00497910" w:rsidRPr="00497910" w:rsidRDefault="00497910" w:rsidP="00497910">
            <w:pPr>
              <w:spacing w:after="0"/>
              <w:ind w:left="0"/>
              <w:rPr>
                <w:lang w:val="en-US" w:eastAsia="ru-RU"/>
              </w:rPr>
            </w:pPr>
            <w:r w:rsidRPr="00497910">
              <w:rPr>
                <w:lang w:val="en-US" w:eastAsia="ru-RU"/>
              </w:rPr>
              <w:t xml:space="preserve">      &lt;urn:birthDate&gt;2009-10-14&lt;/urn:birthDate&gt;</w:t>
            </w:r>
          </w:p>
          <w:p w14:paraId="6E398BCC" w14:textId="77777777" w:rsidR="00497910" w:rsidRPr="00497910" w:rsidRDefault="00497910" w:rsidP="00497910">
            <w:pPr>
              <w:spacing w:after="0"/>
              <w:ind w:left="0"/>
              <w:rPr>
                <w:lang w:val="en-US" w:eastAsia="ru-RU"/>
              </w:rPr>
            </w:pPr>
            <w:r w:rsidRPr="00497910">
              <w:rPr>
                <w:lang w:val="en-US" w:eastAsia="ru-RU"/>
              </w:rPr>
              <w:t xml:space="preserve">      &lt;urn:snils&gt;stringstrin&lt;/urn:snils&gt;</w:t>
            </w:r>
          </w:p>
          <w:p w14:paraId="30B4FF41" w14:textId="77777777" w:rsidR="00497910" w:rsidRPr="00497910" w:rsidRDefault="00497910" w:rsidP="00497910">
            <w:pPr>
              <w:spacing w:after="0"/>
              <w:ind w:left="0"/>
              <w:rPr>
                <w:lang w:val="en-US" w:eastAsia="ru-RU"/>
              </w:rPr>
            </w:pPr>
            <w:r w:rsidRPr="00497910">
              <w:rPr>
                <w:lang w:val="en-US" w:eastAsia="ru-RU"/>
              </w:rPr>
              <w:t xml:space="preserve">      &lt;urn:inn&gt;string&lt;/urn:inn&gt;</w:t>
            </w:r>
          </w:p>
          <w:p w14:paraId="2AB13AE7" w14:textId="77777777" w:rsidR="00497910" w:rsidRPr="00497910" w:rsidRDefault="00497910" w:rsidP="00497910">
            <w:pPr>
              <w:spacing w:after="0"/>
              <w:ind w:left="0"/>
              <w:rPr>
                <w:lang w:val="en-US" w:eastAsia="ru-RU"/>
              </w:rPr>
            </w:pPr>
            <w:r w:rsidRPr="00497910">
              <w:rPr>
                <w:lang w:val="en-US" w:eastAsia="ru-RU"/>
              </w:rPr>
              <w:t xml:space="preserve">      &lt;urn:ogrnip&gt;stringstringstr&lt;/urn:ogrnip&gt;</w:t>
            </w:r>
          </w:p>
          <w:p w14:paraId="6C2D8509" w14:textId="77777777" w:rsidR="00497910" w:rsidRPr="00497910" w:rsidRDefault="00497910" w:rsidP="00497910">
            <w:pPr>
              <w:spacing w:after="0"/>
              <w:ind w:left="0"/>
              <w:rPr>
                <w:lang w:val="en-US" w:eastAsia="ru-RU"/>
              </w:rPr>
            </w:pPr>
            <w:r w:rsidRPr="00497910">
              <w:rPr>
                <w:lang w:val="en-US" w:eastAsia="ru-RU"/>
              </w:rPr>
              <w:t xml:space="preserve">      &lt;!--Optional:--&gt;</w:t>
            </w:r>
          </w:p>
          <w:p w14:paraId="2955914C" w14:textId="77777777" w:rsidR="00497910" w:rsidRPr="00497910" w:rsidRDefault="00497910" w:rsidP="00497910">
            <w:pPr>
              <w:spacing w:after="0"/>
              <w:ind w:left="0"/>
              <w:rPr>
                <w:lang w:val="en-US" w:eastAsia="ru-RU"/>
              </w:rPr>
            </w:pPr>
            <w:r w:rsidRPr="00497910">
              <w:rPr>
                <w:lang w:val="en-US" w:eastAsia="ru-RU"/>
              </w:rPr>
              <w:t xml:space="preserve">      &lt;urn:personDocument&gt;</w:t>
            </w:r>
          </w:p>
          <w:p w14:paraId="52B3E128" w14:textId="77777777" w:rsidR="00497910" w:rsidRPr="00497910" w:rsidRDefault="00497910" w:rsidP="00497910">
            <w:pPr>
              <w:spacing w:after="0"/>
              <w:ind w:left="0"/>
              <w:rPr>
                <w:lang w:val="en-US" w:eastAsia="ru-RU"/>
              </w:rPr>
            </w:pPr>
            <w:r w:rsidRPr="00497910">
              <w:rPr>
                <w:lang w:val="en-US" w:eastAsia="ru-RU"/>
              </w:rPr>
              <w:t xml:space="preserve">        &lt;urn:identityDocument&gt;string&lt;/urn:identityDocument&gt;</w:t>
            </w:r>
          </w:p>
          <w:p w14:paraId="59D19F7C" w14:textId="77777777" w:rsidR="00497910" w:rsidRPr="00497910" w:rsidRDefault="00497910" w:rsidP="00497910">
            <w:pPr>
              <w:spacing w:after="0"/>
              <w:ind w:left="0"/>
              <w:rPr>
                <w:lang w:val="en-US" w:eastAsia="ru-RU"/>
              </w:rPr>
            </w:pPr>
            <w:r w:rsidRPr="00497910">
              <w:rPr>
                <w:lang w:val="en-US" w:eastAsia="ru-RU"/>
              </w:rPr>
              <w:t xml:space="preserve">        &lt;urn:series&gt;string&lt;/urn:series&gt;</w:t>
            </w:r>
          </w:p>
          <w:p w14:paraId="59E03DB9" w14:textId="77777777" w:rsidR="00497910" w:rsidRPr="00497910" w:rsidRDefault="00497910" w:rsidP="00497910">
            <w:pPr>
              <w:spacing w:after="0"/>
              <w:ind w:left="0"/>
              <w:rPr>
                <w:lang w:val="en-US" w:eastAsia="ru-RU"/>
              </w:rPr>
            </w:pPr>
            <w:r w:rsidRPr="00497910">
              <w:rPr>
                <w:lang w:val="en-US" w:eastAsia="ru-RU"/>
              </w:rPr>
              <w:t xml:space="preserve">        &lt;urn:number&gt;string&lt;/urn:number&gt;</w:t>
            </w:r>
          </w:p>
          <w:p w14:paraId="0AACCEB5" w14:textId="77777777" w:rsidR="00497910" w:rsidRPr="00497910" w:rsidRDefault="00497910" w:rsidP="00497910">
            <w:pPr>
              <w:spacing w:after="0"/>
              <w:ind w:left="0"/>
              <w:rPr>
                <w:lang w:val="en-US" w:eastAsia="ru-RU"/>
              </w:rPr>
            </w:pPr>
            <w:r w:rsidRPr="00497910">
              <w:rPr>
                <w:lang w:val="en-US" w:eastAsia="ru-RU"/>
              </w:rPr>
              <w:t xml:space="preserve">        &lt;urn:issuedDate&gt;2010-03-18&lt;/urn:issuedDate&gt;</w:t>
            </w:r>
          </w:p>
          <w:p w14:paraId="2282A9D5" w14:textId="77777777" w:rsidR="00497910" w:rsidRPr="00497910" w:rsidRDefault="00497910" w:rsidP="00497910">
            <w:pPr>
              <w:spacing w:after="0"/>
              <w:ind w:left="0"/>
              <w:rPr>
                <w:lang w:val="en-US" w:eastAsia="ru-RU"/>
              </w:rPr>
            </w:pPr>
            <w:r w:rsidRPr="00497910">
              <w:rPr>
                <w:lang w:val="en-US" w:eastAsia="ru-RU"/>
              </w:rPr>
              <w:t xml:space="preserve">        &lt;urn:issuedBy&gt;string&lt;/urn:issuedBy&gt;</w:t>
            </w:r>
          </w:p>
          <w:p w14:paraId="09BA0D13" w14:textId="77777777" w:rsidR="00497910" w:rsidRPr="00497910" w:rsidRDefault="00497910" w:rsidP="00497910">
            <w:pPr>
              <w:spacing w:after="0"/>
              <w:ind w:left="0"/>
              <w:rPr>
                <w:lang w:val="en-US" w:eastAsia="ru-RU"/>
              </w:rPr>
            </w:pPr>
            <w:r w:rsidRPr="00497910">
              <w:rPr>
                <w:lang w:val="en-US" w:eastAsia="ru-RU"/>
              </w:rPr>
              <w:t xml:space="preserve">        &lt;!--Optional:--&gt;</w:t>
            </w:r>
          </w:p>
          <w:p w14:paraId="41944A53" w14:textId="77777777" w:rsidR="00497910" w:rsidRPr="00497910" w:rsidRDefault="00497910" w:rsidP="00497910">
            <w:pPr>
              <w:spacing w:after="0"/>
              <w:ind w:left="0"/>
              <w:rPr>
                <w:lang w:val="en-US" w:eastAsia="ru-RU"/>
              </w:rPr>
            </w:pPr>
            <w:r w:rsidRPr="00497910">
              <w:rPr>
                <w:lang w:val="en-US" w:eastAsia="ru-RU"/>
              </w:rPr>
              <w:t xml:space="preserve">        &lt;urn:issuedByCode&gt;string&lt;/urn:issuedByCode&gt;</w:t>
            </w:r>
          </w:p>
          <w:p w14:paraId="70F4235F" w14:textId="77777777" w:rsidR="00497910" w:rsidRPr="00497910" w:rsidRDefault="00497910" w:rsidP="00497910">
            <w:pPr>
              <w:spacing w:after="0"/>
              <w:ind w:left="0"/>
              <w:rPr>
                <w:lang w:val="en-US" w:eastAsia="ru-RU"/>
              </w:rPr>
            </w:pPr>
            <w:r w:rsidRPr="00497910">
              <w:rPr>
                <w:lang w:val="en-US" w:eastAsia="ru-RU"/>
              </w:rPr>
              <w:t xml:space="preserve">      &lt;/urn:personDocument&gt;</w:t>
            </w:r>
          </w:p>
          <w:p w14:paraId="60FDEFD1" w14:textId="77777777" w:rsidR="00497910" w:rsidRPr="00497910" w:rsidRDefault="00497910" w:rsidP="00497910">
            <w:pPr>
              <w:spacing w:after="0"/>
              <w:ind w:left="0"/>
              <w:rPr>
                <w:lang w:val="en-US" w:eastAsia="ru-RU"/>
              </w:rPr>
            </w:pPr>
            <w:r w:rsidRPr="00497910">
              <w:rPr>
                <w:lang w:val="en-US" w:eastAsia="ru-RU"/>
              </w:rPr>
              <w:t xml:space="preserve">    &lt;/urn:legalPerson&gt;</w:t>
            </w:r>
          </w:p>
          <w:p w14:paraId="08E60BF5" w14:textId="77777777" w:rsidR="00497910" w:rsidRPr="00497910" w:rsidRDefault="00497910" w:rsidP="00497910">
            <w:pPr>
              <w:spacing w:after="0"/>
              <w:ind w:left="0"/>
              <w:rPr>
                <w:lang w:val="en-US" w:eastAsia="ru-RU"/>
              </w:rPr>
            </w:pPr>
            <w:r w:rsidRPr="00497910">
              <w:rPr>
                <w:lang w:val="en-US" w:eastAsia="ru-RU"/>
              </w:rPr>
              <w:t xml:space="preserve">    &lt;urn:person&gt;</w:t>
            </w:r>
          </w:p>
          <w:p w14:paraId="7C65601C" w14:textId="77777777" w:rsidR="00497910" w:rsidRPr="00497910" w:rsidRDefault="00497910" w:rsidP="00497910">
            <w:pPr>
              <w:spacing w:after="0"/>
              <w:ind w:left="0"/>
              <w:rPr>
                <w:lang w:val="en-US" w:eastAsia="ru-RU"/>
              </w:rPr>
            </w:pPr>
            <w:r w:rsidRPr="00497910">
              <w:rPr>
                <w:lang w:val="en-US" w:eastAsia="ru-RU"/>
              </w:rPr>
              <w:t xml:space="preserve">      &lt;urn:firstName&gt;string&lt;/urn:firstName&gt;</w:t>
            </w:r>
          </w:p>
          <w:p w14:paraId="58251585" w14:textId="77777777" w:rsidR="00497910" w:rsidRPr="00497910" w:rsidRDefault="00497910" w:rsidP="00497910">
            <w:pPr>
              <w:spacing w:after="0"/>
              <w:ind w:left="0"/>
              <w:rPr>
                <w:lang w:val="en-US" w:eastAsia="ru-RU"/>
              </w:rPr>
            </w:pPr>
            <w:r w:rsidRPr="00497910">
              <w:rPr>
                <w:lang w:val="en-US" w:eastAsia="ru-RU"/>
              </w:rPr>
              <w:t xml:space="preserve">      &lt;urn:lastName&gt;string&lt;/urn:lastName&gt;</w:t>
            </w:r>
          </w:p>
          <w:p w14:paraId="21B77931" w14:textId="77777777" w:rsidR="00497910" w:rsidRPr="00497910" w:rsidRDefault="00497910" w:rsidP="00497910">
            <w:pPr>
              <w:spacing w:after="0"/>
              <w:ind w:left="0"/>
              <w:rPr>
                <w:lang w:val="en-US" w:eastAsia="ru-RU"/>
              </w:rPr>
            </w:pPr>
            <w:r w:rsidRPr="00497910">
              <w:rPr>
                <w:lang w:val="en-US" w:eastAsia="ru-RU"/>
              </w:rPr>
              <w:t xml:space="preserve">      &lt;!--Optional:--&gt;</w:t>
            </w:r>
          </w:p>
          <w:p w14:paraId="16B11988" w14:textId="77777777" w:rsidR="00497910" w:rsidRPr="00497910" w:rsidRDefault="00497910" w:rsidP="00497910">
            <w:pPr>
              <w:spacing w:after="0"/>
              <w:ind w:left="0"/>
              <w:rPr>
                <w:lang w:val="en-US" w:eastAsia="ru-RU"/>
              </w:rPr>
            </w:pPr>
            <w:r w:rsidRPr="00497910">
              <w:rPr>
                <w:lang w:val="en-US" w:eastAsia="ru-RU"/>
              </w:rPr>
              <w:t xml:space="preserve">      &lt;urn:middleName&gt;string&lt;/urn:middleName&gt;</w:t>
            </w:r>
          </w:p>
          <w:p w14:paraId="232D29E2" w14:textId="77777777" w:rsidR="00497910" w:rsidRPr="00497910" w:rsidRDefault="00497910" w:rsidP="00497910">
            <w:pPr>
              <w:spacing w:after="0"/>
              <w:ind w:left="0"/>
              <w:rPr>
                <w:lang w:val="en-US" w:eastAsia="ru-RU"/>
              </w:rPr>
            </w:pPr>
            <w:r w:rsidRPr="00497910">
              <w:rPr>
                <w:lang w:val="en-US" w:eastAsia="ru-RU"/>
              </w:rPr>
              <w:t xml:space="preserve">      &lt;urn:birthDate&gt;2018-12-28+03:00&lt;/urn:birthDate&gt;</w:t>
            </w:r>
          </w:p>
          <w:p w14:paraId="16AC94C7" w14:textId="77777777" w:rsidR="00497910" w:rsidRPr="00497910" w:rsidRDefault="00497910" w:rsidP="00497910">
            <w:pPr>
              <w:spacing w:after="0"/>
              <w:ind w:left="0"/>
              <w:rPr>
                <w:lang w:val="en-US" w:eastAsia="ru-RU"/>
              </w:rPr>
            </w:pPr>
            <w:r w:rsidRPr="00497910">
              <w:rPr>
                <w:lang w:val="en-US" w:eastAsia="ru-RU"/>
              </w:rPr>
              <w:t xml:space="preserve">      &lt;urn:snils&gt;stringstrin&lt;/urn:snils&gt;</w:t>
            </w:r>
          </w:p>
          <w:p w14:paraId="75D44951" w14:textId="77777777" w:rsidR="00497910" w:rsidRPr="00497910" w:rsidRDefault="00497910" w:rsidP="00497910">
            <w:pPr>
              <w:spacing w:after="0"/>
              <w:ind w:left="0"/>
              <w:rPr>
                <w:lang w:val="en-US" w:eastAsia="ru-RU"/>
              </w:rPr>
            </w:pPr>
            <w:r w:rsidRPr="00497910">
              <w:rPr>
                <w:lang w:val="en-US" w:eastAsia="ru-RU"/>
              </w:rPr>
              <w:t xml:space="preserve">      &lt;urn:inn&gt;string&lt;/urn:inn&gt;</w:t>
            </w:r>
          </w:p>
          <w:p w14:paraId="6C0D9D03" w14:textId="77777777" w:rsidR="00497910" w:rsidRPr="00497910" w:rsidRDefault="00497910" w:rsidP="00497910">
            <w:pPr>
              <w:spacing w:after="0"/>
              <w:ind w:left="0"/>
              <w:rPr>
                <w:lang w:val="en-US" w:eastAsia="ru-RU"/>
              </w:rPr>
            </w:pPr>
            <w:r w:rsidRPr="00497910">
              <w:rPr>
                <w:lang w:val="en-US" w:eastAsia="ru-RU"/>
              </w:rPr>
              <w:t xml:space="preserve">      &lt;!--Optional:--&gt;</w:t>
            </w:r>
          </w:p>
          <w:p w14:paraId="614D6E34" w14:textId="77777777" w:rsidR="00497910" w:rsidRPr="00497910" w:rsidRDefault="00497910" w:rsidP="00497910">
            <w:pPr>
              <w:spacing w:after="0"/>
              <w:ind w:left="0"/>
              <w:rPr>
                <w:lang w:val="en-US" w:eastAsia="ru-RU"/>
              </w:rPr>
            </w:pPr>
            <w:r w:rsidRPr="00497910">
              <w:rPr>
                <w:lang w:val="en-US" w:eastAsia="ru-RU"/>
              </w:rPr>
              <w:t xml:space="preserve">      &lt;urn:personDocument&gt;</w:t>
            </w:r>
          </w:p>
          <w:p w14:paraId="7289B34E" w14:textId="77777777" w:rsidR="00497910" w:rsidRPr="00497910" w:rsidRDefault="00497910" w:rsidP="00497910">
            <w:pPr>
              <w:spacing w:after="0"/>
              <w:ind w:left="0"/>
              <w:rPr>
                <w:lang w:val="en-US" w:eastAsia="ru-RU"/>
              </w:rPr>
            </w:pPr>
            <w:r w:rsidRPr="00497910">
              <w:rPr>
                <w:lang w:val="en-US" w:eastAsia="ru-RU"/>
              </w:rPr>
              <w:t xml:space="preserve">        &lt;urn:identityDocument&gt;string&lt;/urn:identityDocument&gt;</w:t>
            </w:r>
          </w:p>
          <w:p w14:paraId="27B09F30" w14:textId="77777777" w:rsidR="00497910" w:rsidRPr="00497910" w:rsidRDefault="00497910" w:rsidP="00497910">
            <w:pPr>
              <w:spacing w:after="0"/>
              <w:ind w:left="0"/>
              <w:rPr>
                <w:lang w:val="en-US" w:eastAsia="ru-RU"/>
              </w:rPr>
            </w:pPr>
            <w:r w:rsidRPr="00497910">
              <w:rPr>
                <w:lang w:val="en-US" w:eastAsia="ru-RU"/>
              </w:rPr>
              <w:t xml:space="preserve">        &lt;urn:series&gt;string&lt;/urn:series&gt;</w:t>
            </w:r>
          </w:p>
          <w:p w14:paraId="3DD7C4D6" w14:textId="77777777" w:rsidR="00497910" w:rsidRPr="00497910" w:rsidRDefault="00497910" w:rsidP="00497910">
            <w:pPr>
              <w:spacing w:after="0"/>
              <w:ind w:left="0"/>
              <w:rPr>
                <w:lang w:val="en-US" w:eastAsia="ru-RU"/>
              </w:rPr>
            </w:pPr>
            <w:r w:rsidRPr="00497910">
              <w:rPr>
                <w:lang w:val="en-US" w:eastAsia="ru-RU"/>
              </w:rPr>
              <w:t xml:space="preserve">        &lt;urn:number&gt;string&lt;/urn:number&gt;</w:t>
            </w:r>
          </w:p>
          <w:p w14:paraId="19A71BC3" w14:textId="77777777" w:rsidR="00497910" w:rsidRPr="00497910" w:rsidRDefault="00497910" w:rsidP="00497910">
            <w:pPr>
              <w:spacing w:after="0"/>
              <w:ind w:left="0"/>
              <w:rPr>
                <w:lang w:val="en-US" w:eastAsia="ru-RU"/>
              </w:rPr>
            </w:pPr>
            <w:r w:rsidRPr="00497910">
              <w:rPr>
                <w:lang w:val="en-US" w:eastAsia="ru-RU"/>
              </w:rPr>
              <w:t xml:space="preserve">        &lt;urn:issuedDate&gt;2017-11-01+03:00&lt;/urn:issuedDate&gt;</w:t>
            </w:r>
          </w:p>
          <w:p w14:paraId="3AE0CF66" w14:textId="77777777" w:rsidR="00497910" w:rsidRPr="00497910" w:rsidRDefault="00497910" w:rsidP="00497910">
            <w:pPr>
              <w:spacing w:after="0"/>
              <w:ind w:left="0"/>
              <w:rPr>
                <w:lang w:val="en-US" w:eastAsia="ru-RU"/>
              </w:rPr>
            </w:pPr>
            <w:r w:rsidRPr="00497910">
              <w:rPr>
                <w:lang w:val="en-US" w:eastAsia="ru-RU"/>
              </w:rPr>
              <w:t xml:space="preserve">        &lt;urn:issuedBy&gt;string&lt;/urn:issuedBy&gt;</w:t>
            </w:r>
          </w:p>
          <w:p w14:paraId="5D814170" w14:textId="77777777" w:rsidR="00497910" w:rsidRPr="00497910" w:rsidRDefault="00497910" w:rsidP="00497910">
            <w:pPr>
              <w:spacing w:after="0"/>
              <w:ind w:left="0"/>
              <w:rPr>
                <w:lang w:val="en-US" w:eastAsia="ru-RU"/>
              </w:rPr>
            </w:pPr>
            <w:r w:rsidRPr="00497910">
              <w:rPr>
                <w:lang w:val="en-US" w:eastAsia="ru-RU"/>
              </w:rPr>
              <w:t xml:space="preserve">        &lt;!--Optional:--&gt;</w:t>
            </w:r>
          </w:p>
          <w:p w14:paraId="42B8472B" w14:textId="77777777" w:rsidR="00497910" w:rsidRPr="00497910" w:rsidRDefault="00497910" w:rsidP="00497910">
            <w:pPr>
              <w:spacing w:after="0"/>
              <w:ind w:left="0"/>
              <w:rPr>
                <w:lang w:val="en-US" w:eastAsia="ru-RU"/>
              </w:rPr>
            </w:pPr>
            <w:r w:rsidRPr="00497910">
              <w:rPr>
                <w:lang w:val="en-US" w:eastAsia="ru-RU"/>
              </w:rPr>
              <w:t xml:space="preserve">        &lt;urn:issuedByCode&gt;string&lt;/urn:issuedByCode&gt;</w:t>
            </w:r>
          </w:p>
          <w:p w14:paraId="328F2286" w14:textId="77777777" w:rsidR="00497910" w:rsidRPr="00497910" w:rsidRDefault="00497910" w:rsidP="00497910">
            <w:pPr>
              <w:spacing w:after="0"/>
              <w:ind w:left="0"/>
              <w:rPr>
                <w:lang w:val="en-US" w:eastAsia="ru-RU"/>
              </w:rPr>
            </w:pPr>
            <w:r w:rsidRPr="00497910">
              <w:rPr>
                <w:lang w:val="en-US" w:eastAsia="ru-RU"/>
              </w:rPr>
              <w:t xml:space="preserve">      &lt;/urn:personDocument&gt;</w:t>
            </w:r>
          </w:p>
          <w:p w14:paraId="382C49B8" w14:textId="77777777" w:rsidR="00497910" w:rsidRPr="00497910" w:rsidRDefault="00497910" w:rsidP="00497910">
            <w:pPr>
              <w:spacing w:after="0"/>
              <w:ind w:left="0"/>
              <w:rPr>
                <w:lang w:val="en-US" w:eastAsia="ru-RU"/>
              </w:rPr>
            </w:pPr>
            <w:r w:rsidRPr="00497910">
              <w:rPr>
                <w:lang w:val="en-US" w:eastAsia="ru-RU"/>
              </w:rPr>
              <w:t xml:space="preserve">    &lt;/urn:person&gt;</w:t>
            </w:r>
          </w:p>
          <w:p w14:paraId="1614E5EC" w14:textId="77777777" w:rsidR="00497910" w:rsidRPr="00497910" w:rsidRDefault="00497910" w:rsidP="00497910">
            <w:pPr>
              <w:spacing w:after="0"/>
              <w:ind w:left="0"/>
              <w:rPr>
                <w:lang w:val="en-US" w:eastAsia="ru-RU"/>
              </w:rPr>
            </w:pPr>
            <w:r w:rsidRPr="00497910">
              <w:rPr>
                <w:lang w:val="en-US" w:eastAsia="ru-RU"/>
              </w:rPr>
              <w:t xml:space="preserve">    &lt;urn:certificate&gt;string&lt;/urn:certificate&gt;</w:t>
            </w:r>
          </w:p>
          <w:p w14:paraId="3AC54C8D" w14:textId="77777777" w:rsidR="00497910" w:rsidRPr="00497910" w:rsidRDefault="00497910" w:rsidP="00497910">
            <w:pPr>
              <w:spacing w:after="0"/>
              <w:ind w:left="0"/>
              <w:rPr>
                <w:lang w:val="en-US" w:eastAsia="ru-RU"/>
              </w:rPr>
            </w:pPr>
            <w:r w:rsidRPr="00497910">
              <w:rPr>
                <w:lang w:val="en-US" w:eastAsia="ru-RU"/>
              </w:rPr>
              <w:t xml:space="preserve">  &lt;/urn:representative&gt;</w:t>
            </w:r>
          </w:p>
          <w:p w14:paraId="3E169171" w14:textId="77777777" w:rsidR="00497910" w:rsidRPr="00497910" w:rsidRDefault="00497910" w:rsidP="00497910">
            <w:pPr>
              <w:spacing w:after="0"/>
              <w:ind w:left="0"/>
              <w:rPr>
                <w:lang w:val="en-US" w:eastAsia="ru-RU"/>
              </w:rPr>
            </w:pPr>
            <w:r w:rsidRPr="00497910">
              <w:rPr>
                <w:lang w:val="en-US" w:eastAsia="ru-RU"/>
              </w:rPr>
              <w:t xml:space="preserve">  &lt;urn:authorities&gt;</w:t>
            </w:r>
          </w:p>
          <w:p w14:paraId="02D67C30" w14:textId="77777777" w:rsidR="00497910" w:rsidRPr="00497910" w:rsidRDefault="00497910" w:rsidP="00497910">
            <w:pPr>
              <w:spacing w:after="0"/>
              <w:ind w:left="0"/>
              <w:rPr>
                <w:lang w:val="en-US" w:eastAsia="ru-RU"/>
              </w:rPr>
            </w:pPr>
            <w:r w:rsidRPr="00497910">
              <w:rPr>
                <w:lang w:val="en-US" w:eastAsia="ru-RU"/>
              </w:rPr>
              <w:t xml:space="preserve">    &lt;!--1 or more repetitions:--&gt;</w:t>
            </w:r>
          </w:p>
          <w:p w14:paraId="7966F2A2" w14:textId="77777777" w:rsidR="00497910" w:rsidRPr="00497910" w:rsidRDefault="00497910" w:rsidP="00497910">
            <w:pPr>
              <w:spacing w:after="0"/>
              <w:ind w:left="0"/>
              <w:rPr>
                <w:lang w:val="en-US" w:eastAsia="ru-RU"/>
              </w:rPr>
            </w:pPr>
            <w:r w:rsidRPr="00497910">
              <w:rPr>
                <w:lang w:val="en-US" w:eastAsia="ru-RU"/>
              </w:rPr>
              <w:t xml:space="preserve">    &lt;urn:authority&gt;</w:t>
            </w:r>
          </w:p>
          <w:p w14:paraId="7D772FB4" w14:textId="77777777" w:rsidR="00497910" w:rsidRPr="00497910" w:rsidRDefault="00497910" w:rsidP="00497910">
            <w:pPr>
              <w:spacing w:after="0"/>
              <w:ind w:left="0"/>
              <w:rPr>
                <w:lang w:val="en-US" w:eastAsia="ru-RU"/>
              </w:rPr>
            </w:pPr>
            <w:r w:rsidRPr="00497910">
              <w:rPr>
                <w:lang w:val="en-US" w:eastAsia="ru-RU"/>
              </w:rPr>
              <w:t xml:space="preserve">      &lt;urn:mnemonic entrustment="false"&gt;string&lt;/urn:mnemonic&gt;</w:t>
            </w:r>
          </w:p>
          <w:p w14:paraId="606E1116" w14:textId="77777777" w:rsidR="00497910" w:rsidRPr="00497910" w:rsidRDefault="00497910" w:rsidP="00497910">
            <w:pPr>
              <w:spacing w:after="0"/>
              <w:ind w:left="0"/>
              <w:rPr>
                <w:lang w:val="en-US" w:eastAsia="ru-RU"/>
              </w:rPr>
            </w:pPr>
            <w:r w:rsidRPr="00497910">
              <w:rPr>
                <w:lang w:val="en-US" w:eastAsia="ru-RU"/>
              </w:rPr>
              <w:t xml:space="preserve">    &lt;/urn:authority&gt;</w:t>
            </w:r>
          </w:p>
          <w:p w14:paraId="79926D34" w14:textId="77777777" w:rsidR="00497910" w:rsidRPr="00497910" w:rsidRDefault="00497910" w:rsidP="00497910">
            <w:pPr>
              <w:spacing w:after="0"/>
              <w:ind w:left="0"/>
              <w:rPr>
                <w:lang w:val="en-US" w:eastAsia="ru-RU"/>
              </w:rPr>
            </w:pPr>
            <w:r w:rsidRPr="00497910">
              <w:rPr>
                <w:lang w:val="en-US" w:eastAsia="ru-RU"/>
              </w:rPr>
              <w:t xml:space="preserve">  &lt;/urn:authorities&gt;</w:t>
            </w:r>
          </w:p>
          <w:p w14:paraId="6966AD91" w14:textId="01745988" w:rsidR="00CE5FB1" w:rsidRPr="006E1293" w:rsidRDefault="00497910" w:rsidP="00497910">
            <w:pPr>
              <w:spacing w:after="0"/>
              <w:ind w:left="0"/>
              <w:rPr>
                <w:lang w:val="en-US" w:eastAsia="ru-RU"/>
              </w:rPr>
            </w:pPr>
            <w:r w:rsidRPr="00497910">
              <w:rPr>
                <w:lang w:val="en-US" w:eastAsia="ru-RU"/>
              </w:rPr>
              <w:lastRenderedPageBreak/>
              <w:t>&lt;/urn:powerOfAttorney&gt;</w:t>
            </w:r>
          </w:p>
        </w:tc>
      </w:tr>
    </w:tbl>
    <w:p w14:paraId="3E212E8B" w14:textId="77777777" w:rsidR="00CE5FB1" w:rsidRPr="006E1293" w:rsidRDefault="00CE5FB1" w:rsidP="00AD040D">
      <w:pPr>
        <w:pStyle w:val="afa"/>
        <w:spacing w:after="0"/>
        <w:ind w:left="1224"/>
        <w:rPr>
          <w:lang w:val="en-US"/>
        </w:rPr>
      </w:pPr>
    </w:p>
    <w:p w14:paraId="7382AF26" w14:textId="2F520CB0" w:rsidR="009A134C" w:rsidRPr="009A134C" w:rsidRDefault="00BB1EF9" w:rsidP="009A134C">
      <w:pPr>
        <w:pStyle w:val="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Схема</w:t>
      </w:r>
      <w:r w:rsidR="009A134C" w:rsidRPr="009A134C">
        <w:rPr>
          <w:rFonts w:ascii="Times New Roman" w:hAnsi="Times New Roman"/>
          <w:lang w:eastAsia="ru-RU"/>
        </w:rPr>
        <w:t xml:space="preserve"> сведений Электронной Доверенности</w:t>
      </w:r>
    </w:p>
    <w:p w14:paraId="6AAC5748" w14:textId="22086909" w:rsidR="00DF7612" w:rsidRDefault="00DF7612" w:rsidP="00DF7612">
      <w:pPr>
        <w:pStyle w:val="affe"/>
        <w:keepNext/>
        <w:jc w:val="right"/>
      </w:pPr>
      <w:r>
        <w:t xml:space="preserve">Таблица </w:t>
      </w:r>
      <w:r w:rsidR="002E5D12">
        <w:fldChar w:fldCharType="begin"/>
      </w:r>
      <w:r w:rsidR="002E5D12">
        <w:instrText xml:space="preserve"> SEQ Таблица \* ARABIC </w:instrText>
      </w:r>
      <w:r w:rsidR="002E5D12">
        <w:fldChar w:fldCharType="separate"/>
      </w:r>
      <w:r w:rsidR="00650632">
        <w:rPr>
          <w:noProof/>
        </w:rPr>
        <w:t>29</w:t>
      </w:r>
      <w:r w:rsidR="002E5D12">
        <w:rPr>
          <w:noProof/>
        </w:rPr>
        <w:fldChar w:fldCharType="end"/>
      </w:r>
      <w:r>
        <w:rPr>
          <w:lang w:val="ru-RU"/>
        </w:rPr>
        <w:t xml:space="preserve"> </w:t>
      </w:r>
      <w:r w:rsidRPr="00ED4C2E">
        <w:rPr>
          <w:lang w:val="ru-RU"/>
        </w:rPr>
        <w:t>Схема сведений элемента element powerOfAttorney</w:t>
      </w:r>
    </w:p>
    <w:tbl>
      <w:tblPr>
        <w:tblW w:w="4999" w:type="pct"/>
        <w:tblLook w:val="0000" w:firstRow="0" w:lastRow="0" w:firstColumn="0" w:lastColumn="0" w:noHBand="0" w:noVBand="0"/>
      </w:tblPr>
      <w:tblGrid>
        <w:gridCol w:w="1720"/>
        <w:gridCol w:w="8132"/>
      </w:tblGrid>
      <w:tr w:rsidR="005E558B" w:rsidRPr="00BB04FE" w14:paraId="4815C5E4" w14:textId="77777777" w:rsidTr="002337D0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56B7" w14:textId="77777777" w:rsidR="005E558B" w:rsidRPr="00BB04FE" w:rsidRDefault="005E558B" w:rsidP="002337D0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Segoe UI" w:hAnsi="Segoe UI" w:cs="Segoe UI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89DE" w14:textId="7172ECA6" w:rsidR="00C50FC1" w:rsidRPr="00C50FC1" w:rsidRDefault="00FC4DBF" w:rsidP="00497966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75CF34F" wp14:editId="43EF1E80">
                  <wp:extent cx="3139440" cy="3787140"/>
                  <wp:effectExtent l="0" t="0" r="381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9440" cy="3787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50FC1">
              <w:rPr>
                <w:rFonts w:ascii="Consolas" w:hAnsi="Consolas"/>
                <w:color w:val="FF0000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5E558B" w:rsidRPr="00C022F5" w14:paraId="1D9B94F4" w14:textId="77777777" w:rsidTr="002337D0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972B" w14:textId="77777777" w:rsidR="005E558B" w:rsidRPr="00BB04FE" w:rsidRDefault="005E558B" w:rsidP="002337D0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Segoe UI" w:hAnsi="Segoe UI" w:cs="Segoe UI"/>
                <w:color w:val="808080"/>
                <w:sz w:val="16"/>
                <w:szCs w:val="16"/>
              </w:rPr>
              <w:t>namespace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1035" w14:textId="77777777" w:rsidR="005E558B" w:rsidRPr="005E558B" w:rsidRDefault="005E558B" w:rsidP="002337D0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  <w:lang w:val="en-US"/>
              </w:rPr>
            </w:pPr>
            <w:r w:rsidRPr="005E558B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urn:ru:fss:integration:types:mchd:v01</w:t>
            </w:r>
          </w:p>
        </w:tc>
      </w:tr>
      <w:tr w:rsidR="005E558B" w:rsidRPr="00BB04FE" w14:paraId="61B85284" w14:textId="77777777" w:rsidTr="002337D0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03FE" w14:textId="77777777" w:rsidR="005E558B" w:rsidRPr="00BB04FE" w:rsidRDefault="005E558B" w:rsidP="002337D0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Segoe UI" w:hAnsi="Segoe UI" w:cs="Segoe UI"/>
                <w:color w:val="808080"/>
                <w:sz w:val="16"/>
                <w:szCs w:val="16"/>
              </w:rPr>
              <w:t>type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1FAF" w14:textId="77777777" w:rsidR="005E558B" w:rsidRPr="00BB04FE" w:rsidRDefault="00796CBF" w:rsidP="002337D0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</w:rPr>
            </w:pPr>
            <w:hyperlink w:anchor="Link26" w:history="1">
              <w:r w:rsidR="005E558B" w:rsidRPr="00BB04FE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PowerOfAttorneyType</w:t>
              </w:r>
            </w:hyperlink>
          </w:p>
        </w:tc>
      </w:tr>
      <w:tr w:rsidR="005E558B" w:rsidRPr="00BB04FE" w14:paraId="5D30E0C4" w14:textId="77777777" w:rsidTr="002337D0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78E7" w14:textId="77777777" w:rsidR="005E558B" w:rsidRPr="00BB04FE" w:rsidRDefault="005E558B" w:rsidP="002337D0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Segoe UI" w:hAnsi="Segoe UI" w:cs="Segoe UI"/>
                <w:color w:val="808080"/>
                <w:sz w:val="16"/>
                <w:szCs w:val="16"/>
              </w:rPr>
              <w:t>properties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466"/>
              <w:gridCol w:w="1521"/>
            </w:tblGrid>
            <w:tr w:rsidR="005E558B" w:rsidRPr="00BB04FE" w14:paraId="2C2EA1EC" w14:textId="77777777" w:rsidTr="002337D0">
              <w:tc>
                <w:tcPr>
                  <w:tcW w:w="0" w:type="auto"/>
                </w:tcPr>
                <w:p w14:paraId="4C2525C9" w14:textId="77777777" w:rsidR="005E558B" w:rsidRPr="00BB04FE" w:rsidRDefault="005E558B" w:rsidP="002337D0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B04FE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content </w:t>
                  </w:r>
                </w:p>
              </w:tc>
              <w:tc>
                <w:tcPr>
                  <w:tcW w:w="0" w:type="auto"/>
                </w:tcPr>
                <w:p w14:paraId="48277134" w14:textId="77777777" w:rsidR="005E558B" w:rsidRPr="00BB04FE" w:rsidRDefault="005E558B" w:rsidP="002337D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B04FE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complex</w:t>
                  </w:r>
                </w:p>
              </w:tc>
            </w:tr>
          </w:tbl>
          <w:p w14:paraId="14069FE5" w14:textId="77777777" w:rsidR="005E558B" w:rsidRPr="00BB04FE" w:rsidRDefault="005E558B" w:rsidP="002337D0">
            <w:pPr>
              <w:autoSpaceDE w:val="0"/>
              <w:autoSpaceDN w:val="0"/>
              <w:adjustRightInd w:val="0"/>
              <w:spacing w:after="75"/>
              <w:rPr>
                <w:rFonts w:ascii="Consolas" w:hAnsi="Consolas"/>
                <w:sz w:val="24"/>
                <w:szCs w:val="24"/>
              </w:rPr>
            </w:pPr>
          </w:p>
        </w:tc>
      </w:tr>
      <w:tr w:rsidR="005E558B" w:rsidRPr="00C022F5" w14:paraId="2AECADDE" w14:textId="77777777" w:rsidTr="002337D0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B178" w14:textId="77777777" w:rsidR="005E558B" w:rsidRPr="00BB04FE" w:rsidRDefault="005E558B" w:rsidP="002337D0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Segoe UI" w:hAnsi="Segoe UI" w:cs="Segoe UI"/>
                <w:color w:val="808080"/>
                <w:sz w:val="16"/>
                <w:szCs w:val="16"/>
              </w:rPr>
              <w:t>children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2283" w14:textId="77777777" w:rsidR="005E558B" w:rsidRPr="005E558B" w:rsidRDefault="00796CBF" w:rsidP="002337D0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  <w:lang w:val="en-US"/>
              </w:rPr>
            </w:pPr>
            <w:hyperlink w:anchor="Link37" w:history="1">
              <w:r w:rsidR="005E558B" w:rsidRPr="005E558B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systemInfo</w:t>
              </w:r>
            </w:hyperlink>
            <w:r w:rsidR="005E558B" w:rsidRPr="005E558B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hyperlink w:anchor="Link38" w:history="1">
              <w:r w:rsidR="005E558B" w:rsidRPr="005E558B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generalInfo</w:t>
              </w:r>
            </w:hyperlink>
            <w:r w:rsidR="005E558B" w:rsidRPr="005E558B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hyperlink w:anchor="Link39" w:history="1">
              <w:r w:rsidR="005E558B" w:rsidRPr="005E558B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owner</w:t>
              </w:r>
            </w:hyperlink>
            <w:r w:rsidR="005E558B" w:rsidRPr="005E558B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hyperlink w:anchor="Link3A" w:history="1">
              <w:r w:rsidR="005E558B" w:rsidRPr="005E558B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principal</w:t>
              </w:r>
            </w:hyperlink>
            <w:r w:rsidR="005E558B" w:rsidRPr="005E558B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hyperlink w:anchor="Link3B" w:history="1">
              <w:r w:rsidR="005E558B" w:rsidRPr="005E558B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representative</w:t>
              </w:r>
            </w:hyperlink>
            <w:r w:rsidR="005E558B" w:rsidRPr="005E558B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hyperlink w:anchor="Link3C" w:history="1">
              <w:r w:rsidR="005E558B" w:rsidRPr="005E558B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authorities</w:t>
              </w:r>
            </w:hyperlink>
          </w:p>
        </w:tc>
      </w:tr>
      <w:tr w:rsidR="005E558B" w:rsidRPr="00BB04FE" w14:paraId="682F43CA" w14:textId="77777777" w:rsidTr="002337D0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F2EA" w14:textId="77777777" w:rsidR="005E558B" w:rsidRPr="00BB04FE" w:rsidRDefault="005E558B" w:rsidP="002337D0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Segoe UI" w:hAnsi="Segoe UI" w:cs="Segoe UI"/>
                <w:color w:val="808080"/>
                <w:sz w:val="16"/>
                <w:szCs w:val="16"/>
              </w:rPr>
              <w:t>annotation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366"/>
            </w:tblGrid>
            <w:tr w:rsidR="005E558B" w:rsidRPr="00BB04FE" w14:paraId="77CFEBAF" w14:textId="77777777" w:rsidTr="002337D0">
              <w:tc>
                <w:tcPr>
                  <w:tcW w:w="0" w:type="auto"/>
                </w:tcPr>
                <w:p w14:paraId="5531EFF8" w14:textId="77777777" w:rsidR="005E558B" w:rsidRPr="00BB04FE" w:rsidRDefault="005E558B" w:rsidP="002337D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B04FE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>documentation</w:t>
                  </w:r>
                </w:p>
              </w:tc>
            </w:tr>
            <w:tr w:rsidR="005E558B" w:rsidRPr="00BB04FE" w14:paraId="33345551" w14:textId="77777777" w:rsidTr="002337D0">
              <w:tc>
                <w:tcPr>
                  <w:tcW w:w="0" w:type="auto"/>
                </w:tcPr>
                <w:p w14:paraId="7E919CAB" w14:textId="77777777" w:rsidR="005E558B" w:rsidRPr="00BB04FE" w:rsidRDefault="005E558B" w:rsidP="002337D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B04FE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Корневой элемент электронной доверенности</w:t>
                  </w:r>
                </w:p>
              </w:tc>
            </w:tr>
          </w:tbl>
          <w:p w14:paraId="79B9CE60" w14:textId="77777777" w:rsidR="005E558B" w:rsidRPr="00BB04FE" w:rsidRDefault="005E558B" w:rsidP="002337D0">
            <w:pPr>
              <w:autoSpaceDE w:val="0"/>
              <w:autoSpaceDN w:val="0"/>
              <w:adjustRightInd w:val="0"/>
              <w:spacing w:after="75"/>
              <w:rPr>
                <w:rFonts w:ascii="Consolas" w:hAnsi="Consolas"/>
                <w:sz w:val="24"/>
                <w:szCs w:val="24"/>
              </w:rPr>
            </w:pPr>
          </w:p>
        </w:tc>
      </w:tr>
      <w:tr w:rsidR="005E558B" w:rsidRPr="00C022F5" w14:paraId="16CDC5FD" w14:textId="77777777" w:rsidTr="002337D0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9371" w14:textId="77777777" w:rsidR="005E558B" w:rsidRPr="00BB04FE" w:rsidRDefault="005E558B" w:rsidP="002337D0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Segoe UI" w:hAnsi="Segoe UI" w:cs="Segoe UI"/>
                <w:color w:val="808080"/>
                <w:sz w:val="16"/>
                <w:szCs w:val="16"/>
              </w:rPr>
              <w:t>source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47F2" w14:textId="77777777" w:rsidR="005E558B" w:rsidRPr="005E558B" w:rsidRDefault="005E558B" w:rsidP="002337D0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  <w:lang w:val="en-US"/>
              </w:rPr>
            </w:pPr>
            <w:r w:rsidRPr="005E558B">
              <w:rPr>
                <w:rFonts w:ascii="Consolas" w:hAnsi="Consolas" w:cs="Consolas"/>
                <w:color w:val="0000FF"/>
                <w:lang w:val="en-US"/>
              </w:rPr>
              <w:t>&lt;</w:t>
            </w:r>
            <w:r w:rsidRPr="005E558B">
              <w:rPr>
                <w:rFonts w:ascii="Consolas" w:hAnsi="Consolas" w:cs="Consolas"/>
                <w:color w:val="800000"/>
                <w:lang w:val="en-US"/>
              </w:rPr>
              <w:t>xs:element</w:t>
            </w:r>
            <w:r w:rsidRPr="005E558B">
              <w:rPr>
                <w:rFonts w:ascii="Consolas" w:hAnsi="Consolas" w:cs="Consolas"/>
                <w:color w:val="FF0000"/>
                <w:lang w:val="en-US"/>
              </w:rPr>
              <w:t xml:space="preserve"> name</w:t>
            </w:r>
            <w:r w:rsidRPr="005E558B">
              <w:rPr>
                <w:rFonts w:ascii="Consolas" w:hAnsi="Consolas" w:cs="Consolas"/>
                <w:color w:val="0000FF"/>
                <w:lang w:val="en-US"/>
              </w:rPr>
              <w:t>=</w:t>
            </w:r>
            <w:r w:rsidRPr="005E558B">
              <w:rPr>
                <w:rFonts w:ascii="Consolas" w:hAnsi="Consolas" w:cs="Consolas"/>
                <w:color w:val="000000"/>
                <w:lang w:val="en-US"/>
              </w:rPr>
              <w:t>"powerOfAttorney</w:t>
            </w:r>
            <w:r w:rsidRPr="005E558B">
              <w:rPr>
                <w:rFonts w:ascii="Consolas" w:hAnsi="Consolas" w:cs="Consolas"/>
                <w:color w:val="0000FF"/>
                <w:lang w:val="en-US"/>
              </w:rPr>
              <w:t>"</w:t>
            </w:r>
            <w:r w:rsidRPr="005E558B">
              <w:rPr>
                <w:rFonts w:ascii="Consolas" w:hAnsi="Consolas" w:cs="Consolas"/>
                <w:color w:val="FF0000"/>
                <w:lang w:val="en-US"/>
              </w:rPr>
              <w:t xml:space="preserve"> type</w:t>
            </w:r>
            <w:r w:rsidRPr="005E558B">
              <w:rPr>
                <w:rFonts w:ascii="Consolas" w:hAnsi="Consolas" w:cs="Consolas"/>
                <w:color w:val="0000FF"/>
                <w:lang w:val="en-US"/>
              </w:rPr>
              <w:t>=</w:t>
            </w:r>
            <w:r w:rsidRPr="005E558B">
              <w:rPr>
                <w:rFonts w:ascii="Consolas" w:hAnsi="Consolas" w:cs="Consolas"/>
                <w:color w:val="000000"/>
                <w:lang w:val="en-US"/>
              </w:rPr>
              <w:t>"PowerOfAttorneyType</w:t>
            </w:r>
            <w:r w:rsidRPr="005E558B">
              <w:rPr>
                <w:rFonts w:ascii="Consolas" w:hAnsi="Consolas" w:cs="Consolas"/>
                <w:color w:val="0000FF"/>
                <w:lang w:val="en-US"/>
              </w:rPr>
              <w:t>"&gt;</w:t>
            </w:r>
            <w:r w:rsidRPr="005E558B">
              <w:rPr>
                <w:rFonts w:ascii="Consolas" w:hAnsi="Consolas" w:cs="Consolas"/>
                <w:color w:val="000000"/>
                <w:lang w:val="en-US"/>
              </w:rPr>
              <w:br/>
              <w:t xml:space="preserve">  </w:t>
            </w:r>
            <w:r w:rsidRPr="005E558B">
              <w:rPr>
                <w:rFonts w:ascii="Consolas" w:hAnsi="Consolas" w:cs="Consolas"/>
                <w:color w:val="0000FF"/>
                <w:lang w:val="en-US"/>
              </w:rPr>
              <w:t>&lt;</w:t>
            </w:r>
            <w:r w:rsidRPr="005E558B">
              <w:rPr>
                <w:rFonts w:ascii="Consolas" w:hAnsi="Consolas" w:cs="Consolas"/>
                <w:color w:val="800000"/>
                <w:lang w:val="en-US"/>
              </w:rPr>
              <w:t>xs:annotation</w:t>
            </w:r>
            <w:r w:rsidRPr="005E558B">
              <w:rPr>
                <w:rFonts w:ascii="Consolas" w:hAnsi="Consolas" w:cs="Consolas"/>
                <w:color w:val="0000FF"/>
                <w:lang w:val="en-US"/>
              </w:rPr>
              <w:t>&gt;</w:t>
            </w:r>
            <w:r w:rsidRPr="005E558B">
              <w:rPr>
                <w:rFonts w:ascii="Consolas" w:hAnsi="Consolas" w:cs="Consolas"/>
                <w:color w:val="000000"/>
                <w:lang w:val="en-US"/>
              </w:rPr>
              <w:br/>
              <w:t xml:space="preserve">    </w:t>
            </w:r>
            <w:r w:rsidRPr="005E558B">
              <w:rPr>
                <w:rFonts w:ascii="Consolas" w:hAnsi="Consolas" w:cs="Consolas"/>
                <w:color w:val="0000FF"/>
                <w:lang w:val="en-US"/>
              </w:rPr>
              <w:t>&lt;</w:t>
            </w:r>
            <w:r w:rsidRPr="005E558B">
              <w:rPr>
                <w:rFonts w:ascii="Consolas" w:hAnsi="Consolas" w:cs="Consolas"/>
                <w:color w:val="800000"/>
                <w:lang w:val="en-US"/>
              </w:rPr>
              <w:t>xs:documentation</w:t>
            </w:r>
            <w:r w:rsidRPr="005E558B">
              <w:rPr>
                <w:rFonts w:ascii="Consolas" w:hAnsi="Consolas" w:cs="Consolas"/>
                <w:color w:val="0000FF"/>
                <w:lang w:val="en-US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t>Корневой</w:t>
            </w:r>
            <w:r w:rsidRPr="005E558B">
              <w:rPr>
                <w:rFonts w:ascii="Consolas" w:hAnsi="Consolas" w:cs="Consolas"/>
                <w:color w:val="000000"/>
                <w:lang w:val="en-US"/>
              </w:rPr>
              <w:t xml:space="preserve"> </w:t>
            </w:r>
            <w:r w:rsidRPr="00BB04FE">
              <w:rPr>
                <w:rFonts w:ascii="Consolas" w:hAnsi="Consolas" w:cs="Consolas"/>
                <w:color w:val="000000"/>
              </w:rPr>
              <w:t>элемент</w:t>
            </w:r>
            <w:r w:rsidRPr="005E558B">
              <w:rPr>
                <w:rFonts w:ascii="Consolas" w:hAnsi="Consolas" w:cs="Consolas"/>
                <w:color w:val="000000"/>
                <w:lang w:val="en-US"/>
              </w:rPr>
              <w:t xml:space="preserve"> </w:t>
            </w:r>
            <w:r w:rsidRPr="00BB04FE">
              <w:rPr>
                <w:rFonts w:ascii="Consolas" w:hAnsi="Consolas" w:cs="Consolas"/>
                <w:color w:val="000000"/>
              </w:rPr>
              <w:t>электронной</w:t>
            </w:r>
            <w:r w:rsidRPr="005E558B">
              <w:rPr>
                <w:rFonts w:ascii="Consolas" w:hAnsi="Consolas" w:cs="Consolas"/>
                <w:color w:val="000000"/>
                <w:lang w:val="en-US"/>
              </w:rPr>
              <w:t xml:space="preserve"> </w:t>
            </w:r>
            <w:r w:rsidRPr="00BB04FE">
              <w:rPr>
                <w:rFonts w:ascii="Consolas" w:hAnsi="Consolas" w:cs="Consolas"/>
                <w:color w:val="000000"/>
              </w:rPr>
              <w:t>доверенности</w:t>
            </w:r>
            <w:r w:rsidRPr="005E558B">
              <w:rPr>
                <w:rFonts w:ascii="Consolas" w:hAnsi="Consolas" w:cs="Consolas"/>
                <w:color w:val="0000FF"/>
                <w:lang w:val="en-US"/>
              </w:rPr>
              <w:t>&lt;/</w:t>
            </w:r>
            <w:r w:rsidRPr="005E558B">
              <w:rPr>
                <w:rFonts w:ascii="Consolas" w:hAnsi="Consolas" w:cs="Consolas"/>
                <w:color w:val="800000"/>
                <w:lang w:val="en-US"/>
              </w:rPr>
              <w:t>xs:documentation</w:t>
            </w:r>
            <w:r w:rsidRPr="005E558B">
              <w:rPr>
                <w:rFonts w:ascii="Consolas" w:hAnsi="Consolas" w:cs="Consolas"/>
                <w:color w:val="0000FF"/>
                <w:lang w:val="en-US"/>
              </w:rPr>
              <w:t>&gt;</w:t>
            </w:r>
            <w:r w:rsidRPr="005E558B">
              <w:rPr>
                <w:rFonts w:ascii="Consolas" w:hAnsi="Consolas" w:cs="Consolas"/>
                <w:color w:val="000000"/>
                <w:lang w:val="en-US"/>
              </w:rPr>
              <w:br/>
              <w:t xml:space="preserve">  </w:t>
            </w:r>
            <w:r w:rsidRPr="005E558B">
              <w:rPr>
                <w:rFonts w:ascii="Consolas" w:hAnsi="Consolas" w:cs="Consolas"/>
                <w:color w:val="0000FF"/>
                <w:lang w:val="en-US"/>
              </w:rPr>
              <w:t>&lt;/</w:t>
            </w:r>
            <w:r w:rsidRPr="005E558B">
              <w:rPr>
                <w:rFonts w:ascii="Consolas" w:hAnsi="Consolas" w:cs="Consolas"/>
                <w:color w:val="800000"/>
                <w:lang w:val="en-US"/>
              </w:rPr>
              <w:t>xs:annotation</w:t>
            </w:r>
            <w:r w:rsidRPr="005E558B">
              <w:rPr>
                <w:rFonts w:ascii="Consolas" w:hAnsi="Consolas" w:cs="Consolas"/>
                <w:color w:val="0000FF"/>
                <w:lang w:val="en-US"/>
              </w:rPr>
              <w:t>&gt;</w:t>
            </w:r>
            <w:r w:rsidRPr="005E558B">
              <w:rPr>
                <w:rFonts w:ascii="Consolas" w:hAnsi="Consolas" w:cs="Consolas"/>
                <w:color w:val="000000"/>
                <w:lang w:val="en-US"/>
              </w:rPr>
              <w:br/>
            </w:r>
            <w:r w:rsidRPr="005E558B">
              <w:rPr>
                <w:rFonts w:ascii="Consolas" w:hAnsi="Consolas" w:cs="Consolas"/>
                <w:color w:val="0000FF"/>
                <w:lang w:val="en-US"/>
              </w:rPr>
              <w:t>&lt;/</w:t>
            </w:r>
            <w:r w:rsidRPr="005E558B">
              <w:rPr>
                <w:rFonts w:ascii="Consolas" w:hAnsi="Consolas" w:cs="Consolas"/>
                <w:color w:val="800000"/>
                <w:lang w:val="en-US"/>
              </w:rPr>
              <w:t>xs:element</w:t>
            </w:r>
            <w:r w:rsidRPr="005E558B">
              <w:rPr>
                <w:rFonts w:ascii="Consolas" w:hAnsi="Consolas" w:cs="Consolas"/>
                <w:color w:val="0000FF"/>
                <w:lang w:val="en-US"/>
              </w:rPr>
              <w:t>&gt;</w:t>
            </w:r>
          </w:p>
        </w:tc>
      </w:tr>
    </w:tbl>
    <w:p w14:paraId="4CDB546B" w14:textId="77777777" w:rsidR="00CE5FB1" w:rsidRPr="002C240A" w:rsidRDefault="00CE5FB1" w:rsidP="00AD040D">
      <w:pPr>
        <w:pStyle w:val="afa"/>
        <w:spacing w:after="0"/>
        <w:ind w:left="1224"/>
        <w:rPr>
          <w:lang w:val="en-US"/>
        </w:rPr>
      </w:pPr>
    </w:p>
    <w:p w14:paraId="53A79E85" w14:textId="460B5697" w:rsidR="00A971EA" w:rsidRDefault="00A971EA" w:rsidP="009930DB">
      <w:pPr>
        <w:pStyle w:val="4"/>
        <w:numPr>
          <w:ilvl w:val="3"/>
          <w:numId w:val="37"/>
        </w:numPr>
        <w:rPr>
          <w:rStyle w:val="pt-a1-000032"/>
          <w:rFonts w:ascii="Times New Roman" w:hAnsi="Times New Roman"/>
        </w:rPr>
      </w:pPr>
      <w:bookmarkStart w:id="40" w:name="_Toc81991510"/>
      <w:r w:rsidRPr="00BF2143">
        <w:rPr>
          <w:rFonts w:ascii="Times New Roman" w:hAnsi="Times New Roman"/>
        </w:rPr>
        <w:t>Атрибутивный состав запроса «</w:t>
      </w:r>
      <w:r w:rsidRPr="00BF2143">
        <w:rPr>
          <w:rStyle w:val="pt-a1-000032"/>
          <w:rFonts w:ascii="Times New Roman" w:hAnsi="Times New Roman"/>
        </w:rPr>
        <w:t>Ответ о получении результата обработки регистрации</w:t>
      </w:r>
      <w:r w:rsidR="002B3DF0">
        <w:rPr>
          <w:rStyle w:val="pt-a1-000032"/>
          <w:rFonts w:ascii="Times New Roman" w:hAnsi="Times New Roman"/>
        </w:rPr>
        <w:t xml:space="preserve"> Электронной Доверенности</w:t>
      </w:r>
      <w:r w:rsidRPr="00BF2143">
        <w:rPr>
          <w:rStyle w:val="pt-a1-000032"/>
          <w:rFonts w:ascii="Times New Roman" w:hAnsi="Times New Roman"/>
        </w:rPr>
        <w:t>»</w:t>
      </w:r>
      <w:r w:rsidR="00825D48" w:rsidRPr="00BF2143">
        <w:rPr>
          <w:rStyle w:val="pt-a1-000032"/>
          <w:rFonts w:ascii="Times New Roman" w:hAnsi="Times New Roman"/>
        </w:rPr>
        <w:t xml:space="preserve"> (registerPowerOfAttorneyResult)</w:t>
      </w:r>
      <w:bookmarkEnd w:id="40"/>
    </w:p>
    <w:p w14:paraId="6FE3D072" w14:textId="23BF5644" w:rsidR="00443A30" w:rsidRDefault="00443A30" w:rsidP="00443A30">
      <w:pPr>
        <w:pStyle w:val="afa"/>
        <w:spacing w:after="0"/>
        <w:ind w:left="360"/>
        <w:rPr>
          <w:b/>
          <w:i/>
          <w:lang w:eastAsia="ru-RU"/>
        </w:rPr>
      </w:pPr>
      <w:bookmarkStart w:id="41" w:name="_Ref77347983"/>
      <w:r w:rsidRPr="00443A30">
        <w:rPr>
          <w:b/>
          <w:i/>
          <w:lang w:eastAsia="ru-RU"/>
        </w:rPr>
        <w:t xml:space="preserve">Тип документа СЭДО – </w:t>
      </w:r>
      <w:r>
        <w:rPr>
          <w:b/>
          <w:i/>
          <w:lang w:eastAsia="ru-RU"/>
        </w:rPr>
        <w:t>20</w:t>
      </w:r>
      <w:r w:rsidR="00344507">
        <w:rPr>
          <w:b/>
          <w:i/>
          <w:lang w:eastAsia="ru-RU"/>
        </w:rPr>
        <w:t>6</w:t>
      </w:r>
      <w:r w:rsidRPr="00443A30">
        <w:rPr>
          <w:b/>
          <w:i/>
          <w:lang w:eastAsia="ru-RU"/>
        </w:rPr>
        <w:t xml:space="preserve"> (</w:t>
      </w:r>
      <w:r>
        <w:rPr>
          <w:b/>
          <w:i/>
          <w:lang w:eastAsia="ru-RU"/>
        </w:rPr>
        <w:t>Результат создания Доверенности</w:t>
      </w:r>
      <w:r w:rsidR="006E516B">
        <w:rPr>
          <w:b/>
          <w:i/>
          <w:lang w:eastAsia="ru-RU"/>
        </w:rPr>
        <w:t>, см. «Спецификация типов документов СЭДО»</w:t>
      </w:r>
      <w:r w:rsidRPr="00443A30">
        <w:rPr>
          <w:b/>
          <w:i/>
          <w:lang w:eastAsia="ru-RU"/>
        </w:rPr>
        <w:t>)</w:t>
      </w:r>
    </w:p>
    <w:p w14:paraId="38D344A9" w14:textId="77777777" w:rsidR="006E516B" w:rsidRDefault="006E516B" w:rsidP="006E516B">
      <w:pPr>
        <w:pStyle w:val="afa"/>
        <w:spacing w:after="0"/>
        <w:ind w:left="360"/>
      </w:pPr>
      <w:r>
        <w:rPr>
          <w:b/>
          <w:i/>
          <w:lang w:eastAsia="ru-RU"/>
        </w:rPr>
        <w:t>Тип взаимодействия – Организаци</w:t>
      </w:r>
      <w:proofErr w:type="gramStart"/>
      <w:r>
        <w:rPr>
          <w:b/>
          <w:i/>
          <w:lang w:eastAsia="ru-RU"/>
        </w:rPr>
        <w:t>я(</w:t>
      </w:r>
      <w:proofErr w:type="gramEnd"/>
      <w:r>
        <w:rPr>
          <w:b/>
          <w:i/>
          <w:lang w:eastAsia="ru-RU"/>
        </w:rPr>
        <w:t>см. «Спецификация сервиса СЭДО»)</w:t>
      </w:r>
    </w:p>
    <w:p w14:paraId="7E3D1256" w14:textId="6F7914D8" w:rsidR="00CE5FB1" w:rsidRPr="00BF2143" w:rsidRDefault="00CE5FB1" w:rsidP="00AD040D">
      <w:pPr>
        <w:pStyle w:val="affe"/>
        <w:keepNext/>
        <w:spacing w:line="240" w:lineRule="auto"/>
        <w:jc w:val="right"/>
      </w:pPr>
      <w:r w:rsidRPr="00BF2143">
        <w:t xml:space="preserve">Таблица </w:t>
      </w:r>
      <w:r w:rsidR="002E5D12">
        <w:fldChar w:fldCharType="begin"/>
      </w:r>
      <w:r w:rsidR="002E5D12">
        <w:instrText xml:space="preserve"> SEQ Таблица \* ARABIC </w:instrText>
      </w:r>
      <w:r w:rsidR="002E5D12">
        <w:fldChar w:fldCharType="separate"/>
      </w:r>
      <w:r w:rsidR="00650632">
        <w:rPr>
          <w:noProof/>
        </w:rPr>
        <w:t>30</w:t>
      </w:r>
      <w:r w:rsidR="002E5D12">
        <w:rPr>
          <w:noProof/>
        </w:rPr>
        <w:fldChar w:fldCharType="end"/>
      </w:r>
      <w:bookmarkEnd w:id="41"/>
      <w:r w:rsidRPr="00BF2143">
        <w:rPr>
          <w:lang w:val="ru-RU"/>
        </w:rPr>
        <w:t xml:space="preserve"> </w:t>
      </w:r>
      <w:r w:rsidRPr="00BF2143">
        <w:rPr>
          <w:rStyle w:val="pt-a1-000032"/>
        </w:rPr>
        <w:t>Результат</w:t>
      </w:r>
      <w:r w:rsidRPr="00BF2143">
        <w:rPr>
          <w:rStyle w:val="pt-a1-000032"/>
          <w:lang w:val="ru-RU"/>
        </w:rPr>
        <w:t xml:space="preserve"> </w:t>
      </w:r>
      <w:r w:rsidRPr="00BF2143">
        <w:rPr>
          <w:rStyle w:val="pt-a1-000032"/>
        </w:rPr>
        <w:t>регистрации</w:t>
      </w:r>
      <w:r w:rsidRPr="00BF2143">
        <w:rPr>
          <w:rStyle w:val="pt-a1-000032"/>
          <w:lang w:val="ru-RU"/>
        </w:rPr>
        <w:t xml:space="preserve"> </w:t>
      </w:r>
      <w:r w:rsidRPr="00BF2143">
        <w:rPr>
          <w:rStyle w:val="pt-a1-000032"/>
        </w:rPr>
        <w:t>Эл.Доверенности</w:t>
      </w:r>
    </w:p>
    <w:tbl>
      <w:tblPr>
        <w:tblStyle w:val="affb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5"/>
        <w:gridCol w:w="1310"/>
        <w:gridCol w:w="1168"/>
        <w:gridCol w:w="2268"/>
        <w:gridCol w:w="1843"/>
        <w:gridCol w:w="1100"/>
        <w:gridCol w:w="1559"/>
      </w:tblGrid>
      <w:tr w:rsidR="005D4CC7" w:rsidRPr="00BF2143" w14:paraId="6735FDE9" w14:textId="77777777" w:rsidTr="005D4CC7">
        <w:tc>
          <w:tcPr>
            <w:tcW w:w="675" w:type="dxa"/>
            <w:tcBorders>
              <w:bottom w:val="single" w:sz="4" w:space="0" w:color="auto"/>
            </w:tcBorders>
          </w:tcPr>
          <w:p w14:paraId="58E5BCED" w14:textId="77777777" w:rsidR="005D4CC7" w:rsidRPr="00BF2143" w:rsidRDefault="005D4CC7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BF2143">
              <w:rPr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BF2143">
              <w:rPr>
                <w:sz w:val="21"/>
                <w:szCs w:val="21"/>
                <w:lang w:eastAsia="ru-RU"/>
              </w:rPr>
              <w:t>п</w:t>
            </w:r>
            <w:proofErr w:type="gramEnd"/>
            <w:r w:rsidRPr="00BF2143">
              <w:rPr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008DA479" w14:textId="77777777" w:rsidR="005D4CC7" w:rsidRPr="00BF2143" w:rsidRDefault="005D4CC7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BF2143">
              <w:rPr>
                <w:sz w:val="21"/>
                <w:szCs w:val="21"/>
                <w:lang w:eastAsia="ru-RU"/>
              </w:rPr>
              <w:t>Атрибут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14:paraId="43179E34" w14:textId="2D5676C2" w:rsidR="005D4CC7" w:rsidRPr="005D4CC7" w:rsidRDefault="005D4CC7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4EB574D" w14:textId="2DA236A8" w:rsidR="005D4CC7" w:rsidRPr="00BF2143" w:rsidRDefault="005D4CC7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BF2143">
              <w:rPr>
                <w:sz w:val="21"/>
                <w:szCs w:val="21"/>
                <w:lang w:eastAsia="ru-RU"/>
              </w:rPr>
              <w:t>Описание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380F84B" w14:textId="77777777" w:rsidR="005D4CC7" w:rsidRPr="00BF2143" w:rsidRDefault="005D4CC7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BF2143">
              <w:rPr>
                <w:sz w:val="21"/>
                <w:szCs w:val="21"/>
                <w:lang w:eastAsia="ru-RU"/>
              </w:rPr>
              <w:t>Пометка об обязательности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14:paraId="1693E157" w14:textId="4BFF3A9B" w:rsidR="005D4CC7" w:rsidRPr="00BF2143" w:rsidRDefault="005D4CC7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Тип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5C239F3" w14:textId="62EC194F" w:rsidR="005D4CC7" w:rsidRPr="00BF2143" w:rsidRDefault="005D4CC7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BF2143">
              <w:rPr>
                <w:sz w:val="21"/>
                <w:szCs w:val="21"/>
                <w:lang w:eastAsia="ru-RU"/>
              </w:rPr>
              <w:t>Пример данных</w:t>
            </w:r>
          </w:p>
        </w:tc>
      </w:tr>
      <w:tr w:rsidR="005D4CC7" w:rsidRPr="00BF2143" w14:paraId="3446C610" w14:textId="77777777" w:rsidTr="005D4CC7">
        <w:tc>
          <w:tcPr>
            <w:tcW w:w="675" w:type="dxa"/>
            <w:shd w:val="clear" w:color="auto" w:fill="D9D9D9" w:themeFill="background1" w:themeFillShade="D9"/>
          </w:tcPr>
          <w:p w14:paraId="1D5ABD4C" w14:textId="77777777" w:rsidR="005D4CC7" w:rsidRPr="00BF2143" w:rsidRDefault="005D4CC7" w:rsidP="009930DB">
            <w:pPr>
              <w:pStyle w:val="afa"/>
              <w:widowControl/>
              <w:numPr>
                <w:ilvl w:val="0"/>
                <w:numId w:val="17"/>
              </w:numPr>
              <w:spacing w:after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310" w:type="dxa"/>
            <w:shd w:val="clear" w:color="auto" w:fill="D9D9D9" w:themeFill="background1" w:themeFillShade="D9"/>
          </w:tcPr>
          <w:p w14:paraId="3D1CC46E" w14:textId="56FA4C27" w:rsidR="005D4CC7" w:rsidRPr="00BF2143" w:rsidRDefault="005D4CC7" w:rsidP="00AD040D">
            <w:pPr>
              <w:spacing w:after="0"/>
              <w:ind w:left="0"/>
              <w:rPr>
                <w:b/>
              </w:rPr>
            </w:pPr>
            <w:r w:rsidRPr="00BF2143">
              <w:rPr>
                <w:b/>
              </w:rPr>
              <w:t xml:space="preserve">Идентификатор </w:t>
            </w:r>
            <w:r w:rsidRPr="00BF2143">
              <w:rPr>
                <w:b/>
              </w:rPr>
              <w:lastRenderedPageBreak/>
              <w:t>документа</w:t>
            </w:r>
            <w:r w:rsidR="00945CD5">
              <w:rPr>
                <w:b/>
              </w:rPr>
              <w:t xml:space="preserve"> (МЧД)</w:t>
            </w:r>
          </w:p>
        </w:tc>
        <w:tc>
          <w:tcPr>
            <w:tcW w:w="1168" w:type="dxa"/>
            <w:shd w:val="clear" w:color="auto" w:fill="D9D9D9" w:themeFill="background1" w:themeFillShade="D9"/>
          </w:tcPr>
          <w:p w14:paraId="7F03D2B1" w14:textId="0C307768" w:rsidR="005D4CC7" w:rsidRPr="00BF2143" w:rsidRDefault="005D4CC7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5D4CC7">
              <w:rPr>
                <w:sz w:val="21"/>
                <w:szCs w:val="21"/>
                <w:lang w:eastAsia="ru-RU"/>
              </w:rPr>
              <w:lastRenderedPageBreak/>
              <w:t>uuid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3A8962B" w14:textId="40AE4513" w:rsidR="005D4CC7" w:rsidRPr="00945CD5" w:rsidRDefault="005D4CC7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BF2143">
              <w:rPr>
                <w:sz w:val="21"/>
                <w:szCs w:val="21"/>
                <w:lang w:eastAsia="ru-RU"/>
              </w:rPr>
              <w:t>Номер документа</w:t>
            </w:r>
            <w:r w:rsidR="00945CD5" w:rsidRPr="00945CD5">
              <w:rPr>
                <w:sz w:val="21"/>
                <w:szCs w:val="21"/>
                <w:lang w:eastAsia="ru-RU"/>
              </w:rPr>
              <w:t xml:space="preserve"> (</w:t>
            </w:r>
            <w:r w:rsidR="00945CD5">
              <w:rPr>
                <w:sz w:val="21"/>
                <w:szCs w:val="21"/>
                <w:lang w:eastAsia="ru-RU"/>
              </w:rPr>
              <w:t xml:space="preserve">идентификатор </w:t>
            </w:r>
            <w:r w:rsidR="00945CD5">
              <w:rPr>
                <w:sz w:val="21"/>
                <w:szCs w:val="21"/>
                <w:lang w:eastAsia="ru-RU"/>
              </w:rPr>
              <w:lastRenderedPageBreak/>
              <w:t>машиночитаемой доверенности)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59599CE" w14:textId="77777777" w:rsidR="005D4CC7" w:rsidRPr="00BF2143" w:rsidRDefault="005D4CC7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BF2143">
              <w:rPr>
                <w:i/>
                <w:sz w:val="21"/>
                <w:szCs w:val="21"/>
                <w:lang w:eastAsia="ru-RU"/>
              </w:rPr>
              <w:lastRenderedPageBreak/>
              <w:t>Да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14:paraId="0CB2FDAA" w14:textId="595BC516" w:rsidR="005D4CC7" w:rsidRPr="00BF2143" w:rsidRDefault="005D4CC7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5D4CC7">
              <w:rPr>
                <w:i/>
                <w:sz w:val="21"/>
                <w:szCs w:val="21"/>
                <w:lang w:eastAsia="ru-RU"/>
              </w:rPr>
              <w:t>c:UuidV1Type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73A57CB" w14:textId="423880D3" w:rsidR="005D4CC7" w:rsidRPr="00BF2143" w:rsidRDefault="005D4CC7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</w:p>
        </w:tc>
      </w:tr>
      <w:tr w:rsidR="005D4CC7" w:rsidRPr="00BF2143" w14:paraId="29CFAE34" w14:textId="77777777" w:rsidTr="00B83AEC">
        <w:tc>
          <w:tcPr>
            <w:tcW w:w="6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2919F3" w14:textId="77777777" w:rsidR="005D4CC7" w:rsidRPr="00BF2143" w:rsidRDefault="005D4CC7" w:rsidP="009930DB">
            <w:pPr>
              <w:pStyle w:val="afa"/>
              <w:widowControl/>
              <w:numPr>
                <w:ilvl w:val="0"/>
                <w:numId w:val="17"/>
              </w:numPr>
              <w:spacing w:after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D5335A" w14:textId="11F6BA0E" w:rsidR="005D4CC7" w:rsidRPr="00BF2143" w:rsidRDefault="005D4CC7" w:rsidP="00145CBA">
            <w:pPr>
              <w:spacing w:after="0"/>
              <w:ind w:left="0"/>
              <w:rPr>
                <w:b/>
              </w:rPr>
            </w:pPr>
            <w:r w:rsidRPr="00BF2143">
              <w:rPr>
                <w:b/>
              </w:rPr>
              <w:t>Статус</w:t>
            </w:r>
            <w:r w:rsidR="0030214D">
              <w:rPr>
                <w:b/>
              </w:rPr>
              <w:t xml:space="preserve"> </w:t>
            </w:r>
            <w:r w:rsidR="00145CBA">
              <w:rPr>
                <w:b/>
              </w:rPr>
              <w:t>доверенности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6CC1FE" w14:textId="02CE7E06" w:rsidR="005D4CC7" w:rsidRPr="00BF2143" w:rsidRDefault="005D4CC7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5D4CC7">
              <w:rPr>
                <w:sz w:val="21"/>
                <w:szCs w:val="21"/>
                <w:lang w:eastAsia="ru-RU"/>
              </w:rPr>
              <w:t>status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DA86F2" w14:textId="7940BB2C" w:rsidR="005D4CC7" w:rsidRDefault="005D4CC7" w:rsidP="00145CBA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145CBA">
              <w:rPr>
                <w:sz w:val="21"/>
                <w:szCs w:val="21"/>
                <w:lang w:eastAsia="ru-RU"/>
              </w:rPr>
              <w:t xml:space="preserve">Статус обработки </w:t>
            </w:r>
            <w:r w:rsidR="00145CBA">
              <w:rPr>
                <w:sz w:val="21"/>
                <w:szCs w:val="21"/>
                <w:lang w:eastAsia="ru-RU"/>
              </w:rPr>
              <w:t>доверенности принимает значения:</w:t>
            </w:r>
          </w:p>
          <w:p w14:paraId="498041D6" w14:textId="06D4240F" w:rsidR="00145CBA" w:rsidRPr="00497910" w:rsidRDefault="00145CBA" w:rsidP="00145CBA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145CBA">
              <w:rPr>
                <w:sz w:val="21"/>
                <w:szCs w:val="21"/>
                <w:lang w:val="en-US" w:eastAsia="ru-RU"/>
              </w:rPr>
              <w:t>REGISTERED</w:t>
            </w:r>
          </w:p>
          <w:p w14:paraId="586A7A58" w14:textId="7E48E4DE" w:rsidR="00145CBA" w:rsidRPr="00497910" w:rsidRDefault="00145CBA" w:rsidP="00145CBA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145CBA">
              <w:rPr>
                <w:sz w:val="21"/>
                <w:szCs w:val="21"/>
                <w:lang w:val="en-US" w:eastAsia="ru-RU"/>
              </w:rPr>
              <w:t>REVOKED</w:t>
            </w:r>
          </w:p>
          <w:p w14:paraId="1377FE76" w14:textId="77777777" w:rsidR="00145CBA" w:rsidRPr="00497910" w:rsidRDefault="00145CBA" w:rsidP="00145CBA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D84E9C">
              <w:rPr>
                <w:sz w:val="21"/>
                <w:szCs w:val="21"/>
                <w:lang w:val="en-US" w:eastAsia="ru-RU"/>
              </w:rPr>
              <w:t>ERROR</w:t>
            </w:r>
          </w:p>
          <w:p w14:paraId="0B6BF6ED" w14:textId="5C580877" w:rsidR="00145CBA" w:rsidRDefault="00145CBA" w:rsidP="00145CBA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Подробнее</w:t>
            </w:r>
            <w:r w:rsidRPr="00497910">
              <w:rPr>
                <w:sz w:val="21"/>
                <w:szCs w:val="21"/>
                <w:lang w:eastAsia="ru-RU"/>
              </w:rPr>
              <w:t xml:space="preserve"> </w:t>
            </w:r>
            <w:r>
              <w:rPr>
                <w:sz w:val="21"/>
                <w:szCs w:val="21"/>
                <w:lang w:eastAsia="ru-RU"/>
              </w:rPr>
              <w:t>см</w:t>
            </w:r>
            <w:r w:rsidRPr="00497910">
              <w:rPr>
                <w:sz w:val="21"/>
                <w:szCs w:val="21"/>
                <w:lang w:eastAsia="ru-RU"/>
              </w:rPr>
              <w:t>.</w:t>
            </w:r>
            <w:r>
              <w:rPr>
                <w:sz w:val="21"/>
                <w:szCs w:val="21"/>
                <w:lang w:eastAsia="ru-RU"/>
              </w:rPr>
              <w:fldChar w:fldCharType="begin"/>
            </w:r>
            <w:r w:rsidRPr="00497910">
              <w:rPr>
                <w:sz w:val="21"/>
                <w:szCs w:val="21"/>
                <w:lang w:eastAsia="ru-RU"/>
              </w:rPr>
              <w:instrText xml:space="preserve"> </w:instrText>
            </w:r>
            <w:r w:rsidRPr="00D84E9C">
              <w:rPr>
                <w:sz w:val="21"/>
                <w:szCs w:val="21"/>
                <w:lang w:val="en-US" w:eastAsia="ru-RU"/>
              </w:rPr>
              <w:instrText>REF</w:instrText>
            </w:r>
            <w:r w:rsidRPr="00497910">
              <w:rPr>
                <w:sz w:val="21"/>
                <w:szCs w:val="21"/>
                <w:lang w:eastAsia="ru-RU"/>
              </w:rPr>
              <w:instrText xml:space="preserve"> _</w:instrText>
            </w:r>
            <w:r w:rsidRPr="00D84E9C">
              <w:rPr>
                <w:sz w:val="21"/>
                <w:szCs w:val="21"/>
                <w:lang w:val="en-US" w:eastAsia="ru-RU"/>
              </w:rPr>
              <w:instrText>Ref</w:instrText>
            </w:r>
            <w:r w:rsidRPr="00497910">
              <w:rPr>
                <w:sz w:val="21"/>
                <w:szCs w:val="21"/>
                <w:lang w:eastAsia="ru-RU"/>
              </w:rPr>
              <w:instrText>84937756 \</w:instrText>
            </w:r>
            <w:r w:rsidRPr="00D84E9C">
              <w:rPr>
                <w:sz w:val="21"/>
                <w:szCs w:val="21"/>
                <w:lang w:val="en-US" w:eastAsia="ru-RU"/>
              </w:rPr>
              <w:instrText>h</w:instrText>
            </w:r>
            <w:r w:rsidRPr="00497910">
              <w:rPr>
                <w:sz w:val="21"/>
                <w:szCs w:val="21"/>
                <w:lang w:eastAsia="ru-RU"/>
              </w:rPr>
              <w:instrText xml:space="preserve"> </w:instrText>
            </w:r>
            <w:r>
              <w:rPr>
                <w:sz w:val="21"/>
                <w:szCs w:val="21"/>
                <w:lang w:eastAsia="ru-RU"/>
              </w:rPr>
            </w:r>
            <w:r>
              <w:rPr>
                <w:sz w:val="21"/>
                <w:szCs w:val="21"/>
                <w:lang w:eastAsia="ru-RU"/>
              </w:rPr>
              <w:fldChar w:fldCharType="separate"/>
            </w:r>
            <w:r w:rsidR="00650632">
              <w:t>Справочник</w:t>
            </w:r>
            <w:r w:rsidR="00650632" w:rsidRPr="00BF2143">
              <w:t xml:space="preserve"> «</w:t>
            </w:r>
            <w:r w:rsidR="00650632">
              <w:t>Статус обработки МЧД</w:t>
            </w:r>
            <w:r w:rsidR="00650632" w:rsidRPr="00BF2143">
              <w:t>»</w:t>
            </w:r>
            <w:r>
              <w:rPr>
                <w:sz w:val="21"/>
                <w:szCs w:val="21"/>
                <w:lang w:eastAsia="ru-RU"/>
              </w:rPr>
              <w:fldChar w:fldCharType="end"/>
            </w:r>
          </w:p>
          <w:p w14:paraId="6E7382FD" w14:textId="5AED384F" w:rsidR="00145CBA" w:rsidRPr="00BF2143" w:rsidRDefault="00145CBA" w:rsidP="00145CBA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752037" w14:textId="77777777" w:rsidR="005D4CC7" w:rsidRPr="00BF2143" w:rsidRDefault="005D4CC7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BF2143">
              <w:rPr>
                <w:i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84F4A6" w14:textId="77777777" w:rsidR="005D4CC7" w:rsidRPr="00350529" w:rsidRDefault="005D4CC7" w:rsidP="00AD040D">
            <w:pPr>
              <w:widowControl/>
              <w:spacing w:after="0"/>
              <w:ind w:left="0"/>
              <w:rPr>
                <w:sz w:val="21"/>
                <w:szCs w:val="21"/>
                <w:lang w:val="en-US" w:eastAsia="ru-RU"/>
              </w:rPr>
            </w:pPr>
            <w:r w:rsidRPr="00350529">
              <w:rPr>
                <w:sz w:val="21"/>
                <w:szCs w:val="21"/>
                <w:lang w:val="en-US" w:eastAsia="ru-RU"/>
              </w:rPr>
              <w:t>PAStatusType</w:t>
            </w:r>
          </w:p>
          <w:p w14:paraId="15AA68C9" w14:textId="77777777" w:rsidR="00E9696F" w:rsidRPr="00350529" w:rsidRDefault="00E9696F" w:rsidP="00AD040D">
            <w:pPr>
              <w:widowControl/>
              <w:spacing w:after="0"/>
              <w:ind w:left="0"/>
              <w:rPr>
                <w:sz w:val="21"/>
                <w:szCs w:val="21"/>
                <w:lang w:val="en-US" w:eastAsia="ru-RU"/>
              </w:rPr>
            </w:pPr>
          </w:p>
          <w:p w14:paraId="04CB3843" w14:textId="04E1771F" w:rsidR="00E9696F" w:rsidRPr="00E9696F" w:rsidRDefault="00E9696F" w:rsidP="00AD040D">
            <w:pPr>
              <w:widowControl/>
              <w:spacing w:after="0"/>
              <w:ind w:left="0"/>
              <w:rPr>
                <w:sz w:val="21"/>
                <w:szCs w:val="21"/>
                <w:lang w:val="en-US" w:eastAsia="ru-RU"/>
              </w:rPr>
            </w:pPr>
            <w:r w:rsidRPr="00E9696F">
              <w:rPr>
                <w:sz w:val="12"/>
                <w:szCs w:val="21"/>
                <w:lang w:val="en-US" w:eastAsia="ru-RU"/>
              </w:rPr>
              <w:t>&lt;xs:restriction base="xs:string"&gt;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61C503" w14:textId="49BA2286" w:rsidR="005D4CC7" w:rsidRPr="00BF2143" w:rsidRDefault="005D4CC7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BF2143">
              <w:rPr>
                <w:sz w:val="21"/>
                <w:szCs w:val="21"/>
                <w:lang w:val="en-US" w:eastAsia="ru-RU"/>
              </w:rPr>
              <w:t>Submited</w:t>
            </w:r>
          </w:p>
        </w:tc>
      </w:tr>
      <w:tr w:rsidR="00921F20" w:rsidRPr="00BF2143" w14:paraId="052FEDCB" w14:textId="77777777" w:rsidTr="00B83AEC">
        <w:tc>
          <w:tcPr>
            <w:tcW w:w="6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F4B2B8" w14:textId="77777777" w:rsidR="00921F20" w:rsidRPr="00BF2143" w:rsidRDefault="00921F20" w:rsidP="009930DB">
            <w:pPr>
              <w:pStyle w:val="afa"/>
              <w:widowControl/>
              <w:numPr>
                <w:ilvl w:val="0"/>
                <w:numId w:val="17"/>
              </w:numPr>
              <w:spacing w:after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7915F0" w14:textId="2A8BB682" w:rsidR="00921F20" w:rsidRPr="00BF2143" w:rsidRDefault="00921F20" w:rsidP="00145CBA">
            <w:pPr>
              <w:spacing w:after="0"/>
              <w:ind w:left="0"/>
              <w:rPr>
                <w:b/>
              </w:rPr>
            </w:pPr>
            <w:r>
              <w:rPr>
                <w:b/>
              </w:rPr>
              <w:t>Дата обработки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4B4A8B" w14:textId="4CE5535F" w:rsidR="00921F20" w:rsidRPr="00921F20" w:rsidRDefault="00921F20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val="en-US" w:eastAsia="ru-RU"/>
              </w:rPr>
              <w:t>issued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776C5F" w14:textId="397B7168" w:rsidR="00921F20" w:rsidRPr="00145CBA" w:rsidRDefault="00921F20" w:rsidP="00145CBA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В случае успешной обработки сообщения – дата регистрации доверенности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8542FD" w14:textId="1F3BA38E" w:rsidR="00921F20" w:rsidRPr="00BF2143" w:rsidRDefault="00921F20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>
              <w:rPr>
                <w:i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67D2E2" w14:textId="31D7C5A3" w:rsidR="00921F20" w:rsidRPr="00350529" w:rsidRDefault="00921F20" w:rsidP="00AD040D">
            <w:pPr>
              <w:widowControl/>
              <w:spacing w:after="0"/>
              <w:ind w:left="0"/>
              <w:rPr>
                <w:sz w:val="21"/>
                <w:szCs w:val="21"/>
                <w:lang w:val="en-US" w:eastAsia="ru-RU"/>
              </w:rPr>
            </w:pPr>
            <w:r w:rsidRPr="00921F20">
              <w:rPr>
                <w:sz w:val="21"/>
                <w:szCs w:val="21"/>
                <w:lang w:val="en-US" w:eastAsia="ru-RU"/>
              </w:rPr>
              <w:t>dateTime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11DBF3" w14:textId="77777777" w:rsidR="00921F20" w:rsidRPr="00BF2143" w:rsidRDefault="00921F20" w:rsidP="00AD040D">
            <w:pPr>
              <w:widowControl/>
              <w:spacing w:after="0"/>
              <w:ind w:left="0"/>
              <w:rPr>
                <w:sz w:val="21"/>
                <w:szCs w:val="21"/>
                <w:lang w:val="en-US" w:eastAsia="ru-RU"/>
              </w:rPr>
            </w:pPr>
          </w:p>
        </w:tc>
      </w:tr>
      <w:tr w:rsidR="00B83AEC" w:rsidRPr="00B83AEC" w14:paraId="6D149423" w14:textId="77777777" w:rsidTr="00B83AEC">
        <w:tc>
          <w:tcPr>
            <w:tcW w:w="675" w:type="dxa"/>
            <w:shd w:val="clear" w:color="auto" w:fill="D9D9D9" w:themeFill="background1" w:themeFillShade="D9"/>
          </w:tcPr>
          <w:p w14:paraId="50828285" w14:textId="77777777" w:rsidR="00B83AEC" w:rsidRPr="00BF2143" w:rsidRDefault="00B83AEC" w:rsidP="00B83AEC">
            <w:pPr>
              <w:pStyle w:val="afa"/>
              <w:widowControl/>
              <w:numPr>
                <w:ilvl w:val="0"/>
                <w:numId w:val="17"/>
              </w:numPr>
              <w:spacing w:after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310" w:type="dxa"/>
            <w:shd w:val="clear" w:color="auto" w:fill="D9D9D9" w:themeFill="background1" w:themeFillShade="D9"/>
          </w:tcPr>
          <w:p w14:paraId="39D5FD5C" w14:textId="153AAB7A" w:rsidR="00B83AEC" w:rsidRPr="00BF2143" w:rsidRDefault="00B83AEC" w:rsidP="00AD040D">
            <w:pPr>
              <w:spacing w:after="0"/>
              <w:ind w:left="0"/>
              <w:rPr>
                <w:b/>
              </w:rPr>
            </w:pPr>
            <w:r w:rsidRPr="00A249B8">
              <w:rPr>
                <w:b/>
              </w:rPr>
              <w:t>Результат об ошибк</w:t>
            </w:r>
            <w:r w:rsidR="00443A30">
              <w:rPr>
                <w:b/>
              </w:rPr>
              <w:t>и</w:t>
            </w:r>
          </w:p>
        </w:tc>
        <w:tc>
          <w:tcPr>
            <w:tcW w:w="1168" w:type="dxa"/>
            <w:shd w:val="clear" w:color="auto" w:fill="D9D9D9" w:themeFill="background1" w:themeFillShade="D9"/>
          </w:tcPr>
          <w:p w14:paraId="6165927A" w14:textId="69E983A9" w:rsidR="00B83AEC" w:rsidRPr="00AE7A81" w:rsidRDefault="00B83AEC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A249B8">
              <w:rPr>
                <w:sz w:val="21"/>
                <w:szCs w:val="21"/>
                <w:lang w:eastAsia="ru-RU"/>
              </w:rPr>
              <w:t>protocol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0B14D48" w14:textId="7926BD2E" w:rsidR="00B83AEC" w:rsidRPr="00BF2143" w:rsidRDefault="00B83AEC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См. «</w:t>
            </w:r>
            <w:r>
              <w:rPr>
                <w:sz w:val="21"/>
                <w:szCs w:val="21"/>
                <w:lang w:eastAsia="ru-RU"/>
              </w:rPr>
              <w:fldChar w:fldCharType="begin"/>
            </w:r>
            <w:r>
              <w:rPr>
                <w:sz w:val="21"/>
                <w:szCs w:val="21"/>
                <w:lang w:eastAsia="ru-RU"/>
              </w:rPr>
              <w:instrText xml:space="preserve"> REF _Ref85628235 \h </w:instrText>
            </w:r>
            <w:r>
              <w:rPr>
                <w:sz w:val="21"/>
                <w:szCs w:val="21"/>
                <w:lang w:eastAsia="ru-RU"/>
              </w:rPr>
            </w:r>
            <w:r>
              <w:rPr>
                <w:sz w:val="21"/>
                <w:szCs w:val="21"/>
                <w:lang w:eastAsia="ru-RU"/>
              </w:rPr>
              <w:fldChar w:fldCharType="separate"/>
            </w:r>
            <w:r w:rsidR="00650632" w:rsidRPr="00C95899">
              <w:rPr>
                <w:i/>
              </w:rPr>
              <w:t>Атрибутивный состав «</w:t>
            </w:r>
            <w:r w:rsidR="00650632">
              <w:rPr>
                <w:i/>
              </w:rPr>
              <w:t>Протокол ошибки</w:t>
            </w:r>
            <w:r w:rsidR="00650632" w:rsidRPr="00C95899">
              <w:rPr>
                <w:i/>
              </w:rPr>
              <w:t>»</w:t>
            </w:r>
            <w:r>
              <w:rPr>
                <w:sz w:val="21"/>
                <w:szCs w:val="21"/>
                <w:lang w:eastAsia="ru-RU"/>
              </w:rPr>
              <w:fldChar w:fldCharType="end"/>
            </w:r>
            <w:r>
              <w:rPr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CEE7967" w14:textId="3E6CD637" w:rsidR="00B83AEC" w:rsidRPr="00BF2143" w:rsidRDefault="00B83AEC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A249B8">
              <w:rPr>
                <w:i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14:paraId="63B451BD" w14:textId="7062E46E" w:rsidR="00B83AEC" w:rsidRPr="00B83AEC" w:rsidRDefault="00B83AEC" w:rsidP="00E9696F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A249B8">
              <w:rPr>
                <w:i/>
                <w:sz w:val="21"/>
                <w:szCs w:val="21"/>
                <w:lang w:eastAsia="ru-RU"/>
              </w:rPr>
              <w:t>ProtocolType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7B09A1A" w14:textId="77777777" w:rsidR="00B83AEC" w:rsidRPr="00B83AEC" w:rsidRDefault="00B83AEC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</w:p>
        </w:tc>
      </w:tr>
    </w:tbl>
    <w:p w14:paraId="0B4F6471" w14:textId="38B0BB84" w:rsidR="0066422C" w:rsidRDefault="0066422C" w:rsidP="00AD040D">
      <w:pPr>
        <w:pStyle w:val="4"/>
        <w:rPr>
          <w:rFonts w:ascii="Times New Roman" w:hAnsi="Times New Roman"/>
          <w:lang w:eastAsia="ru-RU"/>
        </w:rPr>
      </w:pPr>
      <w:bookmarkStart w:id="42" w:name="_Toc81991511"/>
      <w:r w:rsidRPr="00BF2143">
        <w:rPr>
          <w:rFonts w:ascii="Times New Roman" w:hAnsi="Times New Roman"/>
          <w:lang w:eastAsia="ru-RU"/>
        </w:rPr>
        <w:t xml:space="preserve">Пример ответа </w:t>
      </w:r>
      <w:r w:rsidR="00A7100F" w:rsidRPr="00BF2143">
        <w:rPr>
          <w:rFonts w:ascii="Times New Roman" w:hAnsi="Times New Roman"/>
          <w:lang w:eastAsia="ru-RU"/>
        </w:rPr>
        <w:t>о</w:t>
      </w:r>
      <w:r w:rsidRPr="00BF2143">
        <w:rPr>
          <w:rFonts w:ascii="Times New Roman" w:hAnsi="Times New Roman"/>
          <w:lang w:eastAsia="ru-RU"/>
        </w:rPr>
        <w:t xml:space="preserve"> приняти</w:t>
      </w:r>
      <w:r w:rsidR="00A7100F" w:rsidRPr="00BF2143">
        <w:rPr>
          <w:rFonts w:ascii="Times New Roman" w:hAnsi="Times New Roman"/>
          <w:lang w:eastAsia="ru-RU"/>
        </w:rPr>
        <w:t>и</w:t>
      </w:r>
      <w:r w:rsidRPr="00BF2143">
        <w:rPr>
          <w:rFonts w:ascii="Times New Roman" w:hAnsi="Times New Roman"/>
          <w:lang w:eastAsia="ru-RU"/>
        </w:rPr>
        <w:t xml:space="preserve"> в обработку файла </w:t>
      </w:r>
      <w:r w:rsidRPr="00BF2143">
        <w:rPr>
          <w:rFonts w:ascii="Times New Roman" w:hAnsi="Times New Roman"/>
          <w:lang w:val="en-US" w:eastAsia="ru-RU"/>
        </w:rPr>
        <w:t>XML</w:t>
      </w:r>
      <w:r w:rsidRPr="00BF2143">
        <w:rPr>
          <w:rFonts w:ascii="Times New Roman" w:hAnsi="Times New Roman"/>
          <w:lang w:eastAsia="ru-RU"/>
        </w:rPr>
        <w:t xml:space="preserve"> «</w:t>
      </w:r>
      <w:r w:rsidR="002B3DF0">
        <w:rPr>
          <w:rFonts w:ascii="Times New Roman" w:hAnsi="Times New Roman"/>
          <w:lang w:eastAsia="ru-RU"/>
        </w:rPr>
        <w:t xml:space="preserve">Результат </w:t>
      </w:r>
      <w:r w:rsidRPr="00BF2143">
        <w:rPr>
          <w:rFonts w:ascii="Times New Roman" w:hAnsi="Times New Roman"/>
          <w:lang w:eastAsia="ru-RU"/>
        </w:rPr>
        <w:t>Ре</w:t>
      </w:r>
      <w:r w:rsidR="002B3DF0">
        <w:rPr>
          <w:rFonts w:ascii="Times New Roman" w:hAnsi="Times New Roman"/>
          <w:lang w:eastAsia="ru-RU"/>
        </w:rPr>
        <w:t xml:space="preserve">гистрации Электронной </w:t>
      </w:r>
      <w:r w:rsidRPr="00BF2143">
        <w:rPr>
          <w:rFonts w:ascii="Times New Roman" w:hAnsi="Times New Roman"/>
          <w:lang w:eastAsia="ru-RU"/>
        </w:rPr>
        <w:t>Доверенности»</w:t>
      </w:r>
      <w:bookmarkEnd w:id="42"/>
    </w:p>
    <w:p w14:paraId="1E897951" w14:textId="65A44BD3" w:rsidR="003E0986" w:rsidRPr="003E0986" w:rsidRDefault="00B6645E" w:rsidP="003E0986">
      <w:pPr>
        <w:rPr>
          <w:lang w:eastAsia="ru-RU"/>
        </w:rPr>
      </w:pPr>
      <w:r>
        <w:rPr>
          <w:lang w:eastAsia="ru-RU"/>
        </w:rPr>
        <w:object w:dxaOrig="1814" w:dyaOrig="1174" w14:anchorId="6AFDBD7C">
          <v:shape id="_x0000_i1028" type="#_x0000_t75" style="width:90.7pt;height:58.95pt" o:ole="">
            <v:imagedata r:id="rId44" o:title=""/>
          </v:shape>
          <o:OLEObject Type="Embed" ProgID="Package" ShapeID="_x0000_i1028" DrawAspect="Icon" ObjectID="_1718113074" r:id="rId45"/>
        </w:object>
      </w:r>
    </w:p>
    <w:tbl>
      <w:tblPr>
        <w:tblStyle w:val="affb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6422C" w:rsidRPr="00C022F5" w14:paraId="5C3812E7" w14:textId="77777777" w:rsidTr="009506DF">
        <w:tc>
          <w:tcPr>
            <w:tcW w:w="9854" w:type="dxa"/>
          </w:tcPr>
          <w:p w14:paraId="5594E20A" w14:textId="77777777" w:rsidR="00921F20" w:rsidRPr="00921F20" w:rsidRDefault="00921F20" w:rsidP="00921F20">
            <w:pPr>
              <w:spacing w:after="0"/>
              <w:ind w:left="0"/>
              <w:rPr>
                <w:lang w:val="en-US" w:eastAsia="ru-RU"/>
              </w:rPr>
            </w:pPr>
            <w:r w:rsidRPr="00921F20">
              <w:rPr>
                <w:lang w:val="en-US" w:eastAsia="ru-RU"/>
              </w:rPr>
              <w:t>&lt;urn:registerPowerOfAttorneyResult responseOn="string" xmlns:urn="urn:ru:fss:integration:types:mchd:v01"&gt;</w:t>
            </w:r>
          </w:p>
          <w:p w14:paraId="4BB08E25" w14:textId="77777777" w:rsidR="00921F20" w:rsidRPr="00921F20" w:rsidRDefault="00921F20" w:rsidP="00921F20">
            <w:pPr>
              <w:spacing w:after="0"/>
              <w:ind w:left="0"/>
              <w:rPr>
                <w:lang w:val="en-US" w:eastAsia="ru-RU"/>
              </w:rPr>
            </w:pPr>
            <w:r w:rsidRPr="00921F20">
              <w:rPr>
                <w:lang w:val="en-US" w:eastAsia="ru-RU"/>
              </w:rPr>
              <w:t xml:space="preserve">  &lt;!--Optional:--&gt;</w:t>
            </w:r>
          </w:p>
          <w:p w14:paraId="4F4A0C97" w14:textId="77777777" w:rsidR="00921F20" w:rsidRPr="00921F20" w:rsidRDefault="00921F20" w:rsidP="00921F20">
            <w:pPr>
              <w:spacing w:after="0"/>
              <w:ind w:left="0"/>
              <w:rPr>
                <w:lang w:val="en-US" w:eastAsia="ru-RU"/>
              </w:rPr>
            </w:pPr>
            <w:r w:rsidRPr="00921F20">
              <w:rPr>
                <w:lang w:val="en-US" w:eastAsia="ru-RU"/>
              </w:rPr>
              <w:t xml:space="preserve">  &lt;urn:uuid&gt;string&lt;/urn:uuid&gt;</w:t>
            </w:r>
          </w:p>
          <w:p w14:paraId="66D1CCF4" w14:textId="77777777" w:rsidR="00921F20" w:rsidRPr="00921F20" w:rsidRDefault="00921F20" w:rsidP="00921F20">
            <w:pPr>
              <w:spacing w:after="0"/>
              <w:ind w:left="0"/>
              <w:rPr>
                <w:lang w:val="en-US" w:eastAsia="ru-RU"/>
              </w:rPr>
            </w:pPr>
            <w:r w:rsidRPr="00921F20">
              <w:rPr>
                <w:lang w:val="en-US" w:eastAsia="ru-RU"/>
              </w:rPr>
              <w:t xml:space="preserve">  &lt;urn:status&gt;REGISTERED&lt;/urn:status&gt;</w:t>
            </w:r>
          </w:p>
          <w:p w14:paraId="19B08D27" w14:textId="77777777" w:rsidR="00921F20" w:rsidRPr="00921F20" w:rsidRDefault="00921F20" w:rsidP="00921F20">
            <w:pPr>
              <w:spacing w:after="0"/>
              <w:ind w:left="0"/>
              <w:rPr>
                <w:lang w:val="en-US" w:eastAsia="ru-RU"/>
              </w:rPr>
            </w:pPr>
            <w:r w:rsidRPr="00921F20">
              <w:rPr>
                <w:lang w:val="en-US" w:eastAsia="ru-RU"/>
              </w:rPr>
              <w:t xml:space="preserve">  &lt;!--Optional:--&gt;</w:t>
            </w:r>
          </w:p>
          <w:p w14:paraId="2523C2D9" w14:textId="77777777" w:rsidR="00921F20" w:rsidRPr="00921F20" w:rsidRDefault="00921F20" w:rsidP="00921F20">
            <w:pPr>
              <w:spacing w:after="0"/>
              <w:ind w:left="0"/>
              <w:rPr>
                <w:lang w:val="en-US" w:eastAsia="ru-RU"/>
              </w:rPr>
            </w:pPr>
            <w:r w:rsidRPr="00921F20">
              <w:rPr>
                <w:lang w:val="en-US" w:eastAsia="ru-RU"/>
              </w:rPr>
              <w:t xml:space="preserve">  &lt;urn:issued&gt;2007-10-26T10:36:28&lt;/urn:issued&gt;</w:t>
            </w:r>
          </w:p>
          <w:p w14:paraId="67F6C2B7" w14:textId="77777777" w:rsidR="00921F20" w:rsidRPr="00921F20" w:rsidRDefault="00921F20" w:rsidP="00921F20">
            <w:pPr>
              <w:spacing w:after="0"/>
              <w:ind w:left="0"/>
              <w:rPr>
                <w:lang w:val="en-US" w:eastAsia="ru-RU"/>
              </w:rPr>
            </w:pPr>
            <w:r w:rsidRPr="00921F20">
              <w:rPr>
                <w:lang w:val="en-US" w:eastAsia="ru-RU"/>
              </w:rPr>
              <w:t xml:space="preserve">  &lt;!--Optional:--&gt;</w:t>
            </w:r>
          </w:p>
          <w:p w14:paraId="0098D60E" w14:textId="77777777" w:rsidR="00921F20" w:rsidRPr="00921F20" w:rsidRDefault="00921F20" w:rsidP="00921F20">
            <w:pPr>
              <w:spacing w:after="0"/>
              <w:ind w:left="0"/>
              <w:rPr>
                <w:lang w:val="en-US" w:eastAsia="ru-RU"/>
              </w:rPr>
            </w:pPr>
            <w:r w:rsidRPr="00921F20">
              <w:rPr>
                <w:lang w:val="en-US" w:eastAsia="ru-RU"/>
              </w:rPr>
              <w:t xml:space="preserve">  &lt;urn:protocol&gt;</w:t>
            </w:r>
          </w:p>
          <w:p w14:paraId="025875F6" w14:textId="77777777" w:rsidR="00921F20" w:rsidRPr="00921F20" w:rsidRDefault="00921F20" w:rsidP="00921F20">
            <w:pPr>
              <w:spacing w:after="0"/>
              <w:ind w:left="0"/>
              <w:rPr>
                <w:lang w:val="en-US" w:eastAsia="ru-RU"/>
              </w:rPr>
            </w:pPr>
            <w:r w:rsidRPr="00921F20">
              <w:rPr>
                <w:lang w:val="en-US" w:eastAsia="ru-RU"/>
              </w:rPr>
              <w:t xml:space="preserve">    &lt;!--Zero or more repetitions:--&gt;</w:t>
            </w:r>
          </w:p>
          <w:p w14:paraId="16B20B8E" w14:textId="77777777" w:rsidR="00921F20" w:rsidRPr="00921F20" w:rsidRDefault="00921F20" w:rsidP="00921F20">
            <w:pPr>
              <w:spacing w:after="0"/>
              <w:ind w:left="0"/>
              <w:rPr>
                <w:lang w:val="en-US" w:eastAsia="ru-RU"/>
              </w:rPr>
            </w:pPr>
            <w:r w:rsidRPr="00921F20">
              <w:rPr>
                <w:lang w:val="en-US" w:eastAsia="ru-RU"/>
              </w:rPr>
              <w:t xml:space="preserve">    &lt;urn:message&gt;</w:t>
            </w:r>
          </w:p>
          <w:p w14:paraId="4771F381" w14:textId="77777777" w:rsidR="00921F20" w:rsidRPr="00921F20" w:rsidRDefault="00921F20" w:rsidP="00921F20">
            <w:pPr>
              <w:spacing w:after="0"/>
              <w:ind w:left="0"/>
              <w:rPr>
                <w:lang w:val="en-US" w:eastAsia="ru-RU"/>
              </w:rPr>
            </w:pPr>
            <w:r w:rsidRPr="00921F20">
              <w:rPr>
                <w:lang w:val="en-US" w:eastAsia="ru-RU"/>
              </w:rPr>
              <w:t xml:space="preserve">      &lt;urn:mnemonic&gt;string&lt;/urn:mnemonic&gt;</w:t>
            </w:r>
          </w:p>
          <w:p w14:paraId="79976DCB" w14:textId="77777777" w:rsidR="00921F20" w:rsidRPr="00921F20" w:rsidRDefault="00921F20" w:rsidP="00921F20">
            <w:pPr>
              <w:spacing w:after="0"/>
              <w:ind w:left="0"/>
              <w:rPr>
                <w:lang w:val="en-US" w:eastAsia="ru-RU"/>
              </w:rPr>
            </w:pPr>
            <w:r w:rsidRPr="00921F20">
              <w:rPr>
                <w:lang w:val="en-US" w:eastAsia="ru-RU"/>
              </w:rPr>
              <w:t xml:space="preserve">      &lt;urn:level&gt;ERROR&lt;/urn:level&gt;</w:t>
            </w:r>
          </w:p>
          <w:p w14:paraId="415C09BE" w14:textId="77777777" w:rsidR="00921F20" w:rsidRPr="00921F20" w:rsidRDefault="00921F20" w:rsidP="00921F20">
            <w:pPr>
              <w:spacing w:after="0"/>
              <w:ind w:left="0"/>
              <w:rPr>
                <w:lang w:val="en-US" w:eastAsia="ru-RU"/>
              </w:rPr>
            </w:pPr>
            <w:r w:rsidRPr="00921F20">
              <w:rPr>
                <w:lang w:val="en-US" w:eastAsia="ru-RU"/>
              </w:rPr>
              <w:t xml:space="preserve">      &lt;!--Optional:--&gt;</w:t>
            </w:r>
          </w:p>
          <w:p w14:paraId="02EEA7C0" w14:textId="77777777" w:rsidR="00921F20" w:rsidRPr="00921F20" w:rsidRDefault="00921F20" w:rsidP="00921F20">
            <w:pPr>
              <w:spacing w:after="0"/>
              <w:ind w:left="0"/>
              <w:rPr>
                <w:lang w:val="en-US" w:eastAsia="ru-RU"/>
              </w:rPr>
            </w:pPr>
            <w:r w:rsidRPr="00921F20">
              <w:rPr>
                <w:lang w:val="en-US" w:eastAsia="ru-RU"/>
              </w:rPr>
              <w:t xml:space="preserve">      &lt;urn:comment&gt;string&lt;/urn:comment&gt;</w:t>
            </w:r>
          </w:p>
          <w:p w14:paraId="18A62F8B" w14:textId="77777777" w:rsidR="00921F20" w:rsidRPr="00921F20" w:rsidRDefault="00921F20" w:rsidP="00921F20">
            <w:pPr>
              <w:spacing w:after="0"/>
              <w:ind w:left="0"/>
              <w:rPr>
                <w:lang w:val="en-US" w:eastAsia="ru-RU"/>
              </w:rPr>
            </w:pPr>
            <w:r w:rsidRPr="00921F20">
              <w:rPr>
                <w:lang w:val="en-US" w:eastAsia="ru-RU"/>
              </w:rPr>
              <w:t xml:space="preserve">      &lt;!--Optional:--&gt;</w:t>
            </w:r>
          </w:p>
          <w:p w14:paraId="3A7AA338" w14:textId="77777777" w:rsidR="00921F20" w:rsidRPr="00921F20" w:rsidRDefault="00921F20" w:rsidP="00921F20">
            <w:pPr>
              <w:spacing w:after="0"/>
              <w:ind w:left="0"/>
              <w:rPr>
                <w:lang w:val="en-US" w:eastAsia="ru-RU"/>
              </w:rPr>
            </w:pPr>
            <w:r w:rsidRPr="00921F20">
              <w:rPr>
                <w:lang w:val="en-US" w:eastAsia="ru-RU"/>
              </w:rPr>
              <w:t xml:space="preserve">      &lt;urn:recommendation&gt;string&lt;/urn:recommendation&gt;</w:t>
            </w:r>
          </w:p>
          <w:p w14:paraId="0DD45CE9" w14:textId="77777777" w:rsidR="00921F20" w:rsidRPr="00921F20" w:rsidRDefault="00921F20" w:rsidP="00921F20">
            <w:pPr>
              <w:spacing w:after="0"/>
              <w:ind w:left="0"/>
              <w:rPr>
                <w:lang w:val="en-US" w:eastAsia="ru-RU"/>
              </w:rPr>
            </w:pPr>
            <w:r w:rsidRPr="00921F20">
              <w:rPr>
                <w:lang w:val="en-US" w:eastAsia="ru-RU"/>
              </w:rPr>
              <w:t xml:space="preserve">    &lt;/urn:message&gt;</w:t>
            </w:r>
          </w:p>
          <w:p w14:paraId="26FD07A6" w14:textId="77777777" w:rsidR="00921F20" w:rsidRPr="00921F20" w:rsidRDefault="00921F20" w:rsidP="00921F20">
            <w:pPr>
              <w:spacing w:after="0"/>
              <w:ind w:left="0"/>
              <w:rPr>
                <w:lang w:val="en-US" w:eastAsia="ru-RU"/>
              </w:rPr>
            </w:pPr>
            <w:r w:rsidRPr="00921F20">
              <w:rPr>
                <w:lang w:val="en-US" w:eastAsia="ru-RU"/>
              </w:rPr>
              <w:t xml:space="preserve">  &lt;/urn:protocol&gt;</w:t>
            </w:r>
          </w:p>
          <w:p w14:paraId="546C5CFC" w14:textId="541B3D33" w:rsidR="0066422C" w:rsidRPr="00BF2143" w:rsidRDefault="00921F20" w:rsidP="00921F20">
            <w:pPr>
              <w:spacing w:after="0"/>
              <w:ind w:left="0"/>
              <w:rPr>
                <w:lang w:val="en-US" w:eastAsia="ru-RU"/>
              </w:rPr>
            </w:pPr>
            <w:r w:rsidRPr="00921F20">
              <w:rPr>
                <w:lang w:val="en-US" w:eastAsia="ru-RU"/>
              </w:rPr>
              <w:t>&lt;/urn:registerPowerOfAttorneyResult&gt;</w:t>
            </w:r>
          </w:p>
        </w:tc>
      </w:tr>
    </w:tbl>
    <w:p w14:paraId="0F554D85" w14:textId="77777777" w:rsidR="00817772" w:rsidRPr="00650F20" w:rsidRDefault="00817772" w:rsidP="00817772">
      <w:pPr>
        <w:widowControl/>
        <w:spacing w:after="0"/>
        <w:ind w:left="0"/>
        <w:rPr>
          <w:lang w:val="en-US"/>
        </w:rPr>
      </w:pPr>
    </w:p>
    <w:p w14:paraId="517E791A" w14:textId="77777777" w:rsidR="00A83C58" w:rsidRDefault="00BB1EF9" w:rsidP="00B02C20">
      <w:pPr>
        <w:pStyle w:val="4"/>
        <w:rPr>
          <w:rFonts w:ascii="Times New Roman" w:hAnsi="Times New Roman"/>
        </w:rPr>
      </w:pPr>
      <w:r w:rsidRPr="00B02C20">
        <w:rPr>
          <w:rFonts w:ascii="Times New Roman" w:hAnsi="Times New Roman"/>
        </w:rPr>
        <w:lastRenderedPageBreak/>
        <w:t>Схема</w:t>
      </w:r>
      <w:r w:rsidR="009A134C" w:rsidRPr="00B02C20">
        <w:rPr>
          <w:rFonts w:ascii="Times New Roman" w:hAnsi="Times New Roman"/>
        </w:rPr>
        <w:t xml:space="preserve"> сведений Ответа о получении Электронной Доверенности </w:t>
      </w:r>
    </w:p>
    <w:p w14:paraId="44789E3A" w14:textId="401F89B3" w:rsidR="00A83C58" w:rsidRDefault="00A83C58" w:rsidP="00A83C58">
      <w:pPr>
        <w:pStyle w:val="affe"/>
        <w:keepNext/>
        <w:jc w:val="right"/>
      </w:pPr>
      <w:r>
        <w:t xml:space="preserve">Таблица </w:t>
      </w:r>
      <w:r w:rsidR="002E5D12">
        <w:fldChar w:fldCharType="begin"/>
      </w:r>
      <w:r w:rsidR="002E5D12">
        <w:instrText xml:space="preserve"> SEQ Таблица \* ARABIC </w:instrText>
      </w:r>
      <w:r w:rsidR="002E5D12">
        <w:fldChar w:fldCharType="separate"/>
      </w:r>
      <w:r w:rsidR="00650632">
        <w:rPr>
          <w:noProof/>
        </w:rPr>
        <w:t>31</w:t>
      </w:r>
      <w:r w:rsidR="002E5D12">
        <w:rPr>
          <w:noProof/>
        </w:rPr>
        <w:fldChar w:fldCharType="end"/>
      </w:r>
      <w:r>
        <w:rPr>
          <w:lang w:val="ru-RU"/>
        </w:rPr>
        <w:t xml:space="preserve"> Схема сведений элемента </w:t>
      </w:r>
      <w:r w:rsidR="005E558B">
        <w:rPr>
          <w:lang w:val="ru-RU"/>
        </w:rPr>
        <w:t>RegisterPowerOfAttorneyResult</w:t>
      </w:r>
    </w:p>
    <w:tbl>
      <w:tblPr>
        <w:tblW w:w="4999" w:type="pct"/>
        <w:tblLook w:val="0000" w:firstRow="0" w:lastRow="0" w:firstColumn="0" w:lastColumn="0" w:noHBand="0" w:noVBand="0"/>
      </w:tblPr>
      <w:tblGrid>
        <w:gridCol w:w="1508"/>
        <w:gridCol w:w="8346"/>
      </w:tblGrid>
      <w:tr w:rsidR="00C82A9F" w:rsidRPr="00E37FC0" w14:paraId="22DD1C18" w14:textId="77777777" w:rsidTr="00FB09CC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C2A9" w14:textId="77777777" w:rsidR="00C82A9F" w:rsidRPr="00E37FC0" w:rsidRDefault="00C82A9F" w:rsidP="00FB09CC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E37FC0">
              <w:rPr>
                <w:rFonts w:ascii="Segoe UI" w:hAnsi="Segoe UI" w:cs="Segoe UI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93C1" w14:textId="714FB179" w:rsidR="00C82A9F" w:rsidRPr="00E37FC0" w:rsidRDefault="00C82A9F" w:rsidP="00FB09CC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</w:rPr>
            </w:pPr>
            <w:r>
              <w:rPr>
                <w:rFonts w:ascii="Consolas" w:hAnsi="Consolas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83FE05" wp14:editId="5715905A">
                  <wp:extent cx="3929380" cy="2812415"/>
                  <wp:effectExtent l="0" t="0" r="0" b="698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9380" cy="281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2A9F" w:rsidRPr="00C022F5" w14:paraId="66A73EBE" w14:textId="77777777" w:rsidTr="00FB09CC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9B6A" w14:textId="77777777" w:rsidR="00C82A9F" w:rsidRPr="00E37FC0" w:rsidRDefault="00C82A9F" w:rsidP="00FB09CC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E37FC0">
              <w:rPr>
                <w:rFonts w:ascii="Segoe UI" w:hAnsi="Segoe UI" w:cs="Segoe UI"/>
                <w:color w:val="808080"/>
                <w:sz w:val="16"/>
                <w:szCs w:val="16"/>
              </w:rPr>
              <w:t>namespace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EB0D" w14:textId="77777777" w:rsidR="00C82A9F" w:rsidRPr="00C82A9F" w:rsidRDefault="00C82A9F" w:rsidP="00FB09CC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  <w:lang w:val="en-US"/>
              </w:rPr>
            </w:pPr>
            <w:r w:rsidRPr="00C82A9F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urn:ru:fss:integration:types:mchd:v01</w:t>
            </w:r>
          </w:p>
        </w:tc>
      </w:tr>
      <w:tr w:rsidR="00C82A9F" w:rsidRPr="00E37FC0" w14:paraId="6579C952" w14:textId="77777777" w:rsidTr="00FB09CC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E3E1" w14:textId="77777777" w:rsidR="00C82A9F" w:rsidRPr="00E37FC0" w:rsidRDefault="00C82A9F" w:rsidP="00FB09CC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E37FC0">
              <w:rPr>
                <w:rFonts w:ascii="Segoe UI" w:hAnsi="Segoe UI" w:cs="Segoe UI"/>
                <w:color w:val="808080"/>
                <w:sz w:val="16"/>
                <w:szCs w:val="16"/>
              </w:rPr>
              <w:t>type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F4F2" w14:textId="77777777" w:rsidR="00C82A9F" w:rsidRPr="00E37FC0" w:rsidRDefault="00C82A9F" w:rsidP="00FB09CC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</w:rPr>
            </w:pPr>
            <w:r w:rsidRPr="00E37FC0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extension of </w:t>
            </w:r>
            <w:hyperlink w:anchor="Link2A" w:history="1">
              <w:r w:rsidRPr="00E37FC0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RegisterPowerOfAttorneyResultType</w:t>
              </w:r>
            </w:hyperlink>
          </w:p>
        </w:tc>
      </w:tr>
      <w:tr w:rsidR="00C82A9F" w:rsidRPr="00E37FC0" w14:paraId="069893B2" w14:textId="77777777" w:rsidTr="00FB09CC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2DBA" w14:textId="77777777" w:rsidR="00C82A9F" w:rsidRPr="00E37FC0" w:rsidRDefault="00C82A9F" w:rsidP="00FB09CC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E37FC0">
              <w:rPr>
                <w:rFonts w:ascii="Segoe UI" w:hAnsi="Segoe UI" w:cs="Segoe UI"/>
                <w:color w:val="808080"/>
                <w:sz w:val="16"/>
                <w:szCs w:val="16"/>
              </w:rPr>
              <w:t>properties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466"/>
              <w:gridCol w:w="1521"/>
            </w:tblGrid>
            <w:tr w:rsidR="00C82A9F" w:rsidRPr="00E37FC0" w14:paraId="43C51C88" w14:textId="77777777" w:rsidTr="00FB09CC">
              <w:tc>
                <w:tcPr>
                  <w:tcW w:w="0" w:type="auto"/>
                </w:tcPr>
                <w:p w14:paraId="3C3FF15E" w14:textId="77777777" w:rsidR="00C82A9F" w:rsidRPr="00E37FC0" w:rsidRDefault="00C82A9F" w:rsidP="00FB09CC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E37FC0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content </w:t>
                  </w:r>
                </w:p>
              </w:tc>
              <w:tc>
                <w:tcPr>
                  <w:tcW w:w="0" w:type="auto"/>
                </w:tcPr>
                <w:p w14:paraId="7C1B70D9" w14:textId="77777777" w:rsidR="00C82A9F" w:rsidRPr="00E37FC0" w:rsidRDefault="00C82A9F" w:rsidP="00FB09CC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E37FC0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complex</w:t>
                  </w:r>
                </w:p>
              </w:tc>
            </w:tr>
          </w:tbl>
          <w:p w14:paraId="7BE4763A" w14:textId="77777777" w:rsidR="00C82A9F" w:rsidRPr="00E37FC0" w:rsidRDefault="00C82A9F" w:rsidP="00FB09CC">
            <w:pPr>
              <w:autoSpaceDE w:val="0"/>
              <w:autoSpaceDN w:val="0"/>
              <w:adjustRightInd w:val="0"/>
              <w:spacing w:after="75"/>
              <w:rPr>
                <w:rFonts w:ascii="Consolas" w:hAnsi="Consolas"/>
                <w:sz w:val="24"/>
                <w:szCs w:val="24"/>
              </w:rPr>
            </w:pPr>
          </w:p>
        </w:tc>
      </w:tr>
      <w:tr w:rsidR="00C82A9F" w:rsidRPr="00E37FC0" w14:paraId="485F33EE" w14:textId="77777777" w:rsidTr="00FB09CC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DA79" w14:textId="77777777" w:rsidR="00C82A9F" w:rsidRPr="00E37FC0" w:rsidRDefault="00C82A9F" w:rsidP="00FB09CC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E37FC0">
              <w:rPr>
                <w:rFonts w:ascii="Segoe UI" w:hAnsi="Segoe UI" w:cs="Segoe UI"/>
                <w:color w:val="808080"/>
                <w:sz w:val="16"/>
                <w:szCs w:val="16"/>
              </w:rPr>
              <w:t>children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2062" w14:textId="77777777" w:rsidR="00C82A9F" w:rsidRPr="00E37FC0" w:rsidRDefault="00796CBF" w:rsidP="00FB09CC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</w:rPr>
            </w:pPr>
            <w:hyperlink w:anchor="Link4E" w:history="1">
              <w:r w:rsidR="00C82A9F" w:rsidRPr="00E37FC0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uuid</w:t>
              </w:r>
            </w:hyperlink>
            <w:r w:rsidR="00C82A9F" w:rsidRPr="00E37FC0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  <w:hyperlink w:anchor="Link4F" w:history="1">
              <w:r w:rsidR="00C82A9F" w:rsidRPr="00E37FC0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status</w:t>
              </w:r>
            </w:hyperlink>
            <w:r w:rsidR="00C82A9F" w:rsidRPr="00E37FC0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  <w:hyperlink w:anchor="Link50" w:history="1">
              <w:r w:rsidR="00C82A9F" w:rsidRPr="00E37FC0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issued</w:t>
              </w:r>
            </w:hyperlink>
            <w:r w:rsidR="00C82A9F" w:rsidRPr="00E37FC0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  <w:hyperlink w:anchor="Link51" w:history="1">
              <w:r w:rsidR="00C82A9F" w:rsidRPr="00E37FC0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protocol</w:t>
              </w:r>
            </w:hyperlink>
          </w:p>
        </w:tc>
      </w:tr>
      <w:tr w:rsidR="00C82A9F" w:rsidRPr="00E37FC0" w14:paraId="4A14FB4E" w14:textId="77777777" w:rsidTr="00FB09CC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139F" w14:textId="77777777" w:rsidR="00C82A9F" w:rsidRPr="00E37FC0" w:rsidRDefault="00C82A9F" w:rsidP="00FB09CC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E37FC0">
              <w:rPr>
                <w:rFonts w:ascii="Segoe UI" w:hAnsi="Segoe UI" w:cs="Segoe UI"/>
                <w:color w:val="808080"/>
                <w:sz w:val="16"/>
                <w:szCs w:val="16"/>
              </w:rPr>
              <w:t>attributes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999" w:type="pct"/>
              <w:tblLook w:val="0000" w:firstRow="0" w:lastRow="0" w:firstColumn="0" w:lastColumn="0" w:noHBand="0" w:noVBand="0"/>
            </w:tblPr>
            <w:tblGrid>
              <w:gridCol w:w="1553"/>
              <w:gridCol w:w="1617"/>
              <w:gridCol w:w="1050"/>
              <w:gridCol w:w="1264"/>
              <w:gridCol w:w="1142"/>
              <w:gridCol w:w="1504"/>
            </w:tblGrid>
            <w:tr w:rsidR="00C82A9F" w:rsidRPr="00E37FC0" w14:paraId="26F1D830" w14:textId="77777777" w:rsidTr="00FB09CC">
              <w:tc>
                <w:tcPr>
                  <w:tcW w:w="784" w:type="pct"/>
                </w:tcPr>
                <w:p w14:paraId="58F56C4A" w14:textId="77777777" w:rsidR="00C82A9F" w:rsidRPr="00E37FC0" w:rsidRDefault="00C82A9F" w:rsidP="00FB09CC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E37FC0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Name  </w:t>
                  </w:r>
                </w:p>
              </w:tc>
              <w:tc>
                <w:tcPr>
                  <w:tcW w:w="784" w:type="pct"/>
                </w:tcPr>
                <w:p w14:paraId="5A482F31" w14:textId="77777777" w:rsidR="00C82A9F" w:rsidRPr="00E37FC0" w:rsidRDefault="00C82A9F" w:rsidP="00FB09CC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E37FC0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Type  </w:t>
                  </w:r>
                </w:p>
              </w:tc>
              <w:tc>
                <w:tcPr>
                  <w:tcW w:w="784" w:type="pct"/>
                </w:tcPr>
                <w:p w14:paraId="1E47629D" w14:textId="77777777" w:rsidR="00C82A9F" w:rsidRPr="00E37FC0" w:rsidRDefault="00C82A9F" w:rsidP="00FB09CC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E37FC0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Use  </w:t>
                  </w:r>
                </w:p>
              </w:tc>
              <w:tc>
                <w:tcPr>
                  <w:tcW w:w="784" w:type="pct"/>
                </w:tcPr>
                <w:p w14:paraId="339EE585" w14:textId="77777777" w:rsidR="00C82A9F" w:rsidRPr="00E37FC0" w:rsidRDefault="00C82A9F" w:rsidP="00FB09CC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E37FC0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Default  </w:t>
                  </w:r>
                </w:p>
              </w:tc>
              <w:tc>
                <w:tcPr>
                  <w:tcW w:w="784" w:type="pct"/>
                </w:tcPr>
                <w:p w14:paraId="71D7F9E7" w14:textId="77777777" w:rsidR="00C82A9F" w:rsidRPr="00E37FC0" w:rsidRDefault="00C82A9F" w:rsidP="00FB09CC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E37FC0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Fixed  </w:t>
                  </w:r>
                </w:p>
              </w:tc>
              <w:tc>
                <w:tcPr>
                  <w:tcW w:w="784" w:type="pct"/>
                </w:tcPr>
                <w:p w14:paraId="059B03EA" w14:textId="77777777" w:rsidR="00C82A9F" w:rsidRPr="00E37FC0" w:rsidRDefault="00C82A9F" w:rsidP="00FB09CC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E37FC0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>Annotation</w:t>
                  </w:r>
                </w:p>
              </w:tc>
            </w:tr>
            <w:tr w:rsidR="00C82A9F" w:rsidRPr="00E37FC0" w14:paraId="61D0B9F6" w14:textId="77777777" w:rsidTr="00FB09CC">
              <w:tc>
                <w:tcPr>
                  <w:tcW w:w="784" w:type="pct"/>
                </w:tcPr>
                <w:p w14:paraId="26FF7B69" w14:textId="77777777" w:rsidR="00C82A9F" w:rsidRPr="00E37FC0" w:rsidRDefault="00796CBF" w:rsidP="00FB09CC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onsolas" w:hAnsi="Consolas"/>
                      <w:sz w:val="24"/>
                      <w:szCs w:val="24"/>
                    </w:rPr>
                  </w:pPr>
                  <w:hyperlink w:anchor="Link52" w:history="1">
                    <w:r w:rsidR="00C82A9F" w:rsidRPr="00E37FC0">
                      <w:rPr>
                        <w:rFonts w:ascii="Segoe UI" w:hAnsi="Segoe UI" w:cs="Segoe UI"/>
                        <w:color w:val="0000FF"/>
                        <w:sz w:val="16"/>
                        <w:szCs w:val="16"/>
                        <w:u w:val="single"/>
                      </w:rPr>
                      <w:t>responseOn</w:t>
                    </w:r>
                  </w:hyperlink>
                  <w:r w:rsidR="00C82A9F" w:rsidRPr="00E37FC0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784" w:type="pct"/>
                </w:tcPr>
                <w:p w14:paraId="322E3A0C" w14:textId="77777777" w:rsidR="00C82A9F" w:rsidRPr="00E37FC0" w:rsidRDefault="00C82A9F" w:rsidP="00FB09CC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E37FC0">
                    <w:rPr>
                      <w:rFonts w:ascii="Segoe UI" w:hAnsi="Segoe UI" w:cs="Segoe UI"/>
                      <w:b/>
                      <w:bCs/>
                      <w:color w:val="000000"/>
                      <w:sz w:val="16"/>
                      <w:szCs w:val="16"/>
                    </w:rPr>
                    <w:t>UuidV1Type</w:t>
                  </w:r>
                  <w:r w:rsidRPr="00E37FC0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784" w:type="pct"/>
                </w:tcPr>
                <w:p w14:paraId="32759C1A" w14:textId="77777777" w:rsidR="00C82A9F" w:rsidRPr="00E37FC0" w:rsidRDefault="00C82A9F" w:rsidP="00FB09CC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E37FC0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784" w:type="pct"/>
                </w:tcPr>
                <w:p w14:paraId="64F25EB2" w14:textId="77777777" w:rsidR="00C82A9F" w:rsidRPr="00E37FC0" w:rsidRDefault="00C82A9F" w:rsidP="00FB09CC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E37FC0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784" w:type="pct"/>
                </w:tcPr>
                <w:p w14:paraId="4127B6EB" w14:textId="77777777" w:rsidR="00C82A9F" w:rsidRPr="00E37FC0" w:rsidRDefault="00C82A9F" w:rsidP="00FB09CC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E37FC0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784" w:type="pct"/>
                </w:tcPr>
                <w:p w14:paraId="2BA1308F" w14:textId="77777777" w:rsidR="00C82A9F" w:rsidRPr="00E37FC0" w:rsidRDefault="00C82A9F" w:rsidP="00FB09CC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E37FC0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14:paraId="1F7AEE4E" w14:textId="77777777" w:rsidR="00C82A9F" w:rsidRPr="00E37FC0" w:rsidRDefault="00C82A9F" w:rsidP="00FB09CC">
            <w:pPr>
              <w:autoSpaceDE w:val="0"/>
              <w:autoSpaceDN w:val="0"/>
              <w:adjustRightInd w:val="0"/>
              <w:spacing w:after="75"/>
              <w:rPr>
                <w:rFonts w:ascii="Consolas" w:hAnsi="Consolas"/>
                <w:sz w:val="24"/>
                <w:szCs w:val="24"/>
              </w:rPr>
            </w:pPr>
          </w:p>
        </w:tc>
      </w:tr>
      <w:tr w:rsidR="00C82A9F" w:rsidRPr="00E37FC0" w14:paraId="253C2C19" w14:textId="77777777" w:rsidTr="00FB09CC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B86E" w14:textId="77777777" w:rsidR="00C82A9F" w:rsidRPr="00E37FC0" w:rsidRDefault="00C82A9F" w:rsidP="00FB09CC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E37FC0">
              <w:rPr>
                <w:rFonts w:ascii="Segoe UI" w:hAnsi="Segoe UI" w:cs="Segoe UI"/>
                <w:color w:val="808080"/>
                <w:sz w:val="16"/>
                <w:szCs w:val="16"/>
              </w:rPr>
              <w:t>annotation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635"/>
            </w:tblGrid>
            <w:tr w:rsidR="00C82A9F" w:rsidRPr="00E37FC0" w14:paraId="1B70074D" w14:textId="77777777" w:rsidTr="00FB09CC">
              <w:tc>
                <w:tcPr>
                  <w:tcW w:w="0" w:type="auto"/>
                </w:tcPr>
                <w:p w14:paraId="04250651" w14:textId="77777777" w:rsidR="00C82A9F" w:rsidRPr="00E37FC0" w:rsidRDefault="00C82A9F" w:rsidP="00FB09CC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E37FC0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>documentation</w:t>
                  </w:r>
                </w:p>
              </w:tc>
            </w:tr>
            <w:tr w:rsidR="00C82A9F" w:rsidRPr="00E37FC0" w14:paraId="088D2DC0" w14:textId="77777777" w:rsidTr="00FB09CC">
              <w:tc>
                <w:tcPr>
                  <w:tcW w:w="0" w:type="auto"/>
                </w:tcPr>
                <w:p w14:paraId="33D4DF74" w14:textId="77777777" w:rsidR="00C82A9F" w:rsidRPr="00E37FC0" w:rsidRDefault="00C82A9F" w:rsidP="00FB09CC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E37FC0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Корневой элемент ответа на запрос регистрации доверенности</w:t>
                  </w:r>
                </w:p>
              </w:tc>
            </w:tr>
          </w:tbl>
          <w:p w14:paraId="2B20D29A" w14:textId="77777777" w:rsidR="00C82A9F" w:rsidRPr="00E37FC0" w:rsidRDefault="00C82A9F" w:rsidP="00FB09CC">
            <w:pPr>
              <w:autoSpaceDE w:val="0"/>
              <w:autoSpaceDN w:val="0"/>
              <w:adjustRightInd w:val="0"/>
              <w:spacing w:after="75"/>
              <w:rPr>
                <w:rFonts w:ascii="Consolas" w:hAnsi="Consolas"/>
                <w:sz w:val="24"/>
                <w:szCs w:val="24"/>
              </w:rPr>
            </w:pPr>
          </w:p>
        </w:tc>
      </w:tr>
      <w:tr w:rsidR="00C82A9F" w:rsidRPr="00C022F5" w14:paraId="00197AE6" w14:textId="77777777" w:rsidTr="00FB09CC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7FDF" w14:textId="77777777" w:rsidR="00C82A9F" w:rsidRPr="00E37FC0" w:rsidRDefault="00C82A9F" w:rsidP="00FB09CC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E37FC0">
              <w:rPr>
                <w:rFonts w:ascii="Segoe UI" w:hAnsi="Segoe UI" w:cs="Segoe UI"/>
                <w:color w:val="808080"/>
                <w:sz w:val="16"/>
                <w:szCs w:val="16"/>
              </w:rPr>
              <w:t>source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37BF" w14:textId="77777777" w:rsidR="00C82A9F" w:rsidRPr="00C82A9F" w:rsidRDefault="00C82A9F" w:rsidP="00FB09CC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  <w:lang w:val="en-US"/>
              </w:rPr>
            </w:pPr>
            <w:r w:rsidRPr="00C82A9F">
              <w:rPr>
                <w:rFonts w:ascii="Consolas" w:hAnsi="Consolas" w:cs="Consolas"/>
                <w:color w:val="0000FF"/>
                <w:lang w:val="en-US"/>
              </w:rPr>
              <w:t>&lt;</w:t>
            </w:r>
            <w:r w:rsidRPr="00C82A9F">
              <w:rPr>
                <w:rFonts w:ascii="Consolas" w:hAnsi="Consolas" w:cs="Consolas"/>
                <w:color w:val="800000"/>
                <w:lang w:val="en-US"/>
              </w:rPr>
              <w:t>xs:element</w:t>
            </w:r>
            <w:r w:rsidRPr="00C82A9F">
              <w:rPr>
                <w:rFonts w:ascii="Consolas" w:hAnsi="Consolas" w:cs="Consolas"/>
                <w:color w:val="FF0000"/>
                <w:lang w:val="en-US"/>
              </w:rPr>
              <w:t xml:space="preserve"> name</w:t>
            </w:r>
            <w:r w:rsidRPr="00C82A9F">
              <w:rPr>
                <w:rFonts w:ascii="Consolas" w:hAnsi="Consolas" w:cs="Consolas"/>
                <w:color w:val="0000FF"/>
                <w:lang w:val="en-US"/>
              </w:rPr>
              <w:t>=</w:t>
            </w:r>
            <w:r w:rsidRPr="00C82A9F">
              <w:rPr>
                <w:rFonts w:ascii="Consolas" w:hAnsi="Consolas" w:cs="Consolas"/>
                <w:color w:val="000000"/>
                <w:lang w:val="en-US"/>
              </w:rPr>
              <w:t>"registerPowerOfAttorneyResult</w:t>
            </w:r>
            <w:r w:rsidRPr="00C82A9F">
              <w:rPr>
                <w:rFonts w:ascii="Consolas" w:hAnsi="Consolas" w:cs="Consolas"/>
                <w:color w:val="0000FF"/>
                <w:lang w:val="en-US"/>
              </w:rPr>
              <w:t>"&gt;</w:t>
            </w:r>
            <w:r w:rsidRPr="00C82A9F">
              <w:rPr>
                <w:rFonts w:ascii="Consolas" w:hAnsi="Consolas" w:cs="Consolas"/>
                <w:color w:val="000000"/>
                <w:lang w:val="en-US"/>
              </w:rPr>
              <w:br/>
              <w:t xml:space="preserve">  </w:t>
            </w:r>
            <w:r w:rsidRPr="00C82A9F">
              <w:rPr>
                <w:rFonts w:ascii="Consolas" w:hAnsi="Consolas" w:cs="Consolas"/>
                <w:color w:val="0000FF"/>
                <w:lang w:val="en-US"/>
              </w:rPr>
              <w:t>&lt;</w:t>
            </w:r>
            <w:r w:rsidRPr="00C82A9F">
              <w:rPr>
                <w:rFonts w:ascii="Consolas" w:hAnsi="Consolas" w:cs="Consolas"/>
                <w:color w:val="800000"/>
                <w:lang w:val="en-US"/>
              </w:rPr>
              <w:t>xs:annotation</w:t>
            </w:r>
            <w:r w:rsidRPr="00C82A9F">
              <w:rPr>
                <w:rFonts w:ascii="Consolas" w:hAnsi="Consolas" w:cs="Consolas"/>
                <w:color w:val="0000FF"/>
                <w:lang w:val="en-US"/>
              </w:rPr>
              <w:t>&gt;</w:t>
            </w:r>
            <w:r w:rsidRPr="00C82A9F">
              <w:rPr>
                <w:rFonts w:ascii="Consolas" w:hAnsi="Consolas" w:cs="Consolas"/>
                <w:color w:val="000000"/>
                <w:lang w:val="en-US"/>
              </w:rPr>
              <w:br/>
              <w:t xml:space="preserve">    </w:t>
            </w:r>
            <w:r w:rsidRPr="00C82A9F">
              <w:rPr>
                <w:rFonts w:ascii="Consolas" w:hAnsi="Consolas" w:cs="Consolas"/>
                <w:color w:val="0000FF"/>
                <w:lang w:val="en-US"/>
              </w:rPr>
              <w:t>&lt;</w:t>
            </w:r>
            <w:r w:rsidRPr="00C82A9F">
              <w:rPr>
                <w:rFonts w:ascii="Consolas" w:hAnsi="Consolas" w:cs="Consolas"/>
                <w:color w:val="800000"/>
                <w:lang w:val="en-US"/>
              </w:rPr>
              <w:t>xs:documentation</w:t>
            </w:r>
            <w:r w:rsidRPr="00C82A9F">
              <w:rPr>
                <w:rFonts w:ascii="Consolas" w:hAnsi="Consolas" w:cs="Consolas"/>
                <w:color w:val="0000FF"/>
                <w:lang w:val="en-US"/>
              </w:rPr>
              <w:t>&gt;</w:t>
            </w:r>
            <w:r w:rsidRPr="00E37FC0">
              <w:rPr>
                <w:rFonts w:ascii="Consolas" w:hAnsi="Consolas" w:cs="Consolas"/>
                <w:color w:val="000000"/>
              </w:rPr>
              <w:t>Корневой</w:t>
            </w:r>
            <w:r w:rsidRPr="00C82A9F">
              <w:rPr>
                <w:rFonts w:ascii="Consolas" w:hAnsi="Consolas" w:cs="Consolas"/>
                <w:color w:val="000000"/>
                <w:lang w:val="en-US"/>
              </w:rPr>
              <w:t xml:space="preserve"> </w:t>
            </w:r>
            <w:r w:rsidRPr="00E37FC0">
              <w:rPr>
                <w:rFonts w:ascii="Consolas" w:hAnsi="Consolas" w:cs="Consolas"/>
                <w:color w:val="000000"/>
              </w:rPr>
              <w:t>элемент</w:t>
            </w:r>
            <w:r w:rsidRPr="00C82A9F">
              <w:rPr>
                <w:rFonts w:ascii="Consolas" w:hAnsi="Consolas" w:cs="Consolas"/>
                <w:color w:val="000000"/>
                <w:lang w:val="en-US"/>
              </w:rPr>
              <w:t xml:space="preserve"> </w:t>
            </w:r>
            <w:r w:rsidRPr="00E37FC0">
              <w:rPr>
                <w:rFonts w:ascii="Consolas" w:hAnsi="Consolas" w:cs="Consolas"/>
                <w:color w:val="000000"/>
              </w:rPr>
              <w:t>ответа</w:t>
            </w:r>
            <w:r w:rsidRPr="00C82A9F">
              <w:rPr>
                <w:rFonts w:ascii="Consolas" w:hAnsi="Consolas" w:cs="Consolas"/>
                <w:color w:val="000000"/>
                <w:lang w:val="en-US"/>
              </w:rPr>
              <w:t xml:space="preserve"> </w:t>
            </w:r>
            <w:r w:rsidRPr="00E37FC0">
              <w:rPr>
                <w:rFonts w:ascii="Consolas" w:hAnsi="Consolas" w:cs="Consolas"/>
                <w:color w:val="000000"/>
              </w:rPr>
              <w:t>на</w:t>
            </w:r>
            <w:r w:rsidRPr="00C82A9F">
              <w:rPr>
                <w:rFonts w:ascii="Consolas" w:hAnsi="Consolas" w:cs="Consolas"/>
                <w:color w:val="000000"/>
                <w:lang w:val="en-US"/>
              </w:rPr>
              <w:t xml:space="preserve"> </w:t>
            </w:r>
            <w:r w:rsidRPr="00E37FC0">
              <w:rPr>
                <w:rFonts w:ascii="Consolas" w:hAnsi="Consolas" w:cs="Consolas"/>
                <w:color w:val="000000"/>
              </w:rPr>
              <w:t>запрос</w:t>
            </w:r>
            <w:r w:rsidRPr="00C82A9F">
              <w:rPr>
                <w:rFonts w:ascii="Consolas" w:hAnsi="Consolas" w:cs="Consolas"/>
                <w:color w:val="000000"/>
                <w:lang w:val="en-US"/>
              </w:rPr>
              <w:t xml:space="preserve"> </w:t>
            </w:r>
            <w:r w:rsidRPr="00E37FC0">
              <w:rPr>
                <w:rFonts w:ascii="Consolas" w:hAnsi="Consolas" w:cs="Consolas"/>
                <w:color w:val="000000"/>
              </w:rPr>
              <w:t>регистрации</w:t>
            </w:r>
            <w:r w:rsidRPr="00C82A9F">
              <w:rPr>
                <w:rFonts w:ascii="Consolas" w:hAnsi="Consolas" w:cs="Consolas"/>
                <w:color w:val="000000"/>
                <w:lang w:val="en-US"/>
              </w:rPr>
              <w:t xml:space="preserve"> </w:t>
            </w:r>
            <w:r w:rsidRPr="00E37FC0">
              <w:rPr>
                <w:rFonts w:ascii="Consolas" w:hAnsi="Consolas" w:cs="Consolas"/>
                <w:color w:val="000000"/>
              </w:rPr>
              <w:t>доверенности</w:t>
            </w:r>
            <w:r w:rsidRPr="00C82A9F">
              <w:rPr>
                <w:rFonts w:ascii="Consolas" w:hAnsi="Consolas" w:cs="Consolas"/>
                <w:color w:val="0000FF"/>
                <w:lang w:val="en-US"/>
              </w:rPr>
              <w:t>&lt;/</w:t>
            </w:r>
            <w:r w:rsidRPr="00C82A9F">
              <w:rPr>
                <w:rFonts w:ascii="Consolas" w:hAnsi="Consolas" w:cs="Consolas"/>
                <w:color w:val="800000"/>
                <w:lang w:val="en-US"/>
              </w:rPr>
              <w:t>xs:documentation</w:t>
            </w:r>
            <w:r w:rsidRPr="00C82A9F">
              <w:rPr>
                <w:rFonts w:ascii="Consolas" w:hAnsi="Consolas" w:cs="Consolas"/>
                <w:color w:val="0000FF"/>
                <w:lang w:val="en-US"/>
              </w:rPr>
              <w:t>&gt;</w:t>
            </w:r>
            <w:r w:rsidRPr="00C82A9F">
              <w:rPr>
                <w:rFonts w:ascii="Consolas" w:hAnsi="Consolas" w:cs="Consolas"/>
                <w:color w:val="000000"/>
                <w:lang w:val="en-US"/>
              </w:rPr>
              <w:br/>
              <w:t xml:space="preserve">  </w:t>
            </w:r>
            <w:r w:rsidRPr="00C82A9F">
              <w:rPr>
                <w:rFonts w:ascii="Consolas" w:hAnsi="Consolas" w:cs="Consolas"/>
                <w:color w:val="0000FF"/>
                <w:lang w:val="en-US"/>
              </w:rPr>
              <w:t>&lt;/</w:t>
            </w:r>
            <w:r w:rsidRPr="00C82A9F">
              <w:rPr>
                <w:rFonts w:ascii="Consolas" w:hAnsi="Consolas" w:cs="Consolas"/>
                <w:color w:val="800000"/>
                <w:lang w:val="en-US"/>
              </w:rPr>
              <w:t>xs:annotation</w:t>
            </w:r>
            <w:r w:rsidRPr="00C82A9F">
              <w:rPr>
                <w:rFonts w:ascii="Consolas" w:hAnsi="Consolas" w:cs="Consolas"/>
                <w:color w:val="0000FF"/>
                <w:lang w:val="en-US"/>
              </w:rPr>
              <w:t>&gt;</w:t>
            </w:r>
            <w:r w:rsidRPr="00C82A9F">
              <w:rPr>
                <w:rFonts w:ascii="Consolas" w:hAnsi="Consolas" w:cs="Consolas"/>
                <w:color w:val="000000"/>
                <w:lang w:val="en-US"/>
              </w:rPr>
              <w:br/>
              <w:t xml:space="preserve">  </w:t>
            </w:r>
            <w:r w:rsidRPr="00C82A9F">
              <w:rPr>
                <w:rFonts w:ascii="Consolas" w:hAnsi="Consolas" w:cs="Consolas"/>
                <w:color w:val="0000FF"/>
                <w:lang w:val="en-US"/>
              </w:rPr>
              <w:t>&lt;</w:t>
            </w:r>
            <w:r w:rsidRPr="00C82A9F">
              <w:rPr>
                <w:rFonts w:ascii="Consolas" w:hAnsi="Consolas" w:cs="Consolas"/>
                <w:color w:val="800000"/>
                <w:lang w:val="en-US"/>
              </w:rPr>
              <w:t>xs:complexType</w:t>
            </w:r>
            <w:r w:rsidRPr="00C82A9F">
              <w:rPr>
                <w:rFonts w:ascii="Consolas" w:hAnsi="Consolas" w:cs="Consolas"/>
                <w:color w:val="0000FF"/>
                <w:lang w:val="en-US"/>
              </w:rPr>
              <w:t>&gt;</w:t>
            </w:r>
            <w:r w:rsidRPr="00C82A9F">
              <w:rPr>
                <w:rFonts w:ascii="Consolas" w:hAnsi="Consolas" w:cs="Consolas"/>
                <w:color w:val="000000"/>
                <w:lang w:val="en-US"/>
              </w:rPr>
              <w:br/>
              <w:t xml:space="preserve">    </w:t>
            </w:r>
            <w:r w:rsidRPr="00C82A9F">
              <w:rPr>
                <w:rFonts w:ascii="Consolas" w:hAnsi="Consolas" w:cs="Consolas"/>
                <w:color w:val="0000FF"/>
                <w:lang w:val="en-US"/>
              </w:rPr>
              <w:t>&lt;</w:t>
            </w:r>
            <w:r w:rsidRPr="00C82A9F">
              <w:rPr>
                <w:rFonts w:ascii="Consolas" w:hAnsi="Consolas" w:cs="Consolas"/>
                <w:color w:val="800000"/>
                <w:lang w:val="en-US"/>
              </w:rPr>
              <w:t>xs:complexContent</w:t>
            </w:r>
            <w:r w:rsidRPr="00C82A9F">
              <w:rPr>
                <w:rFonts w:ascii="Consolas" w:hAnsi="Consolas" w:cs="Consolas"/>
                <w:color w:val="0000FF"/>
                <w:lang w:val="en-US"/>
              </w:rPr>
              <w:t>&gt;</w:t>
            </w:r>
            <w:r w:rsidRPr="00C82A9F">
              <w:rPr>
                <w:rFonts w:ascii="Consolas" w:hAnsi="Consolas" w:cs="Consolas"/>
                <w:color w:val="000000"/>
                <w:lang w:val="en-US"/>
              </w:rPr>
              <w:br/>
              <w:t xml:space="preserve">      </w:t>
            </w:r>
            <w:r w:rsidRPr="00C82A9F">
              <w:rPr>
                <w:rFonts w:ascii="Consolas" w:hAnsi="Consolas" w:cs="Consolas"/>
                <w:color w:val="0000FF"/>
                <w:lang w:val="en-US"/>
              </w:rPr>
              <w:t>&lt;</w:t>
            </w:r>
            <w:r w:rsidRPr="00C82A9F">
              <w:rPr>
                <w:rFonts w:ascii="Consolas" w:hAnsi="Consolas" w:cs="Consolas"/>
                <w:color w:val="800000"/>
                <w:lang w:val="en-US"/>
              </w:rPr>
              <w:t>xs:extension</w:t>
            </w:r>
            <w:r w:rsidRPr="00C82A9F">
              <w:rPr>
                <w:rFonts w:ascii="Consolas" w:hAnsi="Consolas" w:cs="Consolas"/>
                <w:color w:val="FF0000"/>
                <w:lang w:val="en-US"/>
              </w:rPr>
              <w:t xml:space="preserve"> base</w:t>
            </w:r>
            <w:r w:rsidRPr="00C82A9F">
              <w:rPr>
                <w:rFonts w:ascii="Consolas" w:hAnsi="Consolas" w:cs="Consolas"/>
                <w:color w:val="0000FF"/>
                <w:lang w:val="en-US"/>
              </w:rPr>
              <w:t>=</w:t>
            </w:r>
            <w:r w:rsidRPr="00C82A9F">
              <w:rPr>
                <w:rFonts w:ascii="Consolas" w:hAnsi="Consolas" w:cs="Consolas"/>
                <w:color w:val="000000"/>
                <w:lang w:val="en-US"/>
              </w:rPr>
              <w:t>"RegisterPowerOfAttorneyResultType</w:t>
            </w:r>
            <w:r w:rsidRPr="00C82A9F">
              <w:rPr>
                <w:rFonts w:ascii="Consolas" w:hAnsi="Consolas" w:cs="Consolas"/>
                <w:color w:val="0000FF"/>
                <w:lang w:val="en-US"/>
              </w:rPr>
              <w:t>"&gt;</w:t>
            </w:r>
            <w:r w:rsidRPr="00C82A9F">
              <w:rPr>
                <w:rFonts w:ascii="Consolas" w:hAnsi="Consolas" w:cs="Consolas"/>
                <w:color w:val="000000"/>
                <w:lang w:val="en-US"/>
              </w:rPr>
              <w:br/>
              <w:t xml:space="preserve">        </w:t>
            </w:r>
            <w:r w:rsidRPr="00C82A9F">
              <w:rPr>
                <w:rFonts w:ascii="Consolas" w:hAnsi="Consolas" w:cs="Consolas"/>
                <w:color w:val="0000FF"/>
                <w:lang w:val="en-US"/>
              </w:rPr>
              <w:t>&lt;</w:t>
            </w:r>
            <w:r w:rsidRPr="00C82A9F">
              <w:rPr>
                <w:rFonts w:ascii="Consolas" w:hAnsi="Consolas" w:cs="Consolas"/>
                <w:color w:val="800000"/>
                <w:lang w:val="en-US"/>
              </w:rPr>
              <w:t>xs:attribute</w:t>
            </w:r>
            <w:r w:rsidRPr="00C82A9F">
              <w:rPr>
                <w:rFonts w:ascii="Consolas" w:hAnsi="Consolas" w:cs="Consolas"/>
                <w:color w:val="FF0000"/>
                <w:lang w:val="en-US"/>
              </w:rPr>
              <w:t xml:space="preserve"> name</w:t>
            </w:r>
            <w:r w:rsidRPr="00C82A9F">
              <w:rPr>
                <w:rFonts w:ascii="Consolas" w:hAnsi="Consolas" w:cs="Consolas"/>
                <w:color w:val="0000FF"/>
                <w:lang w:val="en-US"/>
              </w:rPr>
              <w:t>=</w:t>
            </w:r>
            <w:r w:rsidRPr="00C82A9F">
              <w:rPr>
                <w:rFonts w:ascii="Consolas" w:hAnsi="Consolas" w:cs="Consolas"/>
                <w:color w:val="000000"/>
                <w:lang w:val="en-US"/>
              </w:rPr>
              <w:t>"responseOn</w:t>
            </w:r>
            <w:r w:rsidRPr="00C82A9F">
              <w:rPr>
                <w:rFonts w:ascii="Consolas" w:hAnsi="Consolas" w:cs="Consolas"/>
                <w:color w:val="0000FF"/>
                <w:lang w:val="en-US"/>
              </w:rPr>
              <w:t>"</w:t>
            </w:r>
            <w:r w:rsidRPr="00C82A9F">
              <w:rPr>
                <w:rFonts w:ascii="Consolas" w:hAnsi="Consolas" w:cs="Consolas"/>
                <w:color w:val="FF0000"/>
                <w:lang w:val="en-US"/>
              </w:rPr>
              <w:t xml:space="preserve"> type</w:t>
            </w:r>
            <w:r w:rsidRPr="00C82A9F">
              <w:rPr>
                <w:rFonts w:ascii="Consolas" w:hAnsi="Consolas" w:cs="Consolas"/>
                <w:color w:val="0000FF"/>
                <w:lang w:val="en-US"/>
              </w:rPr>
              <w:t>=</w:t>
            </w:r>
            <w:r w:rsidRPr="00C82A9F">
              <w:rPr>
                <w:rFonts w:ascii="Consolas" w:hAnsi="Consolas" w:cs="Consolas"/>
                <w:color w:val="000000"/>
                <w:lang w:val="en-US"/>
              </w:rPr>
              <w:t>"c:UuidV1Type</w:t>
            </w:r>
            <w:r w:rsidRPr="00C82A9F">
              <w:rPr>
                <w:rFonts w:ascii="Consolas" w:hAnsi="Consolas" w:cs="Consolas"/>
                <w:color w:val="0000FF"/>
                <w:lang w:val="en-US"/>
              </w:rPr>
              <w:t>"/&gt;</w:t>
            </w:r>
            <w:r w:rsidRPr="00C82A9F">
              <w:rPr>
                <w:rFonts w:ascii="Consolas" w:hAnsi="Consolas" w:cs="Consolas"/>
                <w:color w:val="000000"/>
                <w:lang w:val="en-US"/>
              </w:rPr>
              <w:br/>
              <w:t xml:space="preserve">      </w:t>
            </w:r>
            <w:r w:rsidRPr="00C82A9F">
              <w:rPr>
                <w:rFonts w:ascii="Consolas" w:hAnsi="Consolas" w:cs="Consolas"/>
                <w:color w:val="0000FF"/>
                <w:lang w:val="en-US"/>
              </w:rPr>
              <w:t>&lt;/</w:t>
            </w:r>
            <w:r w:rsidRPr="00C82A9F">
              <w:rPr>
                <w:rFonts w:ascii="Consolas" w:hAnsi="Consolas" w:cs="Consolas"/>
                <w:color w:val="800000"/>
                <w:lang w:val="en-US"/>
              </w:rPr>
              <w:t>xs:extension</w:t>
            </w:r>
            <w:r w:rsidRPr="00C82A9F">
              <w:rPr>
                <w:rFonts w:ascii="Consolas" w:hAnsi="Consolas" w:cs="Consolas"/>
                <w:color w:val="0000FF"/>
                <w:lang w:val="en-US"/>
              </w:rPr>
              <w:t>&gt;</w:t>
            </w:r>
            <w:r w:rsidRPr="00C82A9F">
              <w:rPr>
                <w:rFonts w:ascii="Consolas" w:hAnsi="Consolas" w:cs="Consolas"/>
                <w:color w:val="000000"/>
                <w:lang w:val="en-US"/>
              </w:rPr>
              <w:br/>
              <w:t xml:space="preserve">    </w:t>
            </w:r>
            <w:r w:rsidRPr="00C82A9F">
              <w:rPr>
                <w:rFonts w:ascii="Consolas" w:hAnsi="Consolas" w:cs="Consolas"/>
                <w:color w:val="0000FF"/>
                <w:lang w:val="en-US"/>
              </w:rPr>
              <w:t>&lt;/</w:t>
            </w:r>
            <w:r w:rsidRPr="00C82A9F">
              <w:rPr>
                <w:rFonts w:ascii="Consolas" w:hAnsi="Consolas" w:cs="Consolas"/>
                <w:color w:val="800000"/>
                <w:lang w:val="en-US"/>
              </w:rPr>
              <w:t>xs:complexContent</w:t>
            </w:r>
            <w:r w:rsidRPr="00C82A9F">
              <w:rPr>
                <w:rFonts w:ascii="Consolas" w:hAnsi="Consolas" w:cs="Consolas"/>
                <w:color w:val="0000FF"/>
                <w:lang w:val="en-US"/>
              </w:rPr>
              <w:t>&gt;</w:t>
            </w:r>
            <w:r w:rsidRPr="00C82A9F">
              <w:rPr>
                <w:rFonts w:ascii="Consolas" w:hAnsi="Consolas" w:cs="Consolas"/>
                <w:color w:val="000000"/>
                <w:lang w:val="en-US"/>
              </w:rPr>
              <w:br/>
              <w:t xml:space="preserve">  </w:t>
            </w:r>
            <w:r w:rsidRPr="00C82A9F">
              <w:rPr>
                <w:rFonts w:ascii="Consolas" w:hAnsi="Consolas" w:cs="Consolas"/>
                <w:color w:val="0000FF"/>
                <w:lang w:val="en-US"/>
              </w:rPr>
              <w:t>&lt;/</w:t>
            </w:r>
            <w:r w:rsidRPr="00C82A9F">
              <w:rPr>
                <w:rFonts w:ascii="Consolas" w:hAnsi="Consolas" w:cs="Consolas"/>
                <w:color w:val="800000"/>
                <w:lang w:val="en-US"/>
              </w:rPr>
              <w:t>xs:complexType</w:t>
            </w:r>
            <w:r w:rsidRPr="00C82A9F">
              <w:rPr>
                <w:rFonts w:ascii="Consolas" w:hAnsi="Consolas" w:cs="Consolas"/>
                <w:color w:val="0000FF"/>
                <w:lang w:val="en-US"/>
              </w:rPr>
              <w:t>&gt;</w:t>
            </w:r>
            <w:r w:rsidRPr="00C82A9F">
              <w:rPr>
                <w:rFonts w:ascii="Consolas" w:hAnsi="Consolas" w:cs="Consolas"/>
                <w:color w:val="000000"/>
                <w:lang w:val="en-US"/>
              </w:rPr>
              <w:br/>
            </w:r>
            <w:r w:rsidRPr="00C82A9F">
              <w:rPr>
                <w:rFonts w:ascii="Consolas" w:hAnsi="Consolas" w:cs="Consolas"/>
                <w:color w:val="0000FF"/>
                <w:lang w:val="en-US"/>
              </w:rPr>
              <w:t>&lt;/</w:t>
            </w:r>
            <w:r w:rsidRPr="00C82A9F">
              <w:rPr>
                <w:rFonts w:ascii="Consolas" w:hAnsi="Consolas" w:cs="Consolas"/>
                <w:color w:val="800000"/>
                <w:lang w:val="en-US"/>
              </w:rPr>
              <w:t>xs:element</w:t>
            </w:r>
            <w:r w:rsidRPr="00C82A9F">
              <w:rPr>
                <w:rFonts w:ascii="Consolas" w:hAnsi="Consolas" w:cs="Consolas"/>
                <w:color w:val="0000FF"/>
                <w:lang w:val="en-US"/>
              </w:rPr>
              <w:t>&gt;</w:t>
            </w:r>
          </w:p>
        </w:tc>
      </w:tr>
    </w:tbl>
    <w:p w14:paraId="4490EBD1" w14:textId="644F16CB" w:rsidR="00D5227B" w:rsidRPr="00C82A9F" w:rsidRDefault="00D5227B" w:rsidP="003E0986">
      <w:pPr>
        <w:rPr>
          <w:lang w:val="en-US"/>
        </w:rPr>
      </w:pPr>
    </w:p>
    <w:p w14:paraId="0F73C666" w14:textId="1A34DC27" w:rsidR="00B02C20" w:rsidRDefault="00B02C20" w:rsidP="00B02C20">
      <w:pPr>
        <w:pStyle w:val="affe"/>
        <w:keepNext/>
        <w:jc w:val="right"/>
      </w:pPr>
      <w:r>
        <w:lastRenderedPageBreak/>
        <w:t xml:space="preserve">Таблица </w:t>
      </w:r>
      <w:r w:rsidR="002E5D12">
        <w:fldChar w:fldCharType="begin"/>
      </w:r>
      <w:r w:rsidR="002E5D12">
        <w:instrText xml:space="preserve"> SEQ Таблица \* ARABIC </w:instrText>
      </w:r>
      <w:r w:rsidR="002E5D12">
        <w:fldChar w:fldCharType="separate"/>
      </w:r>
      <w:r w:rsidR="00650632">
        <w:rPr>
          <w:noProof/>
        </w:rPr>
        <w:t>32</w:t>
      </w:r>
      <w:r w:rsidR="002E5D12">
        <w:rPr>
          <w:noProof/>
        </w:rPr>
        <w:fldChar w:fldCharType="end"/>
      </w:r>
      <w:r>
        <w:rPr>
          <w:lang w:val="ru-RU"/>
        </w:rPr>
        <w:t xml:space="preserve"> Схема сведений элемента </w:t>
      </w:r>
      <w:r w:rsidRPr="00DC0302">
        <w:rPr>
          <w:lang w:val="ru-RU"/>
        </w:rPr>
        <w:t>RegisterPowerOfAttorneyResultType</w:t>
      </w:r>
    </w:p>
    <w:tbl>
      <w:tblPr>
        <w:tblW w:w="4999" w:type="pct"/>
        <w:tblLook w:val="0000" w:firstRow="0" w:lastRow="0" w:firstColumn="0" w:lastColumn="0" w:noHBand="0" w:noVBand="0"/>
      </w:tblPr>
      <w:tblGrid>
        <w:gridCol w:w="1720"/>
        <w:gridCol w:w="8132"/>
      </w:tblGrid>
      <w:tr w:rsidR="009A134C" w:rsidRPr="0046112B" w14:paraId="70E80D3F" w14:textId="77777777" w:rsidTr="00B02C20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CD91" w14:textId="77777777" w:rsidR="009A134C" w:rsidRPr="0046112B" w:rsidRDefault="009A134C" w:rsidP="002C240A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46112B">
              <w:rPr>
                <w:rFonts w:ascii="Segoe UI" w:hAnsi="Segoe UI" w:cs="Segoe UI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232C" w14:textId="32B095B4" w:rsidR="009A134C" w:rsidRPr="0046112B" w:rsidRDefault="00152489" w:rsidP="002C240A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</w:rPr>
            </w:pPr>
            <w:r>
              <w:rPr>
                <w:rFonts w:ascii="Consolas" w:hAnsi="Consolas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094665" wp14:editId="7002B397">
                  <wp:extent cx="4147185" cy="2649855"/>
                  <wp:effectExtent l="0" t="0" r="5715" b="0"/>
                  <wp:docPr id="20" name="Рисунок 20" descr="C:\Users\e.stepanova\Desktop\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e.stepanova\Desktop\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7185" cy="264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134C" w:rsidRPr="00C022F5" w14:paraId="36D0951B" w14:textId="77777777" w:rsidTr="00B02C20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27EB" w14:textId="77777777" w:rsidR="009A134C" w:rsidRPr="0046112B" w:rsidRDefault="009A134C" w:rsidP="002C240A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46112B">
              <w:rPr>
                <w:rFonts w:ascii="Segoe UI" w:hAnsi="Segoe UI" w:cs="Segoe UI"/>
                <w:color w:val="808080"/>
                <w:sz w:val="16"/>
                <w:szCs w:val="16"/>
              </w:rPr>
              <w:t>namespace</w:t>
            </w: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29C6" w14:textId="77777777" w:rsidR="009A134C" w:rsidRPr="009A134C" w:rsidRDefault="009A134C" w:rsidP="002C240A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  <w:lang w:val="en-US"/>
              </w:rPr>
            </w:pPr>
            <w:r w:rsidRPr="009A134C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urn:ru:fss:integration:types:mchd:v01</w:t>
            </w:r>
          </w:p>
        </w:tc>
      </w:tr>
      <w:tr w:rsidR="009A134C" w:rsidRPr="0046112B" w14:paraId="4314601F" w14:textId="77777777" w:rsidTr="00B02C20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F02A" w14:textId="77777777" w:rsidR="009A134C" w:rsidRPr="0046112B" w:rsidRDefault="009A134C" w:rsidP="002C240A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46112B">
              <w:rPr>
                <w:rFonts w:ascii="Segoe UI" w:hAnsi="Segoe UI" w:cs="Segoe UI"/>
                <w:color w:val="808080"/>
                <w:sz w:val="16"/>
                <w:szCs w:val="16"/>
              </w:rPr>
              <w:t>annotation</w:t>
            </w: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787"/>
            </w:tblGrid>
            <w:tr w:rsidR="009A134C" w:rsidRPr="0046112B" w14:paraId="3F753C03" w14:textId="77777777" w:rsidTr="002C240A">
              <w:tc>
                <w:tcPr>
                  <w:tcW w:w="0" w:type="auto"/>
                </w:tcPr>
                <w:p w14:paraId="21AE86C7" w14:textId="77777777" w:rsidR="009A134C" w:rsidRPr="0046112B" w:rsidRDefault="009A134C" w:rsidP="002C240A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46112B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>documentation</w:t>
                  </w:r>
                </w:p>
              </w:tc>
            </w:tr>
            <w:tr w:rsidR="009A134C" w:rsidRPr="0046112B" w14:paraId="0B4F2387" w14:textId="77777777" w:rsidTr="002C240A">
              <w:tc>
                <w:tcPr>
                  <w:tcW w:w="0" w:type="auto"/>
                </w:tcPr>
                <w:p w14:paraId="0F8C1004" w14:textId="77777777" w:rsidR="009A134C" w:rsidRPr="0046112B" w:rsidRDefault="009A134C" w:rsidP="002C240A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46112B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Тип, описывающий информацию о результате обработки запроса регистрации электронной</w:t>
                  </w:r>
                  <w:r w:rsidRPr="0046112B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br/>
                    <w:t xml:space="preserve">                доверенности</w:t>
                  </w:r>
                  <w:r w:rsidRPr="0046112B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br/>
                    <w:t xml:space="preserve">            </w:t>
                  </w:r>
                </w:p>
              </w:tc>
            </w:tr>
          </w:tbl>
          <w:p w14:paraId="76129CC0" w14:textId="77777777" w:rsidR="009A134C" w:rsidRPr="0046112B" w:rsidRDefault="009A134C" w:rsidP="002C240A">
            <w:pPr>
              <w:autoSpaceDE w:val="0"/>
              <w:autoSpaceDN w:val="0"/>
              <w:adjustRightInd w:val="0"/>
              <w:spacing w:after="75"/>
              <w:rPr>
                <w:rFonts w:ascii="Consolas" w:hAnsi="Consolas"/>
                <w:sz w:val="24"/>
                <w:szCs w:val="24"/>
              </w:rPr>
            </w:pPr>
          </w:p>
        </w:tc>
      </w:tr>
      <w:tr w:rsidR="009A134C" w:rsidRPr="0046112B" w14:paraId="5809EEFF" w14:textId="77777777" w:rsidTr="00B02C20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4E2A" w14:textId="77777777" w:rsidR="009A134C" w:rsidRPr="0046112B" w:rsidRDefault="009A134C" w:rsidP="002C240A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46112B">
              <w:rPr>
                <w:rFonts w:ascii="Segoe UI" w:hAnsi="Segoe UI" w:cs="Segoe UI"/>
                <w:color w:val="808080"/>
                <w:sz w:val="16"/>
                <w:szCs w:val="16"/>
              </w:rPr>
              <w:t>source</w:t>
            </w: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9758" w14:textId="77777777" w:rsidR="009A134C" w:rsidRPr="0046112B" w:rsidRDefault="009A134C" w:rsidP="002C240A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</w:rPr>
            </w:pPr>
            <w:r w:rsidRPr="0046112B">
              <w:rPr>
                <w:rFonts w:ascii="Consolas" w:hAnsi="Consolas" w:cs="Consolas"/>
                <w:color w:val="0000FF"/>
              </w:rPr>
              <w:t>&lt;</w:t>
            </w:r>
            <w:r w:rsidRPr="0046112B">
              <w:rPr>
                <w:rFonts w:ascii="Consolas" w:hAnsi="Consolas" w:cs="Consolas"/>
                <w:color w:val="800000"/>
              </w:rPr>
              <w:t>xs:complexType</w:t>
            </w:r>
            <w:r w:rsidRPr="0046112B">
              <w:rPr>
                <w:rFonts w:ascii="Consolas" w:hAnsi="Consolas" w:cs="Consolas"/>
                <w:color w:val="FF0000"/>
              </w:rPr>
              <w:t xml:space="preserve"> name</w:t>
            </w:r>
            <w:r w:rsidRPr="0046112B">
              <w:rPr>
                <w:rFonts w:ascii="Consolas" w:hAnsi="Consolas" w:cs="Consolas"/>
                <w:color w:val="0000FF"/>
              </w:rPr>
              <w:t>=</w:t>
            </w:r>
            <w:r w:rsidRPr="0046112B">
              <w:rPr>
                <w:rFonts w:ascii="Consolas" w:hAnsi="Consolas" w:cs="Consolas"/>
                <w:color w:val="000000"/>
              </w:rPr>
              <w:t>"RegisterPowerOfAttorneyResultType</w:t>
            </w:r>
            <w:r w:rsidRPr="0046112B">
              <w:rPr>
                <w:rFonts w:ascii="Consolas" w:hAnsi="Consolas" w:cs="Consolas"/>
                <w:color w:val="0000FF"/>
              </w:rPr>
              <w:t>"&gt;</w:t>
            </w:r>
            <w:r w:rsidRPr="0046112B">
              <w:rPr>
                <w:rFonts w:ascii="Consolas" w:hAnsi="Consolas" w:cs="Consolas"/>
                <w:color w:val="000000"/>
              </w:rPr>
              <w:br/>
              <w:t xml:space="preserve">  </w:t>
            </w:r>
            <w:r w:rsidRPr="0046112B">
              <w:rPr>
                <w:rFonts w:ascii="Consolas" w:hAnsi="Consolas" w:cs="Consolas"/>
                <w:color w:val="0000FF"/>
              </w:rPr>
              <w:t>&lt;</w:t>
            </w:r>
            <w:r w:rsidRPr="0046112B">
              <w:rPr>
                <w:rFonts w:ascii="Consolas" w:hAnsi="Consolas" w:cs="Consolas"/>
                <w:color w:val="800000"/>
              </w:rPr>
              <w:t>xs:annotation</w:t>
            </w:r>
            <w:r w:rsidRPr="0046112B">
              <w:rPr>
                <w:rFonts w:ascii="Consolas" w:hAnsi="Consolas" w:cs="Consolas"/>
                <w:color w:val="0000FF"/>
              </w:rPr>
              <w:t>&gt;</w:t>
            </w:r>
            <w:r w:rsidRPr="0046112B">
              <w:rPr>
                <w:rFonts w:ascii="Consolas" w:hAnsi="Consolas" w:cs="Consolas"/>
                <w:color w:val="000000"/>
              </w:rPr>
              <w:br/>
              <w:t xml:space="preserve">    </w:t>
            </w:r>
            <w:r w:rsidRPr="0046112B">
              <w:rPr>
                <w:rFonts w:ascii="Consolas" w:hAnsi="Consolas" w:cs="Consolas"/>
                <w:color w:val="0000FF"/>
              </w:rPr>
              <w:t>&lt;</w:t>
            </w:r>
            <w:r w:rsidRPr="0046112B">
              <w:rPr>
                <w:rFonts w:ascii="Consolas" w:hAnsi="Consolas" w:cs="Consolas"/>
                <w:color w:val="800000"/>
              </w:rPr>
              <w:t>xs:documentation</w:t>
            </w:r>
            <w:r w:rsidRPr="0046112B">
              <w:rPr>
                <w:rFonts w:ascii="Consolas" w:hAnsi="Consolas" w:cs="Consolas"/>
                <w:color w:val="0000FF"/>
              </w:rPr>
              <w:t>&gt;</w:t>
            </w:r>
            <w:r w:rsidRPr="0046112B">
              <w:rPr>
                <w:rFonts w:ascii="Consolas" w:hAnsi="Consolas" w:cs="Consolas"/>
                <w:color w:val="000000"/>
              </w:rPr>
              <w:t>Тип, описывающий информацию о результате обработки запроса регистрации электронной</w:t>
            </w:r>
            <w:r w:rsidRPr="0046112B">
              <w:rPr>
                <w:rFonts w:ascii="Consolas" w:hAnsi="Consolas" w:cs="Consolas"/>
                <w:color w:val="000000"/>
              </w:rPr>
              <w:br/>
              <w:t xml:space="preserve">                доверенности</w:t>
            </w:r>
            <w:r w:rsidRPr="0046112B">
              <w:rPr>
                <w:rFonts w:ascii="Consolas" w:hAnsi="Consolas" w:cs="Consolas"/>
                <w:color w:val="000000"/>
              </w:rPr>
              <w:br/>
              <w:t xml:space="preserve">            </w:t>
            </w:r>
            <w:r w:rsidRPr="0046112B">
              <w:rPr>
                <w:rFonts w:ascii="Consolas" w:hAnsi="Consolas" w:cs="Consolas"/>
                <w:color w:val="0000FF"/>
              </w:rPr>
              <w:t>&lt;/</w:t>
            </w:r>
            <w:r w:rsidRPr="0046112B">
              <w:rPr>
                <w:rFonts w:ascii="Consolas" w:hAnsi="Consolas" w:cs="Consolas"/>
                <w:color w:val="800000"/>
              </w:rPr>
              <w:t>xs:documentation</w:t>
            </w:r>
            <w:r w:rsidRPr="0046112B">
              <w:rPr>
                <w:rFonts w:ascii="Consolas" w:hAnsi="Consolas" w:cs="Consolas"/>
                <w:color w:val="0000FF"/>
              </w:rPr>
              <w:t>&gt;</w:t>
            </w:r>
            <w:r w:rsidRPr="0046112B">
              <w:rPr>
                <w:rFonts w:ascii="Consolas" w:hAnsi="Consolas" w:cs="Consolas"/>
                <w:color w:val="000000"/>
              </w:rPr>
              <w:br/>
              <w:t xml:space="preserve">  </w:t>
            </w:r>
            <w:r w:rsidRPr="0046112B">
              <w:rPr>
                <w:rFonts w:ascii="Consolas" w:hAnsi="Consolas" w:cs="Consolas"/>
                <w:color w:val="0000FF"/>
              </w:rPr>
              <w:t>&lt;/</w:t>
            </w:r>
            <w:r w:rsidRPr="0046112B">
              <w:rPr>
                <w:rFonts w:ascii="Consolas" w:hAnsi="Consolas" w:cs="Consolas"/>
                <w:color w:val="800000"/>
              </w:rPr>
              <w:t>xs:annotation</w:t>
            </w:r>
            <w:r w:rsidRPr="0046112B">
              <w:rPr>
                <w:rFonts w:ascii="Consolas" w:hAnsi="Consolas" w:cs="Consolas"/>
                <w:color w:val="0000FF"/>
              </w:rPr>
              <w:t>&gt;</w:t>
            </w:r>
            <w:r w:rsidRPr="0046112B">
              <w:rPr>
                <w:rFonts w:ascii="Consolas" w:hAnsi="Consolas" w:cs="Consolas"/>
                <w:color w:val="000000"/>
              </w:rPr>
              <w:br/>
              <w:t xml:space="preserve">  </w:t>
            </w:r>
            <w:r w:rsidRPr="0046112B">
              <w:rPr>
                <w:rFonts w:ascii="Consolas" w:hAnsi="Consolas" w:cs="Consolas"/>
                <w:color w:val="0000FF"/>
              </w:rPr>
              <w:t>&lt;</w:t>
            </w:r>
            <w:r w:rsidRPr="0046112B">
              <w:rPr>
                <w:rFonts w:ascii="Consolas" w:hAnsi="Consolas" w:cs="Consolas"/>
                <w:color w:val="800000"/>
              </w:rPr>
              <w:t>xs:sequence</w:t>
            </w:r>
            <w:r w:rsidRPr="0046112B">
              <w:rPr>
                <w:rFonts w:ascii="Consolas" w:hAnsi="Consolas" w:cs="Consolas"/>
                <w:color w:val="0000FF"/>
              </w:rPr>
              <w:t>&gt;</w:t>
            </w:r>
            <w:r w:rsidRPr="0046112B">
              <w:rPr>
                <w:rFonts w:ascii="Consolas" w:hAnsi="Consolas" w:cs="Consolas"/>
                <w:color w:val="000000"/>
              </w:rPr>
              <w:br/>
              <w:t xml:space="preserve">    </w:t>
            </w:r>
            <w:r w:rsidRPr="0046112B">
              <w:rPr>
                <w:rFonts w:ascii="Consolas" w:hAnsi="Consolas" w:cs="Consolas"/>
                <w:color w:val="0000FF"/>
              </w:rPr>
              <w:t>&lt;</w:t>
            </w:r>
            <w:r w:rsidRPr="0046112B">
              <w:rPr>
                <w:rFonts w:ascii="Consolas" w:hAnsi="Consolas" w:cs="Consolas"/>
                <w:color w:val="800000"/>
              </w:rPr>
              <w:t>xs:element</w:t>
            </w:r>
            <w:r w:rsidRPr="0046112B">
              <w:rPr>
                <w:rFonts w:ascii="Consolas" w:hAnsi="Consolas" w:cs="Consolas"/>
                <w:color w:val="FF0000"/>
              </w:rPr>
              <w:t xml:space="preserve"> name</w:t>
            </w:r>
            <w:r w:rsidRPr="0046112B">
              <w:rPr>
                <w:rFonts w:ascii="Consolas" w:hAnsi="Consolas" w:cs="Consolas"/>
                <w:color w:val="0000FF"/>
              </w:rPr>
              <w:t>=</w:t>
            </w:r>
            <w:r w:rsidRPr="0046112B">
              <w:rPr>
                <w:rFonts w:ascii="Consolas" w:hAnsi="Consolas" w:cs="Consolas"/>
                <w:color w:val="000000"/>
              </w:rPr>
              <w:t>"uuid</w:t>
            </w:r>
            <w:r w:rsidRPr="0046112B">
              <w:rPr>
                <w:rFonts w:ascii="Consolas" w:hAnsi="Consolas" w:cs="Consolas"/>
                <w:color w:val="0000FF"/>
              </w:rPr>
              <w:t>"</w:t>
            </w:r>
            <w:r w:rsidRPr="0046112B">
              <w:rPr>
                <w:rFonts w:ascii="Consolas" w:hAnsi="Consolas" w:cs="Consolas"/>
                <w:color w:val="FF0000"/>
              </w:rPr>
              <w:t xml:space="preserve"> type</w:t>
            </w:r>
            <w:r w:rsidRPr="0046112B">
              <w:rPr>
                <w:rFonts w:ascii="Consolas" w:hAnsi="Consolas" w:cs="Consolas"/>
                <w:color w:val="0000FF"/>
              </w:rPr>
              <w:t>=</w:t>
            </w:r>
            <w:r w:rsidRPr="0046112B">
              <w:rPr>
                <w:rFonts w:ascii="Consolas" w:hAnsi="Consolas" w:cs="Consolas"/>
                <w:color w:val="000000"/>
              </w:rPr>
              <w:t>"c:</w:t>
            </w:r>
            <w:proofErr w:type="gramStart"/>
            <w:r w:rsidRPr="0046112B">
              <w:rPr>
                <w:rFonts w:ascii="Consolas" w:hAnsi="Consolas" w:cs="Consolas"/>
                <w:color w:val="000000"/>
              </w:rPr>
              <w:t>UuidV1Type</w:t>
            </w:r>
            <w:r w:rsidRPr="0046112B">
              <w:rPr>
                <w:rFonts w:ascii="Consolas" w:hAnsi="Consolas" w:cs="Consolas"/>
                <w:color w:val="0000FF"/>
              </w:rPr>
              <w:t>"</w:t>
            </w:r>
            <w:r w:rsidRPr="0046112B">
              <w:rPr>
                <w:rFonts w:ascii="Consolas" w:hAnsi="Consolas" w:cs="Consolas"/>
                <w:color w:val="FF0000"/>
              </w:rPr>
              <w:t xml:space="preserve"> minOccurs</w:t>
            </w:r>
            <w:r w:rsidRPr="0046112B">
              <w:rPr>
                <w:rFonts w:ascii="Consolas" w:hAnsi="Consolas" w:cs="Consolas"/>
                <w:color w:val="0000FF"/>
              </w:rPr>
              <w:t>=</w:t>
            </w:r>
            <w:r w:rsidRPr="0046112B">
              <w:rPr>
                <w:rFonts w:ascii="Consolas" w:hAnsi="Consolas" w:cs="Consolas"/>
                <w:color w:val="000000"/>
              </w:rPr>
              <w:t>"0</w:t>
            </w:r>
            <w:r w:rsidRPr="0046112B">
              <w:rPr>
                <w:rFonts w:ascii="Consolas" w:hAnsi="Consolas" w:cs="Consolas"/>
                <w:color w:val="0000FF"/>
              </w:rPr>
              <w:t>"&gt;</w:t>
            </w:r>
            <w:r w:rsidRPr="0046112B">
              <w:rPr>
                <w:rFonts w:ascii="Consolas" w:hAnsi="Consolas" w:cs="Consolas"/>
                <w:color w:val="000000"/>
              </w:rPr>
              <w:br/>
              <w:t xml:space="preserve">      </w:t>
            </w:r>
            <w:r w:rsidRPr="0046112B">
              <w:rPr>
                <w:rFonts w:ascii="Consolas" w:hAnsi="Consolas" w:cs="Consolas"/>
                <w:color w:val="0000FF"/>
              </w:rPr>
              <w:t>&lt;</w:t>
            </w:r>
            <w:r w:rsidRPr="0046112B">
              <w:rPr>
                <w:rFonts w:ascii="Consolas" w:hAnsi="Consolas" w:cs="Consolas"/>
                <w:color w:val="800000"/>
              </w:rPr>
              <w:t>xs:annotation</w:t>
            </w:r>
            <w:r w:rsidRPr="0046112B">
              <w:rPr>
                <w:rFonts w:ascii="Consolas" w:hAnsi="Consolas" w:cs="Consolas"/>
                <w:color w:val="0000FF"/>
              </w:rPr>
              <w:t>&gt;</w:t>
            </w:r>
            <w:r w:rsidRPr="0046112B">
              <w:rPr>
                <w:rFonts w:ascii="Consolas" w:hAnsi="Consolas" w:cs="Consolas"/>
                <w:color w:val="000000"/>
              </w:rPr>
              <w:br/>
              <w:t xml:space="preserve">        </w:t>
            </w:r>
            <w:r w:rsidRPr="0046112B">
              <w:rPr>
                <w:rFonts w:ascii="Consolas" w:hAnsi="Consolas" w:cs="Consolas"/>
                <w:color w:val="0000FF"/>
              </w:rPr>
              <w:t>&lt;</w:t>
            </w:r>
            <w:r w:rsidRPr="0046112B">
              <w:rPr>
                <w:rFonts w:ascii="Consolas" w:hAnsi="Consolas" w:cs="Consolas"/>
                <w:color w:val="800000"/>
              </w:rPr>
              <w:t>xs:documentation</w:t>
            </w:r>
            <w:r w:rsidRPr="0046112B">
              <w:rPr>
                <w:rFonts w:ascii="Consolas" w:hAnsi="Consolas" w:cs="Consolas"/>
                <w:color w:val="0000FF"/>
              </w:rPr>
              <w:t>&gt;</w:t>
            </w:r>
            <w:r w:rsidRPr="0046112B">
              <w:rPr>
                <w:rFonts w:ascii="Consolas" w:hAnsi="Consolas" w:cs="Consolas"/>
                <w:color w:val="000000"/>
              </w:rPr>
              <w:t>Идентификатор доверенности</w:t>
            </w:r>
            <w:r w:rsidRPr="0046112B">
              <w:rPr>
                <w:rFonts w:ascii="Consolas" w:hAnsi="Consolas" w:cs="Consolas"/>
                <w:color w:val="0000FF"/>
              </w:rPr>
              <w:t>&lt;/</w:t>
            </w:r>
            <w:r w:rsidRPr="0046112B">
              <w:rPr>
                <w:rFonts w:ascii="Consolas" w:hAnsi="Consolas" w:cs="Consolas"/>
                <w:color w:val="800000"/>
              </w:rPr>
              <w:t>xs:documentation</w:t>
            </w:r>
            <w:r w:rsidRPr="0046112B">
              <w:rPr>
                <w:rFonts w:ascii="Consolas" w:hAnsi="Consolas" w:cs="Consolas"/>
                <w:color w:val="0000FF"/>
              </w:rPr>
              <w:t>&gt;</w:t>
            </w:r>
            <w:r w:rsidRPr="0046112B">
              <w:rPr>
                <w:rFonts w:ascii="Consolas" w:hAnsi="Consolas" w:cs="Consolas"/>
                <w:color w:val="000000"/>
              </w:rPr>
              <w:br/>
              <w:t xml:space="preserve">      </w:t>
            </w:r>
            <w:r w:rsidRPr="0046112B">
              <w:rPr>
                <w:rFonts w:ascii="Consolas" w:hAnsi="Consolas" w:cs="Consolas"/>
                <w:color w:val="0000FF"/>
              </w:rPr>
              <w:t>&lt;/</w:t>
            </w:r>
            <w:r w:rsidRPr="0046112B">
              <w:rPr>
                <w:rFonts w:ascii="Consolas" w:hAnsi="Consolas" w:cs="Consolas"/>
                <w:color w:val="800000"/>
              </w:rPr>
              <w:t>xs:annotation</w:t>
            </w:r>
            <w:r w:rsidRPr="0046112B">
              <w:rPr>
                <w:rFonts w:ascii="Consolas" w:hAnsi="Consolas" w:cs="Consolas"/>
                <w:color w:val="0000FF"/>
              </w:rPr>
              <w:t>&gt;</w:t>
            </w:r>
            <w:r w:rsidRPr="0046112B">
              <w:rPr>
                <w:rFonts w:ascii="Consolas" w:hAnsi="Consolas" w:cs="Consolas"/>
                <w:color w:val="000000"/>
              </w:rPr>
              <w:br/>
              <w:t xml:space="preserve">    </w:t>
            </w:r>
            <w:r w:rsidRPr="0046112B">
              <w:rPr>
                <w:rFonts w:ascii="Consolas" w:hAnsi="Consolas" w:cs="Consolas"/>
                <w:color w:val="0000FF"/>
              </w:rPr>
              <w:t>&lt;/</w:t>
            </w:r>
            <w:r w:rsidRPr="0046112B">
              <w:rPr>
                <w:rFonts w:ascii="Consolas" w:hAnsi="Consolas" w:cs="Consolas"/>
                <w:color w:val="800000"/>
              </w:rPr>
              <w:t>xs:element</w:t>
            </w:r>
            <w:r w:rsidRPr="0046112B">
              <w:rPr>
                <w:rFonts w:ascii="Consolas" w:hAnsi="Consolas" w:cs="Consolas"/>
                <w:color w:val="0000FF"/>
              </w:rPr>
              <w:t>&gt;</w:t>
            </w:r>
            <w:r w:rsidRPr="0046112B">
              <w:rPr>
                <w:rFonts w:ascii="Consolas" w:hAnsi="Consolas" w:cs="Consolas"/>
                <w:color w:val="000000"/>
              </w:rPr>
              <w:br/>
              <w:t xml:space="preserve">    </w:t>
            </w:r>
            <w:r w:rsidRPr="0046112B">
              <w:rPr>
                <w:rFonts w:ascii="Consolas" w:hAnsi="Consolas" w:cs="Consolas"/>
                <w:color w:val="0000FF"/>
              </w:rPr>
              <w:t>&lt;</w:t>
            </w:r>
            <w:r w:rsidRPr="0046112B">
              <w:rPr>
                <w:rFonts w:ascii="Consolas" w:hAnsi="Consolas" w:cs="Consolas"/>
                <w:color w:val="800000"/>
              </w:rPr>
              <w:t>xs:element</w:t>
            </w:r>
            <w:r w:rsidRPr="0046112B">
              <w:rPr>
                <w:rFonts w:ascii="Consolas" w:hAnsi="Consolas" w:cs="Consolas"/>
                <w:color w:val="FF0000"/>
              </w:rPr>
              <w:t xml:space="preserve"> name</w:t>
            </w:r>
            <w:r w:rsidRPr="0046112B">
              <w:rPr>
                <w:rFonts w:ascii="Consolas" w:hAnsi="Consolas" w:cs="Consolas"/>
                <w:color w:val="0000FF"/>
              </w:rPr>
              <w:t>=</w:t>
            </w:r>
            <w:r w:rsidRPr="0046112B">
              <w:rPr>
                <w:rFonts w:ascii="Consolas" w:hAnsi="Consolas" w:cs="Consolas"/>
                <w:color w:val="000000"/>
              </w:rPr>
              <w:t>"status</w:t>
            </w:r>
            <w:r w:rsidRPr="0046112B">
              <w:rPr>
                <w:rFonts w:ascii="Consolas" w:hAnsi="Consolas" w:cs="Consolas"/>
                <w:color w:val="0000FF"/>
              </w:rPr>
              <w:t>"</w:t>
            </w:r>
            <w:r w:rsidRPr="0046112B">
              <w:rPr>
                <w:rFonts w:ascii="Consolas" w:hAnsi="Consolas" w:cs="Consolas"/>
                <w:color w:val="FF0000"/>
              </w:rPr>
              <w:t xml:space="preserve"> type</w:t>
            </w:r>
            <w:r w:rsidRPr="0046112B">
              <w:rPr>
                <w:rFonts w:ascii="Consolas" w:hAnsi="Consolas" w:cs="Consolas"/>
                <w:color w:val="0000FF"/>
              </w:rPr>
              <w:t>=</w:t>
            </w:r>
            <w:r w:rsidRPr="0046112B">
              <w:rPr>
                <w:rFonts w:ascii="Consolas" w:hAnsi="Consolas" w:cs="Consolas"/>
                <w:color w:val="000000"/>
              </w:rPr>
              <w:t>"PAStatusType</w:t>
            </w:r>
            <w:r w:rsidRPr="0046112B">
              <w:rPr>
                <w:rFonts w:ascii="Consolas" w:hAnsi="Consolas" w:cs="Consolas"/>
                <w:color w:val="0000FF"/>
              </w:rPr>
              <w:t>"&gt;</w:t>
            </w:r>
            <w:r w:rsidRPr="0046112B">
              <w:rPr>
                <w:rFonts w:ascii="Consolas" w:hAnsi="Consolas" w:cs="Consolas"/>
                <w:color w:val="000000"/>
              </w:rPr>
              <w:br/>
              <w:t xml:space="preserve">      </w:t>
            </w:r>
            <w:r w:rsidRPr="0046112B">
              <w:rPr>
                <w:rFonts w:ascii="Consolas" w:hAnsi="Consolas" w:cs="Consolas"/>
                <w:color w:val="0000FF"/>
              </w:rPr>
              <w:t>&lt;</w:t>
            </w:r>
            <w:r w:rsidRPr="0046112B">
              <w:rPr>
                <w:rFonts w:ascii="Consolas" w:hAnsi="Consolas" w:cs="Consolas"/>
                <w:color w:val="800000"/>
              </w:rPr>
              <w:t>xs:annotation</w:t>
            </w:r>
            <w:r w:rsidRPr="0046112B">
              <w:rPr>
                <w:rFonts w:ascii="Consolas" w:hAnsi="Consolas" w:cs="Consolas"/>
                <w:color w:val="0000FF"/>
              </w:rPr>
              <w:t>&gt;</w:t>
            </w:r>
            <w:r w:rsidRPr="0046112B">
              <w:rPr>
                <w:rFonts w:ascii="Consolas" w:hAnsi="Consolas" w:cs="Consolas"/>
                <w:color w:val="000000"/>
              </w:rPr>
              <w:br/>
              <w:t xml:space="preserve">        </w:t>
            </w:r>
            <w:r w:rsidRPr="0046112B">
              <w:rPr>
                <w:rFonts w:ascii="Consolas" w:hAnsi="Consolas" w:cs="Consolas"/>
                <w:color w:val="0000FF"/>
              </w:rPr>
              <w:t>&lt;</w:t>
            </w:r>
            <w:r w:rsidRPr="0046112B">
              <w:rPr>
                <w:rFonts w:ascii="Consolas" w:hAnsi="Consolas" w:cs="Consolas"/>
                <w:color w:val="800000"/>
              </w:rPr>
              <w:t>xs:documentation</w:t>
            </w:r>
            <w:r w:rsidRPr="0046112B">
              <w:rPr>
                <w:rFonts w:ascii="Consolas" w:hAnsi="Consolas" w:cs="Consolas"/>
                <w:color w:val="0000FF"/>
              </w:rPr>
              <w:t>&gt;</w:t>
            </w:r>
            <w:r w:rsidRPr="0046112B">
              <w:rPr>
                <w:rFonts w:ascii="Consolas" w:hAnsi="Consolas" w:cs="Consolas"/>
                <w:color w:val="000000"/>
              </w:rPr>
              <w:t>Статус доверенности</w:t>
            </w:r>
            <w:r w:rsidRPr="0046112B">
              <w:rPr>
                <w:rFonts w:ascii="Consolas" w:hAnsi="Consolas" w:cs="Consolas"/>
                <w:color w:val="0000FF"/>
              </w:rPr>
              <w:t>&lt;/</w:t>
            </w:r>
            <w:r w:rsidRPr="0046112B">
              <w:rPr>
                <w:rFonts w:ascii="Consolas" w:hAnsi="Consolas" w:cs="Consolas"/>
                <w:color w:val="800000"/>
              </w:rPr>
              <w:t>xs:documentation</w:t>
            </w:r>
            <w:r w:rsidRPr="0046112B">
              <w:rPr>
                <w:rFonts w:ascii="Consolas" w:hAnsi="Consolas" w:cs="Consolas"/>
                <w:color w:val="0000FF"/>
              </w:rPr>
              <w:t>&gt;</w:t>
            </w:r>
            <w:r w:rsidRPr="0046112B">
              <w:rPr>
                <w:rFonts w:ascii="Consolas" w:hAnsi="Consolas" w:cs="Consolas"/>
                <w:color w:val="000000"/>
              </w:rPr>
              <w:br/>
              <w:t xml:space="preserve">      </w:t>
            </w:r>
            <w:r w:rsidRPr="0046112B">
              <w:rPr>
                <w:rFonts w:ascii="Consolas" w:hAnsi="Consolas" w:cs="Consolas"/>
                <w:color w:val="0000FF"/>
              </w:rPr>
              <w:t>&lt;/</w:t>
            </w:r>
            <w:r w:rsidRPr="0046112B">
              <w:rPr>
                <w:rFonts w:ascii="Consolas" w:hAnsi="Consolas" w:cs="Consolas"/>
                <w:color w:val="800000"/>
              </w:rPr>
              <w:t>xs:annotation</w:t>
            </w:r>
            <w:r w:rsidRPr="0046112B">
              <w:rPr>
                <w:rFonts w:ascii="Consolas" w:hAnsi="Consolas" w:cs="Consolas"/>
                <w:color w:val="0000FF"/>
              </w:rPr>
              <w:t>&gt;</w:t>
            </w:r>
            <w:r w:rsidRPr="0046112B">
              <w:rPr>
                <w:rFonts w:ascii="Consolas" w:hAnsi="Consolas" w:cs="Consolas"/>
                <w:color w:val="000000"/>
              </w:rPr>
              <w:br/>
              <w:t xml:space="preserve">    </w:t>
            </w:r>
            <w:r w:rsidRPr="0046112B">
              <w:rPr>
                <w:rFonts w:ascii="Consolas" w:hAnsi="Consolas" w:cs="Consolas"/>
                <w:color w:val="0000FF"/>
              </w:rPr>
              <w:t>&lt;/</w:t>
            </w:r>
            <w:r w:rsidRPr="0046112B">
              <w:rPr>
                <w:rFonts w:ascii="Consolas" w:hAnsi="Consolas" w:cs="Consolas"/>
                <w:color w:val="800000"/>
              </w:rPr>
              <w:t>xs:element</w:t>
            </w:r>
            <w:r w:rsidRPr="0046112B">
              <w:rPr>
                <w:rFonts w:ascii="Consolas" w:hAnsi="Consolas" w:cs="Consolas"/>
                <w:color w:val="0000FF"/>
              </w:rPr>
              <w:t>&gt;</w:t>
            </w:r>
            <w:r w:rsidRPr="0046112B">
              <w:rPr>
                <w:rFonts w:ascii="Consolas" w:hAnsi="Consolas" w:cs="Consolas"/>
                <w:color w:val="000000"/>
              </w:rPr>
              <w:br/>
              <w:t xml:space="preserve">    </w:t>
            </w:r>
            <w:r w:rsidRPr="0046112B">
              <w:rPr>
                <w:rFonts w:ascii="Consolas" w:hAnsi="Consolas" w:cs="Consolas"/>
                <w:color w:val="0000FF"/>
              </w:rPr>
              <w:t>&lt;</w:t>
            </w:r>
            <w:r w:rsidRPr="0046112B">
              <w:rPr>
                <w:rFonts w:ascii="Consolas" w:hAnsi="Consolas" w:cs="Consolas"/>
                <w:color w:val="800000"/>
              </w:rPr>
              <w:t>xs:element</w:t>
            </w:r>
            <w:r w:rsidRPr="0046112B">
              <w:rPr>
                <w:rFonts w:ascii="Consolas" w:hAnsi="Consolas" w:cs="Consolas"/>
                <w:color w:val="FF0000"/>
              </w:rPr>
              <w:t xml:space="preserve"> name</w:t>
            </w:r>
            <w:r w:rsidRPr="0046112B">
              <w:rPr>
                <w:rFonts w:ascii="Consolas" w:hAnsi="Consolas" w:cs="Consolas"/>
                <w:color w:val="0000FF"/>
              </w:rPr>
              <w:t>=</w:t>
            </w:r>
            <w:r w:rsidRPr="0046112B">
              <w:rPr>
                <w:rFonts w:ascii="Consolas" w:hAnsi="Consolas" w:cs="Consolas"/>
                <w:color w:val="000000"/>
              </w:rPr>
              <w:t>"protocol</w:t>
            </w:r>
            <w:r w:rsidRPr="0046112B">
              <w:rPr>
                <w:rFonts w:ascii="Consolas" w:hAnsi="Consolas" w:cs="Consolas"/>
                <w:color w:val="0000FF"/>
              </w:rPr>
              <w:t>"</w:t>
            </w:r>
            <w:r w:rsidRPr="0046112B">
              <w:rPr>
                <w:rFonts w:ascii="Consolas" w:hAnsi="Consolas" w:cs="Consolas"/>
                <w:color w:val="FF0000"/>
              </w:rPr>
              <w:t xml:space="preserve"> type</w:t>
            </w:r>
            <w:r w:rsidRPr="0046112B">
              <w:rPr>
                <w:rFonts w:ascii="Consolas" w:hAnsi="Consolas" w:cs="Consolas"/>
                <w:color w:val="0000FF"/>
              </w:rPr>
              <w:t>=</w:t>
            </w:r>
            <w:r w:rsidRPr="0046112B">
              <w:rPr>
                <w:rFonts w:ascii="Consolas" w:hAnsi="Consolas" w:cs="Consolas"/>
                <w:color w:val="000000"/>
              </w:rPr>
              <w:t>"ProtocolType</w:t>
            </w:r>
            <w:r w:rsidRPr="0046112B">
              <w:rPr>
                <w:rFonts w:ascii="Consolas" w:hAnsi="Consolas" w:cs="Consolas"/>
                <w:color w:val="0000FF"/>
              </w:rPr>
              <w:t>"</w:t>
            </w:r>
            <w:r w:rsidRPr="0046112B">
              <w:rPr>
                <w:rFonts w:ascii="Consolas" w:hAnsi="Consolas" w:cs="Consolas"/>
                <w:color w:val="FF0000"/>
              </w:rPr>
              <w:t xml:space="preserve"> minOccurs</w:t>
            </w:r>
            <w:r w:rsidRPr="0046112B">
              <w:rPr>
                <w:rFonts w:ascii="Consolas" w:hAnsi="Consolas" w:cs="Consolas"/>
                <w:color w:val="0000FF"/>
              </w:rPr>
              <w:t>=</w:t>
            </w:r>
            <w:r w:rsidRPr="0046112B">
              <w:rPr>
                <w:rFonts w:ascii="Consolas" w:hAnsi="Consolas" w:cs="Consolas"/>
                <w:color w:val="000000"/>
              </w:rPr>
              <w:t>"0</w:t>
            </w:r>
            <w:r w:rsidRPr="0046112B">
              <w:rPr>
                <w:rFonts w:ascii="Consolas" w:hAnsi="Consolas" w:cs="Consolas"/>
                <w:color w:val="0000FF"/>
              </w:rPr>
              <w:t>"&gt;</w:t>
            </w:r>
            <w:r w:rsidRPr="0046112B">
              <w:rPr>
                <w:rFonts w:ascii="Consolas" w:hAnsi="Consolas" w:cs="Consolas"/>
                <w:color w:val="000000"/>
              </w:rPr>
              <w:br/>
              <w:t xml:space="preserve">      </w:t>
            </w:r>
            <w:r w:rsidRPr="0046112B">
              <w:rPr>
                <w:rFonts w:ascii="Consolas" w:hAnsi="Consolas" w:cs="Consolas"/>
                <w:color w:val="0000FF"/>
              </w:rPr>
              <w:t>&lt;</w:t>
            </w:r>
            <w:r w:rsidRPr="0046112B">
              <w:rPr>
                <w:rFonts w:ascii="Consolas" w:hAnsi="Consolas" w:cs="Consolas"/>
                <w:color w:val="800000"/>
              </w:rPr>
              <w:t>xs:annotation</w:t>
            </w:r>
            <w:r w:rsidRPr="0046112B">
              <w:rPr>
                <w:rFonts w:ascii="Consolas" w:hAnsi="Consolas" w:cs="Consolas"/>
                <w:color w:val="0000FF"/>
              </w:rPr>
              <w:t>&gt;</w:t>
            </w:r>
            <w:r w:rsidRPr="0046112B">
              <w:rPr>
                <w:rFonts w:ascii="Consolas" w:hAnsi="Consolas" w:cs="Consolas"/>
                <w:color w:val="000000"/>
              </w:rPr>
              <w:br/>
              <w:t xml:space="preserve">        </w:t>
            </w:r>
            <w:r w:rsidRPr="0046112B">
              <w:rPr>
                <w:rFonts w:ascii="Consolas" w:hAnsi="Consolas" w:cs="Consolas"/>
                <w:color w:val="0000FF"/>
              </w:rPr>
              <w:t>&lt;</w:t>
            </w:r>
            <w:r w:rsidRPr="0046112B">
              <w:rPr>
                <w:rFonts w:ascii="Consolas" w:hAnsi="Consolas" w:cs="Consolas"/>
                <w:color w:val="800000"/>
              </w:rPr>
              <w:t>xs:documentation</w:t>
            </w:r>
            <w:r w:rsidRPr="0046112B">
              <w:rPr>
                <w:rFonts w:ascii="Consolas" w:hAnsi="Consolas" w:cs="Consolas"/>
                <w:color w:val="0000FF"/>
              </w:rPr>
              <w:t>&gt;</w:t>
            </w:r>
            <w:r w:rsidRPr="0046112B">
              <w:rPr>
                <w:rFonts w:ascii="Consolas" w:hAnsi="Consolas" w:cs="Consolas"/>
                <w:color w:val="000000"/>
              </w:rPr>
              <w:t>Протокол обработки сообщения</w:t>
            </w:r>
            <w:r w:rsidRPr="0046112B">
              <w:rPr>
                <w:rFonts w:ascii="Consolas" w:hAnsi="Consolas" w:cs="Consolas"/>
                <w:color w:val="0000FF"/>
              </w:rPr>
              <w:t>&lt;/</w:t>
            </w:r>
            <w:r w:rsidRPr="0046112B">
              <w:rPr>
                <w:rFonts w:ascii="Consolas" w:hAnsi="Consolas" w:cs="Consolas"/>
                <w:color w:val="800000"/>
              </w:rPr>
              <w:t>xs:documentation</w:t>
            </w:r>
            <w:r w:rsidRPr="0046112B">
              <w:rPr>
                <w:rFonts w:ascii="Consolas" w:hAnsi="Consolas" w:cs="Consolas"/>
                <w:color w:val="0000FF"/>
              </w:rPr>
              <w:t>&gt;</w:t>
            </w:r>
            <w:r w:rsidRPr="0046112B">
              <w:rPr>
                <w:rFonts w:ascii="Consolas" w:hAnsi="Consolas" w:cs="Consolas"/>
                <w:color w:val="000000"/>
              </w:rPr>
              <w:br/>
              <w:t xml:space="preserve">      </w:t>
            </w:r>
            <w:r w:rsidRPr="0046112B">
              <w:rPr>
                <w:rFonts w:ascii="Consolas" w:hAnsi="Consolas" w:cs="Consolas"/>
                <w:color w:val="0000FF"/>
              </w:rPr>
              <w:t>&lt;/</w:t>
            </w:r>
            <w:r w:rsidRPr="0046112B">
              <w:rPr>
                <w:rFonts w:ascii="Consolas" w:hAnsi="Consolas" w:cs="Consolas"/>
                <w:color w:val="800000"/>
              </w:rPr>
              <w:t>xs:annotation</w:t>
            </w:r>
            <w:r w:rsidRPr="0046112B">
              <w:rPr>
                <w:rFonts w:ascii="Consolas" w:hAnsi="Consolas" w:cs="Consolas"/>
                <w:color w:val="0000FF"/>
              </w:rPr>
              <w:t>&gt;</w:t>
            </w:r>
            <w:r w:rsidRPr="0046112B">
              <w:rPr>
                <w:rFonts w:ascii="Consolas" w:hAnsi="Consolas" w:cs="Consolas"/>
                <w:color w:val="000000"/>
              </w:rPr>
              <w:br/>
              <w:t xml:space="preserve">    </w:t>
            </w:r>
            <w:r w:rsidRPr="0046112B">
              <w:rPr>
                <w:rFonts w:ascii="Consolas" w:hAnsi="Consolas" w:cs="Consolas"/>
                <w:color w:val="0000FF"/>
              </w:rPr>
              <w:t>&lt;/</w:t>
            </w:r>
            <w:r w:rsidRPr="0046112B">
              <w:rPr>
                <w:rFonts w:ascii="Consolas" w:hAnsi="Consolas" w:cs="Consolas"/>
                <w:color w:val="800000"/>
              </w:rPr>
              <w:t>xs:element</w:t>
            </w:r>
            <w:r w:rsidRPr="0046112B">
              <w:rPr>
                <w:rFonts w:ascii="Consolas" w:hAnsi="Consolas" w:cs="Consolas"/>
                <w:color w:val="0000FF"/>
              </w:rPr>
              <w:t>&gt;</w:t>
            </w:r>
            <w:r w:rsidRPr="0046112B">
              <w:rPr>
                <w:rFonts w:ascii="Consolas" w:hAnsi="Consolas" w:cs="Consolas"/>
                <w:color w:val="000000"/>
              </w:rPr>
              <w:br/>
              <w:t xml:space="preserve">  </w:t>
            </w:r>
            <w:r w:rsidRPr="0046112B">
              <w:rPr>
                <w:rFonts w:ascii="Consolas" w:hAnsi="Consolas" w:cs="Consolas"/>
                <w:color w:val="0000FF"/>
              </w:rPr>
              <w:t>&lt;/</w:t>
            </w:r>
            <w:r w:rsidRPr="0046112B">
              <w:rPr>
                <w:rFonts w:ascii="Consolas" w:hAnsi="Consolas" w:cs="Consolas"/>
                <w:color w:val="800000"/>
              </w:rPr>
              <w:t>xs:sequence</w:t>
            </w:r>
            <w:r w:rsidRPr="0046112B">
              <w:rPr>
                <w:rFonts w:ascii="Consolas" w:hAnsi="Consolas" w:cs="Consolas"/>
                <w:color w:val="0000FF"/>
              </w:rPr>
              <w:t>&gt;</w:t>
            </w:r>
            <w:r w:rsidRPr="0046112B">
              <w:rPr>
                <w:rFonts w:ascii="Consolas" w:hAnsi="Consolas" w:cs="Consolas"/>
                <w:color w:val="000000"/>
              </w:rPr>
              <w:br/>
            </w:r>
            <w:r w:rsidRPr="0046112B">
              <w:rPr>
                <w:rFonts w:ascii="Consolas" w:hAnsi="Consolas" w:cs="Consolas"/>
                <w:color w:val="0000FF"/>
              </w:rPr>
              <w:t>&lt;/</w:t>
            </w:r>
            <w:r w:rsidRPr="0046112B">
              <w:rPr>
                <w:rFonts w:ascii="Consolas" w:hAnsi="Consolas" w:cs="Consolas"/>
                <w:color w:val="800000"/>
              </w:rPr>
              <w:t>xs:complexType</w:t>
            </w:r>
            <w:r w:rsidRPr="0046112B">
              <w:rPr>
                <w:rFonts w:ascii="Consolas" w:hAnsi="Consolas" w:cs="Consolas"/>
                <w:color w:val="0000FF"/>
              </w:rPr>
              <w:t>&gt;</w:t>
            </w:r>
            <w:proofErr w:type="gramEnd"/>
          </w:p>
        </w:tc>
      </w:tr>
    </w:tbl>
    <w:p w14:paraId="78EE83C7" w14:textId="77777777" w:rsidR="00B02C20" w:rsidRDefault="00B02C20" w:rsidP="009A134C"/>
    <w:p w14:paraId="6F983ABE" w14:textId="77777777" w:rsidR="00B02C20" w:rsidRDefault="00B02C20" w:rsidP="009A134C">
      <w:pPr>
        <w:sectPr w:rsidR="00B02C20">
          <w:pgSz w:w="11907" w:h="16840" w:code="9"/>
          <w:pgMar w:top="1418" w:right="851" w:bottom="851" w:left="1418" w:header="567" w:footer="567" w:gutter="0"/>
          <w:cols w:space="720"/>
        </w:sectPr>
      </w:pPr>
    </w:p>
    <w:p w14:paraId="31B73888" w14:textId="1E2EA6CC" w:rsidR="00F11D08" w:rsidRDefault="008F545F" w:rsidP="009930DB">
      <w:pPr>
        <w:pStyle w:val="3"/>
        <w:numPr>
          <w:ilvl w:val="2"/>
          <w:numId w:val="37"/>
        </w:numPr>
        <w:rPr>
          <w:rStyle w:val="pt-a1-000032"/>
          <w:rFonts w:ascii="Times New Roman" w:hAnsi="Times New Roman"/>
        </w:rPr>
      </w:pPr>
      <w:bookmarkStart w:id="43" w:name="_Toc81991512"/>
      <w:bookmarkStart w:id="44" w:name="_Toc93527886"/>
      <w:r w:rsidRPr="00BF2143">
        <w:rPr>
          <w:rStyle w:val="pt-a1-000032"/>
          <w:rFonts w:ascii="Times New Roman" w:hAnsi="Times New Roman"/>
        </w:rPr>
        <w:lastRenderedPageBreak/>
        <w:t>Описание процесса обмена «</w:t>
      </w:r>
      <w:r w:rsidR="002B3DF0">
        <w:rPr>
          <w:rStyle w:val="pt-a1-000032"/>
          <w:rFonts w:ascii="Times New Roman" w:hAnsi="Times New Roman"/>
        </w:rPr>
        <w:t xml:space="preserve">Отзыв Электронной </w:t>
      </w:r>
      <w:r w:rsidR="00F11D08" w:rsidRPr="00BF2143">
        <w:rPr>
          <w:rStyle w:val="pt-a1-000032"/>
          <w:rFonts w:ascii="Times New Roman" w:hAnsi="Times New Roman"/>
        </w:rPr>
        <w:t>Доверенности</w:t>
      </w:r>
      <w:r w:rsidRPr="00BF2143">
        <w:rPr>
          <w:rStyle w:val="pt-a1-000032"/>
          <w:rFonts w:ascii="Times New Roman" w:hAnsi="Times New Roman"/>
        </w:rPr>
        <w:t>»</w:t>
      </w:r>
      <w:bookmarkEnd w:id="43"/>
      <w:bookmarkEnd w:id="44"/>
    </w:p>
    <w:p w14:paraId="41CF9D4F" w14:textId="77777777" w:rsidR="005E0A40" w:rsidRDefault="005E0A40" w:rsidP="001A741D">
      <w:pPr>
        <w:spacing w:after="0"/>
        <w:ind w:left="0"/>
        <w:rPr>
          <w:lang w:eastAsia="ru-RU"/>
        </w:rPr>
      </w:pPr>
    </w:p>
    <w:p w14:paraId="2EBDCCEC" w14:textId="6AA3BC9E" w:rsidR="001A741D" w:rsidRDefault="001A741D" w:rsidP="001A741D">
      <w:pPr>
        <w:spacing w:after="0"/>
        <w:ind w:left="0"/>
        <w:rPr>
          <w:lang w:eastAsia="ru-RU"/>
        </w:rPr>
      </w:pPr>
      <w:r>
        <w:rPr>
          <w:lang w:eastAsia="ru-RU"/>
        </w:rPr>
        <w:t xml:space="preserve">Логическая модель </w:t>
      </w:r>
      <w:r>
        <w:rPr>
          <w:lang w:val="en-US" w:eastAsia="ru-RU"/>
        </w:rPr>
        <w:t>XML</w:t>
      </w:r>
      <w:r>
        <w:rPr>
          <w:lang w:eastAsia="ru-RU"/>
        </w:rPr>
        <w:t xml:space="preserve"> файла Отзыва Электронной Доверенности, а также элементов необходимых для выполнения перечисленных выше функций, представлена в графическом виде</w:t>
      </w:r>
      <w:r w:rsidR="009D3067">
        <w:rPr>
          <w:lang w:eastAsia="ru-RU"/>
        </w:rPr>
        <w:t xml:space="preserve"> (см.</w:t>
      </w:r>
      <w:r w:rsidR="009D3067">
        <w:rPr>
          <w:lang w:eastAsia="ru-RU"/>
        </w:rPr>
        <w:fldChar w:fldCharType="begin"/>
      </w:r>
      <w:r w:rsidR="009D3067">
        <w:rPr>
          <w:lang w:eastAsia="ru-RU"/>
        </w:rPr>
        <w:instrText xml:space="preserve"> REF _Ref85633033 \h </w:instrText>
      </w:r>
      <w:r w:rsidR="009D3067">
        <w:rPr>
          <w:lang w:eastAsia="ru-RU"/>
        </w:rPr>
      </w:r>
      <w:r w:rsidR="009D3067">
        <w:rPr>
          <w:lang w:eastAsia="ru-RU"/>
        </w:rPr>
        <w:fldChar w:fldCharType="separate"/>
      </w:r>
      <w:r w:rsidR="00650632" w:rsidRPr="00A8017F">
        <w:t>Схема сведений Отзыва Электронной Доверенности</w:t>
      </w:r>
      <w:r w:rsidR="009D3067">
        <w:rPr>
          <w:lang w:eastAsia="ru-RU"/>
        </w:rPr>
        <w:fldChar w:fldCharType="end"/>
      </w:r>
      <w:r w:rsidR="009D3067">
        <w:rPr>
          <w:lang w:eastAsia="ru-RU"/>
        </w:rPr>
        <w:t>)</w:t>
      </w:r>
    </w:p>
    <w:p w14:paraId="235B241A" w14:textId="512F5148" w:rsidR="00887976" w:rsidRDefault="00887976" w:rsidP="001A741D">
      <w:pPr>
        <w:spacing w:after="0"/>
        <w:ind w:left="0"/>
        <w:rPr>
          <w:lang w:eastAsia="ru-RU"/>
        </w:rPr>
      </w:pPr>
      <w:r>
        <w:rPr>
          <w:lang w:eastAsia="ru-RU"/>
        </w:rPr>
        <w:object w:dxaOrig="1541" w:dyaOrig="998" w14:anchorId="7A84BC0E">
          <v:shape id="_x0000_i1029" type="#_x0000_t75" style="width:77.1pt;height:49.9pt" o:ole="">
            <v:imagedata r:id="rId48" o:title=""/>
          </v:shape>
          <o:OLEObject Type="Embed" ProgID="Package" ShapeID="_x0000_i1029" DrawAspect="Icon" ObjectID="_1718113075" r:id="rId49"/>
        </w:object>
      </w:r>
      <w:r>
        <w:rPr>
          <w:lang w:eastAsia="ru-RU"/>
        </w:rPr>
        <w:t xml:space="preserve"> - </w:t>
      </w:r>
      <w:r w:rsidRPr="00887976">
        <w:rPr>
          <w:i/>
          <w:lang w:eastAsia="ru-RU"/>
        </w:rPr>
        <w:t>открывается двойным кликом</w:t>
      </w:r>
    </w:p>
    <w:p w14:paraId="2C82038E" w14:textId="2687DC45" w:rsidR="001A741D" w:rsidRPr="001A741D" w:rsidRDefault="001A741D" w:rsidP="009D3067">
      <w:pPr>
        <w:widowControl/>
        <w:spacing w:after="0"/>
        <w:ind w:left="0"/>
      </w:pPr>
      <w:r w:rsidRPr="00B47D05">
        <w:rPr>
          <w:lang w:eastAsia="ru-RU"/>
        </w:rPr>
        <w:t xml:space="preserve">         </w:t>
      </w:r>
    </w:p>
    <w:p w14:paraId="2A9EA814" w14:textId="62EE972C" w:rsidR="008F545F" w:rsidRDefault="008F545F" w:rsidP="009930DB">
      <w:pPr>
        <w:pStyle w:val="4"/>
        <w:numPr>
          <w:ilvl w:val="3"/>
          <w:numId w:val="37"/>
        </w:numPr>
        <w:rPr>
          <w:rFonts w:ascii="Times New Roman" w:hAnsi="Times New Roman"/>
        </w:rPr>
      </w:pPr>
      <w:bookmarkStart w:id="45" w:name="_Toc81991513"/>
      <w:r w:rsidRPr="00BF2143">
        <w:rPr>
          <w:rFonts w:ascii="Times New Roman" w:hAnsi="Times New Roman"/>
        </w:rPr>
        <w:t>Атрибутивный состав запроса «Отзыв Эл</w:t>
      </w:r>
      <w:r w:rsidR="002B3DF0">
        <w:rPr>
          <w:rFonts w:ascii="Times New Roman" w:hAnsi="Times New Roman"/>
        </w:rPr>
        <w:t xml:space="preserve">ектронной </w:t>
      </w:r>
      <w:r w:rsidRPr="00BF2143">
        <w:rPr>
          <w:rFonts w:ascii="Times New Roman" w:hAnsi="Times New Roman"/>
        </w:rPr>
        <w:t>Доверенности»</w:t>
      </w:r>
      <w:r w:rsidR="00825D48" w:rsidRPr="00BF2143">
        <w:rPr>
          <w:rFonts w:ascii="Times New Roman" w:hAnsi="Times New Roman"/>
        </w:rPr>
        <w:t xml:space="preserve"> (revocationPowerOfAttorney)</w:t>
      </w:r>
      <w:bookmarkEnd w:id="45"/>
    </w:p>
    <w:p w14:paraId="26B6A0C0" w14:textId="7E5D36DB" w:rsidR="00443A30" w:rsidRDefault="00443A30" w:rsidP="00443A30">
      <w:pPr>
        <w:pStyle w:val="afa"/>
        <w:spacing w:after="0"/>
        <w:ind w:left="360"/>
        <w:rPr>
          <w:b/>
          <w:i/>
          <w:lang w:eastAsia="ru-RU"/>
        </w:rPr>
      </w:pPr>
      <w:r w:rsidRPr="00443A30">
        <w:rPr>
          <w:b/>
          <w:i/>
          <w:lang w:eastAsia="ru-RU"/>
        </w:rPr>
        <w:t>Тип документа СЭДО – 20</w:t>
      </w:r>
      <w:r w:rsidR="00344507">
        <w:rPr>
          <w:b/>
          <w:i/>
          <w:lang w:eastAsia="ru-RU"/>
        </w:rPr>
        <w:t>1</w:t>
      </w:r>
      <w:r w:rsidRPr="00443A30">
        <w:rPr>
          <w:b/>
          <w:i/>
          <w:lang w:eastAsia="ru-RU"/>
        </w:rPr>
        <w:t xml:space="preserve"> (Отзыв Доверенности</w:t>
      </w:r>
      <w:r w:rsidR="006E516B">
        <w:rPr>
          <w:b/>
          <w:i/>
          <w:lang w:eastAsia="ru-RU"/>
        </w:rPr>
        <w:t>, см. «Спецификация типов документов СЭДО»</w:t>
      </w:r>
      <w:r w:rsidRPr="00443A30">
        <w:rPr>
          <w:b/>
          <w:i/>
          <w:lang w:eastAsia="ru-RU"/>
        </w:rPr>
        <w:t>)</w:t>
      </w:r>
    </w:p>
    <w:p w14:paraId="4DD334BD" w14:textId="3A9B1A9D" w:rsidR="006E516B" w:rsidRDefault="006E516B" w:rsidP="006E516B">
      <w:pPr>
        <w:pStyle w:val="afa"/>
        <w:spacing w:after="0"/>
        <w:ind w:left="360"/>
      </w:pPr>
      <w:r>
        <w:rPr>
          <w:b/>
          <w:i/>
          <w:lang w:eastAsia="ru-RU"/>
        </w:rPr>
        <w:t>Тип взаимодействия – Организация (см. «Спецификация сервиса СЭДО»)</w:t>
      </w:r>
    </w:p>
    <w:p w14:paraId="155CDDD3" w14:textId="77777777" w:rsidR="00443A30" w:rsidRPr="00443A30" w:rsidRDefault="00443A30" w:rsidP="00443A30"/>
    <w:p w14:paraId="32E1C1EB" w14:textId="6D4B7B9C" w:rsidR="00CE5FB1" w:rsidRPr="00BF2143" w:rsidRDefault="00CE5FB1" w:rsidP="00AD040D">
      <w:pPr>
        <w:pStyle w:val="affe"/>
        <w:keepNext/>
        <w:spacing w:line="240" w:lineRule="auto"/>
        <w:jc w:val="right"/>
        <w:rPr>
          <w:rStyle w:val="pt-a1-000032"/>
          <w:lang w:val="ru-RU"/>
        </w:rPr>
      </w:pPr>
      <w:bookmarkStart w:id="46" w:name="_Ref77338800"/>
      <w:r w:rsidRPr="00BF2143">
        <w:t xml:space="preserve">Таблица </w:t>
      </w:r>
      <w:r w:rsidR="002E5D12">
        <w:fldChar w:fldCharType="begin"/>
      </w:r>
      <w:r w:rsidR="002E5D12">
        <w:instrText xml:space="preserve"> SEQ Таблица \* ARABIC </w:instrText>
      </w:r>
      <w:r w:rsidR="002E5D12">
        <w:fldChar w:fldCharType="separate"/>
      </w:r>
      <w:r w:rsidR="00650632">
        <w:rPr>
          <w:noProof/>
        </w:rPr>
        <w:t>33</w:t>
      </w:r>
      <w:r w:rsidR="002E5D12">
        <w:rPr>
          <w:noProof/>
        </w:rPr>
        <w:fldChar w:fldCharType="end"/>
      </w:r>
      <w:bookmarkEnd w:id="46"/>
      <w:r w:rsidRPr="00BF2143">
        <w:rPr>
          <w:lang w:val="ru-RU"/>
        </w:rPr>
        <w:t xml:space="preserve"> </w:t>
      </w:r>
      <w:r w:rsidRPr="00BF2143">
        <w:rPr>
          <w:rStyle w:val="pt-a1-000032"/>
        </w:rPr>
        <w:t>Отзыв</w:t>
      </w:r>
      <w:r w:rsidRPr="00BF2143">
        <w:rPr>
          <w:rStyle w:val="pt-a1-000032"/>
          <w:lang w:val="ru-RU"/>
        </w:rPr>
        <w:t xml:space="preserve"> </w:t>
      </w:r>
      <w:r w:rsidRPr="00BF2143">
        <w:rPr>
          <w:rStyle w:val="pt-a1-000032"/>
        </w:rPr>
        <w:t>Эл</w:t>
      </w:r>
      <w:r w:rsidR="002B3DF0">
        <w:rPr>
          <w:rStyle w:val="pt-a1-000032"/>
          <w:lang w:val="ru-RU"/>
        </w:rPr>
        <w:t xml:space="preserve">ектронной </w:t>
      </w:r>
      <w:r w:rsidRPr="00BF2143">
        <w:rPr>
          <w:rStyle w:val="pt-a1-000032"/>
        </w:rPr>
        <w:t>Доверенности</w:t>
      </w:r>
    </w:p>
    <w:p w14:paraId="7A1277B2" w14:textId="77777777" w:rsidR="00834762" w:rsidRPr="00BF2143" w:rsidRDefault="00834762" w:rsidP="00AD040D">
      <w:pPr>
        <w:ind w:left="0"/>
        <w:rPr>
          <w:lang w:eastAsia="x-none"/>
        </w:rPr>
      </w:pPr>
    </w:p>
    <w:tbl>
      <w:tblPr>
        <w:tblStyle w:val="affb"/>
        <w:tblW w:w="988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992"/>
        <w:gridCol w:w="2268"/>
        <w:gridCol w:w="1134"/>
        <w:gridCol w:w="1134"/>
        <w:gridCol w:w="1808"/>
      </w:tblGrid>
      <w:tr w:rsidR="005D4CC7" w:rsidRPr="00BF2143" w14:paraId="0EB56060" w14:textId="77777777" w:rsidTr="00114205">
        <w:tc>
          <w:tcPr>
            <w:tcW w:w="568" w:type="dxa"/>
            <w:tcBorders>
              <w:bottom w:val="single" w:sz="4" w:space="0" w:color="auto"/>
            </w:tcBorders>
          </w:tcPr>
          <w:p w14:paraId="1DE5DF99" w14:textId="77777777" w:rsidR="005D4CC7" w:rsidRPr="00BF2143" w:rsidRDefault="005D4CC7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BF2143">
              <w:rPr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BF2143">
              <w:rPr>
                <w:sz w:val="21"/>
                <w:szCs w:val="21"/>
                <w:lang w:eastAsia="ru-RU"/>
              </w:rPr>
              <w:t>п</w:t>
            </w:r>
            <w:proofErr w:type="gramEnd"/>
            <w:r w:rsidRPr="00BF2143">
              <w:rPr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6BFA4F6" w14:textId="77777777" w:rsidR="005D4CC7" w:rsidRPr="00BF2143" w:rsidRDefault="005D4CC7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BF2143">
              <w:rPr>
                <w:sz w:val="21"/>
                <w:szCs w:val="21"/>
                <w:lang w:eastAsia="ru-RU"/>
              </w:rPr>
              <w:t>Атрибут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0624288" w14:textId="483618E6" w:rsidR="005D4CC7" w:rsidRPr="00BF2143" w:rsidRDefault="005D4CC7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1282392" w14:textId="4DDADD22" w:rsidR="00114205" w:rsidRDefault="005D4CC7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BF2143">
              <w:rPr>
                <w:sz w:val="21"/>
                <w:szCs w:val="21"/>
                <w:lang w:eastAsia="ru-RU"/>
              </w:rPr>
              <w:t>Описание</w:t>
            </w:r>
          </w:p>
          <w:p w14:paraId="0C50E400" w14:textId="77777777" w:rsidR="005D4CC7" w:rsidRPr="00114205" w:rsidRDefault="005D4CC7" w:rsidP="00114205">
            <w:pPr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BE96658" w14:textId="77777777" w:rsidR="005D4CC7" w:rsidRPr="00BF2143" w:rsidRDefault="005D4CC7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BF2143">
              <w:rPr>
                <w:sz w:val="21"/>
                <w:szCs w:val="21"/>
                <w:lang w:eastAsia="ru-RU"/>
              </w:rPr>
              <w:t>Пометка об обязательности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BF9A96C" w14:textId="2695499F" w:rsidR="005D4CC7" w:rsidRPr="00BF2143" w:rsidRDefault="005D4CC7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Тип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14:paraId="1407EA54" w14:textId="06F3A47B" w:rsidR="005D4CC7" w:rsidRPr="00BF2143" w:rsidRDefault="005D4CC7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BF2143">
              <w:rPr>
                <w:sz w:val="21"/>
                <w:szCs w:val="21"/>
                <w:lang w:eastAsia="ru-RU"/>
              </w:rPr>
              <w:t>Пример данных</w:t>
            </w:r>
          </w:p>
        </w:tc>
      </w:tr>
      <w:tr w:rsidR="005D4CC7" w:rsidRPr="00C022F5" w14:paraId="50DF0452" w14:textId="77777777" w:rsidTr="00114205">
        <w:tc>
          <w:tcPr>
            <w:tcW w:w="568" w:type="dxa"/>
            <w:shd w:val="clear" w:color="auto" w:fill="D9D9D9" w:themeFill="background1" w:themeFillShade="D9"/>
          </w:tcPr>
          <w:p w14:paraId="6EEA8653" w14:textId="77777777" w:rsidR="005D4CC7" w:rsidRPr="00BF2143" w:rsidRDefault="005D4CC7" w:rsidP="009930DB">
            <w:pPr>
              <w:pStyle w:val="afa"/>
              <w:widowControl/>
              <w:numPr>
                <w:ilvl w:val="0"/>
                <w:numId w:val="27"/>
              </w:numPr>
              <w:spacing w:after="0"/>
              <w:ind w:left="-81" w:firstLine="65"/>
              <w:rPr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3630082D" w14:textId="77777777" w:rsidR="005D4CC7" w:rsidRPr="00BF2143" w:rsidRDefault="005D4CC7" w:rsidP="00AD040D">
            <w:pPr>
              <w:spacing w:after="0"/>
              <w:ind w:left="0"/>
              <w:rPr>
                <w:b/>
              </w:rPr>
            </w:pPr>
            <w:r w:rsidRPr="00BF2143">
              <w:rPr>
                <w:b/>
              </w:rPr>
              <w:t>Идентификатор вида документа и Ведомства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E2BBCA1" w14:textId="16DDA545" w:rsidR="005D4CC7" w:rsidRPr="006D5388" w:rsidRDefault="00AE7A81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AE7A81">
              <w:rPr>
                <w:sz w:val="21"/>
                <w:szCs w:val="21"/>
                <w:lang w:eastAsia="ru-RU"/>
              </w:rPr>
              <w:t>uuid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BB68115" w14:textId="349F4BCD" w:rsidR="005D4CC7" w:rsidRPr="00BF2143" w:rsidRDefault="005D4CC7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BF2143">
              <w:rPr>
                <w:sz w:val="21"/>
                <w:szCs w:val="21"/>
                <w:lang w:eastAsia="ru-RU"/>
              </w:rPr>
              <w:t>Идентификация с помощью тега и его описания</w:t>
            </w:r>
          </w:p>
          <w:p w14:paraId="5383018E" w14:textId="77777777" w:rsidR="005D4CC7" w:rsidRPr="00BF2143" w:rsidRDefault="005D4CC7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</w:p>
          <w:p w14:paraId="63DF993F" w14:textId="77777777" w:rsidR="005D4CC7" w:rsidRPr="00BF2143" w:rsidRDefault="005D4CC7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406FEF9" w14:textId="676EAAD0" w:rsidR="005D4CC7" w:rsidRPr="005D4CC7" w:rsidRDefault="005D4CC7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highlight w:val="cyan"/>
                <w:lang w:eastAsia="ru-RU"/>
              </w:rPr>
            </w:pPr>
            <w:r w:rsidRPr="005D4CC7">
              <w:rPr>
                <w:i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33586A7" w14:textId="3AADDBB0" w:rsidR="005D4CC7" w:rsidRPr="00BF2143" w:rsidRDefault="00AE7A81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val="en-US" w:eastAsia="ru-RU"/>
              </w:rPr>
            </w:pPr>
            <w:r w:rsidRPr="00AE7A81">
              <w:rPr>
                <w:i/>
                <w:sz w:val="21"/>
                <w:szCs w:val="21"/>
                <w:lang w:val="en-US" w:eastAsia="ru-RU"/>
              </w:rPr>
              <w:t>c:UuidV1Type</w:t>
            </w:r>
          </w:p>
        </w:tc>
        <w:tc>
          <w:tcPr>
            <w:tcW w:w="1808" w:type="dxa"/>
            <w:shd w:val="clear" w:color="auto" w:fill="D9D9D9" w:themeFill="background1" w:themeFillShade="D9"/>
          </w:tcPr>
          <w:p w14:paraId="6B705E50" w14:textId="43E56A8D" w:rsidR="005D4CC7" w:rsidRPr="00BF2143" w:rsidRDefault="005D4CC7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highlight w:val="cyan"/>
                <w:lang w:val="en-US" w:eastAsia="ru-RU"/>
              </w:rPr>
            </w:pPr>
            <w:r w:rsidRPr="00BF2143">
              <w:rPr>
                <w:i/>
                <w:sz w:val="21"/>
                <w:szCs w:val="21"/>
                <w:lang w:val="en-US" w:eastAsia="ru-RU"/>
              </w:rPr>
              <w:t>revocationPowerOfAttorney urn:ru:fss:integration:types:pa:v01</w:t>
            </w:r>
          </w:p>
        </w:tc>
      </w:tr>
      <w:tr w:rsidR="005D4CC7" w:rsidRPr="00BF2143" w14:paraId="3EF1397A" w14:textId="77777777" w:rsidTr="00114205">
        <w:tc>
          <w:tcPr>
            <w:tcW w:w="5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B4ED440" w14:textId="77777777" w:rsidR="005D4CC7" w:rsidRPr="00D84E9C" w:rsidRDefault="005D4CC7" w:rsidP="009930DB">
            <w:pPr>
              <w:pStyle w:val="afa"/>
              <w:widowControl/>
              <w:numPr>
                <w:ilvl w:val="0"/>
                <w:numId w:val="27"/>
              </w:numPr>
              <w:spacing w:after="0"/>
              <w:ind w:left="460" w:hanging="432"/>
              <w:rPr>
                <w:sz w:val="21"/>
                <w:szCs w:val="21"/>
                <w:lang w:val="en-US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314189" w14:textId="0080AD6B" w:rsidR="005D4CC7" w:rsidRPr="00BF2143" w:rsidRDefault="005D4CC7" w:rsidP="00AD040D">
            <w:pPr>
              <w:spacing w:after="0"/>
              <w:ind w:left="0"/>
              <w:rPr>
                <w:b/>
              </w:rPr>
            </w:pPr>
            <w:r w:rsidRPr="00BF2143">
              <w:rPr>
                <w:b/>
              </w:rPr>
              <w:t>Идентификатор документа</w:t>
            </w:r>
            <w:r w:rsidR="00945CD5">
              <w:rPr>
                <w:b/>
              </w:rPr>
              <w:t xml:space="preserve"> (МЧД)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5C4E6E" w14:textId="601294CE" w:rsidR="005D4CC7" w:rsidRPr="00BF2143" w:rsidRDefault="005D4CC7" w:rsidP="00AD040D">
            <w:pPr>
              <w:widowControl/>
              <w:spacing w:after="0"/>
              <w:ind w:left="0"/>
              <w:rPr>
                <w:sz w:val="21"/>
                <w:szCs w:val="21"/>
                <w:lang w:val="en-US" w:eastAsia="ru-RU"/>
              </w:rPr>
            </w:pPr>
            <w:r>
              <w:rPr>
                <w:sz w:val="21"/>
                <w:szCs w:val="21"/>
                <w:lang w:val="en-US" w:eastAsia="ru-RU"/>
              </w:rPr>
              <w:t>uuid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0A75F0" w14:textId="3FC359E4" w:rsidR="005D4CC7" w:rsidRPr="00BF2143" w:rsidRDefault="005D4CC7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BF2143">
              <w:rPr>
                <w:sz w:val="21"/>
                <w:szCs w:val="21"/>
                <w:lang w:val="en-US" w:eastAsia="ru-RU"/>
              </w:rPr>
              <w:t>UUID</w:t>
            </w:r>
            <w:r w:rsidRPr="00BF2143">
              <w:rPr>
                <w:sz w:val="21"/>
                <w:szCs w:val="21"/>
                <w:lang w:eastAsia="ru-RU"/>
              </w:rPr>
              <w:t xml:space="preserve"> 4я версия (случайный). 36 символов, разделенных на 4 блока дефисом «</w:t>
            </w:r>
            <w:proofErr w:type="gramStart"/>
            <w:r w:rsidRPr="00BF2143">
              <w:rPr>
                <w:sz w:val="21"/>
                <w:szCs w:val="21"/>
                <w:lang w:eastAsia="ru-RU"/>
              </w:rPr>
              <w:t>-»</w:t>
            </w:r>
            <w:proofErr w:type="gramEnd"/>
            <w:r w:rsidRPr="00BF2143">
              <w:rPr>
                <w:sz w:val="21"/>
                <w:szCs w:val="21"/>
                <w:lang w:eastAsia="ru-RU"/>
              </w:rPr>
              <w:t>.</w:t>
            </w:r>
          </w:p>
          <w:p w14:paraId="7EAC1E00" w14:textId="715B3BFF" w:rsidR="005D4CC7" w:rsidRPr="00BF2143" w:rsidRDefault="005D4CC7" w:rsidP="00AD040D">
            <w:pPr>
              <w:widowControl/>
              <w:spacing w:after="0"/>
              <w:ind w:left="0"/>
              <w:rPr>
                <w:sz w:val="21"/>
                <w:szCs w:val="21"/>
                <w:lang w:val="en-US" w:eastAsia="ru-RU"/>
              </w:rPr>
            </w:pPr>
            <w:r w:rsidRPr="00BF2143">
              <w:rPr>
                <w:sz w:val="21"/>
                <w:szCs w:val="21"/>
                <w:lang w:eastAsia="ru-RU"/>
              </w:rPr>
              <w:t>По</w:t>
            </w:r>
            <w:r w:rsidRPr="00BF2143">
              <w:rPr>
                <w:sz w:val="21"/>
                <w:szCs w:val="21"/>
                <w:lang w:val="en-US" w:eastAsia="ru-RU"/>
              </w:rPr>
              <w:t xml:space="preserve"> </w:t>
            </w:r>
            <w:r w:rsidRPr="00BF2143">
              <w:rPr>
                <w:sz w:val="21"/>
                <w:szCs w:val="21"/>
                <w:lang w:eastAsia="ru-RU"/>
              </w:rPr>
              <w:t>маске</w:t>
            </w:r>
            <w:r w:rsidRPr="00BF2143">
              <w:rPr>
                <w:sz w:val="21"/>
                <w:szCs w:val="21"/>
                <w:lang w:val="en-US" w:eastAsia="ru-RU"/>
              </w:rPr>
              <w:t xml:space="preserve"> [0-9a-fA-F]{8}-[0-9a-fA-F]{4}-[0-9a-fA-F]{4}-[0-9a-fA-F]{4}-[0-9a-fA-F]{12}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07E228" w14:textId="54198E3C" w:rsidR="005D4CC7" w:rsidRPr="00BF2143" w:rsidRDefault="005D4CC7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BF2143">
              <w:rPr>
                <w:i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595295" w14:textId="302898BB" w:rsidR="005D4CC7" w:rsidRPr="00BF2143" w:rsidRDefault="005D4CC7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5D4CC7">
              <w:rPr>
                <w:i/>
                <w:sz w:val="21"/>
                <w:szCs w:val="21"/>
                <w:lang w:val="en-US" w:eastAsia="ru-RU"/>
              </w:rPr>
              <w:t>c:UuidV1Type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7BF19F" w14:textId="71B9F0D7" w:rsidR="005D4CC7" w:rsidRPr="00BF2143" w:rsidRDefault="005D4CC7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BF2143">
              <w:rPr>
                <w:i/>
                <w:sz w:val="21"/>
                <w:szCs w:val="21"/>
                <w:lang w:eastAsia="ru-RU"/>
              </w:rPr>
              <w:t>84</w:t>
            </w:r>
            <w:r w:rsidRPr="00BF2143">
              <w:rPr>
                <w:i/>
                <w:sz w:val="21"/>
                <w:szCs w:val="21"/>
                <w:lang w:val="en-US" w:eastAsia="ru-RU"/>
              </w:rPr>
              <w:t>cff9ea-de0f-4841-8645-58620adf49b2</w:t>
            </w:r>
          </w:p>
        </w:tc>
      </w:tr>
      <w:tr w:rsidR="005D4CC7" w:rsidRPr="00BF2143" w14:paraId="589F2340" w14:textId="77777777" w:rsidTr="00114205">
        <w:tc>
          <w:tcPr>
            <w:tcW w:w="5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A5E5B35" w14:textId="77777777" w:rsidR="005D4CC7" w:rsidRPr="00BF2143" w:rsidRDefault="005D4CC7" w:rsidP="009930DB">
            <w:pPr>
              <w:pStyle w:val="afa"/>
              <w:widowControl/>
              <w:numPr>
                <w:ilvl w:val="0"/>
                <w:numId w:val="27"/>
              </w:numPr>
              <w:spacing w:after="0"/>
              <w:ind w:left="460" w:hanging="432"/>
              <w:rPr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DE08C7" w14:textId="44E29CBF" w:rsidR="005D4CC7" w:rsidRPr="00BF2143" w:rsidRDefault="005D4CC7" w:rsidP="00AD040D">
            <w:pPr>
              <w:spacing w:after="0"/>
              <w:ind w:left="0"/>
              <w:rPr>
                <w:b/>
              </w:rPr>
            </w:pPr>
            <w:r>
              <w:rPr>
                <w:b/>
              </w:rPr>
              <w:t>Отозвать цепочку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DD2789" w14:textId="2819FA46" w:rsidR="005D4CC7" w:rsidRPr="002225B9" w:rsidRDefault="005D4CC7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5D4CC7">
              <w:rPr>
                <w:sz w:val="21"/>
                <w:szCs w:val="21"/>
                <w:lang w:eastAsia="ru-RU"/>
              </w:rPr>
              <w:t>revokeChain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909E6B" w14:textId="24399A32" w:rsidR="005D4CC7" w:rsidRDefault="005D4CC7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2225B9">
              <w:rPr>
                <w:sz w:val="21"/>
                <w:szCs w:val="21"/>
                <w:lang w:eastAsia="ru-RU"/>
              </w:rPr>
              <w:t>Признак, указывающий, что надо отозвать зависимые доверенности</w:t>
            </w:r>
            <w:r>
              <w:rPr>
                <w:sz w:val="21"/>
                <w:szCs w:val="21"/>
                <w:lang w:eastAsia="ru-RU"/>
              </w:rPr>
              <w:t>.</w:t>
            </w:r>
          </w:p>
          <w:p w14:paraId="11E274CF" w14:textId="38400653" w:rsidR="005D4CC7" w:rsidRDefault="005D4CC7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val="en-US" w:eastAsia="ru-RU"/>
              </w:rPr>
              <w:t>True</w:t>
            </w:r>
            <w:r>
              <w:rPr>
                <w:sz w:val="21"/>
                <w:szCs w:val="21"/>
                <w:lang w:eastAsia="ru-RU"/>
              </w:rPr>
              <w:t xml:space="preserve"> (по умолчанию</w:t>
            </w:r>
            <w:proofErr w:type="gramStart"/>
            <w:r>
              <w:rPr>
                <w:sz w:val="21"/>
                <w:szCs w:val="21"/>
                <w:lang w:eastAsia="ru-RU"/>
              </w:rPr>
              <w:t xml:space="preserve">) </w:t>
            </w:r>
            <w:r w:rsidRPr="002225B9">
              <w:rPr>
                <w:sz w:val="21"/>
                <w:szCs w:val="21"/>
                <w:lang w:eastAsia="ru-RU"/>
              </w:rPr>
              <w:t xml:space="preserve"> –</w:t>
            </w:r>
            <w:proofErr w:type="gramEnd"/>
            <w:r w:rsidRPr="002225B9">
              <w:rPr>
                <w:sz w:val="21"/>
                <w:szCs w:val="21"/>
                <w:lang w:eastAsia="ru-RU"/>
              </w:rPr>
              <w:t xml:space="preserve"> </w:t>
            </w:r>
            <w:r>
              <w:rPr>
                <w:sz w:val="21"/>
                <w:szCs w:val="21"/>
                <w:lang w:eastAsia="ru-RU"/>
              </w:rPr>
              <w:t>отозвать всю цепочку Эл.Доверенностей, действующих на основании текущей, в том числе текущую.</w:t>
            </w:r>
          </w:p>
          <w:p w14:paraId="31036BD2" w14:textId="50934025" w:rsidR="005D4CC7" w:rsidRPr="002225B9" w:rsidRDefault="005D4CC7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0 – отозвать только текущую Эл</w:t>
            </w:r>
            <w:proofErr w:type="gramStart"/>
            <w:r>
              <w:rPr>
                <w:sz w:val="21"/>
                <w:szCs w:val="21"/>
                <w:lang w:eastAsia="ru-RU"/>
              </w:rPr>
              <w:t>.Д</w:t>
            </w:r>
            <w:proofErr w:type="gramEnd"/>
            <w:r>
              <w:rPr>
                <w:sz w:val="21"/>
                <w:szCs w:val="21"/>
                <w:lang w:eastAsia="ru-RU"/>
              </w:rPr>
              <w:t>оверенность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4C3399" w14:textId="11FB19FA" w:rsidR="005D4CC7" w:rsidRPr="00BF2143" w:rsidRDefault="005D4CC7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7109BB">
              <w:rPr>
                <w:i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39B17A" w14:textId="77C2B0B0" w:rsidR="005D4CC7" w:rsidRPr="002225B9" w:rsidRDefault="005D4CC7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5D4CC7">
              <w:rPr>
                <w:i/>
                <w:sz w:val="21"/>
                <w:szCs w:val="21"/>
                <w:lang w:eastAsia="ru-RU"/>
              </w:rPr>
              <w:t>xs:boolean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646C64" w14:textId="67F01CAC" w:rsidR="005D4CC7" w:rsidRPr="00C64DF8" w:rsidRDefault="005D4CC7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val="en-US" w:eastAsia="ru-RU"/>
              </w:rPr>
            </w:pPr>
          </w:p>
        </w:tc>
      </w:tr>
      <w:tr w:rsidR="005D4CC7" w:rsidRPr="00BF2143" w14:paraId="7B21916D" w14:textId="77777777" w:rsidTr="00114205">
        <w:tc>
          <w:tcPr>
            <w:tcW w:w="5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E46032" w14:textId="37A7F57A" w:rsidR="005D4CC7" w:rsidRPr="00BF2143" w:rsidRDefault="005D4CC7" w:rsidP="009930DB">
            <w:pPr>
              <w:pStyle w:val="afa"/>
              <w:widowControl/>
              <w:numPr>
                <w:ilvl w:val="0"/>
                <w:numId w:val="27"/>
              </w:numPr>
              <w:spacing w:after="0"/>
              <w:ind w:left="460" w:hanging="432"/>
              <w:rPr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4B184F" w14:textId="3EF41500" w:rsidR="005D4CC7" w:rsidRPr="00BF2143" w:rsidRDefault="005D4CC7" w:rsidP="00AD040D">
            <w:pPr>
              <w:spacing w:after="0"/>
              <w:ind w:left="0"/>
              <w:rPr>
                <w:b/>
              </w:rPr>
            </w:pPr>
            <w:r w:rsidRPr="00BF2143">
              <w:rPr>
                <w:b/>
              </w:rPr>
              <w:t>Причина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6F1EF4" w14:textId="26357586" w:rsidR="005D4CC7" w:rsidRPr="00BF2143" w:rsidRDefault="005D4CC7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5D4CC7">
              <w:rPr>
                <w:sz w:val="21"/>
                <w:szCs w:val="21"/>
                <w:lang w:eastAsia="ru-RU"/>
              </w:rPr>
              <w:t>reason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F066BD" w14:textId="4F429586" w:rsidR="005D4CC7" w:rsidRPr="00BF2143" w:rsidRDefault="005D4CC7" w:rsidP="00AD040D">
            <w:pPr>
              <w:widowControl/>
              <w:spacing w:after="0"/>
              <w:ind w:left="0"/>
              <w:rPr>
                <w:sz w:val="21"/>
                <w:szCs w:val="21"/>
              </w:rPr>
            </w:pPr>
            <w:r w:rsidRPr="00BF2143">
              <w:rPr>
                <w:sz w:val="21"/>
                <w:szCs w:val="21"/>
                <w:lang w:eastAsia="ru-RU"/>
              </w:rPr>
              <w:t>Те</w:t>
            </w:r>
            <w:proofErr w:type="gramStart"/>
            <w:r w:rsidRPr="00BF2143">
              <w:rPr>
                <w:sz w:val="21"/>
                <w:szCs w:val="21"/>
                <w:lang w:eastAsia="ru-RU"/>
              </w:rPr>
              <w:t>кст с пр</w:t>
            </w:r>
            <w:proofErr w:type="gramEnd"/>
            <w:r w:rsidRPr="00BF2143">
              <w:rPr>
                <w:sz w:val="21"/>
                <w:szCs w:val="21"/>
                <w:lang w:eastAsia="ru-RU"/>
              </w:rPr>
              <w:t xml:space="preserve">ичиной отзыва.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A24AE9" w14:textId="22F41EA0" w:rsidR="005D4CC7" w:rsidRPr="00BF2143" w:rsidRDefault="005D4CC7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BF2143">
              <w:rPr>
                <w:i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C29777" w14:textId="5F140D6A" w:rsidR="005D4CC7" w:rsidRPr="00BF2143" w:rsidRDefault="005D4CC7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5D4CC7">
              <w:rPr>
                <w:i/>
                <w:sz w:val="21"/>
                <w:szCs w:val="21"/>
                <w:lang w:eastAsia="ru-RU"/>
              </w:rPr>
              <w:t>xs:string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2095DA" w14:textId="295A8C3C" w:rsidR="005D4CC7" w:rsidRPr="00BF2143" w:rsidRDefault="005D4CC7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</w:p>
        </w:tc>
      </w:tr>
      <w:tr w:rsidR="005D4CC7" w:rsidRPr="00BF2143" w14:paraId="14C90530" w14:textId="77777777" w:rsidTr="00114205">
        <w:tc>
          <w:tcPr>
            <w:tcW w:w="5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E1077F" w14:textId="77777777" w:rsidR="005D4CC7" w:rsidRPr="00BF2143" w:rsidRDefault="005D4CC7" w:rsidP="009930DB">
            <w:pPr>
              <w:pStyle w:val="afa"/>
              <w:widowControl/>
              <w:numPr>
                <w:ilvl w:val="0"/>
                <w:numId w:val="27"/>
              </w:numPr>
              <w:spacing w:after="0"/>
              <w:ind w:left="460" w:hanging="432"/>
              <w:rPr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E9682E" w14:textId="50862470" w:rsidR="005D4CC7" w:rsidRPr="00BF2143" w:rsidRDefault="005D4CC7" w:rsidP="00AD040D">
            <w:pPr>
              <w:spacing w:after="0"/>
              <w:ind w:left="0"/>
              <w:rPr>
                <w:b/>
              </w:rPr>
            </w:pPr>
            <w:r w:rsidRPr="00BF2143">
              <w:rPr>
                <w:b/>
              </w:rPr>
              <w:t>Электронная подпись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6122C7" w14:textId="484C5781" w:rsidR="005D4CC7" w:rsidRPr="00BF2143" w:rsidRDefault="008B4125" w:rsidP="00AD040D">
            <w:pPr>
              <w:widowControl/>
              <w:spacing w:after="0"/>
              <w:ind w:left="0"/>
            </w:pPr>
            <w:r w:rsidRPr="008B4125">
              <w:t>certificate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4E8CC6" w14:textId="6A035858" w:rsidR="005D4CC7" w:rsidRPr="00BF2143" w:rsidRDefault="005D4CC7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BF2143">
              <w:t xml:space="preserve">Электронная метка, содержащая информацию об </w:t>
            </w:r>
            <w:r w:rsidRPr="00BF2143">
              <w:lastRenderedPageBreak/>
              <w:t>электронной подписи, в том числе о дате и времени подписания Эл.Доверенности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7B3629" w14:textId="2FC2834B" w:rsidR="005D4CC7" w:rsidRPr="00BF2143" w:rsidRDefault="005D4CC7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BF2143">
              <w:rPr>
                <w:i/>
                <w:sz w:val="21"/>
                <w:szCs w:val="21"/>
                <w:lang w:eastAsia="ru-RU"/>
              </w:rPr>
              <w:lastRenderedPageBreak/>
              <w:t>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8467F7" w14:textId="69E18BBA" w:rsidR="005D4CC7" w:rsidRPr="00BF2143" w:rsidRDefault="008B4125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8B4125">
              <w:rPr>
                <w:i/>
                <w:sz w:val="21"/>
                <w:szCs w:val="21"/>
                <w:lang w:eastAsia="ru-RU"/>
              </w:rPr>
              <w:t>xs:string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D99F83" w14:textId="71397683" w:rsidR="005D4CC7" w:rsidRPr="00BF2143" w:rsidRDefault="005D4CC7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</w:p>
        </w:tc>
      </w:tr>
    </w:tbl>
    <w:p w14:paraId="1D6EE131" w14:textId="7B4A122E" w:rsidR="00CE5FB1" w:rsidRDefault="00CE5FB1" w:rsidP="00AD040D">
      <w:pPr>
        <w:pStyle w:val="4"/>
        <w:rPr>
          <w:rFonts w:ascii="Times New Roman" w:hAnsi="Times New Roman"/>
          <w:lang w:eastAsia="ru-RU"/>
        </w:rPr>
      </w:pPr>
      <w:bookmarkStart w:id="47" w:name="_Toc81991514"/>
      <w:r w:rsidRPr="00BF2143">
        <w:rPr>
          <w:rFonts w:ascii="Times New Roman" w:hAnsi="Times New Roman"/>
          <w:lang w:eastAsia="ru-RU"/>
        </w:rPr>
        <w:lastRenderedPageBreak/>
        <w:t xml:space="preserve">Пример </w:t>
      </w:r>
      <w:r w:rsidRPr="00BF2143">
        <w:rPr>
          <w:rFonts w:ascii="Times New Roman" w:hAnsi="Times New Roman"/>
          <w:lang w:val="en-US" w:eastAsia="ru-RU"/>
        </w:rPr>
        <w:t>XML</w:t>
      </w:r>
      <w:r w:rsidR="002B3DF0">
        <w:rPr>
          <w:rFonts w:ascii="Times New Roman" w:hAnsi="Times New Roman"/>
          <w:lang w:eastAsia="ru-RU"/>
        </w:rPr>
        <w:t xml:space="preserve"> файла Отзыва Электронной </w:t>
      </w:r>
      <w:r w:rsidRPr="00BF2143">
        <w:rPr>
          <w:rFonts w:ascii="Times New Roman" w:hAnsi="Times New Roman"/>
          <w:lang w:eastAsia="ru-RU"/>
        </w:rPr>
        <w:t>Доверенности</w:t>
      </w:r>
      <w:bookmarkEnd w:id="47"/>
    </w:p>
    <w:p w14:paraId="492A4C20" w14:textId="1F4E1C16" w:rsidR="003E0986" w:rsidRPr="003E0986" w:rsidRDefault="00887976" w:rsidP="003E0986">
      <w:pPr>
        <w:rPr>
          <w:lang w:eastAsia="ru-RU"/>
        </w:rPr>
      </w:pPr>
      <w:r>
        <w:rPr>
          <w:lang w:eastAsia="ru-RU"/>
        </w:rPr>
        <w:object w:dxaOrig="1541" w:dyaOrig="998" w14:anchorId="1298452C">
          <v:shape id="_x0000_i1030" type="#_x0000_t75" style="width:77.1pt;height:49.9pt" o:ole="">
            <v:imagedata r:id="rId50" o:title=""/>
          </v:shape>
          <o:OLEObject Type="Embed" ProgID="Package" ShapeID="_x0000_i1030" DrawAspect="Icon" ObjectID="_1718113076" r:id="rId51"/>
        </w:object>
      </w:r>
    </w:p>
    <w:tbl>
      <w:tblPr>
        <w:tblStyle w:val="affb"/>
        <w:tblW w:w="0" w:type="auto"/>
        <w:tblLook w:val="04A0" w:firstRow="1" w:lastRow="0" w:firstColumn="1" w:lastColumn="0" w:noHBand="0" w:noVBand="1"/>
      </w:tblPr>
      <w:tblGrid>
        <w:gridCol w:w="9854"/>
      </w:tblGrid>
      <w:tr w:rsidR="00CE5FB1" w:rsidRPr="00BF2143" w14:paraId="192B0C06" w14:textId="77777777" w:rsidTr="00CE5FB1">
        <w:tc>
          <w:tcPr>
            <w:tcW w:w="9854" w:type="dxa"/>
          </w:tcPr>
          <w:p w14:paraId="763D4512" w14:textId="77777777" w:rsidR="00921F20" w:rsidRPr="00921F20" w:rsidRDefault="00921F20" w:rsidP="00921F20">
            <w:pPr>
              <w:tabs>
                <w:tab w:val="left" w:pos="0"/>
              </w:tabs>
              <w:spacing w:after="0"/>
              <w:ind w:left="0"/>
              <w:rPr>
                <w:lang w:val="en-US" w:eastAsia="x-none"/>
              </w:rPr>
            </w:pPr>
            <w:r w:rsidRPr="00921F20">
              <w:rPr>
                <w:lang w:val="en-US" w:eastAsia="x-none"/>
              </w:rPr>
              <w:t>&lt;urn:revocationPowerOfAttorney xmlns:urn="urn:ru:fss:integration:types:mchd:v01"&gt;</w:t>
            </w:r>
          </w:p>
          <w:p w14:paraId="278FBD39" w14:textId="77777777" w:rsidR="00921F20" w:rsidRPr="00921F20" w:rsidRDefault="00921F20" w:rsidP="00921F20">
            <w:pPr>
              <w:tabs>
                <w:tab w:val="left" w:pos="0"/>
              </w:tabs>
              <w:spacing w:after="0"/>
              <w:ind w:left="0"/>
              <w:rPr>
                <w:lang w:val="en-US" w:eastAsia="x-none"/>
              </w:rPr>
            </w:pPr>
            <w:r w:rsidRPr="00921F20">
              <w:rPr>
                <w:lang w:val="en-US" w:eastAsia="x-none"/>
              </w:rPr>
              <w:t xml:space="preserve">  &lt;urn:uuid&gt;string&lt;/urn:uuid&gt;</w:t>
            </w:r>
          </w:p>
          <w:p w14:paraId="505B0CF2" w14:textId="77777777" w:rsidR="00921F20" w:rsidRPr="00921F20" w:rsidRDefault="00921F20" w:rsidP="00921F20">
            <w:pPr>
              <w:tabs>
                <w:tab w:val="left" w:pos="0"/>
              </w:tabs>
              <w:spacing w:after="0"/>
              <w:ind w:left="0"/>
              <w:rPr>
                <w:lang w:val="en-US" w:eastAsia="x-none"/>
              </w:rPr>
            </w:pPr>
            <w:r w:rsidRPr="00921F20">
              <w:rPr>
                <w:lang w:val="en-US" w:eastAsia="x-none"/>
              </w:rPr>
              <w:t xml:space="preserve">  &lt;!--Optional:--&gt;</w:t>
            </w:r>
          </w:p>
          <w:p w14:paraId="500C8691" w14:textId="77777777" w:rsidR="00921F20" w:rsidRPr="00921F20" w:rsidRDefault="00921F20" w:rsidP="00921F20">
            <w:pPr>
              <w:tabs>
                <w:tab w:val="left" w:pos="0"/>
              </w:tabs>
              <w:spacing w:after="0"/>
              <w:ind w:left="0"/>
              <w:rPr>
                <w:lang w:val="en-US" w:eastAsia="x-none"/>
              </w:rPr>
            </w:pPr>
            <w:r w:rsidRPr="00921F20">
              <w:rPr>
                <w:lang w:val="en-US" w:eastAsia="x-none"/>
              </w:rPr>
              <w:t xml:space="preserve">  &lt;urn:revokeChain&gt;false&lt;/urn:revokeChain&gt;</w:t>
            </w:r>
          </w:p>
          <w:p w14:paraId="0B933CAD" w14:textId="77777777" w:rsidR="00921F20" w:rsidRPr="00921F20" w:rsidRDefault="00921F20" w:rsidP="00921F20">
            <w:pPr>
              <w:tabs>
                <w:tab w:val="left" w:pos="0"/>
              </w:tabs>
              <w:spacing w:after="0"/>
              <w:ind w:left="0"/>
              <w:rPr>
                <w:lang w:val="en-US" w:eastAsia="x-none"/>
              </w:rPr>
            </w:pPr>
            <w:r w:rsidRPr="00921F20">
              <w:rPr>
                <w:lang w:val="en-US" w:eastAsia="x-none"/>
              </w:rPr>
              <w:t xml:space="preserve">  &lt;!--Optional:--&gt;</w:t>
            </w:r>
          </w:p>
          <w:p w14:paraId="2A8B5DB7" w14:textId="77777777" w:rsidR="00921F20" w:rsidRPr="00921F20" w:rsidRDefault="00921F20" w:rsidP="00921F20">
            <w:pPr>
              <w:tabs>
                <w:tab w:val="left" w:pos="0"/>
              </w:tabs>
              <w:spacing w:after="0"/>
              <w:ind w:left="0"/>
              <w:rPr>
                <w:lang w:val="en-US" w:eastAsia="x-none"/>
              </w:rPr>
            </w:pPr>
            <w:r w:rsidRPr="00921F20">
              <w:rPr>
                <w:lang w:val="en-US" w:eastAsia="x-none"/>
              </w:rPr>
              <w:t xml:space="preserve">  &lt;urn:reason&gt;string&lt;/urn:reason&gt;</w:t>
            </w:r>
          </w:p>
          <w:p w14:paraId="0918D835" w14:textId="3F96F70B" w:rsidR="00CE5FB1" w:rsidRPr="00BF2143" w:rsidRDefault="00921F20" w:rsidP="00921F20">
            <w:pPr>
              <w:tabs>
                <w:tab w:val="left" w:pos="0"/>
              </w:tabs>
              <w:spacing w:after="0"/>
              <w:ind w:left="0"/>
              <w:rPr>
                <w:lang w:eastAsia="x-none"/>
              </w:rPr>
            </w:pPr>
            <w:r w:rsidRPr="00921F20">
              <w:rPr>
                <w:lang w:val="en-US" w:eastAsia="x-none"/>
              </w:rPr>
              <w:t>&lt;/urn:revocationPowerOfAttorney&gt;</w:t>
            </w:r>
          </w:p>
        </w:tc>
      </w:tr>
    </w:tbl>
    <w:p w14:paraId="23790072" w14:textId="77777777" w:rsidR="00CE5FB1" w:rsidRDefault="00CE5FB1" w:rsidP="00AD040D">
      <w:pPr>
        <w:tabs>
          <w:tab w:val="left" w:pos="0"/>
        </w:tabs>
        <w:spacing w:after="0"/>
        <w:ind w:left="0"/>
        <w:rPr>
          <w:lang w:eastAsia="x-none"/>
        </w:rPr>
      </w:pPr>
    </w:p>
    <w:p w14:paraId="16479677" w14:textId="6943397C" w:rsidR="00114205" w:rsidRPr="00A8017F" w:rsidRDefault="00A8017F" w:rsidP="00A8017F">
      <w:pPr>
        <w:pStyle w:val="4"/>
        <w:rPr>
          <w:rFonts w:ascii="Times New Roman" w:hAnsi="Times New Roman"/>
        </w:rPr>
      </w:pPr>
      <w:bookmarkStart w:id="48" w:name="_Ref85633033"/>
      <w:r w:rsidRPr="00A8017F">
        <w:rPr>
          <w:rFonts w:ascii="Times New Roman" w:hAnsi="Times New Roman"/>
        </w:rPr>
        <w:t>Схема сведений Отзыва Электронной Доверенности</w:t>
      </w:r>
      <w:bookmarkEnd w:id="48"/>
    </w:p>
    <w:p w14:paraId="790B4D0F" w14:textId="7554BD3F" w:rsidR="00A8017F" w:rsidRDefault="00A8017F" w:rsidP="00A8017F">
      <w:pPr>
        <w:pStyle w:val="affe"/>
        <w:keepNext/>
        <w:jc w:val="right"/>
      </w:pPr>
      <w:r>
        <w:t xml:space="preserve">Таблица </w:t>
      </w:r>
      <w:r w:rsidR="002E5D12">
        <w:fldChar w:fldCharType="begin"/>
      </w:r>
      <w:r w:rsidR="002E5D12">
        <w:instrText xml:space="preserve"> SEQ Таблица \* ARABIC </w:instrText>
      </w:r>
      <w:r w:rsidR="002E5D12">
        <w:fldChar w:fldCharType="separate"/>
      </w:r>
      <w:r w:rsidR="00650632">
        <w:rPr>
          <w:noProof/>
        </w:rPr>
        <w:t>34</w:t>
      </w:r>
      <w:r w:rsidR="002E5D12">
        <w:rPr>
          <w:noProof/>
        </w:rPr>
        <w:fldChar w:fldCharType="end"/>
      </w:r>
      <w:r>
        <w:rPr>
          <w:lang w:val="ru-RU"/>
        </w:rPr>
        <w:t xml:space="preserve"> Схема сведений элемента </w:t>
      </w:r>
      <w:r w:rsidR="005E558B">
        <w:rPr>
          <w:lang w:val="en-US"/>
        </w:rPr>
        <w:t>r</w:t>
      </w:r>
      <w:r w:rsidR="003C4A79">
        <w:rPr>
          <w:lang w:val="ru-RU"/>
        </w:rPr>
        <w:t>evocationPowerOfAttorney</w:t>
      </w:r>
    </w:p>
    <w:tbl>
      <w:tblPr>
        <w:tblW w:w="4999" w:type="pct"/>
        <w:tblLook w:val="0000" w:firstRow="0" w:lastRow="0" w:firstColumn="0" w:lastColumn="0" w:noHBand="0" w:noVBand="0"/>
      </w:tblPr>
      <w:tblGrid>
        <w:gridCol w:w="1720"/>
        <w:gridCol w:w="8132"/>
      </w:tblGrid>
      <w:tr w:rsidR="005E558B" w:rsidRPr="00BB04FE" w14:paraId="136F9639" w14:textId="77777777" w:rsidTr="002337D0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48F6" w14:textId="77777777" w:rsidR="005E558B" w:rsidRPr="00BB04FE" w:rsidRDefault="005E558B" w:rsidP="002337D0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Segoe UI" w:hAnsi="Segoe UI" w:cs="Segoe UI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D5C4" w14:textId="3C3C4350" w:rsidR="005E558B" w:rsidRPr="00BB04FE" w:rsidRDefault="005E558B" w:rsidP="002337D0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</w:rPr>
            </w:pPr>
            <w:r>
              <w:rPr>
                <w:rFonts w:ascii="Consolas" w:hAnsi="Consolas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CC1BCC" wp14:editId="14EBFC57">
                  <wp:extent cx="3981450" cy="2135505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0" cy="213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58B" w:rsidRPr="00C022F5" w14:paraId="3A90DB79" w14:textId="77777777" w:rsidTr="002337D0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D044" w14:textId="77777777" w:rsidR="005E558B" w:rsidRPr="00BB04FE" w:rsidRDefault="005E558B" w:rsidP="002337D0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Segoe UI" w:hAnsi="Segoe UI" w:cs="Segoe UI"/>
                <w:color w:val="808080"/>
                <w:sz w:val="16"/>
                <w:szCs w:val="16"/>
              </w:rPr>
              <w:t>namespace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8617" w14:textId="77777777" w:rsidR="005E558B" w:rsidRPr="005E558B" w:rsidRDefault="005E558B" w:rsidP="002337D0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  <w:lang w:val="en-US"/>
              </w:rPr>
            </w:pPr>
            <w:r w:rsidRPr="005E558B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urn:ru:fss:integration:types:mchd:v01</w:t>
            </w:r>
          </w:p>
        </w:tc>
      </w:tr>
      <w:tr w:rsidR="005E558B" w:rsidRPr="00BB04FE" w14:paraId="0576BB72" w14:textId="77777777" w:rsidTr="002337D0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96DC" w14:textId="77777777" w:rsidR="005E558B" w:rsidRPr="00BB04FE" w:rsidRDefault="005E558B" w:rsidP="002337D0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Segoe UI" w:hAnsi="Segoe UI" w:cs="Segoe UI"/>
                <w:color w:val="808080"/>
                <w:sz w:val="16"/>
                <w:szCs w:val="16"/>
              </w:rPr>
              <w:t>type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50F5" w14:textId="77777777" w:rsidR="005E558B" w:rsidRPr="00BB04FE" w:rsidRDefault="00796CBF" w:rsidP="002337D0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</w:rPr>
            </w:pPr>
            <w:hyperlink w:anchor="Link2F" w:history="1">
              <w:r w:rsidR="005E558B" w:rsidRPr="00BB04FE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RevocationPowerOfAttorneyType</w:t>
              </w:r>
            </w:hyperlink>
          </w:p>
        </w:tc>
      </w:tr>
      <w:tr w:rsidR="005E558B" w:rsidRPr="00BB04FE" w14:paraId="7516B42B" w14:textId="77777777" w:rsidTr="002337D0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C23B" w14:textId="77777777" w:rsidR="005E558B" w:rsidRPr="00BB04FE" w:rsidRDefault="005E558B" w:rsidP="002337D0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Segoe UI" w:hAnsi="Segoe UI" w:cs="Segoe UI"/>
                <w:color w:val="808080"/>
                <w:sz w:val="16"/>
                <w:szCs w:val="16"/>
              </w:rPr>
              <w:t>properties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466"/>
              <w:gridCol w:w="1521"/>
            </w:tblGrid>
            <w:tr w:rsidR="005E558B" w:rsidRPr="00BB04FE" w14:paraId="48EF2F09" w14:textId="77777777" w:rsidTr="002337D0">
              <w:tc>
                <w:tcPr>
                  <w:tcW w:w="0" w:type="auto"/>
                </w:tcPr>
                <w:p w14:paraId="598525A7" w14:textId="77777777" w:rsidR="005E558B" w:rsidRPr="00BB04FE" w:rsidRDefault="005E558B" w:rsidP="002337D0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B04FE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content </w:t>
                  </w:r>
                </w:p>
              </w:tc>
              <w:tc>
                <w:tcPr>
                  <w:tcW w:w="0" w:type="auto"/>
                </w:tcPr>
                <w:p w14:paraId="640257CD" w14:textId="77777777" w:rsidR="005E558B" w:rsidRPr="00BB04FE" w:rsidRDefault="005E558B" w:rsidP="002337D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B04FE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complex</w:t>
                  </w:r>
                </w:p>
              </w:tc>
            </w:tr>
          </w:tbl>
          <w:p w14:paraId="1AEC44C3" w14:textId="77777777" w:rsidR="005E558B" w:rsidRPr="00BB04FE" w:rsidRDefault="005E558B" w:rsidP="002337D0">
            <w:pPr>
              <w:autoSpaceDE w:val="0"/>
              <w:autoSpaceDN w:val="0"/>
              <w:adjustRightInd w:val="0"/>
              <w:spacing w:after="75"/>
              <w:rPr>
                <w:rFonts w:ascii="Consolas" w:hAnsi="Consolas"/>
                <w:sz w:val="24"/>
                <w:szCs w:val="24"/>
              </w:rPr>
            </w:pPr>
          </w:p>
        </w:tc>
      </w:tr>
      <w:tr w:rsidR="005E558B" w:rsidRPr="00BB04FE" w14:paraId="25A28ACA" w14:textId="77777777" w:rsidTr="002337D0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D2D5" w14:textId="77777777" w:rsidR="005E558B" w:rsidRPr="00BB04FE" w:rsidRDefault="005E558B" w:rsidP="002337D0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Segoe UI" w:hAnsi="Segoe UI" w:cs="Segoe UI"/>
                <w:color w:val="808080"/>
                <w:sz w:val="16"/>
                <w:szCs w:val="16"/>
              </w:rPr>
              <w:t>children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D692" w14:textId="77777777" w:rsidR="005E558B" w:rsidRPr="00BB04FE" w:rsidRDefault="00796CBF" w:rsidP="002337D0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</w:rPr>
            </w:pPr>
            <w:hyperlink w:anchor="Link52" w:history="1">
              <w:r w:rsidR="005E558B" w:rsidRPr="00BB04FE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uuid</w:t>
              </w:r>
            </w:hyperlink>
            <w:r w:rsidR="005E558B" w:rsidRPr="00BB04FE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  <w:hyperlink w:anchor="Link53" w:history="1">
              <w:r w:rsidR="005E558B" w:rsidRPr="00BB04FE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revokeChain</w:t>
              </w:r>
            </w:hyperlink>
            <w:r w:rsidR="005E558B" w:rsidRPr="00BB04FE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  <w:hyperlink w:anchor="Link54" w:history="1">
              <w:r w:rsidR="005E558B" w:rsidRPr="00BB04FE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reason</w:t>
              </w:r>
            </w:hyperlink>
          </w:p>
        </w:tc>
      </w:tr>
      <w:tr w:rsidR="005E558B" w:rsidRPr="00BB04FE" w14:paraId="3C4F8C16" w14:textId="77777777" w:rsidTr="002337D0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3981" w14:textId="77777777" w:rsidR="005E558B" w:rsidRPr="00BB04FE" w:rsidRDefault="005E558B" w:rsidP="002337D0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Segoe UI" w:hAnsi="Segoe UI" w:cs="Segoe UI"/>
                <w:color w:val="808080"/>
                <w:sz w:val="16"/>
                <w:szCs w:val="16"/>
              </w:rPr>
              <w:t>annotation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562"/>
            </w:tblGrid>
            <w:tr w:rsidR="005E558B" w:rsidRPr="00BB04FE" w14:paraId="00EC3CE5" w14:textId="77777777" w:rsidTr="002337D0">
              <w:tc>
                <w:tcPr>
                  <w:tcW w:w="0" w:type="auto"/>
                </w:tcPr>
                <w:p w14:paraId="61B1E6B3" w14:textId="77777777" w:rsidR="005E558B" w:rsidRPr="00BB04FE" w:rsidRDefault="005E558B" w:rsidP="002337D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B04FE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>documentation</w:t>
                  </w:r>
                </w:p>
              </w:tc>
            </w:tr>
            <w:tr w:rsidR="005E558B" w:rsidRPr="00BB04FE" w14:paraId="59D3D63A" w14:textId="77777777" w:rsidTr="002337D0">
              <w:tc>
                <w:tcPr>
                  <w:tcW w:w="0" w:type="auto"/>
                </w:tcPr>
                <w:p w14:paraId="01E8C4D5" w14:textId="77777777" w:rsidR="005E558B" w:rsidRPr="00BB04FE" w:rsidRDefault="005E558B" w:rsidP="002337D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B04FE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Корневой элемент запроса отзыва доверенности</w:t>
                  </w:r>
                </w:p>
              </w:tc>
            </w:tr>
          </w:tbl>
          <w:p w14:paraId="2ECE52E9" w14:textId="77777777" w:rsidR="005E558B" w:rsidRPr="00BB04FE" w:rsidRDefault="005E558B" w:rsidP="002337D0">
            <w:pPr>
              <w:autoSpaceDE w:val="0"/>
              <w:autoSpaceDN w:val="0"/>
              <w:adjustRightInd w:val="0"/>
              <w:spacing w:after="75"/>
              <w:rPr>
                <w:rFonts w:ascii="Consolas" w:hAnsi="Consolas"/>
                <w:sz w:val="24"/>
                <w:szCs w:val="24"/>
              </w:rPr>
            </w:pPr>
          </w:p>
        </w:tc>
      </w:tr>
      <w:tr w:rsidR="005E558B" w:rsidRPr="00C022F5" w14:paraId="01B5DD8A" w14:textId="77777777" w:rsidTr="002337D0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00DB" w14:textId="77777777" w:rsidR="005E558B" w:rsidRPr="00BB04FE" w:rsidRDefault="005E558B" w:rsidP="002337D0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Segoe UI" w:hAnsi="Segoe UI" w:cs="Segoe UI"/>
                <w:color w:val="808080"/>
                <w:sz w:val="16"/>
                <w:szCs w:val="16"/>
              </w:rPr>
              <w:t>source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BBBB" w14:textId="77777777" w:rsidR="005E558B" w:rsidRPr="005E558B" w:rsidRDefault="005E558B" w:rsidP="002337D0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  <w:lang w:val="en-US"/>
              </w:rPr>
            </w:pPr>
            <w:r w:rsidRPr="005E558B">
              <w:rPr>
                <w:rFonts w:ascii="Consolas" w:hAnsi="Consolas" w:cs="Consolas"/>
                <w:color w:val="0000FF"/>
                <w:lang w:val="en-US"/>
              </w:rPr>
              <w:t>&lt;</w:t>
            </w:r>
            <w:r w:rsidRPr="005E558B">
              <w:rPr>
                <w:rFonts w:ascii="Consolas" w:hAnsi="Consolas" w:cs="Consolas"/>
                <w:color w:val="800000"/>
                <w:lang w:val="en-US"/>
              </w:rPr>
              <w:t>xs:element</w:t>
            </w:r>
            <w:r w:rsidRPr="005E558B">
              <w:rPr>
                <w:rFonts w:ascii="Consolas" w:hAnsi="Consolas" w:cs="Consolas"/>
                <w:color w:val="FF0000"/>
                <w:lang w:val="en-US"/>
              </w:rPr>
              <w:t xml:space="preserve"> name</w:t>
            </w:r>
            <w:r w:rsidRPr="005E558B">
              <w:rPr>
                <w:rFonts w:ascii="Consolas" w:hAnsi="Consolas" w:cs="Consolas"/>
                <w:color w:val="0000FF"/>
                <w:lang w:val="en-US"/>
              </w:rPr>
              <w:t>=</w:t>
            </w:r>
            <w:r w:rsidRPr="005E558B">
              <w:rPr>
                <w:rFonts w:ascii="Consolas" w:hAnsi="Consolas" w:cs="Consolas"/>
                <w:color w:val="000000"/>
                <w:lang w:val="en-US"/>
              </w:rPr>
              <w:t>"revocationPowerOfAttorney</w:t>
            </w:r>
            <w:r w:rsidRPr="005E558B">
              <w:rPr>
                <w:rFonts w:ascii="Consolas" w:hAnsi="Consolas" w:cs="Consolas"/>
                <w:color w:val="0000FF"/>
                <w:lang w:val="en-US"/>
              </w:rPr>
              <w:t>"</w:t>
            </w:r>
            <w:r w:rsidRPr="005E558B">
              <w:rPr>
                <w:rFonts w:ascii="Consolas" w:hAnsi="Consolas" w:cs="Consolas"/>
                <w:color w:val="FF0000"/>
                <w:lang w:val="en-US"/>
              </w:rPr>
              <w:t xml:space="preserve"> type</w:t>
            </w:r>
            <w:r w:rsidRPr="005E558B">
              <w:rPr>
                <w:rFonts w:ascii="Consolas" w:hAnsi="Consolas" w:cs="Consolas"/>
                <w:color w:val="0000FF"/>
                <w:lang w:val="en-US"/>
              </w:rPr>
              <w:t>=</w:t>
            </w:r>
            <w:r w:rsidRPr="005E558B">
              <w:rPr>
                <w:rFonts w:ascii="Consolas" w:hAnsi="Consolas" w:cs="Consolas"/>
                <w:color w:val="000000"/>
                <w:lang w:val="en-US"/>
              </w:rPr>
              <w:t>"RevocationPowerOfAttorneyType</w:t>
            </w:r>
            <w:r w:rsidRPr="005E558B">
              <w:rPr>
                <w:rFonts w:ascii="Consolas" w:hAnsi="Consolas" w:cs="Consolas"/>
                <w:color w:val="0000FF"/>
                <w:lang w:val="en-US"/>
              </w:rPr>
              <w:t>"&gt;</w:t>
            </w:r>
            <w:r w:rsidRPr="005E558B">
              <w:rPr>
                <w:rFonts w:ascii="Consolas" w:hAnsi="Consolas" w:cs="Consolas"/>
                <w:color w:val="000000"/>
                <w:lang w:val="en-US"/>
              </w:rPr>
              <w:br/>
              <w:t xml:space="preserve">  </w:t>
            </w:r>
            <w:r w:rsidRPr="005E558B">
              <w:rPr>
                <w:rFonts w:ascii="Consolas" w:hAnsi="Consolas" w:cs="Consolas"/>
                <w:color w:val="0000FF"/>
                <w:lang w:val="en-US"/>
              </w:rPr>
              <w:t>&lt;</w:t>
            </w:r>
            <w:r w:rsidRPr="005E558B">
              <w:rPr>
                <w:rFonts w:ascii="Consolas" w:hAnsi="Consolas" w:cs="Consolas"/>
                <w:color w:val="800000"/>
                <w:lang w:val="en-US"/>
              </w:rPr>
              <w:t>xs:annotation</w:t>
            </w:r>
            <w:r w:rsidRPr="005E558B">
              <w:rPr>
                <w:rFonts w:ascii="Consolas" w:hAnsi="Consolas" w:cs="Consolas"/>
                <w:color w:val="0000FF"/>
                <w:lang w:val="en-US"/>
              </w:rPr>
              <w:t>&gt;</w:t>
            </w:r>
            <w:r w:rsidRPr="005E558B">
              <w:rPr>
                <w:rFonts w:ascii="Consolas" w:hAnsi="Consolas" w:cs="Consolas"/>
                <w:color w:val="000000"/>
                <w:lang w:val="en-US"/>
              </w:rPr>
              <w:br/>
              <w:t xml:space="preserve">    </w:t>
            </w:r>
            <w:r w:rsidRPr="005E558B">
              <w:rPr>
                <w:rFonts w:ascii="Consolas" w:hAnsi="Consolas" w:cs="Consolas"/>
                <w:color w:val="0000FF"/>
                <w:lang w:val="en-US"/>
              </w:rPr>
              <w:t>&lt;</w:t>
            </w:r>
            <w:r w:rsidRPr="005E558B">
              <w:rPr>
                <w:rFonts w:ascii="Consolas" w:hAnsi="Consolas" w:cs="Consolas"/>
                <w:color w:val="800000"/>
                <w:lang w:val="en-US"/>
              </w:rPr>
              <w:t>xs:documentation</w:t>
            </w:r>
            <w:r w:rsidRPr="005E558B">
              <w:rPr>
                <w:rFonts w:ascii="Consolas" w:hAnsi="Consolas" w:cs="Consolas"/>
                <w:color w:val="0000FF"/>
                <w:lang w:val="en-US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t>Корневой</w:t>
            </w:r>
            <w:r w:rsidRPr="005E558B">
              <w:rPr>
                <w:rFonts w:ascii="Consolas" w:hAnsi="Consolas" w:cs="Consolas"/>
                <w:color w:val="000000"/>
                <w:lang w:val="en-US"/>
              </w:rPr>
              <w:t xml:space="preserve"> </w:t>
            </w:r>
            <w:r w:rsidRPr="00BB04FE">
              <w:rPr>
                <w:rFonts w:ascii="Consolas" w:hAnsi="Consolas" w:cs="Consolas"/>
                <w:color w:val="000000"/>
              </w:rPr>
              <w:t>элемент</w:t>
            </w:r>
            <w:r w:rsidRPr="005E558B">
              <w:rPr>
                <w:rFonts w:ascii="Consolas" w:hAnsi="Consolas" w:cs="Consolas"/>
                <w:color w:val="000000"/>
                <w:lang w:val="en-US"/>
              </w:rPr>
              <w:t xml:space="preserve"> </w:t>
            </w:r>
            <w:r w:rsidRPr="00BB04FE">
              <w:rPr>
                <w:rFonts w:ascii="Consolas" w:hAnsi="Consolas" w:cs="Consolas"/>
                <w:color w:val="000000"/>
              </w:rPr>
              <w:t>запроса</w:t>
            </w:r>
            <w:r w:rsidRPr="005E558B">
              <w:rPr>
                <w:rFonts w:ascii="Consolas" w:hAnsi="Consolas" w:cs="Consolas"/>
                <w:color w:val="000000"/>
                <w:lang w:val="en-US"/>
              </w:rPr>
              <w:t xml:space="preserve"> </w:t>
            </w:r>
            <w:r w:rsidRPr="00BB04FE">
              <w:rPr>
                <w:rFonts w:ascii="Consolas" w:hAnsi="Consolas" w:cs="Consolas"/>
                <w:color w:val="000000"/>
              </w:rPr>
              <w:t>отзыва</w:t>
            </w:r>
            <w:r w:rsidRPr="005E558B">
              <w:rPr>
                <w:rFonts w:ascii="Consolas" w:hAnsi="Consolas" w:cs="Consolas"/>
                <w:color w:val="000000"/>
                <w:lang w:val="en-US"/>
              </w:rPr>
              <w:t xml:space="preserve"> </w:t>
            </w:r>
            <w:r w:rsidRPr="00BB04FE">
              <w:rPr>
                <w:rFonts w:ascii="Consolas" w:hAnsi="Consolas" w:cs="Consolas"/>
                <w:color w:val="000000"/>
              </w:rPr>
              <w:t>доверенности</w:t>
            </w:r>
            <w:r w:rsidRPr="005E558B">
              <w:rPr>
                <w:rFonts w:ascii="Consolas" w:hAnsi="Consolas" w:cs="Consolas"/>
                <w:color w:val="0000FF"/>
                <w:lang w:val="en-US"/>
              </w:rPr>
              <w:t>&lt;/</w:t>
            </w:r>
            <w:r w:rsidRPr="005E558B">
              <w:rPr>
                <w:rFonts w:ascii="Consolas" w:hAnsi="Consolas" w:cs="Consolas"/>
                <w:color w:val="800000"/>
                <w:lang w:val="en-US"/>
              </w:rPr>
              <w:t>xs:documentation</w:t>
            </w:r>
            <w:r w:rsidRPr="005E558B">
              <w:rPr>
                <w:rFonts w:ascii="Consolas" w:hAnsi="Consolas" w:cs="Consolas"/>
                <w:color w:val="0000FF"/>
                <w:lang w:val="en-US"/>
              </w:rPr>
              <w:t>&gt;</w:t>
            </w:r>
            <w:r w:rsidRPr="005E558B">
              <w:rPr>
                <w:rFonts w:ascii="Consolas" w:hAnsi="Consolas" w:cs="Consolas"/>
                <w:color w:val="000000"/>
                <w:lang w:val="en-US"/>
              </w:rPr>
              <w:br/>
              <w:t xml:space="preserve">  </w:t>
            </w:r>
            <w:r w:rsidRPr="005E558B">
              <w:rPr>
                <w:rFonts w:ascii="Consolas" w:hAnsi="Consolas" w:cs="Consolas"/>
                <w:color w:val="0000FF"/>
                <w:lang w:val="en-US"/>
              </w:rPr>
              <w:t>&lt;/</w:t>
            </w:r>
            <w:r w:rsidRPr="005E558B">
              <w:rPr>
                <w:rFonts w:ascii="Consolas" w:hAnsi="Consolas" w:cs="Consolas"/>
                <w:color w:val="800000"/>
                <w:lang w:val="en-US"/>
              </w:rPr>
              <w:t>xs:annotation</w:t>
            </w:r>
            <w:r w:rsidRPr="005E558B">
              <w:rPr>
                <w:rFonts w:ascii="Consolas" w:hAnsi="Consolas" w:cs="Consolas"/>
                <w:color w:val="0000FF"/>
                <w:lang w:val="en-US"/>
              </w:rPr>
              <w:t>&gt;</w:t>
            </w:r>
            <w:r w:rsidRPr="005E558B">
              <w:rPr>
                <w:rFonts w:ascii="Consolas" w:hAnsi="Consolas" w:cs="Consolas"/>
                <w:color w:val="000000"/>
                <w:lang w:val="en-US"/>
              </w:rPr>
              <w:br/>
            </w:r>
            <w:r w:rsidRPr="005E558B">
              <w:rPr>
                <w:rFonts w:ascii="Consolas" w:hAnsi="Consolas" w:cs="Consolas"/>
                <w:color w:val="0000FF"/>
                <w:lang w:val="en-US"/>
              </w:rPr>
              <w:t>&lt;/</w:t>
            </w:r>
            <w:r w:rsidRPr="005E558B">
              <w:rPr>
                <w:rFonts w:ascii="Consolas" w:hAnsi="Consolas" w:cs="Consolas"/>
                <w:color w:val="800000"/>
                <w:lang w:val="en-US"/>
              </w:rPr>
              <w:t>xs:element</w:t>
            </w:r>
            <w:r w:rsidRPr="005E558B">
              <w:rPr>
                <w:rFonts w:ascii="Consolas" w:hAnsi="Consolas" w:cs="Consolas"/>
                <w:color w:val="0000FF"/>
                <w:lang w:val="en-US"/>
              </w:rPr>
              <w:t>&gt;</w:t>
            </w:r>
          </w:p>
        </w:tc>
      </w:tr>
    </w:tbl>
    <w:p w14:paraId="53014A79" w14:textId="77777777" w:rsidR="00A8017F" w:rsidRPr="003C4A79" w:rsidRDefault="00A8017F" w:rsidP="00A8017F">
      <w:pPr>
        <w:rPr>
          <w:lang w:val="en-US"/>
        </w:rPr>
      </w:pPr>
    </w:p>
    <w:p w14:paraId="2E7FC6A0" w14:textId="77777777" w:rsidR="00A8017F" w:rsidRPr="003C4A79" w:rsidRDefault="00A8017F" w:rsidP="00A8017F">
      <w:pPr>
        <w:rPr>
          <w:lang w:val="en-US"/>
        </w:rPr>
      </w:pPr>
    </w:p>
    <w:p w14:paraId="5763CAA8" w14:textId="752449DC" w:rsidR="00F11D08" w:rsidRDefault="000B348D" w:rsidP="009930DB">
      <w:pPr>
        <w:pStyle w:val="4"/>
        <w:numPr>
          <w:ilvl w:val="3"/>
          <w:numId w:val="37"/>
        </w:numPr>
        <w:rPr>
          <w:rStyle w:val="pt-a1-000032"/>
          <w:rFonts w:ascii="Times New Roman" w:hAnsi="Times New Roman"/>
        </w:rPr>
      </w:pPr>
      <w:bookmarkStart w:id="49" w:name="_Toc81991515"/>
      <w:r w:rsidRPr="00BF2143">
        <w:rPr>
          <w:rStyle w:val="pt-a1-000032"/>
          <w:rFonts w:ascii="Times New Roman" w:hAnsi="Times New Roman"/>
        </w:rPr>
        <w:t>Атрибутивный состав «</w:t>
      </w:r>
      <w:r w:rsidR="00F11D08" w:rsidRPr="00BF2143">
        <w:rPr>
          <w:rStyle w:val="pt-a1-000032"/>
          <w:rFonts w:ascii="Times New Roman" w:hAnsi="Times New Roman"/>
        </w:rPr>
        <w:t>Ответ о принятии в обработку для регистрации</w:t>
      </w:r>
      <w:r w:rsidR="003408B8" w:rsidRPr="00BF2143">
        <w:rPr>
          <w:rStyle w:val="pt-a1-000032"/>
          <w:rFonts w:ascii="Times New Roman" w:hAnsi="Times New Roman"/>
        </w:rPr>
        <w:t xml:space="preserve"> Отзыва</w:t>
      </w:r>
      <w:r w:rsidRPr="00BF2143">
        <w:rPr>
          <w:rStyle w:val="pt-a1-000032"/>
          <w:rFonts w:ascii="Times New Roman" w:hAnsi="Times New Roman"/>
        </w:rPr>
        <w:t>»</w:t>
      </w:r>
      <w:r w:rsidR="00825D48" w:rsidRPr="00BF2143">
        <w:rPr>
          <w:rStyle w:val="pt-a1-000032"/>
          <w:rFonts w:ascii="Times New Roman" w:hAnsi="Times New Roman"/>
        </w:rPr>
        <w:t xml:space="preserve"> (revocationPowerOfAttorneyResult)</w:t>
      </w:r>
      <w:bookmarkEnd w:id="49"/>
    </w:p>
    <w:p w14:paraId="339B60C5" w14:textId="590E6CB0" w:rsidR="00443A30" w:rsidRDefault="00443A30" w:rsidP="00443A30">
      <w:pPr>
        <w:pStyle w:val="afa"/>
        <w:spacing w:after="0"/>
        <w:ind w:left="360"/>
        <w:rPr>
          <w:b/>
          <w:i/>
          <w:lang w:eastAsia="ru-RU"/>
        </w:rPr>
      </w:pPr>
      <w:bookmarkStart w:id="50" w:name="_Ref78200200"/>
      <w:r w:rsidRPr="00443A30">
        <w:rPr>
          <w:b/>
          <w:i/>
          <w:lang w:eastAsia="ru-RU"/>
        </w:rPr>
        <w:t>Тип документа СЭДО – 20</w:t>
      </w:r>
      <w:r w:rsidR="00344507">
        <w:rPr>
          <w:b/>
          <w:i/>
          <w:lang w:eastAsia="ru-RU"/>
        </w:rPr>
        <w:t>7</w:t>
      </w:r>
      <w:r w:rsidRPr="00443A30">
        <w:rPr>
          <w:b/>
          <w:i/>
          <w:lang w:eastAsia="ru-RU"/>
        </w:rPr>
        <w:t xml:space="preserve"> (</w:t>
      </w:r>
      <w:r>
        <w:rPr>
          <w:b/>
          <w:i/>
          <w:lang w:eastAsia="ru-RU"/>
        </w:rPr>
        <w:t>Результат отзыва Доверенности</w:t>
      </w:r>
      <w:r w:rsidR="006E516B">
        <w:rPr>
          <w:b/>
          <w:i/>
          <w:lang w:eastAsia="ru-RU"/>
        </w:rPr>
        <w:t xml:space="preserve">, см. «Спецификация типов документов </w:t>
      </w:r>
      <w:r w:rsidR="006E516B">
        <w:rPr>
          <w:b/>
          <w:i/>
          <w:lang w:eastAsia="ru-RU"/>
        </w:rPr>
        <w:lastRenderedPageBreak/>
        <w:t>СЭДО»</w:t>
      </w:r>
      <w:r w:rsidRPr="00443A30">
        <w:rPr>
          <w:b/>
          <w:i/>
          <w:lang w:eastAsia="ru-RU"/>
        </w:rPr>
        <w:t>)</w:t>
      </w:r>
    </w:p>
    <w:p w14:paraId="72555365" w14:textId="77777777" w:rsidR="006E516B" w:rsidRDefault="006E516B" w:rsidP="006E516B">
      <w:pPr>
        <w:pStyle w:val="afa"/>
        <w:spacing w:after="0"/>
        <w:ind w:left="360"/>
        <w:rPr>
          <w:b/>
          <w:i/>
          <w:lang w:eastAsia="ru-RU"/>
        </w:rPr>
      </w:pPr>
      <w:r>
        <w:rPr>
          <w:b/>
          <w:i/>
          <w:lang w:eastAsia="ru-RU"/>
        </w:rPr>
        <w:t>Тип взаимодействия – Организаци</w:t>
      </w:r>
      <w:proofErr w:type="gramStart"/>
      <w:r>
        <w:rPr>
          <w:b/>
          <w:i/>
          <w:lang w:eastAsia="ru-RU"/>
        </w:rPr>
        <w:t>я(</w:t>
      </w:r>
      <w:proofErr w:type="gramEnd"/>
      <w:r>
        <w:rPr>
          <w:b/>
          <w:i/>
          <w:lang w:eastAsia="ru-RU"/>
        </w:rPr>
        <w:t>см. «Спецификация сервиса СЭДО»)</w:t>
      </w:r>
    </w:p>
    <w:p w14:paraId="196C82D1" w14:textId="77777777" w:rsidR="006E516B" w:rsidRDefault="006E516B" w:rsidP="006E516B">
      <w:pPr>
        <w:pStyle w:val="afa"/>
        <w:spacing w:after="0"/>
        <w:ind w:left="360"/>
      </w:pPr>
    </w:p>
    <w:p w14:paraId="1A7868A6" w14:textId="1712A674" w:rsidR="00CE5FB1" w:rsidRPr="00BF2143" w:rsidRDefault="00CE5FB1" w:rsidP="00AD040D">
      <w:pPr>
        <w:pStyle w:val="affe"/>
        <w:keepNext/>
        <w:spacing w:line="240" w:lineRule="auto"/>
        <w:jc w:val="right"/>
      </w:pPr>
      <w:r w:rsidRPr="00BF2143">
        <w:t xml:space="preserve">Таблица </w:t>
      </w:r>
      <w:r w:rsidR="002E5D12">
        <w:fldChar w:fldCharType="begin"/>
      </w:r>
      <w:r w:rsidR="002E5D12">
        <w:instrText xml:space="preserve"> SEQ Таблица \* ARABIC </w:instrText>
      </w:r>
      <w:r w:rsidR="002E5D12">
        <w:fldChar w:fldCharType="separate"/>
      </w:r>
      <w:r w:rsidR="00650632">
        <w:rPr>
          <w:noProof/>
        </w:rPr>
        <w:t>35</w:t>
      </w:r>
      <w:r w:rsidR="002E5D12">
        <w:rPr>
          <w:noProof/>
        </w:rPr>
        <w:fldChar w:fldCharType="end"/>
      </w:r>
      <w:bookmarkEnd w:id="50"/>
      <w:r w:rsidRPr="00BF2143">
        <w:rPr>
          <w:lang w:val="ru-RU"/>
        </w:rPr>
        <w:t xml:space="preserve"> Ответ о получении Отзыва Эл</w:t>
      </w:r>
      <w:r w:rsidR="002B3DF0">
        <w:rPr>
          <w:lang w:val="ru-RU"/>
        </w:rPr>
        <w:t xml:space="preserve">ектронной </w:t>
      </w:r>
      <w:r w:rsidRPr="00BF2143">
        <w:rPr>
          <w:lang w:val="ru-RU"/>
        </w:rPr>
        <w:t>Доверенности</w:t>
      </w:r>
    </w:p>
    <w:tbl>
      <w:tblPr>
        <w:tblStyle w:val="affb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5"/>
        <w:gridCol w:w="1310"/>
        <w:gridCol w:w="1168"/>
        <w:gridCol w:w="2518"/>
        <w:gridCol w:w="1208"/>
        <w:gridCol w:w="1343"/>
        <w:gridCol w:w="1559"/>
      </w:tblGrid>
      <w:tr w:rsidR="00172A89" w:rsidRPr="00BF2143" w14:paraId="5EE74C6B" w14:textId="77777777" w:rsidTr="00172A89">
        <w:tc>
          <w:tcPr>
            <w:tcW w:w="675" w:type="dxa"/>
            <w:tcBorders>
              <w:bottom w:val="single" w:sz="4" w:space="0" w:color="auto"/>
            </w:tcBorders>
          </w:tcPr>
          <w:p w14:paraId="185372DC" w14:textId="77777777" w:rsidR="00172A89" w:rsidRPr="00BF2143" w:rsidRDefault="00172A89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BF2143">
              <w:rPr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BF2143">
              <w:rPr>
                <w:sz w:val="21"/>
                <w:szCs w:val="21"/>
                <w:lang w:eastAsia="ru-RU"/>
              </w:rPr>
              <w:t>п</w:t>
            </w:r>
            <w:proofErr w:type="gramEnd"/>
            <w:r w:rsidRPr="00BF2143">
              <w:rPr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46A317F" w14:textId="77777777" w:rsidR="00172A89" w:rsidRPr="00BF2143" w:rsidRDefault="00172A89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BF2143">
              <w:rPr>
                <w:sz w:val="21"/>
                <w:szCs w:val="21"/>
                <w:lang w:eastAsia="ru-RU"/>
              </w:rPr>
              <w:t>Атрибут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14:paraId="5D89DC7E" w14:textId="4544B571" w:rsidR="00172A89" w:rsidRPr="00BF2143" w:rsidRDefault="00172A89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14:paraId="08F9AB3C" w14:textId="7414D059" w:rsidR="00172A89" w:rsidRPr="00BF2143" w:rsidRDefault="00172A89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BF2143">
              <w:rPr>
                <w:sz w:val="21"/>
                <w:szCs w:val="21"/>
                <w:lang w:eastAsia="ru-RU"/>
              </w:rPr>
              <w:t>Описание</w:t>
            </w: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14:paraId="6D2AC4F5" w14:textId="77777777" w:rsidR="00172A89" w:rsidRPr="00BF2143" w:rsidRDefault="00172A89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BF2143">
              <w:rPr>
                <w:sz w:val="21"/>
                <w:szCs w:val="21"/>
                <w:lang w:eastAsia="ru-RU"/>
              </w:rPr>
              <w:t>Пометка об обязательности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4EBFA06D" w14:textId="5C59E393" w:rsidR="00172A89" w:rsidRPr="00BF2143" w:rsidRDefault="00172A89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Тип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CD2D2A2" w14:textId="771DD6A0" w:rsidR="00172A89" w:rsidRPr="00BF2143" w:rsidRDefault="00172A89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BF2143">
              <w:rPr>
                <w:sz w:val="21"/>
                <w:szCs w:val="21"/>
                <w:lang w:eastAsia="ru-RU"/>
              </w:rPr>
              <w:t>Пример данных</w:t>
            </w:r>
          </w:p>
        </w:tc>
      </w:tr>
      <w:tr w:rsidR="00172A89" w:rsidRPr="00BF2143" w14:paraId="34520522" w14:textId="77777777" w:rsidTr="00172A89">
        <w:tc>
          <w:tcPr>
            <w:tcW w:w="675" w:type="dxa"/>
            <w:shd w:val="clear" w:color="auto" w:fill="D9D9D9" w:themeFill="background1" w:themeFillShade="D9"/>
          </w:tcPr>
          <w:p w14:paraId="6A6B8E38" w14:textId="77777777" w:rsidR="00172A89" w:rsidRPr="00BF2143" w:rsidRDefault="00172A89" w:rsidP="009930DB">
            <w:pPr>
              <w:pStyle w:val="afa"/>
              <w:widowControl/>
              <w:numPr>
                <w:ilvl w:val="0"/>
                <w:numId w:val="21"/>
              </w:numPr>
              <w:spacing w:after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310" w:type="dxa"/>
            <w:shd w:val="clear" w:color="auto" w:fill="D9D9D9" w:themeFill="background1" w:themeFillShade="D9"/>
          </w:tcPr>
          <w:p w14:paraId="3B3BE305" w14:textId="31473C97" w:rsidR="00172A89" w:rsidRPr="00BF2143" w:rsidRDefault="00172A89" w:rsidP="00AD040D">
            <w:pPr>
              <w:spacing w:after="0"/>
              <w:ind w:left="0"/>
              <w:rPr>
                <w:b/>
              </w:rPr>
            </w:pPr>
            <w:r w:rsidRPr="00BF2143">
              <w:rPr>
                <w:b/>
              </w:rPr>
              <w:t>Идентификатор документа</w:t>
            </w:r>
            <w:r w:rsidR="00945CD5">
              <w:rPr>
                <w:b/>
              </w:rPr>
              <w:t xml:space="preserve"> (МЧД)</w:t>
            </w:r>
          </w:p>
        </w:tc>
        <w:tc>
          <w:tcPr>
            <w:tcW w:w="1168" w:type="dxa"/>
            <w:shd w:val="clear" w:color="auto" w:fill="D9D9D9" w:themeFill="background1" w:themeFillShade="D9"/>
          </w:tcPr>
          <w:p w14:paraId="0AAC25F7" w14:textId="167EA16E" w:rsidR="00172A89" w:rsidRPr="00BF2143" w:rsidRDefault="00172A89" w:rsidP="00AD040D">
            <w:pPr>
              <w:widowControl/>
              <w:spacing w:after="0"/>
              <w:ind w:left="0"/>
              <w:rPr>
                <w:sz w:val="21"/>
                <w:szCs w:val="21"/>
                <w:lang w:val="en-US" w:eastAsia="ru-RU"/>
              </w:rPr>
            </w:pPr>
            <w:r w:rsidRPr="00172A89">
              <w:rPr>
                <w:sz w:val="21"/>
                <w:szCs w:val="21"/>
                <w:lang w:val="en-US" w:eastAsia="ru-RU"/>
              </w:rPr>
              <w:t>uuid</w:t>
            </w:r>
          </w:p>
        </w:tc>
        <w:tc>
          <w:tcPr>
            <w:tcW w:w="2518" w:type="dxa"/>
            <w:shd w:val="clear" w:color="auto" w:fill="D9D9D9" w:themeFill="background1" w:themeFillShade="D9"/>
          </w:tcPr>
          <w:p w14:paraId="1ADCA6E8" w14:textId="0CDCB8D9" w:rsidR="00172A89" w:rsidRPr="00BF2143" w:rsidRDefault="00172A89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BF2143">
              <w:rPr>
                <w:sz w:val="21"/>
                <w:szCs w:val="21"/>
                <w:lang w:val="en-US" w:eastAsia="ru-RU"/>
              </w:rPr>
              <w:t>UUID</w:t>
            </w:r>
            <w:r w:rsidRPr="00BF2143">
              <w:rPr>
                <w:sz w:val="21"/>
                <w:szCs w:val="21"/>
                <w:lang w:eastAsia="ru-RU"/>
              </w:rPr>
              <w:t xml:space="preserve"> 4я версия (случайный). 36 символов, разделенных на 4 блока дефисом «</w:t>
            </w:r>
            <w:proofErr w:type="gramStart"/>
            <w:r w:rsidRPr="00BF2143">
              <w:rPr>
                <w:sz w:val="21"/>
                <w:szCs w:val="21"/>
                <w:lang w:eastAsia="ru-RU"/>
              </w:rPr>
              <w:t>-»</w:t>
            </w:r>
            <w:proofErr w:type="gramEnd"/>
            <w:r w:rsidRPr="00BF2143">
              <w:rPr>
                <w:sz w:val="21"/>
                <w:szCs w:val="21"/>
                <w:lang w:eastAsia="ru-RU"/>
              </w:rPr>
              <w:t>.</w:t>
            </w:r>
          </w:p>
          <w:p w14:paraId="03810725" w14:textId="1DFBDB6A" w:rsidR="00172A89" w:rsidRPr="00BF2143" w:rsidRDefault="00172A89" w:rsidP="00AD040D">
            <w:pPr>
              <w:widowControl/>
              <w:spacing w:after="0"/>
              <w:ind w:left="0"/>
              <w:rPr>
                <w:sz w:val="21"/>
                <w:szCs w:val="21"/>
                <w:lang w:val="en-US" w:eastAsia="ru-RU"/>
              </w:rPr>
            </w:pPr>
            <w:r w:rsidRPr="00BF2143">
              <w:rPr>
                <w:sz w:val="21"/>
                <w:szCs w:val="21"/>
                <w:lang w:eastAsia="ru-RU"/>
              </w:rPr>
              <w:t>По</w:t>
            </w:r>
            <w:r w:rsidRPr="00BF2143">
              <w:rPr>
                <w:sz w:val="21"/>
                <w:szCs w:val="21"/>
                <w:lang w:val="en-US" w:eastAsia="ru-RU"/>
              </w:rPr>
              <w:t xml:space="preserve"> </w:t>
            </w:r>
            <w:r w:rsidRPr="00BF2143">
              <w:rPr>
                <w:sz w:val="21"/>
                <w:szCs w:val="21"/>
                <w:lang w:eastAsia="ru-RU"/>
              </w:rPr>
              <w:t>маске</w:t>
            </w:r>
            <w:r w:rsidRPr="00BF2143">
              <w:rPr>
                <w:sz w:val="21"/>
                <w:szCs w:val="21"/>
                <w:lang w:val="en-US" w:eastAsia="ru-RU"/>
              </w:rPr>
              <w:t xml:space="preserve"> [0-9a-fA-F]{8}-[0-9a-fA-F]{4}-[0-9a-fA-F]{4}-[0-9a-fA-F]{4}-[0-9a-fA-F]{12}</w:t>
            </w:r>
          </w:p>
        </w:tc>
        <w:tc>
          <w:tcPr>
            <w:tcW w:w="1208" w:type="dxa"/>
            <w:shd w:val="clear" w:color="auto" w:fill="D9D9D9" w:themeFill="background1" w:themeFillShade="D9"/>
          </w:tcPr>
          <w:p w14:paraId="07FBBF22" w14:textId="14BE9699" w:rsidR="00172A89" w:rsidRPr="00BF2143" w:rsidRDefault="00172A89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BF2143">
              <w:rPr>
                <w:i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1343" w:type="dxa"/>
            <w:shd w:val="clear" w:color="auto" w:fill="D9D9D9" w:themeFill="background1" w:themeFillShade="D9"/>
          </w:tcPr>
          <w:p w14:paraId="766057B4" w14:textId="25AD1897" w:rsidR="00172A89" w:rsidRPr="00BF2143" w:rsidRDefault="00172A89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172A89">
              <w:rPr>
                <w:i/>
                <w:sz w:val="21"/>
                <w:szCs w:val="21"/>
                <w:lang w:eastAsia="ru-RU"/>
              </w:rPr>
              <w:t>c:UuidV1Type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FE020AA" w14:textId="287A4972" w:rsidR="00172A89" w:rsidRPr="00BF2143" w:rsidRDefault="00172A89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BF2143">
              <w:rPr>
                <w:i/>
                <w:sz w:val="21"/>
                <w:szCs w:val="21"/>
                <w:lang w:eastAsia="ru-RU"/>
              </w:rPr>
              <w:t>84</w:t>
            </w:r>
            <w:r w:rsidRPr="00BF2143">
              <w:rPr>
                <w:i/>
                <w:sz w:val="21"/>
                <w:szCs w:val="21"/>
                <w:lang w:val="en-US" w:eastAsia="ru-RU"/>
              </w:rPr>
              <w:t>cff9ea-de0f-4841-8645-58620adf49b2</w:t>
            </w:r>
          </w:p>
        </w:tc>
      </w:tr>
      <w:tr w:rsidR="00172A89" w:rsidRPr="00BF2143" w14:paraId="77391C56" w14:textId="77777777" w:rsidTr="00172A89">
        <w:tc>
          <w:tcPr>
            <w:tcW w:w="675" w:type="dxa"/>
            <w:shd w:val="clear" w:color="auto" w:fill="D9D9D9" w:themeFill="background1" w:themeFillShade="D9"/>
          </w:tcPr>
          <w:p w14:paraId="499BA7FE" w14:textId="77777777" w:rsidR="00172A89" w:rsidRPr="00BF2143" w:rsidRDefault="00172A89" w:rsidP="009930DB">
            <w:pPr>
              <w:pStyle w:val="afa"/>
              <w:widowControl/>
              <w:numPr>
                <w:ilvl w:val="0"/>
                <w:numId w:val="21"/>
              </w:numPr>
              <w:spacing w:after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310" w:type="dxa"/>
            <w:shd w:val="clear" w:color="auto" w:fill="D9D9D9" w:themeFill="background1" w:themeFillShade="D9"/>
          </w:tcPr>
          <w:p w14:paraId="73888F6A" w14:textId="77777777" w:rsidR="00172A89" w:rsidRPr="00BF2143" w:rsidRDefault="00172A89" w:rsidP="00AD040D">
            <w:pPr>
              <w:spacing w:after="0"/>
              <w:ind w:left="0"/>
              <w:rPr>
                <w:b/>
              </w:rPr>
            </w:pPr>
            <w:r w:rsidRPr="00BF2143">
              <w:rPr>
                <w:b/>
              </w:rPr>
              <w:t>Статус</w:t>
            </w:r>
          </w:p>
        </w:tc>
        <w:tc>
          <w:tcPr>
            <w:tcW w:w="1168" w:type="dxa"/>
            <w:shd w:val="clear" w:color="auto" w:fill="D9D9D9" w:themeFill="background1" w:themeFillShade="D9"/>
          </w:tcPr>
          <w:p w14:paraId="7266384D" w14:textId="538CA668" w:rsidR="00172A89" w:rsidRPr="00BF2143" w:rsidRDefault="00172A89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172A89">
              <w:rPr>
                <w:sz w:val="21"/>
                <w:szCs w:val="21"/>
                <w:lang w:eastAsia="ru-RU"/>
              </w:rPr>
              <w:t>cancelStatus</w:t>
            </w:r>
          </w:p>
        </w:tc>
        <w:tc>
          <w:tcPr>
            <w:tcW w:w="2518" w:type="dxa"/>
            <w:shd w:val="clear" w:color="auto" w:fill="D9D9D9" w:themeFill="background1" w:themeFillShade="D9"/>
          </w:tcPr>
          <w:p w14:paraId="58F2D509" w14:textId="09393300" w:rsidR="00172A89" w:rsidRPr="00BF2143" w:rsidRDefault="00172A89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BF2143">
              <w:rPr>
                <w:sz w:val="21"/>
                <w:szCs w:val="21"/>
                <w:lang w:eastAsia="ru-RU"/>
              </w:rPr>
              <w:t xml:space="preserve">Статус обработки документа Системой при регистрации </w:t>
            </w:r>
          </w:p>
          <w:p w14:paraId="76E399F3" w14:textId="6878167E" w:rsidR="00172A89" w:rsidRPr="00497966" w:rsidRDefault="00DE339A" w:rsidP="00AD040D">
            <w:pPr>
              <w:widowControl/>
              <w:spacing w:after="0"/>
              <w:ind w:left="0"/>
            </w:pPr>
            <w:r w:rsidRPr="00497966">
              <w:t xml:space="preserve">Success </w:t>
            </w:r>
            <w:r w:rsidR="00172A89" w:rsidRPr="00497966">
              <w:t>- Запрос успешно обработан, доверенность отозвана</w:t>
            </w:r>
          </w:p>
          <w:p w14:paraId="1495FDC2" w14:textId="6203E080" w:rsidR="00172A89" w:rsidRPr="00BF2143" w:rsidRDefault="00DE339A" w:rsidP="00497966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497966">
              <w:t xml:space="preserve">ERROR </w:t>
            </w:r>
            <w:r w:rsidR="00172A89" w:rsidRPr="00497966">
              <w:t>- Ошибка обработки запроса, доверенность не отозвана</w:t>
            </w:r>
          </w:p>
        </w:tc>
        <w:tc>
          <w:tcPr>
            <w:tcW w:w="1208" w:type="dxa"/>
            <w:shd w:val="clear" w:color="auto" w:fill="D9D9D9" w:themeFill="background1" w:themeFillShade="D9"/>
          </w:tcPr>
          <w:p w14:paraId="5934C654" w14:textId="77777777" w:rsidR="00172A89" w:rsidRPr="00BF2143" w:rsidRDefault="00172A89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BF2143">
              <w:rPr>
                <w:i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1343" w:type="dxa"/>
            <w:shd w:val="clear" w:color="auto" w:fill="D9D9D9" w:themeFill="background1" w:themeFillShade="D9"/>
          </w:tcPr>
          <w:p w14:paraId="601738A4" w14:textId="4B1579CC" w:rsidR="00172A89" w:rsidRPr="00BF2143" w:rsidRDefault="00172A89" w:rsidP="00AD040D">
            <w:pPr>
              <w:widowControl/>
              <w:spacing w:after="0"/>
              <w:ind w:left="0"/>
              <w:rPr>
                <w:sz w:val="21"/>
                <w:szCs w:val="21"/>
                <w:lang w:val="en-US" w:eastAsia="ru-RU"/>
              </w:rPr>
            </w:pPr>
            <w:r w:rsidRPr="00172A89">
              <w:rPr>
                <w:sz w:val="21"/>
                <w:szCs w:val="21"/>
                <w:lang w:val="en-US" w:eastAsia="ru-RU"/>
              </w:rPr>
              <w:t>xs:string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8A96FF6" w14:textId="54E0DE1F" w:rsidR="00172A89" w:rsidRPr="00BF2143" w:rsidRDefault="00172A89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BF2143">
              <w:t>REVOKED</w:t>
            </w:r>
          </w:p>
        </w:tc>
      </w:tr>
      <w:tr w:rsidR="00921F20" w:rsidRPr="00BF2143" w14:paraId="7D5ADABB" w14:textId="77777777" w:rsidTr="00172A89">
        <w:tc>
          <w:tcPr>
            <w:tcW w:w="675" w:type="dxa"/>
            <w:shd w:val="clear" w:color="auto" w:fill="D9D9D9" w:themeFill="background1" w:themeFillShade="D9"/>
          </w:tcPr>
          <w:p w14:paraId="16386002" w14:textId="77777777" w:rsidR="00921F20" w:rsidRPr="00BF2143" w:rsidRDefault="00921F20" w:rsidP="009930DB">
            <w:pPr>
              <w:pStyle w:val="afa"/>
              <w:widowControl/>
              <w:numPr>
                <w:ilvl w:val="0"/>
                <w:numId w:val="21"/>
              </w:numPr>
              <w:spacing w:after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310" w:type="dxa"/>
            <w:shd w:val="clear" w:color="auto" w:fill="D9D9D9" w:themeFill="background1" w:themeFillShade="D9"/>
          </w:tcPr>
          <w:p w14:paraId="0BC7F63C" w14:textId="34AE8DB1" w:rsidR="00921F20" w:rsidRPr="00BF2143" w:rsidRDefault="00921F20" w:rsidP="00AD040D">
            <w:pPr>
              <w:spacing w:after="0"/>
              <w:ind w:left="0"/>
              <w:rPr>
                <w:b/>
              </w:rPr>
            </w:pPr>
            <w:r>
              <w:rPr>
                <w:b/>
              </w:rPr>
              <w:t>Дата отзыва</w:t>
            </w:r>
          </w:p>
        </w:tc>
        <w:tc>
          <w:tcPr>
            <w:tcW w:w="1168" w:type="dxa"/>
            <w:shd w:val="clear" w:color="auto" w:fill="D9D9D9" w:themeFill="background1" w:themeFillShade="D9"/>
          </w:tcPr>
          <w:p w14:paraId="113E168B" w14:textId="4D9BBA25" w:rsidR="00921F20" w:rsidRPr="00172A89" w:rsidRDefault="00921F20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921F20">
              <w:rPr>
                <w:lang w:val="en-US" w:eastAsia="x-none"/>
              </w:rPr>
              <w:t>revocationDate</w:t>
            </w:r>
          </w:p>
        </w:tc>
        <w:tc>
          <w:tcPr>
            <w:tcW w:w="2518" w:type="dxa"/>
            <w:shd w:val="clear" w:color="auto" w:fill="D9D9D9" w:themeFill="background1" w:themeFillShade="D9"/>
          </w:tcPr>
          <w:p w14:paraId="15F3958F" w14:textId="4E89C646" w:rsidR="00921F20" w:rsidRPr="00BF2143" w:rsidRDefault="00921F20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В случае успешной обработки сообщения – дата отзыва доверенности</w:t>
            </w:r>
          </w:p>
        </w:tc>
        <w:tc>
          <w:tcPr>
            <w:tcW w:w="1208" w:type="dxa"/>
            <w:shd w:val="clear" w:color="auto" w:fill="D9D9D9" w:themeFill="background1" w:themeFillShade="D9"/>
          </w:tcPr>
          <w:p w14:paraId="3CBD583B" w14:textId="615CD81C" w:rsidR="00921F20" w:rsidRPr="00BF2143" w:rsidRDefault="00921F20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>
              <w:rPr>
                <w:i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343" w:type="dxa"/>
            <w:shd w:val="clear" w:color="auto" w:fill="D9D9D9" w:themeFill="background1" w:themeFillShade="D9"/>
          </w:tcPr>
          <w:p w14:paraId="46EE9BA3" w14:textId="44EC25B1" w:rsidR="00921F20" w:rsidRPr="00921F20" w:rsidRDefault="00921F20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921F20">
              <w:rPr>
                <w:sz w:val="21"/>
                <w:szCs w:val="21"/>
                <w:lang w:eastAsia="ru-RU"/>
              </w:rPr>
              <w:t>xs:documentation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AD58BA3" w14:textId="77777777" w:rsidR="00921F20" w:rsidRPr="00BF2143" w:rsidRDefault="00921F20" w:rsidP="00AD040D">
            <w:pPr>
              <w:widowControl/>
              <w:spacing w:after="0"/>
              <w:ind w:left="0"/>
            </w:pPr>
          </w:p>
        </w:tc>
      </w:tr>
      <w:tr w:rsidR="00172A89" w:rsidRPr="00BF2143" w14:paraId="24BFE670" w14:textId="77777777" w:rsidTr="00172A89">
        <w:tc>
          <w:tcPr>
            <w:tcW w:w="675" w:type="dxa"/>
            <w:shd w:val="clear" w:color="auto" w:fill="D9D9D9" w:themeFill="background1" w:themeFillShade="D9"/>
          </w:tcPr>
          <w:p w14:paraId="7B19A5E9" w14:textId="77777777" w:rsidR="00172A89" w:rsidRPr="00BF2143" w:rsidRDefault="00172A89" w:rsidP="009930DB">
            <w:pPr>
              <w:pStyle w:val="afa"/>
              <w:widowControl/>
              <w:numPr>
                <w:ilvl w:val="0"/>
                <w:numId w:val="21"/>
              </w:numPr>
              <w:spacing w:after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310" w:type="dxa"/>
            <w:shd w:val="clear" w:color="auto" w:fill="D9D9D9" w:themeFill="background1" w:themeFillShade="D9"/>
          </w:tcPr>
          <w:p w14:paraId="21FECAB1" w14:textId="7BE642A9" w:rsidR="00172A89" w:rsidRPr="00BF2143" w:rsidRDefault="00172A89" w:rsidP="00AD040D">
            <w:pPr>
              <w:spacing w:after="0"/>
              <w:ind w:left="0"/>
              <w:rPr>
                <w:b/>
              </w:rPr>
            </w:pPr>
            <w:r>
              <w:rPr>
                <w:b/>
              </w:rPr>
              <w:t>Статус Доверенности</w:t>
            </w:r>
          </w:p>
        </w:tc>
        <w:tc>
          <w:tcPr>
            <w:tcW w:w="1168" w:type="dxa"/>
            <w:shd w:val="clear" w:color="auto" w:fill="D9D9D9" w:themeFill="background1" w:themeFillShade="D9"/>
          </w:tcPr>
          <w:p w14:paraId="46B2BA0C" w14:textId="01F66AD0" w:rsidR="00172A89" w:rsidRPr="00172A89" w:rsidRDefault="00172A89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172A89">
              <w:rPr>
                <w:sz w:val="21"/>
                <w:szCs w:val="21"/>
                <w:lang w:eastAsia="ru-RU"/>
              </w:rPr>
              <w:t>paStatus</w:t>
            </w:r>
          </w:p>
        </w:tc>
        <w:tc>
          <w:tcPr>
            <w:tcW w:w="2518" w:type="dxa"/>
            <w:shd w:val="clear" w:color="auto" w:fill="D9D9D9" w:themeFill="background1" w:themeFillShade="D9"/>
          </w:tcPr>
          <w:p w14:paraId="76718492" w14:textId="77777777" w:rsidR="00244880" w:rsidRDefault="00244880" w:rsidP="00244880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145CBA">
              <w:rPr>
                <w:sz w:val="21"/>
                <w:szCs w:val="21"/>
                <w:lang w:eastAsia="ru-RU"/>
              </w:rPr>
              <w:t xml:space="preserve">Статус обработки </w:t>
            </w:r>
            <w:r>
              <w:rPr>
                <w:sz w:val="21"/>
                <w:szCs w:val="21"/>
                <w:lang w:eastAsia="ru-RU"/>
              </w:rPr>
              <w:t>доверенности принимает значения:</w:t>
            </w:r>
          </w:p>
          <w:p w14:paraId="6EBF31A1" w14:textId="77777777" w:rsidR="00244880" w:rsidRPr="00497910" w:rsidRDefault="00244880" w:rsidP="00244880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145CBA">
              <w:rPr>
                <w:sz w:val="21"/>
                <w:szCs w:val="21"/>
                <w:lang w:val="en-US" w:eastAsia="ru-RU"/>
              </w:rPr>
              <w:t>REVOKED</w:t>
            </w:r>
          </w:p>
          <w:p w14:paraId="37DFDAA9" w14:textId="77777777" w:rsidR="00244880" w:rsidRPr="00497910" w:rsidRDefault="00244880" w:rsidP="00244880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DE339A">
              <w:rPr>
                <w:sz w:val="21"/>
                <w:szCs w:val="21"/>
                <w:lang w:val="en-US" w:eastAsia="ru-RU"/>
              </w:rPr>
              <w:t>ERROR</w:t>
            </w:r>
          </w:p>
          <w:p w14:paraId="51983EB7" w14:textId="6956A97D" w:rsidR="00172A89" w:rsidRPr="00BF2143" w:rsidRDefault="00244880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Подробнее</w:t>
            </w:r>
            <w:r w:rsidRPr="00497910">
              <w:rPr>
                <w:sz w:val="21"/>
                <w:szCs w:val="21"/>
                <w:lang w:eastAsia="ru-RU"/>
              </w:rPr>
              <w:t xml:space="preserve"> </w:t>
            </w:r>
            <w:r>
              <w:rPr>
                <w:sz w:val="21"/>
                <w:szCs w:val="21"/>
                <w:lang w:eastAsia="ru-RU"/>
              </w:rPr>
              <w:t>см</w:t>
            </w:r>
            <w:r w:rsidRPr="00497910">
              <w:rPr>
                <w:sz w:val="21"/>
                <w:szCs w:val="21"/>
                <w:lang w:eastAsia="ru-RU"/>
              </w:rPr>
              <w:t>.</w:t>
            </w:r>
            <w:r>
              <w:rPr>
                <w:sz w:val="21"/>
                <w:szCs w:val="21"/>
                <w:lang w:eastAsia="ru-RU"/>
              </w:rPr>
              <w:fldChar w:fldCharType="begin"/>
            </w:r>
            <w:r w:rsidRPr="00497910">
              <w:rPr>
                <w:sz w:val="21"/>
                <w:szCs w:val="21"/>
                <w:lang w:eastAsia="ru-RU"/>
              </w:rPr>
              <w:instrText xml:space="preserve"> </w:instrText>
            </w:r>
            <w:r w:rsidRPr="00244880">
              <w:rPr>
                <w:sz w:val="21"/>
                <w:szCs w:val="21"/>
                <w:lang w:val="en-US" w:eastAsia="ru-RU"/>
              </w:rPr>
              <w:instrText>REF</w:instrText>
            </w:r>
            <w:r w:rsidRPr="00497910">
              <w:rPr>
                <w:sz w:val="21"/>
                <w:szCs w:val="21"/>
                <w:lang w:eastAsia="ru-RU"/>
              </w:rPr>
              <w:instrText xml:space="preserve"> _</w:instrText>
            </w:r>
            <w:r w:rsidRPr="00244880">
              <w:rPr>
                <w:sz w:val="21"/>
                <w:szCs w:val="21"/>
                <w:lang w:val="en-US" w:eastAsia="ru-RU"/>
              </w:rPr>
              <w:instrText>Ref</w:instrText>
            </w:r>
            <w:r w:rsidRPr="00497910">
              <w:rPr>
                <w:sz w:val="21"/>
                <w:szCs w:val="21"/>
                <w:lang w:eastAsia="ru-RU"/>
              </w:rPr>
              <w:instrText>84937756 \</w:instrText>
            </w:r>
            <w:r w:rsidRPr="00244880">
              <w:rPr>
                <w:sz w:val="21"/>
                <w:szCs w:val="21"/>
                <w:lang w:val="en-US" w:eastAsia="ru-RU"/>
              </w:rPr>
              <w:instrText>h</w:instrText>
            </w:r>
            <w:r w:rsidRPr="00497910">
              <w:rPr>
                <w:sz w:val="21"/>
                <w:szCs w:val="21"/>
                <w:lang w:eastAsia="ru-RU"/>
              </w:rPr>
              <w:instrText xml:space="preserve"> </w:instrText>
            </w:r>
            <w:r>
              <w:rPr>
                <w:sz w:val="21"/>
                <w:szCs w:val="21"/>
                <w:lang w:eastAsia="ru-RU"/>
              </w:rPr>
            </w:r>
            <w:r>
              <w:rPr>
                <w:sz w:val="21"/>
                <w:szCs w:val="21"/>
                <w:lang w:eastAsia="ru-RU"/>
              </w:rPr>
              <w:fldChar w:fldCharType="separate"/>
            </w:r>
            <w:r w:rsidR="00650632">
              <w:t>Справочник</w:t>
            </w:r>
            <w:r w:rsidR="00650632" w:rsidRPr="00BF2143">
              <w:t xml:space="preserve"> «</w:t>
            </w:r>
            <w:r w:rsidR="00650632">
              <w:t>Статус обработки МЧД</w:t>
            </w:r>
            <w:r w:rsidR="00650632" w:rsidRPr="00BF2143">
              <w:t>»</w:t>
            </w:r>
            <w:r>
              <w:rPr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1208" w:type="dxa"/>
            <w:shd w:val="clear" w:color="auto" w:fill="D9D9D9" w:themeFill="background1" w:themeFillShade="D9"/>
          </w:tcPr>
          <w:p w14:paraId="58AAE2F2" w14:textId="0629A1D5" w:rsidR="00172A89" w:rsidRPr="00BF2143" w:rsidRDefault="00172A89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>
              <w:rPr>
                <w:i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1343" w:type="dxa"/>
            <w:shd w:val="clear" w:color="auto" w:fill="D9D9D9" w:themeFill="background1" w:themeFillShade="D9"/>
          </w:tcPr>
          <w:p w14:paraId="2ED15068" w14:textId="2195AD64" w:rsidR="00172A89" w:rsidRPr="00172A89" w:rsidRDefault="00172A89" w:rsidP="00AD040D">
            <w:pPr>
              <w:widowControl/>
              <w:spacing w:after="0"/>
              <w:ind w:left="0"/>
              <w:rPr>
                <w:sz w:val="21"/>
                <w:szCs w:val="21"/>
                <w:lang w:val="en-US" w:eastAsia="ru-RU"/>
              </w:rPr>
            </w:pPr>
            <w:r w:rsidRPr="00172A89">
              <w:rPr>
                <w:sz w:val="21"/>
                <w:szCs w:val="21"/>
                <w:lang w:val="en-US" w:eastAsia="ru-RU"/>
              </w:rPr>
              <w:t>PAStatusType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F066E3D" w14:textId="77777777" w:rsidR="00172A89" w:rsidRPr="00BF2143" w:rsidRDefault="00172A89" w:rsidP="00AD040D">
            <w:pPr>
              <w:widowControl/>
              <w:spacing w:after="0"/>
              <w:ind w:left="0"/>
              <w:rPr>
                <w:sz w:val="21"/>
                <w:szCs w:val="21"/>
                <w:lang w:val="en-US" w:eastAsia="ru-RU"/>
              </w:rPr>
            </w:pPr>
          </w:p>
        </w:tc>
      </w:tr>
      <w:tr w:rsidR="00B83AEC" w:rsidRPr="00BF2143" w14:paraId="17D745EF" w14:textId="77777777" w:rsidTr="00172A89">
        <w:tc>
          <w:tcPr>
            <w:tcW w:w="675" w:type="dxa"/>
            <w:shd w:val="clear" w:color="auto" w:fill="D9D9D9" w:themeFill="background1" w:themeFillShade="D9"/>
          </w:tcPr>
          <w:p w14:paraId="230D7F7D" w14:textId="77777777" w:rsidR="00B83AEC" w:rsidRPr="00BF2143" w:rsidRDefault="00B83AEC" w:rsidP="009930DB">
            <w:pPr>
              <w:pStyle w:val="afa"/>
              <w:widowControl/>
              <w:numPr>
                <w:ilvl w:val="0"/>
                <w:numId w:val="21"/>
              </w:numPr>
              <w:spacing w:after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310" w:type="dxa"/>
            <w:shd w:val="clear" w:color="auto" w:fill="D9D9D9" w:themeFill="background1" w:themeFillShade="D9"/>
          </w:tcPr>
          <w:p w14:paraId="57E098EE" w14:textId="2E10FF66" w:rsidR="00B83AEC" w:rsidRDefault="00B83AEC" w:rsidP="00AD040D">
            <w:pPr>
              <w:spacing w:after="0"/>
              <w:ind w:left="0"/>
              <w:rPr>
                <w:b/>
              </w:rPr>
            </w:pPr>
            <w:r w:rsidRPr="00A249B8">
              <w:rPr>
                <w:b/>
              </w:rPr>
              <w:t>Результат об ошибк</w:t>
            </w:r>
            <w:r w:rsidR="00443A30">
              <w:rPr>
                <w:b/>
              </w:rPr>
              <w:t>и</w:t>
            </w:r>
          </w:p>
        </w:tc>
        <w:tc>
          <w:tcPr>
            <w:tcW w:w="1168" w:type="dxa"/>
            <w:shd w:val="clear" w:color="auto" w:fill="D9D9D9" w:themeFill="background1" w:themeFillShade="D9"/>
          </w:tcPr>
          <w:p w14:paraId="5E57B6FB" w14:textId="0374A3F5" w:rsidR="00B83AEC" w:rsidRPr="00172A89" w:rsidRDefault="00B83AEC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A249B8">
              <w:rPr>
                <w:sz w:val="21"/>
                <w:szCs w:val="21"/>
                <w:lang w:eastAsia="ru-RU"/>
              </w:rPr>
              <w:t>protocol</w:t>
            </w:r>
          </w:p>
        </w:tc>
        <w:tc>
          <w:tcPr>
            <w:tcW w:w="2518" w:type="dxa"/>
            <w:shd w:val="clear" w:color="auto" w:fill="D9D9D9" w:themeFill="background1" w:themeFillShade="D9"/>
          </w:tcPr>
          <w:p w14:paraId="661390D3" w14:textId="2CC2A574" w:rsidR="00B83AEC" w:rsidRPr="00145CBA" w:rsidRDefault="00B83AEC" w:rsidP="00244880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См. «</w:t>
            </w:r>
            <w:r>
              <w:rPr>
                <w:sz w:val="21"/>
                <w:szCs w:val="21"/>
                <w:lang w:eastAsia="ru-RU"/>
              </w:rPr>
              <w:fldChar w:fldCharType="begin"/>
            </w:r>
            <w:r>
              <w:rPr>
                <w:sz w:val="21"/>
                <w:szCs w:val="21"/>
                <w:lang w:eastAsia="ru-RU"/>
              </w:rPr>
              <w:instrText xml:space="preserve"> REF _Ref85628235 \h </w:instrText>
            </w:r>
            <w:r>
              <w:rPr>
                <w:sz w:val="21"/>
                <w:szCs w:val="21"/>
                <w:lang w:eastAsia="ru-RU"/>
              </w:rPr>
            </w:r>
            <w:r>
              <w:rPr>
                <w:sz w:val="21"/>
                <w:szCs w:val="21"/>
                <w:lang w:eastAsia="ru-RU"/>
              </w:rPr>
              <w:fldChar w:fldCharType="separate"/>
            </w:r>
            <w:r w:rsidR="00650632" w:rsidRPr="00C95899">
              <w:rPr>
                <w:i/>
              </w:rPr>
              <w:t>Атрибутивный состав «</w:t>
            </w:r>
            <w:r w:rsidR="00650632">
              <w:rPr>
                <w:i/>
              </w:rPr>
              <w:t>Протокол ошибки</w:t>
            </w:r>
            <w:r w:rsidR="00650632" w:rsidRPr="00C95899">
              <w:rPr>
                <w:i/>
              </w:rPr>
              <w:t>»</w:t>
            </w:r>
            <w:r>
              <w:rPr>
                <w:sz w:val="21"/>
                <w:szCs w:val="21"/>
                <w:lang w:eastAsia="ru-RU"/>
              </w:rPr>
              <w:fldChar w:fldCharType="end"/>
            </w:r>
            <w:r>
              <w:rPr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208" w:type="dxa"/>
            <w:shd w:val="clear" w:color="auto" w:fill="D9D9D9" w:themeFill="background1" w:themeFillShade="D9"/>
          </w:tcPr>
          <w:p w14:paraId="17A7E019" w14:textId="42521680" w:rsidR="00B83AEC" w:rsidRDefault="00B83AEC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A249B8">
              <w:rPr>
                <w:i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1343" w:type="dxa"/>
            <w:shd w:val="clear" w:color="auto" w:fill="D9D9D9" w:themeFill="background1" w:themeFillShade="D9"/>
          </w:tcPr>
          <w:p w14:paraId="1E4CD2B6" w14:textId="623611A7" w:rsidR="00B83AEC" w:rsidRPr="00172A89" w:rsidRDefault="00B83AEC" w:rsidP="00AD040D">
            <w:pPr>
              <w:widowControl/>
              <w:spacing w:after="0"/>
              <w:ind w:left="0"/>
              <w:rPr>
                <w:sz w:val="21"/>
                <w:szCs w:val="21"/>
                <w:lang w:val="en-US" w:eastAsia="ru-RU"/>
              </w:rPr>
            </w:pPr>
            <w:r w:rsidRPr="00A249B8">
              <w:rPr>
                <w:i/>
                <w:sz w:val="21"/>
                <w:szCs w:val="21"/>
                <w:lang w:eastAsia="ru-RU"/>
              </w:rPr>
              <w:t>ProtocolType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43C495E" w14:textId="77777777" w:rsidR="00B83AEC" w:rsidRPr="00BF2143" w:rsidRDefault="00B83AEC" w:rsidP="00AD040D">
            <w:pPr>
              <w:widowControl/>
              <w:spacing w:after="0"/>
              <w:ind w:left="0"/>
              <w:rPr>
                <w:sz w:val="21"/>
                <w:szCs w:val="21"/>
                <w:lang w:val="en-US" w:eastAsia="ru-RU"/>
              </w:rPr>
            </w:pPr>
          </w:p>
        </w:tc>
      </w:tr>
    </w:tbl>
    <w:p w14:paraId="4D1E291D" w14:textId="14D496E6" w:rsidR="00CE5FB1" w:rsidRDefault="00CE5FB1" w:rsidP="00AD040D">
      <w:pPr>
        <w:pStyle w:val="4"/>
        <w:rPr>
          <w:rFonts w:ascii="Times New Roman" w:hAnsi="Times New Roman"/>
          <w:lang w:eastAsia="ru-RU"/>
        </w:rPr>
      </w:pPr>
      <w:bookmarkStart w:id="51" w:name="_Toc81991516"/>
      <w:r w:rsidRPr="00BF2143">
        <w:rPr>
          <w:rFonts w:ascii="Times New Roman" w:hAnsi="Times New Roman"/>
          <w:lang w:eastAsia="ru-RU"/>
        </w:rPr>
        <w:t xml:space="preserve">Пример ответа </w:t>
      </w:r>
      <w:r w:rsidR="00A7100F" w:rsidRPr="00BF2143">
        <w:rPr>
          <w:rFonts w:ascii="Times New Roman" w:hAnsi="Times New Roman"/>
          <w:lang w:eastAsia="ru-RU"/>
        </w:rPr>
        <w:t>о</w:t>
      </w:r>
      <w:r w:rsidR="002B3DF0">
        <w:rPr>
          <w:rFonts w:ascii="Times New Roman" w:hAnsi="Times New Roman"/>
          <w:lang w:eastAsia="ru-RU"/>
        </w:rPr>
        <w:t xml:space="preserve"> регистрации Отзыва Электронной </w:t>
      </w:r>
      <w:r w:rsidRPr="00BF2143">
        <w:rPr>
          <w:rFonts w:ascii="Times New Roman" w:hAnsi="Times New Roman"/>
          <w:lang w:eastAsia="ru-RU"/>
        </w:rPr>
        <w:t>Доверенности</w:t>
      </w:r>
      <w:bookmarkEnd w:id="51"/>
    </w:p>
    <w:p w14:paraId="722E832E" w14:textId="76A25FE7" w:rsidR="003E0986" w:rsidRPr="003E0986" w:rsidRDefault="00887976" w:rsidP="003E0986">
      <w:pPr>
        <w:rPr>
          <w:lang w:eastAsia="ru-RU"/>
        </w:rPr>
      </w:pPr>
      <w:r>
        <w:rPr>
          <w:lang w:eastAsia="ru-RU"/>
        </w:rPr>
        <w:object w:dxaOrig="1541" w:dyaOrig="998" w14:anchorId="4E462697">
          <v:shape id="_x0000_i1031" type="#_x0000_t75" style="width:77.1pt;height:49.9pt" o:ole="">
            <v:imagedata r:id="rId53" o:title=""/>
          </v:shape>
          <o:OLEObject Type="Embed" ProgID="Package" ShapeID="_x0000_i1031" DrawAspect="Icon" ObjectID="_1718113077" r:id="rId54"/>
        </w:object>
      </w:r>
    </w:p>
    <w:tbl>
      <w:tblPr>
        <w:tblStyle w:val="affb"/>
        <w:tblW w:w="0" w:type="auto"/>
        <w:tblLook w:val="04A0" w:firstRow="1" w:lastRow="0" w:firstColumn="1" w:lastColumn="0" w:noHBand="0" w:noVBand="1"/>
      </w:tblPr>
      <w:tblGrid>
        <w:gridCol w:w="9854"/>
      </w:tblGrid>
      <w:tr w:rsidR="00CE5FB1" w:rsidRPr="00C022F5" w14:paraId="309D9D09" w14:textId="77777777" w:rsidTr="00CE5FB1">
        <w:tc>
          <w:tcPr>
            <w:tcW w:w="9854" w:type="dxa"/>
          </w:tcPr>
          <w:p w14:paraId="371F9DD3" w14:textId="77777777" w:rsidR="00921F20" w:rsidRPr="00921F20" w:rsidRDefault="00921F20" w:rsidP="00921F20">
            <w:pPr>
              <w:spacing w:after="0"/>
              <w:ind w:left="0"/>
              <w:rPr>
                <w:lang w:val="en-US" w:eastAsia="x-none"/>
              </w:rPr>
            </w:pPr>
            <w:r w:rsidRPr="00921F20">
              <w:rPr>
                <w:lang w:val="en-US" w:eastAsia="x-none"/>
              </w:rPr>
              <w:t>&lt;urn:revocationPowerOfAttorneyResult responseOn="string" xmlns:urn="urn:ru:fss:integration:types:mchd:v01"&gt;</w:t>
            </w:r>
          </w:p>
          <w:p w14:paraId="52F668D7" w14:textId="77777777" w:rsidR="00921F20" w:rsidRPr="00921F20" w:rsidRDefault="00921F20" w:rsidP="00921F20">
            <w:pPr>
              <w:spacing w:after="0"/>
              <w:ind w:left="0"/>
              <w:rPr>
                <w:lang w:val="en-US" w:eastAsia="x-none"/>
              </w:rPr>
            </w:pPr>
            <w:r w:rsidRPr="00921F20">
              <w:rPr>
                <w:lang w:val="en-US" w:eastAsia="x-none"/>
              </w:rPr>
              <w:t xml:space="preserve">  &lt;!--Optional:--&gt;</w:t>
            </w:r>
          </w:p>
          <w:p w14:paraId="5220DAFE" w14:textId="77777777" w:rsidR="00921F20" w:rsidRPr="00921F20" w:rsidRDefault="00921F20" w:rsidP="00921F20">
            <w:pPr>
              <w:spacing w:after="0"/>
              <w:ind w:left="0"/>
              <w:rPr>
                <w:lang w:val="en-US" w:eastAsia="x-none"/>
              </w:rPr>
            </w:pPr>
            <w:r w:rsidRPr="00921F20">
              <w:rPr>
                <w:lang w:val="en-US" w:eastAsia="x-none"/>
              </w:rPr>
              <w:t xml:space="preserve">  &lt;urn:uuid&gt;string&lt;/urn:uuid&gt;</w:t>
            </w:r>
          </w:p>
          <w:p w14:paraId="517E28C6" w14:textId="77777777" w:rsidR="00921F20" w:rsidRPr="00921F20" w:rsidRDefault="00921F20" w:rsidP="00921F20">
            <w:pPr>
              <w:spacing w:after="0"/>
              <w:ind w:left="0"/>
              <w:rPr>
                <w:lang w:val="en-US" w:eastAsia="x-none"/>
              </w:rPr>
            </w:pPr>
            <w:r w:rsidRPr="00921F20">
              <w:rPr>
                <w:lang w:val="en-US" w:eastAsia="x-none"/>
              </w:rPr>
              <w:t xml:space="preserve">  &lt;urn:cancelStatus&gt;string&lt;/urn:cancelStatus&gt;</w:t>
            </w:r>
          </w:p>
          <w:p w14:paraId="6FEF2059" w14:textId="77777777" w:rsidR="00921F20" w:rsidRPr="00921F20" w:rsidRDefault="00921F20" w:rsidP="00921F20">
            <w:pPr>
              <w:spacing w:after="0"/>
              <w:ind w:left="0"/>
              <w:rPr>
                <w:lang w:val="en-US" w:eastAsia="x-none"/>
              </w:rPr>
            </w:pPr>
            <w:r w:rsidRPr="00921F20">
              <w:rPr>
                <w:lang w:val="en-US" w:eastAsia="x-none"/>
              </w:rPr>
              <w:t xml:space="preserve">  &lt;urn:paStatus&gt;REGISTERED&lt;/urn:paStatus&gt;</w:t>
            </w:r>
          </w:p>
          <w:p w14:paraId="43B8F02A" w14:textId="77777777" w:rsidR="00921F20" w:rsidRPr="00921F20" w:rsidRDefault="00921F20" w:rsidP="00921F20">
            <w:pPr>
              <w:spacing w:after="0"/>
              <w:ind w:left="0"/>
              <w:rPr>
                <w:lang w:val="en-US" w:eastAsia="x-none"/>
              </w:rPr>
            </w:pPr>
            <w:r w:rsidRPr="00921F20">
              <w:rPr>
                <w:lang w:val="en-US" w:eastAsia="x-none"/>
              </w:rPr>
              <w:t xml:space="preserve">  &lt;!--Optional:--&gt;</w:t>
            </w:r>
          </w:p>
          <w:p w14:paraId="28E26270" w14:textId="77777777" w:rsidR="00921F20" w:rsidRPr="00921F20" w:rsidRDefault="00921F20" w:rsidP="00921F20">
            <w:pPr>
              <w:spacing w:after="0"/>
              <w:ind w:left="0"/>
              <w:rPr>
                <w:lang w:val="en-US" w:eastAsia="x-none"/>
              </w:rPr>
            </w:pPr>
            <w:r w:rsidRPr="00921F20">
              <w:rPr>
                <w:lang w:val="en-US" w:eastAsia="x-none"/>
              </w:rPr>
              <w:t xml:space="preserve">  &lt;urn:revocationDate&gt;2007-10-26T10:36:28&lt;/urn:revocationDate&gt;</w:t>
            </w:r>
          </w:p>
          <w:p w14:paraId="0FE71ABD" w14:textId="77777777" w:rsidR="00921F20" w:rsidRPr="00921F20" w:rsidRDefault="00921F20" w:rsidP="00921F20">
            <w:pPr>
              <w:spacing w:after="0"/>
              <w:ind w:left="0"/>
              <w:rPr>
                <w:lang w:val="en-US" w:eastAsia="x-none"/>
              </w:rPr>
            </w:pPr>
            <w:r w:rsidRPr="00921F20">
              <w:rPr>
                <w:lang w:val="en-US" w:eastAsia="x-none"/>
              </w:rPr>
              <w:t xml:space="preserve">  &lt;!--Optional:--&gt;</w:t>
            </w:r>
          </w:p>
          <w:p w14:paraId="2FF9730B" w14:textId="77777777" w:rsidR="00921F20" w:rsidRPr="00921F20" w:rsidRDefault="00921F20" w:rsidP="00921F20">
            <w:pPr>
              <w:spacing w:after="0"/>
              <w:ind w:left="0"/>
              <w:rPr>
                <w:lang w:val="en-US" w:eastAsia="x-none"/>
              </w:rPr>
            </w:pPr>
            <w:r w:rsidRPr="00921F20">
              <w:rPr>
                <w:lang w:val="en-US" w:eastAsia="x-none"/>
              </w:rPr>
              <w:t xml:space="preserve">  &lt;urn:protocol&gt;</w:t>
            </w:r>
          </w:p>
          <w:p w14:paraId="0FBF312F" w14:textId="77777777" w:rsidR="00921F20" w:rsidRPr="00921F20" w:rsidRDefault="00921F20" w:rsidP="00921F20">
            <w:pPr>
              <w:spacing w:after="0"/>
              <w:ind w:left="0"/>
              <w:rPr>
                <w:lang w:val="en-US" w:eastAsia="x-none"/>
              </w:rPr>
            </w:pPr>
            <w:r w:rsidRPr="00921F20">
              <w:rPr>
                <w:lang w:val="en-US" w:eastAsia="x-none"/>
              </w:rPr>
              <w:t xml:space="preserve">    &lt;!--Zero or more repetitions:--&gt;</w:t>
            </w:r>
          </w:p>
          <w:p w14:paraId="34CE96CA" w14:textId="77777777" w:rsidR="00921F20" w:rsidRPr="00921F20" w:rsidRDefault="00921F20" w:rsidP="00921F20">
            <w:pPr>
              <w:spacing w:after="0"/>
              <w:ind w:left="0"/>
              <w:rPr>
                <w:lang w:val="en-US" w:eastAsia="x-none"/>
              </w:rPr>
            </w:pPr>
            <w:r w:rsidRPr="00921F20">
              <w:rPr>
                <w:lang w:val="en-US" w:eastAsia="x-none"/>
              </w:rPr>
              <w:t xml:space="preserve">    &lt;urn:message&gt;</w:t>
            </w:r>
          </w:p>
          <w:p w14:paraId="747B9E7E" w14:textId="77777777" w:rsidR="00921F20" w:rsidRPr="00921F20" w:rsidRDefault="00921F20" w:rsidP="00921F20">
            <w:pPr>
              <w:spacing w:after="0"/>
              <w:ind w:left="0"/>
              <w:rPr>
                <w:lang w:val="en-US" w:eastAsia="x-none"/>
              </w:rPr>
            </w:pPr>
            <w:r w:rsidRPr="00921F20">
              <w:rPr>
                <w:lang w:val="en-US" w:eastAsia="x-none"/>
              </w:rPr>
              <w:lastRenderedPageBreak/>
              <w:t xml:space="preserve">      &lt;urn:mnemonic&gt;string&lt;/urn:mnemonic&gt;</w:t>
            </w:r>
          </w:p>
          <w:p w14:paraId="457C432E" w14:textId="77777777" w:rsidR="00921F20" w:rsidRPr="00921F20" w:rsidRDefault="00921F20" w:rsidP="00921F20">
            <w:pPr>
              <w:spacing w:after="0"/>
              <w:ind w:left="0"/>
              <w:rPr>
                <w:lang w:val="en-US" w:eastAsia="x-none"/>
              </w:rPr>
            </w:pPr>
            <w:r w:rsidRPr="00921F20">
              <w:rPr>
                <w:lang w:val="en-US" w:eastAsia="x-none"/>
              </w:rPr>
              <w:t xml:space="preserve">      &lt;urn:level&gt;ERROR&lt;/urn:level&gt;</w:t>
            </w:r>
          </w:p>
          <w:p w14:paraId="4B2A1BD8" w14:textId="77777777" w:rsidR="00921F20" w:rsidRPr="00921F20" w:rsidRDefault="00921F20" w:rsidP="00921F20">
            <w:pPr>
              <w:spacing w:after="0"/>
              <w:ind w:left="0"/>
              <w:rPr>
                <w:lang w:val="en-US" w:eastAsia="x-none"/>
              </w:rPr>
            </w:pPr>
            <w:r w:rsidRPr="00921F20">
              <w:rPr>
                <w:lang w:val="en-US" w:eastAsia="x-none"/>
              </w:rPr>
              <w:t xml:space="preserve">      &lt;!--Optional:--&gt;</w:t>
            </w:r>
          </w:p>
          <w:p w14:paraId="297B0908" w14:textId="77777777" w:rsidR="00921F20" w:rsidRPr="00921F20" w:rsidRDefault="00921F20" w:rsidP="00921F20">
            <w:pPr>
              <w:spacing w:after="0"/>
              <w:ind w:left="0"/>
              <w:rPr>
                <w:lang w:val="en-US" w:eastAsia="x-none"/>
              </w:rPr>
            </w:pPr>
            <w:r w:rsidRPr="00921F20">
              <w:rPr>
                <w:lang w:val="en-US" w:eastAsia="x-none"/>
              </w:rPr>
              <w:t xml:space="preserve">      &lt;urn:comment&gt;string&lt;/urn:comment&gt;</w:t>
            </w:r>
          </w:p>
          <w:p w14:paraId="70165065" w14:textId="77777777" w:rsidR="00921F20" w:rsidRPr="00921F20" w:rsidRDefault="00921F20" w:rsidP="00921F20">
            <w:pPr>
              <w:spacing w:after="0"/>
              <w:ind w:left="0"/>
              <w:rPr>
                <w:lang w:val="en-US" w:eastAsia="x-none"/>
              </w:rPr>
            </w:pPr>
            <w:r w:rsidRPr="00921F20">
              <w:rPr>
                <w:lang w:val="en-US" w:eastAsia="x-none"/>
              </w:rPr>
              <w:t xml:space="preserve">      &lt;!--Optional:--&gt;</w:t>
            </w:r>
          </w:p>
          <w:p w14:paraId="23172063" w14:textId="77777777" w:rsidR="00921F20" w:rsidRPr="00921F20" w:rsidRDefault="00921F20" w:rsidP="00921F20">
            <w:pPr>
              <w:spacing w:after="0"/>
              <w:ind w:left="0"/>
              <w:rPr>
                <w:lang w:val="en-US" w:eastAsia="x-none"/>
              </w:rPr>
            </w:pPr>
            <w:r w:rsidRPr="00921F20">
              <w:rPr>
                <w:lang w:val="en-US" w:eastAsia="x-none"/>
              </w:rPr>
              <w:t xml:space="preserve">      &lt;urn:recommendation&gt;string&lt;/urn:recommendation&gt;</w:t>
            </w:r>
          </w:p>
          <w:p w14:paraId="49424CCE" w14:textId="77777777" w:rsidR="00921F20" w:rsidRPr="00921F20" w:rsidRDefault="00921F20" w:rsidP="00921F20">
            <w:pPr>
              <w:spacing w:after="0"/>
              <w:ind w:left="0"/>
              <w:rPr>
                <w:lang w:val="en-US" w:eastAsia="x-none"/>
              </w:rPr>
            </w:pPr>
            <w:r w:rsidRPr="00921F20">
              <w:rPr>
                <w:lang w:val="en-US" w:eastAsia="x-none"/>
              </w:rPr>
              <w:t xml:space="preserve">    &lt;/urn:message&gt;</w:t>
            </w:r>
          </w:p>
          <w:p w14:paraId="0F8968AF" w14:textId="77777777" w:rsidR="00921F20" w:rsidRPr="00921F20" w:rsidRDefault="00921F20" w:rsidP="00921F20">
            <w:pPr>
              <w:spacing w:after="0"/>
              <w:ind w:left="0"/>
              <w:rPr>
                <w:lang w:val="en-US" w:eastAsia="x-none"/>
              </w:rPr>
            </w:pPr>
            <w:r w:rsidRPr="00921F20">
              <w:rPr>
                <w:lang w:val="en-US" w:eastAsia="x-none"/>
              </w:rPr>
              <w:t xml:space="preserve">  &lt;/urn:protocol&gt;</w:t>
            </w:r>
          </w:p>
          <w:p w14:paraId="766C3797" w14:textId="2581BFFE" w:rsidR="00CE5FB1" w:rsidRPr="00BF2143" w:rsidRDefault="00921F20" w:rsidP="00921F20">
            <w:pPr>
              <w:spacing w:after="0"/>
              <w:ind w:left="0"/>
              <w:rPr>
                <w:lang w:val="en-US" w:eastAsia="x-none"/>
              </w:rPr>
            </w:pPr>
            <w:r w:rsidRPr="00921F20">
              <w:rPr>
                <w:lang w:val="en-US" w:eastAsia="x-none"/>
              </w:rPr>
              <w:t>&lt;/urn:revocationPowerOfAttorneyResult&gt;</w:t>
            </w:r>
          </w:p>
        </w:tc>
      </w:tr>
    </w:tbl>
    <w:p w14:paraId="299E325F" w14:textId="77777777" w:rsidR="00CE5FB1" w:rsidRPr="00BF2143" w:rsidRDefault="00CE5FB1" w:rsidP="00756B32">
      <w:pPr>
        <w:spacing w:after="0"/>
        <w:ind w:left="0"/>
        <w:rPr>
          <w:lang w:val="en-US" w:eastAsia="x-none"/>
        </w:rPr>
      </w:pPr>
    </w:p>
    <w:p w14:paraId="6F8BF11D" w14:textId="77777777" w:rsidR="00B02C20" w:rsidRPr="00A8017F" w:rsidRDefault="00B02C20" w:rsidP="00A8017F">
      <w:pPr>
        <w:pStyle w:val="4"/>
        <w:rPr>
          <w:rFonts w:ascii="Times New Roman" w:hAnsi="Times New Roman"/>
        </w:rPr>
      </w:pPr>
      <w:r w:rsidRPr="00A8017F">
        <w:rPr>
          <w:rFonts w:ascii="Times New Roman" w:hAnsi="Times New Roman"/>
        </w:rPr>
        <w:t>Схема сведений ответа на отзыв Электронной Доверенности</w:t>
      </w:r>
    </w:p>
    <w:p w14:paraId="36D89930" w14:textId="679B95C7" w:rsidR="00A8017F" w:rsidRDefault="00A8017F" w:rsidP="00A8017F">
      <w:pPr>
        <w:pStyle w:val="affe"/>
        <w:keepNext/>
        <w:jc w:val="right"/>
      </w:pPr>
      <w:r>
        <w:t xml:space="preserve">Таблица </w:t>
      </w:r>
      <w:r w:rsidR="002E5D12">
        <w:fldChar w:fldCharType="begin"/>
      </w:r>
      <w:r w:rsidR="002E5D12">
        <w:instrText xml:space="preserve"> SEQ Таблица \* ARABIC </w:instrText>
      </w:r>
      <w:r w:rsidR="002E5D12">
        <w:fldChar w:fldCharType="separate"/>
      </w:r>
      <w:r w:rsidR="00650632">
        <w:rPr>
          <w:noProof/>
        </w:rPr>
        <w:t>36</w:t>
      </w:r>
      <w:r w:rsidR="002E5D12">
        <w:rPr>
          <w:noProof/>
        </w:rPr>
        <w:fldChar w:fldCharType="end"/>
      </w:r>
      <w:r>
        <w:rPr>
          <w:lang w:val="ru-RU"/>
        </w:rPr>
        <w:t xml:space="preserve"> Схема сведений элемента </w:t>
      </w:r>
      <w:r w:rsidR="005E558B">
        <w:rPr>
          <w:lang w:val="en-US"/>
        </w:rPr>
        <w:t>r</w:t>
      </w:r>
      <w:r w:rsidRPr="00B852BA">
        <w:rPr>
          <w:lang w:val="ru-RU"/>
        </w:rPr>
        <w:t>ev</w:t>
      </w:r>
      <w:r w:rsidR="003C4A79">
        <w:rPr>
          <w:lang w:val="ru-RU"/>
        </w:rPr>
        <w:t>ocationPowerOfAttorneyResult</w:t>
      </w:r>
    </w:p>
    <w:tbl>
      <w:tblPr>
        <w:tblW w:w="4999" w:type="pct"/>
        <w:tblLook w:val="0000" w:firstRow="0" w:lastRow="0" w:firstColumn="0" w:lastColumn="0" w:noHBand="0" w:noVBand="0"/>
      </w:tblPr>
      <w:tblGrid>
        <w:gridCol w:w="1720"/>
        <w:gridCol w:w="8132"/>
      </w:tblGrid>
      <w:tr w:rsidR="005E558B" w:rsidRPr="00BB04FE" w14:paraId="4455DF25" w14:textId="77777777" w:rsidTr="002337D0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5F19" w14:textId="77777777" w:rsidR="005E558B" w:rsidRPr="00BB04FE" w:rsidRDefault="005E558B" w:rsidP="002337D0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Segoe UI" w:hAnsi="Segoe UI" w:cs="Segoe UI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E3E1" w14:textId="30297FD4" w:rsidR="005E558B" w:rsidRPr="00BB04FE" w:rsidRDefault="005E558B" w:rsidP="002337D0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</w:rPr>
            </w:pPr>
            <w:r>
              <w:rPr>
                <w:rFonts w:ascii="Consolas" w:hAnsi="Consolas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851DA8" wp14:editId="5A134421">
                  <wp:extent cx="4352290" cy="2505710"/>
                  <wp:effectExtent l="0" t="0" r="0" b="889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2290" cy="2505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58B" w:rsidRPr="00C022F5" w14:paraId="7558E19B" w14:textId="77777777" w:rsidTr="002337D0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65F3" w14:textId="77777777" w:rsidR="005E558B" w:rsidRPr="00BB04FE" w:rsidRDefault="005E558B" w:rsidP="002337D0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Segoe UI" w:hAnsi="Segoe UI" w:cs="Segoe UI"/>
                <w:color w:val="808080"/>
                <w:sz w:val="16"/>
                <w:szCs w:val="16"/>
              </w:rPr>
              <w:t>namespace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EBD4" w14:textId="77777777" w:rsidR="005E558B" w:rsidRPr="005E558B" w:rsidRDefault="005E558B" w:rsidP="002337D0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  <w:lang w:val="en-US"/>
              </w:rPr>
            </w:pPr>
            <w:r w:rsidRPr="005E558B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urn:ru:fss:integration:types:mchd:v01</w:t>
            </w:r>
          </w:p>
        </w:tc>
      </w:tr>
      <w:tr w:rsidR="005E558B" w:rsidRPr="00BB04FE" w14:paraId="4B5F0C61" w14:textId="77777777" w:rsidTr="002337D0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DCFC" w14:textId="77777777" w:rsidR="005E558B" w:rsidRPr="00BB04FE" w:rsidRDefault="005E558B" w:rsidP="002337D0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Segoe UI" w:hAnsi="Segoe UI" w:cs="Segoe UI"/>
                <w:color w:val="808080"/>
                <w:sz w:val="16"/>
                <w:szCs w:val="16"/>
              </w:rPr>
              <w:t>type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9C1D" w14:textId="77777777" w:rsidR="005E558B" w:rsidRPr="00BB04FE" w:rsidRDefault="00796CBF" w:rsidP="002337D0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</w:rPr>
            </w:pPr>
            <w:hyperlink w:anchor="Link2E" w:history="1">
              <w:r w:rsidR="005E558B" w:rsidRPr="00BB04FE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RevocationPowerOfAttorneyResultType</w:t>
              </w:r>
            </w:hyperlink>
          </w:p>
        </w:tc>
      </w:tr>
      <w:tr w:rsidR="005E558B" w:rsidRPr="00BB04FE" w14:paraId="20CFE15E" w14:textId="77777777" w:rsidTr="002337D0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CB38" w14:textId="77777777" w:rsidR="005E558B" w:rsidRPr="00BB04FE" w:rsidRDefault="005E558B" w:rsidP="002337D0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Segoe UI" w:hAnsi="Segoe UI" w:cs="Segoe UI"/>
                <w:color w:val="808080"/>
                <w:sz w:val="16"/>
                <w:szCs w:val="16"/>
              </w:rPr>
              <w:t>properties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466"/>
              <w:gridCol w:w="1521"/>
            </w:tblGrid>
            <w:tr w:rsidR="005E558B" w:rsidRPr="00BB04FE" w14:paraId="395157D7" w14:textId="77777777" w:rsidTr="002337D0">
              <w:tc>
                <w:tcPr>
                  <w:tcW w:w="0" w:type="auto"/>
                </w:tcPr>
                <w:p w14:paraId="5402DEFC" w14:textId="77777777" w:rsidR="005E558B" w:rsidRPr="00BB04FE" w:rsidRDefault="005E558B" w:rsidP="002337D0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B04FE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content </w:t>
                  </w:r>
                </w:p>
              </w:tc>
              <w:tc>
                <w:tcPr>
                  <w:tcW w:w="0" w:type="auto"/>
                </w:tcPr>
                <w:p w14:paraId="0D3159DE" w14:textId="77777777" w:rsidR="005E558B" w:rsidRPr="00BB04FE" w:rsidRDefault="005E558B" w:rsidP="002337D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B04FE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complex</w:t>
                  </w:r>
                </w:p>
              </w:tc>
            </w:tr>
          </w:tbl>
          <w:p w14:paraId="00A3A3CF" w14:textId="77777777" w:rsidR="005E558B" w:rsidRPr="00BB04FE" w:rsidRDefault="005E558B" w:rsidP="002337D0">
            <w:pPr>
              <w:autoSpaceDE w:val="0"/>
              <w:autoSpaceDN w:val="0"/>
              <w:adjustRightInd w:val="0"/>
              <w:spacing w:after="75"/>
              <w:rPr>
                <w:rFonts w:ascii="Consolas" w:hAnsi="Consolas"/>
                <w:sz w:val="24"/>
                <w:szCs w:val="24"/>
              </w:rPr>
            </w:pPr>
          </w:p>
        </w:tc>
      </w:tr>
      <w:tr w:rsidR="005E558B" w:rsidRPr="00BB04FE" w14:paraId="20DC7770" w14:textId="77777777" w:rsidTr="002337D0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8A38" w14:textId="77777777" w:rsidR="005E558B" w:rsidRPr="00BB04FE" w:rsidRDefault="005E558B" w:rsidP="002337D0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Segoe UI" w:hAnsi="Segoe UI" w:cs="Segoe UI"/>
                <w:color w:val="808080"/>
                <w:sz w:val="16"/>
                <w:szCs w:val="16"/>
              </w:rPr>
              <w:t>children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7F18" w14:textId="77777777" w:rsidR="005E558B" w:rsidRPr="00BB04FE" w:rsidRDefault="00796CBF" w:rsidP="002337D0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</w:rPr>
            </w:pPr>
            <w:hyperlink w:anchor="Link55" w:history="1">
              <w:r w:rsidR="005E558B" w:rsidRPr="00BB04FE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uuid</w:t>
              </w:r>
            </w:hyperlink>
            <w:r w:rsidR="005E558B" w:rsidRPr="00BB04FE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  <w:hyperlink w:anchor="Link56" w:history="1">
              <w:r w:rsidR="005E558B" w:rsidRPr="00BB04FE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cancelStatus</w:t>
              </w:r>
            </w:hyperlink>
            <w:r w:rsidR="005E558B" w:rsidRPr="00BB04FE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  <w:hyperlink w:anchor="Link57" w:history="1">
              <w:r w:rsidR="005E558B" w:rsidRPr="00BB04FE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paStatus</w:t>
              </w:r>
            </w:hyperlink>
            <w:r w:rsidR="005E558B" w:rsidRPr="00BB04FE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  <w:hyperlink w:anchor="Link58" w:history="1">
              <w:r w:rsidR="005E558B" w:rsidRPr="00BB04FE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protocol</w:t>
              </w:r>
            </w:hyperlink>
          </w:p>
        </w:tc>
      </w:tr>
      <w:tr w:rsidR="005E558B" w:rsidRPr="00BB04FE" w14:paraId="6E12080C" w14:textId="77777777" w:rsidTr="002337D0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D49C" w14:textId="77777777" w:rsidR="005E558B" w:rsidRPr="00BB04FE" w:rsidRDefault="005E558B" w:rsidP="002337D0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Segoe UI" w:hAnsi="Segoe UI" w:cs="Segoe UI"/>
                <w:color w:val="808080"/>
                <w:sz w:val="16"/>
                <w:szCs w:val="16"/>
              </w:rPr>
              <w:t>annotation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217"/>
            </w:tblGrid>
            <w:tr w:rsidR="005E558B" w:rsidRPr="00BB04FE" w14:paraId="1A5AEDE2" w14:textId="77777777" w:rsidTr="002337D0">
              <w:tc>
                <w:tcPr>
                  <w:tcW w:w="0" w:type="auto"/>
                </w:tcPr>
                <w:p w14:paraId="338F451B" w14:textId="77777777" w:rsidR="005E558B" w:rsidRPr="00BB04FE" w:rsidRDefault="005E558B" w:rsidP="002337D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B04FE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>documentation</w:t>
                  </w:r>
                </w:p>
              </w:tc>
            </w:tr>
            <w:tr w:rsidR="005E558B" w:rsidRPr="00BB04FE" w14:paraId="0D045E01" w14:textId="77777777" w:rsidTr="002337D0">
              <w:tc>
                <w:tcPr>
                  <w:tcW w:w="0" w:type="auto"/>
                </w:tcPr>
                <w:p w14:paraId="2D64BF1C" w14:textId="77777777" w:rsidR="005E558B" w:rsidRPr="00BB04FE" w:rsidRDefault="005E558B" w:rsidP="002337D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B04FE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Корневой элемент ответа на запрос отзыва доверенности</w:t>
                  </w:r>
                </w:p>
              </w:tc>
            </w:tr>
          </w:tbl>
          <w:p w14:paraId="7B97151E" w14:textId="77777777" w:rsidR="005E558B" w:rsidRPr="00BB04FE" w:rsidRDefault="005E558B" w:rsidP="002337D0">
            <w:pPr>
              <w:autoSpaceDE w:val="0"/>
              <w:autoSpaceDN w:val="0"/>
              <w:adjustRightInd w:val="0"/>
              <w:spacing w:after="75"/>
              <w:rPr>
                <w:rFonts w:ascii="Consolas" w:hAnsi="Consolas"/>
                <w:sz w:val="24"/>
                <w:szCs w:val="24"/>
              </w:rPr>
            </w:pPr>
          </w:p>
        </w:tc>
      </w:tr>
      <w:tr w:rsidR="005E558B" w:rsidRPr="00BB04FE" w14:paraId="305C7AE4" w14:textId="77777777" w:rsidTr="002337D0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A0A1" w14:textId="77777777" w:rsidR="005E558B" w:rsidRPr="00BB04FE" w:rsidRDefault="005E558B" w:rsidP="002337D0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Segoe UI" w:hAnsi="Segoe UI" w:cs="Segoe UI"/>
                <w:color w:val="808080"/>
                <w:sz w:val="16"/>
                <w:szCs w:val="16"/>
              </w:rPr>
              <w:t>source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2C76" w14:textId="77777777" w:rsidR="005E558B" w:rsidRPr="00BB04FE" w:rsidRDefault="005E558B" w:rsidP="002337D0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Consolas" w:hAnsi="Consolas" w:cs="Consolas"/>
                <w:color w:val="0000FF"/>
              </w:rPr>
              <w:t>&lt;</w:t>
            </w:r>
            <w:r w:rsidRPr="00BB04FE">
              <w:rPr>
                <w:rFonts w:ascii="Consolas" w:hAnsi="Consolas" w:cs="Consolas"/>
                <w:color w:val="800000"/>
              </w:rPr>
              <w:t>xs:element</w:t>
            </w:r>
            <w:r w:rsidRPr="00BB04FE">
              <w:rPr>
                <w:rFonts w:ascii="Consolas" w:hAnsi="Consolas" w:cs="Consolas"/>
                <w:color w:val="FF0000"/>
              </w:rPr>
              <w:t xml:space="preserve"> name</w:t>
            </w:r>
            <w:r w:rsidRPr="00BB04FE">
              <w:rPr>
                <w:rFonts w:ascii="Consolas" w:hAnsi="Consolas" w:cs="Consolas"/>
                <w:color w:val="0000FF"/>
              </w:rPr>
              <w:t>=</w:t>
            </w:r>
            <w:r w:rsidRPr="00BB04FE">
              <w:rPr>
                <w:rFonts w:ascii="Consolas" w:hAnsi="Consolas" w:cs="Consolas"/>
                <w:color w:val="000000"/>
              </w:rPr>
              <w:t>"revocationPowerOfAttorneyResult</w:t>
            </w:r>
            <w:r w:rsidRPr="00BB04FE">
              <w:rPr>
                <w:rFonts w:ascii="Consolas" w:hAnsi="Consolas" w:cs="Consolas"/>
                <w:color w:val="0000FF"/>
              </w:rPr>
              <w:t>"</w:t>
            </w:r>
            <w:r w:rsidRPr="00BB04FE">
              <w:rPr>
                <w:rFonts w:ascii="Consolas" w:hAnsi="Consolas" w:cs="Consolas"/>
                <w:color w:val="FF0000"/>
              </w:rPr>
              <w:t xml:space="preserve"> type</w:t>
            </w:r>
            <w:r w:rsidRPr="00BB04FE">
              <w:rPr>
                <w:rFonts w:ascii="Consolas" w:hAnsi="Consolas" w:cs="Consolas"/>
                <w:color w:val="0000FF"/>
              </w:rPr>
              <w:t>=</w:t>
            </w:r>
            <w:r w:rsidRPr="00BB04FE">
              <w:rPr>
                <w:rFonts w:ascii="Consolas" w:hAnsi="Consolas" w:cs="Consolas"/>
                <w:color w:val="000000"/>
              </w:rPr>
              <w:t>"RevocationPowerOfAttorneyResultType</w:t>
            </w:r>
            <w:r w:rsidRPr="00BB04FE">
              <w:rPr>
                <w:rFonts w:ascii="Consolas" w:hAnsi="Consolas" w:cs="Consolas"/>
                <w:color w:val="0000FF"/>
              </w:rPr>
              <w:t>"&gt;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</w:t>
            </w:r>
            <w:r w:rsidRPr="00BB04FE">
              <w:rPr>
                <w:rFonts w:ascii="Consolas" w:hAnsi="Consolas" w:cs="Consolas"/>
                <w:color w:val="0000FF"/>
              </w:rPr>
              <w:t>&lt;</w:t>
            </w:r>
            <w:r w:rsidRPr="00BB04FE">
              <w:rPr>
                <w:rFonts w:ascii="Consolas" w:hAnsi="Consolas" w:cs="Consolas"/>
                <w:color w:val="800000"/>
              </w:rPr>
              <w:t>xs:annotation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  </w:t>
            </w:r>
            <w:r w:rsidRPr="00BB04FE">
              <w:rPr>
                <w:rFonts w:ascii="Consolas" w:hAnsi="Consolas" w:cs="Consolas"/>
                <w:color w:val="0000FF"/>
              </w:rPr>
              <w:t>&lt;</w:t>
            </w:r>
            <w:r w:rsidRPr="00BB04FE">
              <w:rPr>
                <w:rFonts w:ascii="Consolas" w:hAnsi="Consolas" w:cs="Consolas"/>
                <w:color w:val="800000"/>
              </w:rPr>
              <w:t>xs:documentation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t>Корневой элемент ответа на запрос отзыва доверенности</w:t>
            </w:r>
            <w:r w:rsidRPr="00BB04FE">
              <w:rPr>
                <w:rFonts w:ascii="Consolas" w:hAnsi="Consolas" w:cs="Consolas"/>
                <w:color w:val="0000FF"/>
              </w:rPr>
              <w:t>&lt;/</w:t>
            </w:r>
            <w:r w:rsidRPr="00BB04FE">
              <w:rPr>
                <w:rFonts w:ascii="Consolas" w:hAnsi="Consolas" w:cs="Consolas"/>
                <w:color w:val="800000"/>
              </w:rPr>
              <w:t>xs:documentation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</w:t>
            </w:r>
            <w:r w:rsidRPr="00BB04FE">
              <w:rPr>
                <w:rFonts w:ascii="Consolas" w:hAnsi="Consolas" w:cs="Consolas"/>
                <w:color w:val="0000FF"/>
              </w:rPr>
              <w:t>&lt;/</w:t>
            </w:r>
            <w:r w:rsidRPr="00BB04FE">
              <w:rPr>
                <w:rFonts w:ascii="Consolas" w:hAnsi="Consolas" w:cs="Consolas"/>
                <w:color w:val="800000"/>
              </w:rPr>
              <w:t>xs:annotation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br/>
            </w:r>
            <w:r w:rsidRPr="00BB04FE">
              <w:rPr>
                <w:rFonts w:ascii="Consolas" w:hAnsi="Consolas" w:cs="Consolas"/>
                <w:color w:val="0000FF"/>
              </w:rPr>
              <w:t>&lt;/</w:t>
            </w:r>
            <w:r w:rsidRPr="00BB04FE">
              <w:rPr>
                <w:rFonts w:ascii="Consolas" w:hAnsi="Consolas" w:cs="Consolas"/>
                <w:color w:val="800000"/>
              </w:rPr>
              <w:t>xs:element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</w:p>
        </w:tc>
      </w:tr>
    </w:tbl>
    <w:p w14:paraId="28B06BA2" w14:textId="66ADDB3F" w:rsidR="003408B8" w:rsidRPr="00B02C20" w:rsidRDefault="003408B8" w:rsidP="00A7100F">
      <w:pPr>
        <w:widowControl/>
        <w:spacing w:after="0"/>
        <w:ind w:left="0"/>
      </w:pPr>
      <w:r w:rsidRPr="00B02C20">
        <w:br w:type="page"/>
      </w:r>
      <w:r w:rsidR="00F11D08" w:rsidRPr="00BF2143">
        <w:rPr>
          <w:rStyle w:val="pt-a1-000032"/>
          <w:vanish/>
        </w:rPr>
        <w:t>РР</w:t>
      </w:r>
      <w:r w:rsidR="00F11D08" w:rsidRPr="00BF2143">
        <w:rPr>
          <w:rStyle w:val="pt-a1-000032"/>
          <w:vanish/>
          <w:lang w:val="en-US"/>
        </w:rPr>
        <w:t>H</w:t>
      </w:r>
    </w:p>
    <w:p w14:paraId="74940296" w14:textId="77777777" w:rsidR="00977986" w:rsidRPr="00BF2143" w:rsidRDefault="00977986" w:rsidP="009930DB">
      <w:pPr>
        <w:pStyle w:val="3"/>
        <w:numPr>
          <w:ilvl w:val="2"/>
          <w:numId w:val="37"/>
        </w:numPr>
        <w:rPr>
          <w:rStyle w:val="pt-a1-000032"/>
          <w:rFonts w:ascii="Times New Roman" w:hAnsi="Times New Roman"/>
        </w:rPr>
      </w:pPr>
      <w:bookmarkStart w:id="52" w:name="_Ref77934358"/>
      <w:bookmarkStart w:id="53" w:name="_Toc81991517"/>
      <w:bookmarkStart w:id="54" w:name="_Toc93527887"/>
      <w:r w:rsidRPr="00BF2143">
        <w:rPr>
          <w:rStyle w:val="pt-a1-000032"/>
          <w:rFonts w:ascii="Times New Roman" w:hAnsi="Times New Roman"/>
        </w:rPr>
        <w:lastRenderedPageBreak/>
        <w:t>Описание процесса «Запрос списка Доверенностей»</w:t>
      </w:r>
      <w:bookmarkEnd w:id="52"/>
      <w:bookmarkEnd w:id="53"/>
      <w:bookmarkEnd w:id="54"/>
    </w:p>
    <w:p w14:paraId="6D342854" w14:textId="7547FDB8" w:rsidR="00977986" w:rsidRDefault="00977986" w:rsidP="009930DB">
      <w:pPr>
        <w:pStyle w:val="4"/>
        <w:numPr>
          <w:ilvl w:val="3"/>
          <w:numId w:val="37"/>
        </w:numPr>
        <w:rPr>
          <w:rFonts w:ascii="Times New Roman" w:hAnsi="Times New Roman"/>
        </w:rPr>
      </w:pPr>
      <w:bookmarkStart w:id="55" w:name="_Toc81991518"/>
      <w:r w:rsidRPr="00BF2143">
        <w:rPr>
          <w:rFonts w:ascii="Times New Roman" w:hAnsi="Times New Roman"/>
        </w:rPr>
        <w:t>Атрибутивный состав «Запрос списка Доверенностей»</w:t>
      </w:r>
      <w:r w:rsidR="00106D77" w:rsidRPr="00BF2143">
        <w:rPr>
          <w:rFonts w:ascii="Times New Roman" w:hAnsi="Times New Roman"/>
        </w:rPr>
        <w:t xml:space="preserve"> (</w:t>
      </w:r>
      <w:r w:rsidR="00851F28" w:rsidRPr="00BF2143">
        <w:rPr>
          <w:rStyle w:val="pt-a1-000032"/>
          <w:rFonts w:ascii="Times New Roman" w:hAnsi="Times New Roman"/>
        </w:rPr>
        <w:t>powerOfAttorneyListRequest</w:t>
      </w:r>
      <w:r w:rsidR="00106D77" w:rsidRPr="00BF2143">
        <w:rPr>
          <w:rFonts w:ascii="Times New Roman" w:hAnsi="Times New Roman"/>
        </w:rPr>
        <w:t>)</w:t>
      </w:r>
      <w:bookmarkEnd w:id="55"/>
    </w:p>
    <w:p w14:paraId="37E1BF59" w14:textId="72E34E76" w:rsidR="00443A30" w:rsidRDefault="00443A30" w:rsidP="00443A30">
      <w:pPr>
        <w:pStyle w:val="afa"/>
        <w:spacing w:after="0"/>
        <w:ind w:left="360"/>
        <w:rPr>
          <w:b/>
          <w:i/>
          <w:lang w:eastAsia="ru-RU"/>
        </w:rPr>
      </w:pPr>
      <w:r w:rsidRPr="00443A30">
        <w:rPr>
          <w:b/>
          <w:i/>
          <w:lang w:eastAsia="ru-RU"/>
        </w:rPr>
        <w:t>Тип документа СЭДО – 20</w:t>
      </w:r>
      <w:r w:rsidR="00344507">
        <w:rPr>
          <w:b/>
          <w:i/>
          <w:lang w:eastAsia="ru-RU"/>
        </w:rPr>
        <w:t>2</w:t>
      </w:r>
      <w:r w:rsidRPr="00443A30">
        <w:rPr>
          <w:b/>
          <w:i/>
          <w:lang w:eastAsia="ru-RU"/>
        </w:rPr>
        <w:t xml:space="preserve"> (</w:t>
      </w:r>
      <w:r>
        <w:rPr>
          <w:b/>
          <w:i/>
          <w:lang w:eastAsia="ru-RU"/>
        </w:rPr>
        <w:t>Запрос списка доверенностей</w:t>
      </w:r>
      <w:r w:rsidR="006E516B">
        <w:rPr>
          <w:b/>
          <w:i/>
          <w:lang w:eastAsia="ru-RU"/>
        </w:rPr>
        <w:t>, см. «Спецификация типов документов СЭДО»</w:t>
      </w:r>
      <w:r w:rsidRPr="00443A30">
        <w:rPr>
          <w:b/>
          <w:i/>
          <w:lang w:eastAsia="ru-RU"/>
        </w:rPr>
        <w:t>)</w:t>
      </w:r>
    </w:p>
    <w:p w14:paraId="76D6D978" w14:textId="77777777" w:rsidR="006E516B" w:rsidRDefault="006E516B" w:rsidP="006E516B">
      <w:pPr>
        <w:pStyle w:val="afa"/>
        <w:spacing w:after="0"/>
        <w:ind w:left="360"/>
      </w:pPr>
      <w:r>
        <w:rPr>
          <w:b/>
          <w:i/>
          <w:lang w:eastAsia="ru-RU"/>
        </w:rPr>
        <w:t>Тип взаимодействия – Организация (см. «Спецификация сервиса СЭДО»)</w:t>
      </w:r>
    </w:p>
    <w:p w14:paraId="44EC4A0D" w14:textId="77777777" w:rsidR="00443A30" w:rsidRPr="00443A30" w:rsidRDefault="00443A30" w:rsidP="00443A30"/>
    <w:p w14:paraId="04FC17AE" w14:textId="3460FA0B" w:rsidR="00977986" w:rsidRPr="00BF2143" w:rsidRDefault="00977986" w:rsidP="00AD040D">
      <w:pPr>
        <w:pStyle w:val="affe"/>
        <w:keepNext/>
        <w:spacing w:line="240" w:lineRule="auto"/>
        <w:jc w:val="right"/>
        <w:rPr>
          <w:lang w:val="ru-RU"/>
        </w:rPr>
      </w:pPr>
      <w:bookmarkStart w:id="56" w:name="_Ref77338829"/>
      <w:r w:rsidRPr="00BF2143">
        <w:t xml:space="preserve">Таблица </w:t>
      </w:r>
      <w:r w:rsidR="002E5D12">
        <w:fldChar w:fldCharType="begin"/>
      </w:r>
      <w:r w:rsidR="002E5D12">
        <w:instrText xml:space="preserve"> SEQ Таблица \* ARABIC </w:instrText>
      </w:r>
      <w:r w:rsidR="002E5D12">
        <w:fldChar w:fldCharType="separate"/>
      </w:r>
      <w:r w:rsidR="00650632">
        <w:rPr>
          <w:noProof/>
        </w:rPr>
        <w:t>37</w:t>
      </w:r>
      <w:r w:rsidR="002E5D12">
        <w:rPr>
          <w:noProof/>
        </w:rPr>
        <w:fldChar w:fldCharType="end"/>
      </w:r>
      <w:bookmarkEnd w:id="56"/>
      <w:r w:rsidRPr="00BF2143">
        <w:rPr>
          <w:lang w:val="ru-RU"/>
        </w:rPr>
        <w:t xml:space="preserve"> </w:t>
      </w:r>
      <w:r w:rsidRPr="00BF2143">
        <w:rPr>
          <w:rStyle w:val="pt-a1-000032"/>
        </w:rPr>
        <w:t>Запрос</w:t>
      </w:r>
      <w:r w:rsidRPr="00BF2143">
        <w:rPr>
          <w:rStyle w:val="pt-a1-000032"/>
          <w:lang w:val="ru-RU"/>
        </w:rPr>
        <w:t xml:space="preserve"> </w:t>
      </w:r>
      <w:r w:rsidRPr="00BF2143">
        <w:rPr>
          <w:rStyle w:val="pt-a1-000032"/>
        </w:rPr>
        <w:t>списка</w:t>
      </w:r>
      <w:r w:rsidRPr="00BF2143">
        <w:rPr>
          <w:rStyle w:val="pt-a1-000032"/>
          <w:lang w:val="ru-RU"/>
        </w:rPr>
        <w:t xml:space="preserve"> </w:t>
      </w:r>
      <w:r w:rsidRPr="00BF2143">
        <w:rPr>
          <w:rStyle w:val="pt-a1-000032"/>
        </w:rPr>
        <w:t>Доверенносте</w:t>
      </w:r>
      <w:r w:rsidRPr="00BF2143">
        <w:rPr>
          <w:lang w:val="ru-RU"/>
        </w:rPr>
        <w:t>й</w:t>
      </w:r>
    </w:p>
    <w:tbl>
      <w:tblPr>
        <w:tblStyle w:val="affb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134"/>
        <w:gridCol w:w="2835"/>
        <w:gridCol w:w="1417"/>
        <w:gridCol w:w="1135"/>
        <w:gridCol w:w="1417"/>
      </w:tblGrid>
      <w:tr w:rsidR="00172A89" w:rsidRPr="00BF2143" w14:paraId="2DC73C9A" w14:textId="77777777" w:rsidTr="00172A89">
        <w:tc>
          <w:tcPr>
            <w:tcW w:w="567" w:type="dxa"/>
            <w:tcBorders>
              <w:bottom w:val="single" w:sz="4" w:space="0" w:color="auto"/>
            </w:tcBorders>
          </w:tcPr>
          <w:p w14:paraId="562516BF" w14:textId="77777777" w:rsidR="00172A89" w:rsidRPr="00BF2143" w:rsidRDefault="00172A89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BF2143">
              <w:rPr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BF2143">
              <w:rPr>
                <w:sz w:val="21"/>
                <w:szCs w:val="21"/>
                <w:lang w:eastAsia="ru-RU"/>
              </w:rPr>
              <w:t>п</w:t>
            </w:r>
            <w:proofErr w:type="gramEnd"/>
            <w:r w:rsidRPr="00BF2143">
              <w:rPr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7E6817D" w14:textId="77777777" w:rsidR="00172A89" w:rsidRPr="00BF2143" w:rsidRDefault="00172A89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BF2143">
              <w:rPr>
                <w:sz w:val="21"/>
                <w:szCs w:val="21"/>
                <w:lang w:eastAsia="ru-RU"/>
              </w:rPr>
              <w:t>Атрибут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8DE835E" w14:textId="591DFB69" w:rsidR="00172A89" w:rsidRPr="00BF2143" w:rsidRDefault="00172A89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1028C07" w14:textId="49F220BB" w:rsidR="00172A89" w:rsidRPr="00BF2143" w:rsidRDefault="00172A89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BF2143">
              <w:rPr>
                <w:sz w:val="21"/>
                <w:szCs w:val="21"/>
                <w:lang w:eastAsia="ru-RU"/>
              </w:rPr>
              <w:t>Описание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9C2A66F" w14:textId="77777777" w:rsidR="00172A89" w:rsidRPr="00BF2143" w:rsidRDefault="00172A89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BF2143">
              <w:rPr>
                <w:sz w:val="21"/>
                <w:szCs w:val="21"/>
                <w:lang w:eastAsia="ru-RU"/>
              </w:rPr>
              <w:t>Отметка об обязательности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3F604A5A" w14:textId="1172B544" w:rsidR="00172A89" w:rsidRPr="00BF2143" w:rsidRDefault="00172A89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Тип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B77CB83" w14:textId="606FE2E5" w:rsidR="00172A89" w:rsidRPr="00BF2143" w:rsidRDefault="00172A89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BF2143">
              <w:rPr>
                <w:sz w:val="21"/>
                <w:szCs w:val="21"/>
                <w:lang w:eastAsia="ru-RU"/>
              </w:rPr>
              <w:t>Пример данных</w:t>
            </w:r>
          </w:p>
        </w:tc>
      </w:tr>
      <w:tr w:rsidR="00172A89" w:rsidRPr="00BF2143" w14:paraId="6C168132" w14:textId="77777777" w:rsidTr="00172A89"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6CBBE2" w14:textId="77777777" w:rsidR="00172A89" w:rsidRPr="00BF2143" w:rsidRDefault="00172A89" w:rsidP="009930DB">
            <w:pPr>
              <w:pStyle w:val="afa"/>
              <w:widowControl/>
              <w:numPr>
                <w:ilvl w:val="0"/>
                <w:numId w:val="12"/>
              </w:numPr>
              <w:tabs>
                <w:tab w:val="left" w:pos="176"/>
              </w:tabs>
              <w:spacing w:after="0"/>
              <w:ind w:left="0" w:firstLine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70A213" w14:textId="77777777" w:rsidR="00172A89" w:rsidRPr="00BF2143" w:rsidRDefault="00172A89" w:rsidP="00AD040D">
            <w:pPr>
              <w:spacing w:after="0"/>
              <w:ind w:left="0"/>
              <w:rPr>
                <w:b/>
              </w:rPr>
            </w:pPr>
            <w:r w:rsidRPr="00BF2143">
              <w:rPr>
                <w:b/>
              </w:rPr>
              <w:t>Владелец процесса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C9E816" w14:textId="2DA1D23E" w:rsidR="00172A89" w:rsidRPr="00BF2143" w:rsidRDefault="00172A89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172A89">
              <w:rPr>
                <w:sz w:val="21"/>
                <w:szCs w:val="21"/>
                <w:lang w:eastAsia="ru-RU"/>
              </w:rPr>
              <w:t>owner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0665A2" w14:textId="3B629A65" w:rsidR="00172A89" w:rsidRPr="00BF2143" w:rsidRDefault="00172A89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BF2143">
              <w:rPr>
                <w:sz w:val="21"/>
                <w:szCs w:val="21"/>
                <w:lang w:eastAsia="ru-RU"/>
              </w:rPr>
              <w:t>Информация об организации, в рамках которой делегировались полномочия с указанием: Наименования, Реквизитов, Руководителя</w:t>
            </w:r>
          </w:p>
          <w:p w14:paraId="6C29CEA5" w14:textId="77777777" w:rsidR="00172A89" w:rsidRDefault="00172A89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BF2143">
              <w:rPr>
                <w:sz w:val="21"/>
                <w:szCs w:val="21"/>
                <w:lang w:eastAsia="ru-RU"/>
              </w:rPr>
              <w:t>(см</w:t>
            </w:r>
            <w:proofErr w:type="gramStart"/>
            <w:r w:rsidRPr="00BF2143">
              <w:rPr>
                <w:sz w:val="21"/>
                <w:szCs w:val="21"/>
                <w:lang w:eastAsia="ru-RU"/>
              </w:rPr>
              <w:t>.с</w:t>
            </w:r>
            <w:proofErr w:type="gramEnd"/>
            <w:r w:rsidRPr="00BF2143">
              <w:rPr>
                <w:sz w:val="21"/>
                <w:szCs w:val="21"/>
                <w:lang w:eastAsia="ru-RU"/>
              </w:rPr>
              <w:t xml:space="preserve">правочник </w:t>
            </w:r>
            <w:r w:rsidRPr="00BF2143">
              <w:rPr>
                <w:sz w:val="21"/>
                <w:szCs w:val="21"/>
                <w:lang w:eastAsia="ru-RU"/>
              </w:rPr>
              <w:fldChar w:fldCharType="begin"/>
            </w:r>
            <w:r w:rsidRPr="00BF2143">
              <w:rPr>
                <w:sz w:val="21"/>
                <w:szCs w:val="21"/>
                <w:lang w:eastAsia="ru-RU"/>
              </w:rPr>
              <w:instrText xml:space="preserve"> REF _Ref77332677 \h  \* MERGEFORMAT </w:instrText>
            </w:r>
            <w:r w:rsidRPr="00BF2143">
              <w:rPr>
                <w:sz w:val="21"/>
                <w:szCs w:val="21"/>
                <w:lang w:eastAsia="ru-RU"/>
              </w:rPr>
            </w:r>
            <w:r w:rsidRPr="00BF2143">
              <w:rPr>
                <w:sz w:val="21"/>
                <w:szCs w:val="21"/>
                <w:lang w:eastAsia="ru-RU"/>
              </w:rPr>
              <w:fldChar w:fldCharType="separate"/>
            </w:r>
            <w:r w:rsidR="00650632" w:rsidRPr="00BF2143">
              <w:t>Справочник «Владелец процесса</w:t>
            </w:r>
            <w:r w:rsidRPr="00BF2143">
              <w:rPr>
                <w:sz w:val="21"/>
                <w:szCs w:val="21"/>
                <w:lang w:eastAsia="ru-RU"/>
              </w:rPr>
              <w:fldChar w:fldCharType="end"/>
            </w:r>
            <w:r w:rsidRPr="00BF2143">
              <w:rPr>
                <w:sz w:val="21"/>
                <w:szCs w:val="21"/>
                <w:lang w:eastAsia="ru-RU"/>
              </w:rPr>
              <w:t>)</w:t>
            </w:r>
          </w:p>
          <w:p w14:paraId="1AE97938" w14:textId="77777777" w:rsidR="005157B4" w:rsidRDefault="005157B4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</w:p>
          <w:p w14:paraId="14EF640A" w14:textId="77777777" w:rsidR="005157B4" w:rsidRDefault="005157B4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Блок Владелец из «</w:t>
            </w:r>
            <w:r w:rsidRPr="00BF2143">
              <w:t>powerOfAttorney</w:t>
            </w:r>
            <w:r>
              <w:rPr>
                <w:sz w:val="21"/>
                <w:szCs w:val="21"/>
                <w:lang w:eastAsia="ru-RU"/>
              </w:rPr>
              <w:t>»</w:t>
            </w:r>
          </w:p>
          <w:p w14:paraId="3EDD9964" w14:textId="77777777" w:rsidR="005157B4" w:rsidRDefault="005157B4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</w:p>
          <w:p w14:paraId="56526F4A" w14:textId="77777777" w:rsidR="005157B4" w:rsidRPr="00BF2143" w:rsidRDefault="005157B4" w:rsidP="005157B4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BF2143">
              <w:rPr>
                <w:sz w:val="21"/>
                <w:szCs w:val="21"/>
                <w:lang w:eastAsia="ru-RU"/>
              </w:rPr>
              <w:t>Выбор 1 из 3х</w:t>
            </w:r>
          </w:p>
          <w:p w14:paraId="3D75AA34" w14:textId="33843B2E" w:rsidR="005157B4" w:rsidRPr="00BF2143" w:rsidRDefault="005157B4" w:rsidP="005157B4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BF2143">
              <w:rPr>
                <w:sz w:val="21"/>
                <w:szCs w:val="21"/>
                <w:lang w:eastAsia="ru-RU"/>
              </w:rPr>
              <w:t>Состав атрибутов «</w:t>
            </w:r>
            <w:r w:rsidRPr="00BF2143">
              <w:rPr>
                <w:sz w:val="21"/>
                <w:szCs w:val="21"/>
                <w:lang w:eastAsia="ru-RU"/>
              </w:rPr>
              <w:fldChar w:fldCharType="begin"/>
            </w:r>
            <w:r w:rsidRPr="00BF2143">
              <w:rPr>
                <w:sz w:val="21"/>
                <w:szCs w:val="21"/>
                <w:lang w:eastAsia="ru-RU"/>
              </w:rPr>
              <w:instrText xml:space="preserve"> REF _Ref78206954 \h </w:instrText>
            </w:r>
            <w:r>
              <w:rPr>
                <w:sz w:val="21"/>
                <w:szCs w:val="21"/>
                <w:lang w:eastAsia="ru-RU"/>
              </w:rPr>
              <w:instrText xml:space="preserve"> \* MERGEFORMAT </w:instrText>
            </w:r>
            <w:r w:rsidRPr="00BF2143">
              <w:rPr>
                <w:sz w:val="21"/>
                <w:szCs w:val="21"/>
                <w:lang w:eastAsia="ru-RU"/>
              </w:rPr>
            </w:r>
            <w:r w:rsidRPr="00BF2143">
              <w:rPr>
                <w:sz w:val="21"/>
                <w:szCs w:val="21"/>
                <w:lang w:eastAsia="ru-RU"/>
              </w:rPr>
              <w:fldChar w:fldCharType="separate"/>
            </w:r>
            <w:r w:rsidR="00650632" w:rsidRPr="00BF2143">
              <w:t xml:space="preserve">Таблица </w:t>
            </w:r>
            <w:r w:rsidR="00650632">
              <w:rPr>
                <w:noProof/>
              </w:rPr>
              <w:t>6</w:t>
            </w:r>
            <w:r w:rsidR="00650632" w:rsidRPr="00BF2143">
              <w:t xml:space="preserve"> Владелец процесса</w:t>
            </w:r>
            <w:r w:rsidRPr="00BF2143">
              <w:rPr>
                <w:sz w:val="21"/>
                <w:szCs w:val="21"/>
                <w:lang w:eastAsia="ru-RU"/>
              </w:rPr>
              <w:fldChar w:fldCharType="end"/>
            </w:r>
            <w:r w:rsidRPr="00BF2143">
              <w:rPr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0F6920" w14:textId="77777777" w:rsidR="00172A89" w:rsidRPr="00BF2143" w:rsidRDefault="00172A89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BF2143">
              <w:rPr>
                <w:i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E10664" w14:textId="7D0AD717" w:rsidR="00172A89" w:rsidRPr="00BF2143" w:rsidRDefault="00172A89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172A89">
              <w:rPr>
                <w:i/>
                <w:sz w:val="21"/>
                <w:szCs w:val="21"/>
                <w:lang w:eastAsia="ru-RU"/>
              </w:rPr>
              <w:t>OwnerType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40E177" w14:textId="6C112C65" w:rsidR="00172A89" w:rsidRPr="00BF2143" w:rsidRDefault="00172A89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</w:p>
        </w:tc>
      </w:tr>
      <w:tr w:rsidR="00172A89" w:rsidRPr="00BF2143" w14:paraId="5311DBB5" w14:textId="77777777" w:rsidTr="00172A89"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675BD1" w14:textId="77777777" w:rsidR="00172A89" w:rsidRPr="00BF2143" w:rsidRDefault="00172A89" w:rsidP="009930DB">
            <w:pPr>
              <w:pStyle w:val="afa"/>
              <w:widowControl/>
              <w:numPr>
                <w:ilvl w:val="0"/>
                <w:numId w:val="12"/>
              </w:numPr>
              <w:tabs>
                <w:tab w:val="left" w:pos="176"/>
              </w:tabs>
              <w:spacing w:after="0"/>
              <w:ind w:left="0" w:firstLine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3A361F" w14:textId="479F7175" w:rsidR="00172A89" w:rsidRPr="00BF2143" w:rsidRDefault="00172A89" w:rsidP="00AD040D">
            <w:pPr>
              <w:spacing w:after="0"/>
              <w:ind w:left="0"/>
              <w:rPr>
                <w:b/>
              </w:rPr>
            </w:pPr>
            <w:r w:rsidRPr="00BF2143">
              <w:rPr>
                <w:b/>
              </w:rPr>
              <w:t>Доверитель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9C0057" w14:textId="5B40B2FD" w:rsidR="00172A89" w:rsidRPr="00BF2143" w:rsidRDefault="00172A89" w:rsidP="00AD040D">
            <w:pPr>
              <w:widowControl/>
              <w:spacing w:after="0"/>
              <w:ind w:left="0"/>
              <w:rPr>
                <w:sz w:val="21"/>
                <w:szCs w:val="21"/>
              </w:rPr>
            </w:pPr>
            <w:r w:rsidRPr="00172A89">
              <w:rPr>
                <w:sz w:val="21"/>
                <w:szCs w:val="21"/>
              </w:rPr>
              <w:t>principal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3B0AE4" w14:textId="37D878B8" w:rsidR="00172A89" w:rsidRPr="00BF2143" w:rsidRDefault="00172A89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BF2143">
              <w:rPr>
                <w:sz w:val="21"/>
                <w:szCs w:val="21"/>
              </w:rPr>
              <w:t xml:space="preserve">(см. </w:t>
            </w:r>
            <w:r w:rsidRPr="00BF2143">
              <w:rPr>
                <w:sz w:val="21"/>
                <w:szCs w:val="21"/>
              </w:rPr>
              <w:fldChar w:fldCharType="begin"/>
            </w:r>
            <w:r w:rsidRPr="00BF2143">
              <w:rPr>
                <w:sz w:val="21"/>
                <w:szCs w:val="21"/>
              </w:rPr>
              <w:instrText xml:space="preserve"> REF _Ref77334850 \h  \* MERGEFORMAT </w:instrText>
            </w:r>
            <w:r w:rsidRPr="00BF2143">
              <w:rPr>
                <w:sz w:val="21"/>
                <w:szCs w:val="21"/>
              </w:rPr>
            </w:r>
            <w:r w:rsidRPr="00BF2143">
              <w:rPr>
                <w:sz w:val="21"/>
                <w:szCs w:val="21"/>
              </w:rPr>
              <w:fldChar w:fldCharType="separate"/>
            </w:r>
            <w:r w:rsidR="00650632" w:rsidRPr="00BF2143">
              <w:t>Справочник «Доверитель</w:t>
            </w:r>
            <w:r w:rsidRPr="00BF2143">
              <w:rPr>
                <w:sz w:val="21"/>
                <w:szCs w:val="21"/>
              </w:rPr>
              <w:fldChar w:fldCharType="end"/>
            </w:r>
            <w:r w:rsidRPr="00BF2143">
              <w:rPr>
                <w:sz w:val="21"/>
                <w:szCs w:val="21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1DBF8B" w14:textId="1B59B15B" w:rsidR="00172A89" w:rsidRPr="000E3671" w:rsidRDefault="000E3671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0E3671">
              <w:rPr>
                <w:i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60AA2D" w14:textId="53182972" w:rsidR="00172A89" w:rsidRPr="00BF2143" w:rsidRDefault="00172A89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172A89">
              <w:rPr>
                <w:i/>
                <w:sz w:val="21"/>
                <w:szCs w:val="21"/>
                <w:lang w:eastAsia="ru-RU"/>
              </w:rPr>
              <w:t>PrincipalType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4A14EF" w14:textId="5F7C449A" w:rsidR="00172A89" w:rsidRPr="00BF2143" w:rsidRDefault="00172A89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</w:p>
        </w:tc>
      </w:tr>
      <w:tr w:rsidR="00172A89" w:rsidRPr="00BF2143" w14:paraId="34E20F60" w14:textId="77777777" w:rsidTr="00172A89"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E0C783" w14:textId="77777777" w:rsidR="00172A89" w:rsidRPr="00BF2143" w:rsidRDefault="00172A89" w:rsidP="009930DB">
            <w:pPr>
              <w:pStyle w:val="afa"/>
              <w:widowControl/>
              <w:numPr>
                <w:ilvl w:val="0"/>
                <w:numId w:val="12"/>
              </w:numPr>
              <w:tabs>
                <w:tab w:val="left" w:pos="176"/>
              </w:tabs>
              <w:spacing w:after="0"/>
              <w:ind w:left="0" w:firstLine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52EAB2" w14:textId="557C8C5E" w:rsidR="00172A89" w:rsidRPr="00BF2143" w:rsidRDefault="00172A89" w:rsidP="00AD040D">
            <w:pPr>
              <w:spacing w:after="0"/>
              <w:ind w:left="0"/>
              <w:rPr>
                <w:b/>
              </w:rPr>
            </w:pPr>
            <w:r w:rsidRPr="00BF2143">
              <w:rPr>
                <w:b/>
              </w:rPr>
              <w:t>Уполномоченный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85BF2B" w14:textId="083CF7EC" w:rsidR="00172A89" w:rsidRPr="00BF2143" w:rsidRDefault="00172A89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172A89">
              <w:rPr>
                <w:sz w:val="21"/>
                <w:szCs w:val="21"/>
                <w:lang w:eastAsia="ru-RU"/>
              </w:rPr>
              <w:t>representative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573918" w14:textId="77777777" w:rsidR="005157B4" w:rsidRPr="00BF2143" w:rsidRDefault="005157B4" w:rsidP="005157B4">
            <w:pPr>
              <w:widowControl/>
              <w:spacing w:after="0"/>
              <w:ind w:left="0"/>
              <w:rPr>
                <w:sz w:val="21"/>
                <w:szCs w:val="21"/>
              </w:rPr>
            </w:pPr>
            <w:r w:rsidRPr="00BF2143">
              <w:rPr>
                <w:sz w:val="21"/>
                <w:szCs w:val="21"/>
              </w:rPr>
              <w:t xml:space="preserve">Выбор 1 из </w:t>
            </w:r>
            <w:r>
              <w:rPr>
                <w:sz w:val="21"/>
                <w:szCs w:val="21"/>
              </w:rPr>
              <w:t>4</w:t>
            </w:r>
            <w:r w:rsidRPr="00BF2143">
              <w:rPr>
                <w:sz w:val="21"/>
                <w:szCs w:val="21"/>
              </w:rPr>
              <w:t>х</w:t>
            </w:r>
          </w:p>
          <w:p w14:paraId="0E3632F3" w14:textId="77777777" w:rsidR="005157B4" w:rsidRPr="00BF2143" w:rsidRDefault="005157B4" w:rsidP="005157B4">
            <w:pPr>
              <w:widowControl/>
              <w:spacing w:after="0"/>
              <w:ind w:left="0"/>
              <w:rPr>
                <w:sz w:val="21"/>
                <w:szCs w:val="21"/>
              </w:rPr>
            </w:pPr>
            <w:r w:rsidRPr="00BF2143">
              <w:rPr>
                <w:sz w:val="21"/>
                <w:szCs w:val="21"/>
              </w:rPr>
              <w:t>Состав атрибутов «</w:t>
            </w:r>
            <w:r w:rsidRPr="00BF2143">
              <w:rPr>
                <w:sz w:val="21"/>
                <w:szCs w:val="21"/>
              </w:rPr>
              <w:fldChar w:fldCharType="begin"/>
            </w:r>
            <w:r w:rsidRPr="00BF2143">
              <w:rPr>
                <w:sz w:val="21"/>
                <w:szCs w:val="21"/>
              </w:rPr>
              <w:instrText xml:space="preserve"> REF _Ref78207252 \h </w:instrText>
            </w:r>
            <w:r>
              <w:rPr>
                <w:sz w:val="21"/>
                <w:szCs w:val="21"/>
              </w:rPr>
              <w:instrText xml:space="preserve"> \* MERGEFORMAT </w:instrText>
            </w:r>
            <w:r w:rsidRPr="00BF2143">
              <w:rPr>
                <w:sz w:val="21"/>
                <w:szCs w:val="21"/>
              </w:rPr>
            </w:r>
            <w:r w:rsidRPr="00BF2143">
              <w:rPr>
                <w:sz w:val="21"/>
                <w:szCs w:val="21"/>
              </w:rPr>
              <w:fldChar w:fldCharType="separate"/>
            </w:r>
            <w:r w:rsidR="00650632" w:rsidRPr="00BF2143">
              <w:t xml:space="preserve">Таблица </w:t>
            </w:r>
            <w:r w:rsidR="00650632">
              <w:rPr>
                <w:noProof/>
              </w:rPr>
              <w:t>15</w:t>
            </w:r>
            <w:r w:rsidR="00650632" w:rsidRPr="00BF2143">
              <w:t xml:space="preserve"> Уполномоченный</w:t>
            </w:r>
            <w:r w:rsidRPr="00BF2143">
              <w:rPr>
                <w:sz w:val="21"/>
                <w:szCs w:val="21"/>
              </w:rPr>
              <w:fldChar w:fldCharType="end"/>
            </w:r>
            <w:r w:rsidRPr="00BF2143">
              <w:rPr>
                <w:sz w:val="21"/>
                <w:szCs w:val="21"/>
              </w:rPr>
              <w:t>»</w:t>
            </w:r>
          </w:p>
          <w:p w14:paraId="504D56F6" w14:textId="77777777" w:rsidR="005157B4" w:rsidRPr="00BF2143" w:rsidRDefault="005157B4" w:rsidP="005157B4">
            <w:pPr>
              <w:widowControl/>
              <w:spacing w:after="0"/>
              <w:ind w:left="0"/>
              <w:rPr>
                <w:sz w:val="21"/>
                <w:szCs w:val="21"/>
              </w:rPr>
            </w:pPr>
          </w:p>
          <w:p w14:paraId="420E0E88" w14:textId="77777777" w:rsidR="005157B4" w:rsidRPr="00BF2143" w:rsidRDefault="005157B4" w:rsidP="005157B4">
            <w:pPr>
              <w:widowControl/>
              <w:spacing w:after="0"/>
              <w:ind w:left="0"/>
            </w:pPr>
            <w:r w:rsidRPr="00BF2143">
              <w:t>* В случае использования Обезличенной Электронной подписи заполняется один из блоков: Юр</w:t>
            </w:r>
            <w:proofErr w:type="gramStart"/>
            <w:r w:rsidRPr="00BF2143">
              <w:t>.л</w:t>
            </w:r>
            <w:proofErr w:type="gramEnd"/>
            <w:r w:rsidRPr="00BF2143">
              <w:t>ицо или Физ.лицо, зарегис</w:t>
            </w:r>
            <w:r>
              <w:t>трированное как предприниматель, Электронный Сертификат</w:t>
            </w:r>
          </w:p>
          <w:p w14:paraId="0F027D1E" w14:textId="30505837" w:rsidR="00172A89" w:rsidRPr="00BF2143" w:rsidRDefault="005157B4" w:rsidP="005157B4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BF2143">
              <w:t>Иначе, заполняется блок – Физ</w:t>
            </w:r>
            <w:proofErr w:type="gramStart"/>
            <w:r w:rsidRPr="00BF2143">
              <w:t>.л</w:t>
            </w:r>
            <w:proofErr w:type="gramEnd"/>
            <w:r w:rsidRPr="00BF2143">
              <w:t>ицо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86A231" w14:textId="36E58129" w:rsidR="00172A89" w:rsidRPr="000E3671" w:rsidRDefault="000E3671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0E3671">
              <w:rPr>
                <w:i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4E7C1F" w14:textId="77171750" w:rsidR="00172A89" w:rsidRPr="00BF2143" w:rsidRDefault="00172A89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172A89">
              <w:rPr>
                <w:i/>
                <w:sz w:val="21"/>
                <w:szCs w:val="21"/>
                <w:lang w:eastAsia="ru-RU"/>
              </w:rPr>
              <w:t>RepresentativeType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0917C7" w14:textId="3D83833C" w:rsidR="00172A89" w:rsidRPr="00BF2143" w:rsidRDefault="00172A89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</w:p>
        </w:tc>
      </w:tr>
      <w:tr w:rsidR="00172A89" w:rsidRPr="00BF2143" w14:paraId="476B1C7E" w14:textId="77777777" w:rsidTr="00172A89">
        <w:tc>
          <w:tcPr>
            <w:tcW w:w="567" w:type="dxa"/>
            <w:shd w:val="clear" w:color="auto" w:fill="D9D9D9" w:themeFill="background1" w:themeFillShade="D9"/>
          </w:tcPr>
          <w:p w14:paraId="7A5AC1C4" w14:textId="77777777" w:rsidR="00172A89" w:rsidRPr="00BF2143" w:rsidRDefault="00172A89" w:rsidP="009930DB">
            <w:pPr>
              <w:pStyle w:val="afa"/>
              <w:widowControl/>
              <w:numPr>
                <w:ilvl w:val="0"/>
                <w:numId w:val="12"/>
              </w:numPr>
              <w:tabs>
                <w:tab w:val="left" w:pos="176"/>
              </w:tabs>
              <w:spacing w:after="0"/>
              <w:ind w:left="0" w:firstLine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6C88374" w14:textId="77777777" w:rsidR="00172A89" w:rsidRPr="00BF2143" w:rsidRDefault="00172A89" w:rsidP="00AD040D">
            <w:pPr>
              <w:spacing w:after="0"/>
              <w:ind w:left="0"/>
              <w:rPr>
                <w:b/>
              </w:rPr>
            </w:pPr>
            <w:r w:rsidRPr="00BF2143">
              <w:rPr>
                <w:b/>
              </w:rPr>
              <w:t>Дата начала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C86A04F" w14:textId="128B3DE1" w:rsidR="00172A89" w:rsidRPr="00BF2143" w:rsidRDefault="00172A89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172A89">
              <w:rPr>
                <w:sz w:val="21"/>
                <w:szCs w:val="21"/>
                <w:lang w:eastAsia="ru-RU"/>
              </w:rPr>
              <w:t>startDate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5567A75F" w14:textId="3990A13E" w:rsidR="00172A89" w:rsidRPr="00BF2143" w:rsidRDefault="00172A89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BF2143">
              <w:rPr>
                <w:sz w:val="21"/>
                <w:szCs w:val="21"/>
                <w:lang w:eastAsia="ru-RU"/>
              </w:rPr>
              <w:t>Дата начала действия Доверенности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48CC421" w14:textId="77777777" w:rsidR="00172A89" w:rsidRPr="00BF2143" w:rsidRDefault="00172A89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BF2143">
              <w:rPr>
                <w:i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14:paraId="3AB4748C" w14:textId="00CF5763" w:rsidR="00172A89" w:rsidRPr="00BF2143" w:rsidRDefault="00172A89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172A89">
              <w:rPr>
                <w:i/>
                <w:sz w:val="21"/>
                <w:szCs w:val="21"/>
                <w:lang w:eastAsia="ru-RU"/>
              </w:rPr>
              <w:t>xs:dateTime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74CC695" w14:textId="350923F0" w:rsidR="00172A89" w:rsidRPr="00BF2143" w:rsidRDefault="00172A89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</w:p>
        </w:tc>
      </w:tr>
      <w:tr w:rsidR="00172A89" w:rsidRPr="00BF2143" w14:paraId="316B849F" w14:textId="77777777" w:rsidTr="00172A89">
        <w:tc>
          <w:tcPr>
            <w:tcW w:w="567" w:type="dxa"/>
            <w:shd w:val="clear" w:color="auto" w:fill="D9D9D9" w:themeFill="background1" w:themeFillShade="D9"/>
          </w:tcPr>
          <w:p w14:paraId="7330E9DC" w14:textId="77777777" w:rsidR="00172A89" w:rsidRPr="00BF2143" w:rsidRDefault="00172A89" w:rsidP="009930DB">
            <w:pPr>
              <w:pStyle w:val="afa"/>
              <w:widowControl/>
              <w:numPr>
                <w:ilvl w:val="0"/>
                <w:numId w:val="12"/>
              </w:numPr>
              <w:tabs>
                <w:tab w:val="left" w:pos="176"/>
              </w:tabs>
              <w:spacing w:after="0"/>
              <w:ind w:left="0" w:firstLine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6887FD4" w14:textId="77777777" w:rsidR="00172A89" w:rsidRPr="00BF2143" w:rsidRDefault="00172A89" w:rsidP="00AD040D">
            <w:pPr>
              <w:spacing w:after="0"/>
              <w:ind w:left="0"/>
              <w:rPr>
                <w:b/>
              </w:rPr>
            </w:pPr>
            <w:r w:rsidRPr="00BF2143">
              <w:rPr>
                <w:b/>
              </w:rPr>
              <w:t>Дата окончания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E341D6D" w14:textId="4E628ED6" w:rsidR="00172A89" w:rsidRPr="00BF2143" w:rsidRDefault="00172A89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172A89">
              <w:rPr>
                <w:sz w:val="21"/>
                <w:szCs w:val="21"/>
                <w:lang w:eastAsia="ru-RU"/>
              </w:rPr>
              <w:t>endDate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D9CB8DD" w14:textId="53C10044" w:rsidR="00172A89" w:rsidRPr="00BF2143" w:rsidRDefault="00172A89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BF2143">
              <w:rPr>
                <w:sz w:val="21"/>
                <w:szCs w:val="21"/>
                <w:lang w:eastAsia="ru-RU"/>
              </w:rPr>
              <w:t>Дата окончания действия доверенности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06CCFBF" w14:textId="77777777" w:rsidR="00172A89" w:rsidRPr="00BF2143" w:rsidRDefault="00172A89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BF2143">
              <w:rPr>
                <w:i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14:paraId="56B5F9CC" w14:textId="48B95B1D" w:rsidR="00172A89" w:rsidRPr="00BF2143" w:rsidRDefault="00172A89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172A89">
              <w:rPr>
                <w:i/>
                <w:sz w:val="21"/>
                <w:szCs w:val="21"/>
                <w:lang w:eastAsia="ru-RU"/>
              </w:rPr>
              <w:t>xs:dateTime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96ACDF2" w14:textId="37E7E7D7" w:rsidR="00172A89" w:rsidRPr="00BF2143" w:rsidRDefault="00172A89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</w:p>
        </w:tc>
      </w:tr>
      <w:tr w:rsidR="0036326E" w:rsidRPr="00BF2143" w14:paraId="1F6A32E6" w14:textId="77777777" w:rsidTr="00172A89">
        <w:tc>
          <w:tcPr>
            <w:tcW w:w="567" w:type="dxa"/>
            <w:shd w:val="clear" w:color="auto" w:fill="D9D9D9" w:themeFill="background1" w:themeFillShade="D9"/>
          </w:tcPr>
          <w:p w14:paraId="73548E76" w14:textId="77777777" w:rsidR="0036326E" w:rsidRPr="00BF2143" w:rsidRDefault="0036326E" w:rsidP="009930DB">
            <w:pPr>
              <w:pStyle w:val="afa"/>
              <w:widowControl/>
              <w:numPr>
                <w:ilvl w:val="0"/>
                <w:numId w:val="12"/>
              </w:numPr>
              <w:tabs>
                <w:tab w:val="left" w:pos="176"/>
              </w:tabs>
              <w:spacing w:after="0"/>
              <w:ind w:left="0" w:firstLine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DEA4AD8" w14:textId="63B71964" w:rsidR="0036326E" w:rsidRPr="00BF2143" w:rsidRDefault="0036326E" w:rsidP="0036326E">
            <w:pPr>
              <w:spacing w:after="0"/>
              <w:ind w:left="0"/>
              <w:rPr>
                <w:b/>
              </w:rPr>
            </w:pPr>
            <w:r>
              <w:rPr>
                <w:b/>
              </w:rPr>
              <w:t xml:space="preserve">Все МЧД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045EB40" w14:textId="0F58C74C" w:rsidR="0036326E" w:rsidRPr="00172A89" w:rsidRDefault="005E0A40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5E0A40">
              <w:rPr>
                <w:lang w:val="en-US"/>
              </w:rPr>
              <w:t>anyState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1A89DB0" w14:textId="77777777" w:rsidR="0036326E" w:rsidRDefault="0036326E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Да</w:t>
            </w:r>
            <w:proofErr w:type="gramStart"/>
            <w:r>
              <w:rPr>
                <w:sz w:val="21"/>
                <w:szCs w:val="21"/>
                <w:lang w:eastAsia="ru-RU"/>
              </w:rPr>
              <w:t>/Н</w:t>
            </w:r>
            <w:proofErr w:type="gramEnd"/>
            <w:r>
              <w:rPr>
                <w:sz w:val="21"/>
                <w:szCs w:val="21"/>
                <w:lang w:eastAsia="ru-RU"/>
              </w:rPr>
              <w:t>ет (по умолчанию)</w:t>
            </w:r>
          </w:p>
          <w:p w14:paraId="7CB635BC" w14:textId="77777777" w:rsidR="0036326E" w:rsidRDefault="0036326E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</w:p>
          <w:p w14:paraId="455EEB96" w14:textId="35433A2A" w:rsidR="0036326E" w:rsidRPr="00BF2143" w:rsidRDefault="005E0A40" w:rsidP="005E0A40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Если «Да», то получение всех</w:t>
            </w:r>
            <w:r w:rsidRPr="005E0A40">
              <w:rPr>
                <w:sz w:val="21"/>
                <w:szCs w:val="21"/>
                <w:lang w:eastAsia="ru-RU"/>
              </w:rPr>
              <w:t xml:space="preserve"> ранее зарегистрированные доверенности без ограничения по                            активности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580C490" w14:textId="4C63F79C" w:rsidR="0036326E" w:rsidRPr="00BF2143" w:rsidRDefault="005E0A40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>
              <w:rPr>
                <w:i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14:paraId="1801B7CF" w14:textId="178AD47D" w:rsidR="0036326E" w:rsidRPr="00172A89" w:rsidRDefault="005E0A40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5E0A40">
              <w:rPr>
                <w:i/>
                <w:sz w:val="21"/>
                <w:szCs w:val="21"/>
                <w:lang w:eastAsia="ru-RU"/>
              </w:rPr>
              <w:t>xs:boolean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4F53E78" w14:textId="77777777" w:rsidR="0036326E" w:rsidRPr="00BF2143" w:rsidRDefault="0036326E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</w:p>
        </w:tc>
      </w:tr>
      <w:tr w:rsidR="00172A89" w:rsidRPr="00BF2143" w14:paraId="2E78EBB7" w14:textId="77777777" w:rsidTr="00172A89">
        <w:tc>
          <w:tcPr>
            <w:tcW w:w="567" w:type="dxa"/>
            <w:shd w:val="clear" w:color="auto" w:fill="D9D9D9" w:themeFill="background1" w:themeFillShade="D9"/>
          </w:tcPr>
          <w:p w14:paraId="04CB9B16" w14:textId="77777777" w:rsidR="00172A89" w:rsidRPr="00BF2143" w:rsidRDefault="00172A89" w:rsidP="009930DB">
            <w:pPr>
              <w:pStyle w:val="afa"/>
              <w:widowControl/>
              <w:numPr>
                <w:ilvl w:val="0"/>
                <w:numId w:val="12"/>
              </w:numPr>
              <w:tabs>
                <w:tab w:val="left" w:pos="176"/>
              </w:tabs>
              <w:spacing w:after="0"/>
              <w:ind w:left="0" w:firstLine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2094DDF" w14:textId="77777777" w:rsidR="00172A89" w:rsidRPr="00BF2143" w:rsidRDefault="00172A89" w:rsidP="00AD040D">
            <w:pPr>
              <w:spacing w:after="0"/>
              <w:ind w:left="0"/>
              <w:rPr>
                <w:b/>
              </w:rPr>
            </w:pPr>
            <w:r w:rsidRPr="00BF2143">
              <w:rPr>
                <w:b/>
              </w:rPr>
              <w:t>Полномочие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A7EAF76" w14:textId="5707BF10" w:rsidR="00172A89" w:rsidRPr="00BF2143" w:rsidRDefault="00172A89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172A89">
              <w:rPr>
                <w:sz w:val="21"/>
                <w:szCs w:val="21"/>
                <w:lang w:eastAsia="ru-RU"/>
              </w:rPr>
              <w:t>authority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9FD244E" w14:textId="2059A794" w:rsidR="00172A89" w:rsidRPr="00BF2143" w:rsidRDefault="00172A89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BF2143">
              <w:rPr>
                <w:sz w:val="21"/>
                <w:szCs w:val="21"/>
                <w:lang w:eastAsia="ru-RU"/>
              </w:rPr>
              <w:t>Код полномочия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F6671F7" w14:textId="77777777" w:rsidR="00172A89" w:rsidRPr="00BF2143" w:rsidRDefault="00172A89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BF2143">
              <w:rPr>
                <w:i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14:paraId="2177717A" w14:textId="5BD477F9" w:rsidR="00172A89" w:rsidRPr="00BF2143" w:rsidRDefault="00172A89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172A89">
              <w:rPr>
                <w:i/>
                <w:sz w:val="21"/>
                <w:szCs w:val="21"/>
                <w:lang w:eastAsia="ru-RU"/>
              </w:rPr>
              <w:t>AuthorityType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82F0253" w14:textId="1E3CE705" w:rsidR="00172A89" w:rsidRPr="00BF2143" w:rsidRDefault="00172A89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</w:p>
        </w:tc>
      </w:tr>
    </w:tbl>
    <w:p w14:paraId="75772B18" w14:textId="59F613C6" w:rsidR="00937832" w:rsidRDefault="00937832" w:rsidP="00AD040D">
      <w:pPr>
        <w:pStyle w:val="4"/>
        <w:rPr>
          <w:rFonts w:ascii="Times New Roman" w:hAnsi="Times New Roman"/>
        </w:rPr>
      </w:pPr>
      <w:bookmarkStart w:id="57" w:name="_Toc81991519"/>
      <w:r w:rsidRPr="00BF2143">
        <w:rPr>
          <w:rFonts w:ascii="Times New Roman" w:hAnsi="Times New Roman"/>
        </w:rPr>
        <w:lastRenderedPageBreak/>
        <w:t xml:space="preserve">Пример </w:t>
      </w:r>
      <w:r w:rsidRPr="00BF2143">
        <w:rPr>
          <w:rFonts w:ascii="Times New Roman" w:hAnsi="Times New Roman"/>
          <w:lang w:val="en-US"/>
        </w:rPr>
        <w:t>XML</w:t>
      </w:r>
      <w:r w:rsidRPr="00BF2143">
        <w:rPr>
          <w:rFonts w:ascii="Times New Roman" w:hAnsi="Times New Roman"/>
        </w:rPr>
        <w:t xml:space="preserve"> файла запроса списка Доверенностей</w:t>
      </w:r>
      <w:bookmarkEnd w:id="57"/>
    </w:p>
    <w:p w14:paraId="1E699E2C" w14:textId="74434A7D" w:rsidR="003E0986" w:rsidRPr="003E0986" w:rsidRDefault="00887976" w:rsidP="003E0986">
      <w:r>
        <w:object w:dxaOrig="1541" w:dyaOrig="998" w14:anchorId="548DA33B">
          <v:shape id="_x0000_i1032" type="#_x0000_t75" style="width:77.1pt;height:49.9pt" o:ole="">
            <v:imagedata r:id="rId56" o:title=""/>
          </v:shape>
          <o:OLEObject Type="Embed" ProgID="Package" ShapeID="_x0000_i1032" DrawAspect="Icon" ObjectID="_1718113078" r:id="rId57"/>
        </w:object>
      </w:r>
    </w:p>
    <w:tbl>
      <w:tblPr>
        <w:tblStyle w:val="affb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37832" w:rsidRPr="00BF2143" w14:paraId="7EA9B989" w14:textId="77777777" w:rsidTr="00DD5781">
        <w:tc>
          <w:tcPr>
            <w:tcW w:w="9854" w:type="dxa"/>
          </w:tcPr>
          <w:p w14:paraId="75F72CE3" w14:textId="77777777" w:rsidR="00921F20" w:rsidRPr="00921F20" w:rsidRDefault="00921F20" w:rsidP="00921F20">
            <w:pPr>
              <w:widowControl/>
              <w:spacing w:after="0"/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>&lt;urn:powerOfAttorneyListRequest xmlns:urn="urn:ru:fss:integration:types:mchd:v01"&gt;</w:t>
            </w:r>
          </w:p>
          <w:p w14:paraId="2682095C" w14:textId="77777777" w:rsidR="00921F20" w:rsidRPr="00921F20" w:rsidRDefault="00921F20" w:rsidP="00921F20">
            <w:pPr>
              <w:widowControl/>
              <w:spacing w:after="0"/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&lt;urn:owner&gt;</w:t>
            </w:r>
          </w:p>
          <w:p w14:paraId="65ADE2DD" w14:textId="77777777" w:rsidR="00921F20" w:rsidRPr="00921F20" w:rsidRDefault="00921F20" w:rsidP="00921F20">
            <w:pPr>
              <w:widowControl/>
              <w:spacing w:after="0"/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&lt;!--You have a CHOICE of the next 3 items at this level--&gt;</w:t>
            </w:r>
          </w:p>
          <w:p w14:paraId="5AE52D52" w14:textId="77777777" w:rsidR="00921F20" w:rsidRPr="00921F20" w:rsidRDefault="00921F20" w:rsidP="00921F20">
            <w:pPr>
              <w:widowControl/>
              <w:spacing w:after="0"/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&lt;urn:legalOrganization&gt;</w:t>
            </w:r>
          </w:p>
          <w:p w14:paraId="2508985B" w14:textId="77777777" w:rsidR="00921F20" w:rsidRPr="00921F20" w:rsidRDefault="00921F20" w:rsidP="00921F20">
            <w:pPr>
              <w:widowControl/>
              <w:spacing w:after="0"/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  &lt;urn:fullName&gt;string&lt;/urn:fullName&gt;</w:t>
            </w:r>
          </w:p>
          <w:p w14:paraId="55C98E4F" w14:textId="77777777" w:rsidR="00921F20" w:rsidRPr="00921F20" w:rsidRDefault="00921F20" w:rsidP="00921F20">
            <w:pPr>
              <w:widowControl/>
              <w:spacing w:after="0"/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  &lt;!--Optional:--&gt;</w:t>
            </w:r>
          </w:p>
          <w:p w14:paraId="30654FD5" w14:textId="77777777" w:rsidR="00921F20" w:rsidRPr="00921F20" w:rsidRDefault="00921F20" w:rsidP="00921F20">
            <w:pPr>
              <w:widowControl/>
              <w:spacing w:after="0"/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  &lt;urn:jurAddress&gt;string&lt;/urn:jurAddress&gt;</w:t>
            </w:r>
          </w:p>
          <w:p w14:paraId="39B45DC5" w14:textId="77777777" w:rsidR="00921F20" w:rsidRPr="00921F20" w:rsidRDefault="00921F20" w:rsidP="00921F20">
            <w:pPr>
              <w:widowControl/>
              <w:spacing w:after="0"/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  &lt;urn:inn&gt;string&lt;/urn:inn&gt;</w:t>
            </w:r>
          </w:p>
          <w:p w14:paraId="577E1BAB" w14:textId="77777777" w:rsidR="00921F20" w:rsidRPr="00921F20" w:rsidRDefault="00921F20" w:rsidP="00921F20">
            <w:pPr>
              <w:widowControl/>
              <w:spacing w:after="0"/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  &lt;!--Optional:--&gt;</w:t>
            </w:r>
          </w:p>
          <w:p w14:paraId="1BF84571" w14:textId="77777777" w:rsidR="00921F20" w:rsidRPr="00921F20" w:rsidRDefault="00921F20" w:rsidP="00921F20">
            <w:pPr>
              <w:widowControl/>
              <w:spacing w:after="0"/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  &lt;urn:kpp&gt;string&lt;/urn:kpp&gt;</w:t>
            </w:r>
          </w:p>
          <w:p w14:paraId="1E8CBD1F" w14:textId="77777777" w:rsidR="00921F20" w:rsidRPr="00921F20" w:rsidRDefault="00921F20" w:rsidP="00921F20">
            <w:pPr>
              <w:widowControl/>
              <w:spacing w:after="0"/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  &lt;!--You have a CHOICE of the next 2 items at this level--&gt;</w:t>
            </w:r>
          </w:p>
          <w:p w14:paraId="1840032A" w14:textId="77777777" w:rsidR="00921F20" w:rsidRPr="00921F20" w:rsidRDefault="00921F20" w:rsidP="00921F20">
            <w:pPr>
              <w:widowControl/>
              <w:spacing w:after="0"/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  &lt;urn:ogrn&gt;stringstrings&lt;/urn:ogrn&gt;</w:t>
            </w:r>
          </w:p>
          <w:p w14:paraId="6AC61EDF" w14:textId="77777777" w:rsidR="00921F20" w:rsidRPr="00921F20" w:rsidRDefault="00921F20" w:rsidP="00921F20">
            <w:pPr>
              <w:widowControl/>
              <w:spacing w:after="0"/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  &lt;urn:foreign&gt;false&lt;/urn:foreign&gt;</w:t>
            </w:r>
          </w:p>
          <w:p w14:paraId="4D9B4F31" w14:textId="77777777" w:rsidR="00921F20" w:rsidRPr="00921F20" w:rsidRDefault="00921F20" w:rsidP="00921F20">
            <w:pPr>
              <w:widowControl/>
              <w:spacing w:after="0"/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&lt;/urn:legalOrganization&gt;</w:t>
            </w:r>
          </w:p>
          <w:p w14:paraId="5A39E025" w14:textId="77777777" w:rsidR="00921F20" w:rsidRPr="00921F20" w:rsidRDefault="00921F20" w:rsidP="00921F20">
            <w:pPr>
              <w:widowControl/>
              <w:spacing w:after="0"/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&lt;urn:legalPerson&gt;</w:t>
            </w:r>
          </w:p>
          <w:p w14:paraId="7958C102" w14:textId="77777777" w:rsidR="00921F20" w:rsidRPr="00921F20" w:rsidRDefault="00921F20" w:rsidP="00921F20">
            <w:pPr>
              <w:widowControl/>
              <w:spacing w:after="0"/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  &lt;urn:firstName&gt;string&lt;/urn:firstName&gt;</w:t>
            </w:r>
          </w:p>
          <w:p w14:paraId="5CF15433" w14:textId="77777777" w:rsidR="00921F20" w:rsidRPr="00921F20" w:rsidRDefault="00921F20" w:rsidP="00921F20">
            <w:pPr>
              <w:widowControl/>
              <w:spacing w:after="0"/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  &lt;urn:lastName&gt;string&lt;/urn:lastName&gt;</w:t>
            </w:r>
          </w:p>
          <w:p w14:paraId="313806B7" w14:textId="77777777" w:rsidR="00921F20" w:rsidRPr="00921F20" w:rsidRDefault="00921F20" w:rsidP="00921F20">
            <w:pPr>
              <w:widowControl/>
              <w:spacing w:after="0"/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  &lt;!--Optional:--&gt;</w:t>
            </w:r>
          </w:p>
          <w:p w14:paraId="4D665A52" w14:textId="77777777" w:rsidR="00921F20" w:rsidRPr="00921F20" w:rsidRDefault="00921F20" w:rsidP="00921F20">
            <w:pPr>
              <w:widowControl/>
              <w:spacing w:after="0"/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  &lt;urn:middleName&gt;string&lt;/urn:middleName&gt;</w:t>
            </w:r>
          </w:p>
          <w:p w14:paraId="6AA3CC56" w14:textId="77777777" w:rsidR="00921F20" w:rsidRPr="00921F20" w:rsidRDefault="00921F20" w:rsidP="00921F20">
            <w:pPr>
              <w:widowControl/>
              <w:spacing w:after="0"/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  &lt;urn:birthDate&gt;2007-10-26&lt;/urn:birthDate&gt;</w:t>
            </w:r>
          </w:p>
          <w:p w14:paraId="28E2E333" w14:textId="77777777" w:rsidR="00921F20" w:rsidRPr="00921F20" w:rsidRDefault="00921F20" w:rsidP="00921F20">
            <w:pPr>
              <w:widowControl/>
              <w:spacing w:after="0"/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  &lt;urn:snils&gt;stringstrin&lt;/urn:snils&gt;</w:t>
            </w:r>
          </w:p>
          <w:p w14:paraId="2332DAD8" w14:textId="77777777" w:rsidR="00921F20" w:rsidRPr="00921F20" w:rsidRDefault="00921F20" w:rsidP="00921F20">
            <w:pPr>
              <w:widowControl/>
              <w:spacing w:after="0"/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  &lt;urn:inn&gt;string&lt;/urn:inn&gt;</w:t>
            </w:r>
          </w:p>
          <w:p w14:paraId="71025699" w14:textId="77777777" w:rsidR="00921F20" w:rsidRPr="00921F20" w:rsidRDefault="00921F20" w:rsidP="00921F20">
            <w:pPr>
              <w:widowControl/>
              <w:spacing w:after="0"/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  &lt;urn:ogrnip&gt;stringstringstr&lt;/urn:ogrnip&gt;</w:t>
            </w:r>
          </w:p>
          <w:p w14:paraId="01C12C63" w14:textId="77777777" w:rsidR="00921F20" w:rsidRPr="00921F20" w:rsidRDefault="00921F20" w:rsidP="00921F20">
            <w:pPr>
              <w:widowControl/>
              <w:spacing w:after="0"/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&lt;/urn:legalPerson&gt;</w:t>
            </w:r>
          </w:p>
          <w:p w14:paraId="6AD08EBB" w14:textId="77777777" w:rsidR="00921F20" w:rsidRPr="00921F20" w:rsidRDefault="00921F20" w:rsidP="00921F20">
            <w:pPr>
              <w:widowControl/>
              <w:spacing w:after="0"/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&lt;urn:person&gt;</w:t>
            </w:r>
          </w:p>
          <w:p w14:paraId="5E0081B0" w14:textId="77777777" w:rsidR="00921F20" w:rsidRPr="00921F20" w:rsidRDefault="00921F20" w:rsidP="00921F20">
            <w:pPr>
              <w:widowControl/>
              <w:spacing w:after="0"/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  &lt;urn:firstName&gt;string&lt;/urn:firstName&gt;</w:t>
            </w:r>
          </w:p>
          <w:p w14:paraId="547C20F7" w14:textId="77777777" w:rsidR="00921F20" w:rsidRPr="00921F20" w:rsidRDefault="00921F20" w:rsidP="00921F20">
            <w:pPr>
              <w:widowControl/>
              <w:spacing w:after="0"/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  &lt;urn:lastName&gt;string&lt;/urn:lastName&gt;</w:t>
            </w:r>
          </w:p>
          <w:p w14:paraId="39099061" w14:textId="77777777" w:rsidR="00921F20" w:rsidRPr="00921F20" w:rsidRDefault="00921F20" w:rsidP="00921F20">
            <w:pPr>
              <w:widowControl/>
              <w:spacing w:after="0"/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  &lt;!--Optional:--&gt;</w:t>
            </w:r>
          </w:p>
          <w:p w14:paraId="3EF49B40" w14:textId="77777777" w:rsidR="00921F20" w:rsidRPr="00921F20" w:rsidRDefault="00921F20" w:rsidP="00921F20">
            <w:pPr>
              <w:widowControl/>
              <w:spacing w:after="0"/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  &lt;urn:middleName&gt;string&lt;/urn:middleName&gt;</w:t>
            </w:r>
          </w:p>
          <w:p w14:paraId="48F4C110" w14:textId="77777777" w:rsidR="00921F20" w:rsidRPr="00921F20" w:rsidRDefault="00921F20" w:rsidP="00921F20">
            <w:pPr>
              <w:widowControl/>
              <w:spacing w:after="0"/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  &lt;urn:birthDate&gt;2004-02-14&lt;/urn:birthDate&gt;</w:t>
            </w:r>
          </w:p>
          <w:p w14:paraId="709F6258" w14:textId="77777777" w:rsidR="00921F20" w:rsidRPr="00921F20" w:rsidRDefault="00921F20" w:rsidP="00921F20">
            <w:pPr>
              <w:widowControl/>
              <w:spacing w:after="0"/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  &lt;urn:snils&gt;stringstrin&lt;/urn:snils&gt;</w:t>
            </w:r>
          </w:p>
          <w:p w14:paraId="2D8CBA83" w14:textId="77777777" w:rsidR="00921F20" w:rsidRPr="00921F20" w:rsidRDefault="00921F20" w:rsidP="00921F20">
            <w:pPr>
              <w:widowControl/>
              <w:spacing w:after="0"/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  &lt;urn:inn&gt;string&lt;/urn:inn&gt;</w:t>
            </w:r>
          </w:p>
          <w:p w14:paraId="0ADC06B0" w14:textId="77777777" w:rsidR="00921F20" w:rsidRPr="00921F20" w:rsidRDefault="00921F20" w:rsidP="00921F20">
            <w:pPr>
              <w:widowControl/>
              <w:spacing w:after="0"/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  &lt;!--You have a CHOICE of the next 2 items at this level--&gt;</w:t>
            </w:r>
          </w:p>
          <w:p w14:paraId="35F95246" w14:textId="77777777" w:rsidR="00921F20" w:rsidRPr="00921F20" w:rsidRDefault="00921F20" w:rsidP="00921F20">
            <w:pPr>
              <w:widowControl/>
              <w:spacing w:after="0"/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  &lt;!--Optional:--&gt;</w:t>
            </w:r>
          </w:p>
          <w:p w14:paraId="38D61415" w14:textId="77777777" w:rsidR="00921F20" w:rsidRPr="00921F20" w:rsidRDefault="00921F20" w:rsidP="00921F20">
            <w:pPr>
              <w:widowControl/>
              <w:spacing w:after="0"/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  &lt;urn:insurer&gt;</w:t>
            </w:r>
          </w:p>
          <w:p w14:paraId="07CD3C81" w14:textId="77777777" w:rsidR="00921F20" w:rsidRPr="00921F20" w:rsidRDefault="00921F20" w:rsidP="00921F20">
            <w:pPr>
              <w:widowControl/>
              <w:spacing w:after="0"/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    &lt;urn:regNum&gt;string&lt;/urn:regNum&gt;</w:t>
            </w:r>
          </w:p>
          <w:p w14:paraId="6796D04A" w14:textId="77777777" w:rsidR="00921F20" w:rsidRPr="00921F20" w:rsidRDefault="00921F20" w:rsidP="00921F20">
            <w:pPr>
              <w:widowControl/>
              <w:spacing w:after="0"/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  &lt;/urn:insurer&gt;</w:t>
            </w:r>
          </w:p>
          <w:p w14:paraId="1FC1A643" w14:textId="77777777" w:rsidR="00921F20" w:rsidRPr="00921F20" w:rsidRDefault="00921F20" w:rsidP="00921F20">
            <w:pPr>
              <w:widowControl/>
              <w:spacing w:after="0"/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  &lt;!--Optional:--&gt;</w:t>
            </w:r>
          </w:p>
          <w:p w14:paraId="63142A16" w14:textId="77777777" w:rsidR="00921F20" w:rsidRPr="00921F20" w:rsidRDefault="00921F20" w:rsidP="00921F20">
            <w:pPr>
              <w:widowControl/>
              <w:spacing w:after="0"/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  &lt;urn:volunteer&gt;</w:t>
            </w:r>
          </w:p>
          <w:p w14:paraId="179F6E5A" w14:textId="77777777" w:rsidR="00921F20" w:rsidRPr="00921F20" w:rsidRDefault="00921F20" w:rsidP="00921F20">
            <w:pPr>
              <w:widowControl/>
              <w:spacing w:after="0"/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    &lt;urn:regNum&gt;string&lt;/urn:regNum&gt;</w:t>
            </w:r>
          </w:p>
          <w:p w14:paraId="5A593CCC" w14:textId="77777777" w:rsidR="00921F20" w:rsidRPr="00921F20" w:rsidRDefault="00921F20" w:rsidP="00921F20">
            <w:pPr>
              <w:widowControl/>
              <w:spacing w:after="0"/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    &lt;urn:kpsNum&gt;strin&lt;/urn:kpsNum&gt;</w:t>
            </w:r>
          </w:p>
          <w:p w14:paraId="2C7E509A" w14:textId="77777777" w:rsidR="00921F20" w:rsidRPr="00921F20" w:rsidRDefault="00921F20" w:rsidP="00921F20">
            <w:pPr>
              <w:widowControl/>
              <w:spacing w:after="0"/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  &lt;/urn:volunteer&gt;</w:t>
            </w:r>
          </w:p>
          <w:p w14:paraId="04E6EC68" w14:textId="77777777" w:rsidR="00921F20" w:rsidRPr="00921F20" w:rsidRDefault="00921F20" w:rsidP="00921F20">
            <w:pPr>
              <w:widowControl/>
              <w:spacing w:after="0"/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&lt;/urn:person&gt;</w:t>
            </w:r>
          </w:p>
          <w:p w14:paraId="2A07F7B2" w14:textId="77777777" w:rsidR="00921F20" w:rsidRPr="00921F20" w:rsidRDefault="00921F20" w:rsidP="00921F20">
            <w:pPr>
              <w:widowControl/>
              <w:spacing w:after="0"/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&lt;/urn:owner&gt;</w:t>
            </w:r>
          </w:p>
          <w:p w14:paraId="0EB63E0F" w14:textId="77777777" w:rsidR="00921F20" w:rsidRPr="00921F20" w:rsidRDefault="00921F20" w:rsidP="00921F20">
            <w:pPr>
              <w:widowControl/>
              <w:spacing w:after="0"/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&lt;!--Optional:--&gt;</w:t>
            </w:r>
          </w:p>
          <w:p w14:paraId="0077897D" w14:textId="77777777" w:rsidR="00921F20" w:rsidRPr="00921F20" w:rsidRDefault="00921F20" w:rsidP="00921F20">
            <w:pPr>
              <w:widowControl/>
              <w:spacing w:after="0"/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&lt;urn:principal&gt;</w:t>
            </w:r>
          </w:p>
          <w:p w14:paraId="04E23131" w14:textId="77777777" w:rsidR="00921F20" w:rsidRPr="00921F20" w:rsidRDefault="00921F20" w:rsidP="00921F20">
            <w:pPr>
              <w:widowControl/>
              <w:spacing w:after="0"/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&lt;urn:person&gt;</w:t>
            </w:r>
          </w:p>
          <w:p w14:paraId="7485E1CA" w14:textId="77777777" w:rsidR="00921F20" w:rsidRPr="00921F20" w:rsidRDefault="00921F20" w:rsidP="00921F20">
            <w:pPr>
              <w:widowControl/>
              <w:spacing w:after="0"/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  &lt;urn:firstName&gt;string&lt;/urn:firstName&gt;</w:t>
            </w:r>
          </w:p>
          <w:p w14:paraId="4F34088B" w14:textId="77777777" w:rsidR="00921F20" w:rsidRPr="00921F20" w:rsidRDefault="00921F20" w:rsidP="00921F20">
            <w:pPr>
              <w:widowControl/>
              <w:spacing w:after="0"/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  &lt;urn:lastName&gt;string&lt;/urn:lastName&gt;</w:t>
            </w:r>
          </w:p>
          <w:p w14:paraId="1A388BD9" w14:textId="77777777" w:rsidR="00921F20" w:rsidRPr="00921F20" w:rsidRDefault="00921F20" w:rsidP="00921F20">
            <w:pPr>
              <w:widowControl/>
              <w:spacing w:after="0"/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  &lt;!--Optional:--&gt;</w:t>
            </w:r>
          </w:p>
          <w:p w14:paraId="0659C506" w14:textId="77777777" w:rsidR="00921F20" w:rsidRPr="00921F20" w:rsidRDefault="00921F20" w:rsidP="00921F20">
            <w:pPr>
              <w:widowControl/>
              <w:spacing w:after="0"/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  &lt;urn:middleName&gt;string&lt;/urn:middleName&gt;</w:t>
            </w:r>
          </w:p>
          <w:p w14:paraId="3CE82BB4" w14:textId="77777777" w:rsidR="00921F20" w:rsidRPr="00921F20" w:rsidRDefault="00921F20" w:rsidP="00921F20">
            <w:pPr>
              <w:widowControl/>
              <w:spacing w:after="0"/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  &lt;urn:birthDate&gt;2018-11-01+03:00&lt;/urn:birthDate&gt;</w:t>
            </w:r>
          </w:p>
          <w:p w14:paraId="31E17EE5" w14:textId="77777777" w:rsidR="00921F20" w:rsidRPr="00921F20" w:rsidRDefault="00921F20" w:rsidP="00921F20">
            <w:pPr>
              <w:widowControl/>
              <w:spacing w:after="0"/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  &lt;urn:snils&gt;stringstrin&lt;/urn:snils&gt;</w:t>
            </w:r>
          </w:p>
          <w:p w14:paraId="32CDDD40" w14:textId="77777777" w:rsidR="00921F20" w:rsidRPr="00921F20" w:rsidRDefault="00921F20" w:rsidP="00921F20">
            <w:pPr>
              <w:widowControl/>
              <w:spacing w:after="0"/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lastRenderedPageBreak/>
              <w:t xml:space="preserve">      &lt;urn:inn&gt;string&lt;/urn:inn&gt;</w:t>
            </w:r>
          </w:p>
          <w:p w14:paraId="1EADB3B9" w14:textId="77777777" w:rsidR="00921F20" w:rsidRPr="00921F20" w:rsidRDefault="00921F20" w:rsidP="00921F20">
            <w:pPr>
              <w:widowControl/>
              <w:spacing w:after="0"/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&lt;/urn:person&gt;</w:t>
            </w:r>
          </w:p>
          <w:p w14:paraId="08D48106" w14:textId="77777777" w:rsidR="00921F20" w:rsidRPr="00921F20" w:rsidRDefault="00921F20" w:rsidP="00921F20">
            <w:pPr>
              <w:widowControl/>
              <w:spacing w:after="0"/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&lt;!--Optional:--&gt;</w:t>
            </w:r>
          </w:p>
          <w:p w14:paraId="5B667B3A" w14:textId="77777777" w:rsidR="00921F20" w:rsidRPr="00921F20" w:rsidRDefault="00921F20" w:rsidP="00921F20">
            <w:pPr>
              <w:widowControl/>
              <w:spacing w:after="0"/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&lt;urn:signedByNotary&gt;true&lt;/urn:signedByNotary&gt;</w:t>
            </w:r>
          </w:p>
          <w:p w14:paraId="059234D1" w14:textId="77777777" w:rsidR="00921F20" w:rsidRPr="00921F20" w:rsidRDefault="00921F20" w:rsidP="00921F20">
            <w:pPr>
              <w:widowControl/>
              <w:spacing w:after="0"/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&lt;!--Optional:--&gt;</w:t>
            </w:r>
          </w:p>
          <w:p w14:paraId="5500FA1C" w14:textId="77777777" w:rsidR="00921F20" w:rsidRPr="00921F20" w:rsidRDefault="00921F20" w:rsidP="00921F20">
            <w:pPr>
              <w:widowControl/>
              <w:spacing w:after="0"/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&lt;urn:notaryBasedOn&gt;string&lt;/urn:notaryBasedOn&gt;</w:t>
            </w:r>
          </w:p>
          <w:p w14:paraId="2187E941" w14:textId="77777777" w:rsidR="00921F20" w:rsidRPr="00921F20" w:rsidRDefault="00921F20" w:rsidP="00921F20">
            <w:pPr>
              <w:widowControl/>
              <w:spacing w:after="0"/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&lt;/urn:principal&gt;</w:t>
            </w:r>
          </w:p>
          <w:p w14:paraId="760C175C" w14:textId="77777777" w:rsidR="00921F20" w:rsidRPr="00921F20" w:rsidRDefault="00921F20" w:rsidP="00921F20">
            <w:pPr>
              <w:widowControl/>
              <w:spacing w:after="0"/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&lt;!--Optional:--&gt;</w:t>
            </w:r>
          </w:p>
          <w:p w14:paraId="48E91FD4" w14:textId="77777777" w:rsidR="00921F20" w:rsidRPr="00921F20" w:rsidRDefault="00921F20" w:rsidP="00921F20">
            <w:pPr>
              <w:widowControl/>
              <w:spacing w:after="0"/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&lt;urn:representative&gt;</w:t>
            </w:r>
          </w:p>
          <w:p w14:paraId="3276E826" w14:textId="77777777" w:rsidR="00921F20" w:rsidRPr="00921F20" w:rsidRDefault="00921F20" w:rsidP="00921F20">
            <w:pPr>
              <w:widowControl/>
              <w:spacing w:after="0"/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&lt;!--You have a CHOICE of the next 4 items at this level--&gt;</w:t>
            </w:r>
          </w:p>
          <w:p w14:paraId="16B4D55F" w14:textId="77777777" w:rsidR="00921F20" w:rsidRPr="00921F20" w:rsidRDefault="00921F20" w:rsidP="00921F20">
            <w:pPr>
              <w:widowControl/>
              <w:spacing w:after="0"/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&lt;urn:legalOrganization&gt;</w:t>
            </w:r>
          </w:p>
          <w:p w14:paraId="326A4FA4" w14:textId="77777777" w:rsidR="00921F20" w:rsidRPr="00921F20" w:rsidRDefault="00921F20" w:rsidP="00921F20">
            <w:pPr>
              <w:widowControl/>
              <w:spacing w:after="0"/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  &lt;urn:fullName&gt;string&lt;/urn:fullName&gt;</w:t>
            </w:r>
          </w:p>
          <w:p w14:paraId="337E0DE9" w14:textId="77777777" w:rsidR="00921F20" w:rsidRPr="00921F20" w:rsidRDefault="00921F20" w:rsidP="00921F20">
            <w:pPr>
              <w:widowControl/>
              <w:spacing w:after="0"/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  &lt;!--Optional:--&gt;</w:t>
            </w:r>
          </w:p>
          <w:p w14:paraId="05E87A7E" w14:textId="77777777" w:rsidR="00921F20" w:rsidRPr="00921F20" w:rsidRDefault="00921F20" w:rsidP="00921F20">
            <w:pPr>
              <w:widowControl/>
              <w:spacing w:after="0"/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  &lt;urn:jurAddress&gt;string&lt;/urn:jurAddress&gt;</w:t>
            </w:r>
          </w:p>
          <w:p w14:paraId="42AFD4E4" w14:textId="77777777" w:rsidR="00921F20" w:rsidRPr="00921F20" w:rsidRDefault="00921F20" w:rsidP="00921F20">
            <w:pPr>
              <w:widowControl/>
              <w:spacing w:after="0"/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  &lt;urn:inn&gt;string&lt;/urn:inn&gt;</w:t>
            </w:r>
          </w:p>
          <w:p w14:paraId="6E87139B" w14:textId="77777777" w:rsidR="00921F20" w:rsidRPr="00921F20" w:rsidRDefault="00921F20" w:rsidP="00921F20">
            <w:pPr>
              <w:widowControl/>
              <w:spacing w:after="0"/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  &lt;!--Optional:--&gt;</w:t>
            </w:r>
          </w:p>
          <w:p w14:paraId="4F0806E9" w14:textId="77777777" w:rsidR="00921F20" w:rsidRPr="00921F20" w:rsidRDefault="00921F20" w:rsidP="00921F20">
            <w:pPr>
              <w:widowControl/>
              <w:spacing w:after="0"/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  &lt;urn:kpp&gt;string&lt;/urn:kpp&gt;</w:t>
            </w:r>
          </w:p>
          <w:p w14:paraId="01FDFE2D" w14:textId="77777777" w:rsidR="00921F20" w:rsidRPr="00921F20" w:rsidRDefault="00921F20" w:rsidP="00921F20">
            <w:pPr>
              <w:widowControl/>
              <w:spacing w:after="0"/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  &lt;!--You have a CHOICE of the next 2 items at this level--&gt;</w:t>
            </w:r>
          </w:p>
          <w:p w14:paraId="080CBC8C" w14:textId="77777777" w:rsidR="00921F20" w:rsidRPr="00921F20" w:rsidRDefault="00921F20" w:rsidP="00921F20">
            <w:pPr>
              <w:widowControl/>
              <w:spacing w:after="0"/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  &lt;urn:ogrn&gt;stringstrings&lt;/urn:ogrn&gt;</w:t>
            </w:r>
          </w:p>
          <w:p w14:paraId="6BAA032D" w14:textId="77777777" w:rsidR="00921F20" w:rsidRPr="00921F20" w:rsidRDefault="00921F20" w:rsidP="00921F20">
            <w:pPr>
              <w:widowControl/>
              <w:spacing w:after="0"/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  &lt;urn:foreign&gt;true&lt;/urn:foreign&gt;</w:t>
            </w:r>
          </w:p>
          <w:p w14:paraId="7448CEA5" w14:textId="77777777" w:rsidR="00921F20" w:rsidRPr="00921F20" w:rsidRDefault="00921F20" w:rsidP="00921F20">
            <w:pPr>
              <w:widowControl/>
              <w:spacing w:after="0"/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&lt;/urn:legalOrganization&gt;</w:t>
            </w:r>
          </w:p>
          <w:p w14:paraId="282C83DB" w14:textId="77777777" w:rsidR="00921F20" w:rsidRPr="00921F20" w:rsidRDefault="00921F20" w:rsidP="00921F20">
            <w:pPr>
              <w:widowControl/>
              <w:spacing w:after="0"/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&lt;urn:legalPerson&gt;</w:t>
            </w:r>
          </w:p>
          <w:p w14:paraId="4ECB4266" w14:textId="77777777" w:rsidR="00921F20" w:rsidRPr="00921F20" w:rsidRDefault="00921F20" w:rsidP="00921F20">
            <w:pPr>
              <w:widowControl/>
              <w:spacing w:after="0"/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  &lt;urn:firstName&gt;string&lt;/urn:firstName&gt;</w:t>
            </w:r>
          </w:p>
          <w:p w14:paraId="66BF14B9" w14:textId="77777777" w:rsidR="00921F20" w:rsidRPr="00921F20" w:rsidRDefault="00921F20" w:rsidP="00921F20">
            <w:pPr>
              <w:widowControl/>
              <w:spacing w:after="0"/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  &lt;urn:lastName&gt;string&lt;/urn:lastName&gt;</w:t>
            </w:r>
          </w:p>
          <w:p w14:paraId="4B8AFCF6" w14:textId="77777777" w:rsidR="00921F20" w:rsidRPr="00921F20" w:rsidRDefault="00921F20" w:rsidP="00921F20">
            <w:pPr>
              <w:widowControl/>
              <w:spacing w:after="0"/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  &lt;!--Optional:--&gt;</w:t>
            </w:r>
          </w:p>
          <w:p w14:paraId="2E173798" w14:textId="77777777" w:rsidR="00921F20" w:rsidRPr="00921F20" w:rsidRDefault="00921F20" w:rsidP="00921F20">
            <w:pPr>
              <w:widowControl/>
              <w:spacing w:after="0"/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  &lt;urn:middleName&gt;string&lt;/urn:middleName&gt;</w:t>
            </w:r>
          </w:p>
          <w:p w14:paraId="4BBC8DF9" w14:textId="77777777" w:rsidR="00921F20" w:rsidRPr="00921F20" w:rsidRDefault="00921F20" w:rsidP="00921F20">
            <w:pPr>
              <w:widowControl/>
              <w:spacing w:after="0"/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  &lt;urn:birthDate&gt;2003-08-09+04:00&lt;/urn:birthDate&gt;</w:t>
            </w:r>
          </w:p>
          <w:p w14:paraId="1B9F5570" w14:textId="77777777" w:rsidR="00921F20" w:rsidRPr="00921F20" w:rsidRDefault="00921F20" w:rsidP="00921F20">
            <w:pPr>
              <w:widowControl/>
              <w:spacing w:after="0"/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  &lt;urn:snils&gt;stringstrin&lt;/urn:snils&gt;</w:t>
            </w:r>
          </w:p>
          <w:p w14:paraId="4A9D6435" w14:textId="77777777" w:rsidR="00921F20" w:rsidRPr="00921F20" w:rsidRDefault="00921F20" w:rsidP="00921F20">
            <w:pPr>
              <w:widowControl/>
              <w:spacing w:after="0"/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  &lt;urn:inn&gt;string&lt;/urn:inn&gt;</w:t>
            </w:r>
          </w:p>
          <w:p w14:paraId="131A19C7" w14:textId="77777777" w:rsidR="00921F20" w:rsidRPr="00921F20" w:rsidRDefault="00921F20" w:rsidP="00921F20">
            <w:pPr>
              <w:widowControl/>
              <w:spacing w:after="0"/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  &lt;urn:ogrnip&gt;stringstringstr&lt;/urn:ogrnip&gt;</w:t>
            </w:r>
          </w:p>
          <w:p w14:paraId="6B5B9692" w14:textId="77777777" w:rsidR="00921F20" w:rsidRPr="00921F20" w:rsidRDefault="00921F20" w:rsidP="00921F20">
            <w:pPr>
              <w:widowControl/>
              <w:spacing w:after="0"/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  &lt;!--Optional:--&gt;</w:t>
            </w:r>
          </w:p>
          <w:p w14:paraId="33AC507B" w14:textId="77777777" w:rsidR="00921F20" w:rsidRPr="00921F20" w:rsidRDefault="00921F20" w:rsidP="00921F20">
            <w:pPr>
              <w:widowControl/>
              <w:spacing w:after="0"/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  &lt;urn:personDocument&gt;</w:t>
            </w:r>
          </w:p>
          <w:p w14:paraId="749858AB" w14:textId="77777777" w:rsidR="00921F20" w:rsidRPr="00921F20" w:rsidRDefault="00921F20" w:rsidP="00921F20">
            <w:pPr>
              <w:widowControl/>
              <w:spacing w:after="0"/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    &lt;urn:identityDocument&gt;string&lt;/urn:identityDocument&gt;</w:t>
            </w:r>
          </w:p>
          <w:p w14:paraId="138E9E19" w14:textId="77777777" w:rsidR="00921F20" w:rsidRPr="00921F20" w:rsidRDefault="00921F20" w:rsidP="00921F20">
            <w:pPr>
              <w:widowControl/>
              <w:spacing w:after="0"/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    &lt;urn:series&gt;string&lt;/urn:series&gt;</w:t>
            </w:r>
          </w:p>
          <w:p w14:paraId="6153CFDD" w14:textId="77777777" w:rsidR="00921F20" w:rsidRPr="00921F20" w:rsidRDefault="00921F20" w:rsidP="00921F20">
            <w:pPr>
              <w:widowControl/>
              <w:spacing w:after="0"/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    &lt;urn:number&gt;string&lt;/urn:number&gt;</w:t>
            </w:r>
          </w:p>
          <w:p w14:paraId="675A469F" w14:textId="77777777" w:rsidR="00921F20" w:rsidRPr="00921F20" w:rsidRDefault="00921F20" w:rsidP="00921F20">
            <w:pPr>
              <w:widowControl/>
              <w:spacing w:after="0"/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    &lt;urn:issuedDate&gt;2012-09-13+04:00&lt;/urn:issuedDate&gt;</w:t>
            </w:r>
          </w:p>
          <w:p w14:paraId="0D542CD6" w14:textId="77777777" w:rsidR="00921F20" w:rsidRPr="00921F20" w:rsidRDefault="00921F20" w:rsidP="00921F20">
            <w:pPr>
              <w:widowControl/>
              <w:spacing w:after="0"/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    &lt;urn:issuedBy&gt;string&lt;/urn:issuedBy&gt;</w:t>
            </w:r>
          </w:p>
          <w:p w14:paraId="7148D6DF" w14:textId="77777777" w:rsidR="00921F20" w:rsidRPr="00921F20" w:rsidRDefault="00921F20" w:rsidP="00921F20">
            <w:pPr>
              <w:widowControl/>
              <w:spacing w:after="0"/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    &lt;!--Optional:--&gt;</w:t>
            </w:r>
          </w:p>
          <w:p w14:paraId="12680DA5" w14:textId="77777777" w:rsidR="00921F20" w:rsidRPr="00921F20" w:rsidRDefault="00921F20" w:rsidP="00921F20">
            <w:pPr>
              <w:widowControl/>
              <w:spacing w:after="0"/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    &lt;urn:issuedByCode&gt;string&lt;/urn:issuedByCode&gt;</w:t>
            </w:r>
          </w:p>
          <w:p w14:paraId="3CE02452" w14:textId="77777777" w:rsidR="00921F20" w:rsidRPr="00921F20" w:rsidRDefault="00921F20" w:rsidP="00921F20">
            <w:pPr>
              <w:widowControl/>
              <w:spacing w:after="0"/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  &lt;/urn:personDocument&gt;</w:t>
            </w:r>
          </w:p>
          <w:p w14:paraId="7DDE2C29" w14:textId="77777777" w:rsidR="00921F20" w:rsidRPr="00921F20" w:rsidRDefault="00921F20" w:rsidP="00921F20">
            <w:pPr>
              <w:widowControl/>
              <w:spacing w:after="0"/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&lt;/urn:legalPerson&gt;</w:t>
            </w:r>
          </w:p>
          <w:p w14:paraId="4F5120F2" w14:textId="77777777" w:rsidR="00921F20" w:rsidRPr="00921F20" w:rsidRDefault="00921F20" w:rsidP="00921F20">
            <w:pPr>
              <w:widowControl/>
              <w:spacing w:after="0"/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&lt;urn:person&gt;</w:t>
            </w:r>
          </w:p>
          <w:p w14:paraId="7669CE16" w14:textId="77777777" w:rsidR="00921F20" w:rsidRPr="00921F20" w:rsidRDefault="00921F20" w:rsidP="00921F20">
            <w:pPr>
              <w:widowControl/>
              <w:spacing w:after="0"/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  &lt;urn:firstName&gt;string&lt;/urn:firstName&gt;</w:t>
            </w:r>
          </w:p>
          <w:p w14:paraId="54140A97" w14:textId="77777777" w:rsidR="00921F20" w:rsidRPr="00921F20" w:rsidRDefault="00921F20" w:rsidP="00921F20">
            <w:pPr>
              <w:widowControl/>
              <w:spacing w:after="0"/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  &lt;urn:lastName&gt;string&lt;/urn:lastName&gt;</w:t>
            </w:r>
          </w:p>
          <w:p w14:paraId="1FE73293" w14:textId="77777777" w:rsidR="00921F20" w:rsidRPr="00921F20" w:rsidRDefault="00921F20" w:rsidP="00921F20">
            <w:pPr>
              <w:widowControl/>
              <w:spacing w:after="0"/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  &lt;!--Optional:--&gt;</w:t>
            </w:r>
          </w:p>
          <w:p w14:paraId="038C0494" w14:textId="77777777" w:rsidR="00921F20" w:rsidRPr="00921F20" w:rsidRDefault="00921F20" w:rsidP="00921F20">
            <w:pPr>
              <w:widowControl/>
              <w:spacing w:after="0"/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  &lt;urn:middleName&gt;string&lt;/urn:middleName&gt;</w:t>
            </w:r>
          </w:p>
          <w:p w14:paraId="2D9846B5" w14:textId="77777777" w:rsidR="00921F20" w:rsidRPr="00921F20" w:rsidRDefault="00921F20" w:rsidP="00921F20">
            <w:pPr>
              <w:widowControl/>
              <w:spacing w:after="0"/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  &lt;urn:birthDate&gt;2009-10-14&lt;/urn:birthDate&gt;</w:t>
            </w:r>
          </w:p>
          <w:p w14:paraId="45DD5649" w14:textId="77777777" w:rsidR="00921F20" w:rsidRPr="00921F20" w:rsidRDefault="00921F20" w:rsidP="00921F20">
            <w:pPr>
              <w:widowControl/>
              <w:spacing w:after="0"/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  &lt;urn:snils&gt;stringstrin&lt;/urn:snils&gt;</w:t>
            </w:r>
          </w:p>
          <w:p w14:paraId="574401C4" w14:textId="77777777" w:rsidR="00921F20" w:rsidRPr="00921F20" w:rsidRDefault="00921F20" w:rsidP="00921F20">
            <w:pPr>
              <w:widowControl/>
              <w:spacing w:after="0"/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  &lt;urn:inn&gt;string&lt;/urn:inn&gt;</w:t>
            </w:r>
          </w:p>
          <w:p w14:paraId="67048E79" w14:textId="77777777" w:rsidR="00921F20" w:rsidRPr="00921F20" w:rsidRDefault="00921F20" w:rsidP="00921F20">
            <w:pPr>
              <w:widowControl/>
              <w:spacing w:after="0"/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  &lt;!--Optional:--&gt;</w:t>
            </w:r>
          </w:p>
          <w:p w14:paraId="34DAA2BB" w14:textId="77777777" w:rsidR="00921F20" w:rsidRPr="00921F20" w:rsidRDefault="00921F20" w:rsidP="00921F20">
            <w:pPr>
              <w:widowControl/>
              <w:spacing w:after="0"/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  &lt;urn:personDocument&gt;</w:t>
            </w:r>
          </w:p>
          <w:p w14:paraId="42A1B38E" w14:textId="77777777" w:rsidR="00921F20" w:rsidRPr="00921F20" w:rsidRDefault="00921F20" w:rsidP="00921F20">
            <w:pPr>
              <w:widowControl/>
              <w:spacing w:after="0"/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    &lt;urn:identityDocument&gt;string&lt;/urn:identityDocument&gt;</w:t>
            </w:r>
          </w:p>
          <w:p w14:paraId="50721D56" w14:textId="77777777" w:rsidR="00921F20" w:rsidRPr="00921F20" w:rsidRDefault="00921F20" w:rsidP="00921F20">
            <w:pPr>
              <w:widowControl/>
              <w:spacing w:after="0"/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    &lt;urn:series&gt;string&lt;/urn:series&gt;</w:t>
            </w:r>
          </w:p>
          <w:p w14:paraId="44DC4269" w14:textId="77777777" w:rsidR="00921F20" w:rsidRPr="00921F20" w:rsidRDefault="00921F20" w:rsidP="00921F20">
            <w:pPr>
              <w:widowControl/>
              <w:spacing w:after="0"/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    &lt;urn:number&gt;string&lt;/urn:number&gt;</w:t>
            </w:r>
          </w:p>
          <w:p w14:paraId="50EC8BA3" w14:textId="77777777" w:rsidR="00921F20" w:rsidRPr="00921F20" w:rsidRDefault="00921F20" w:rsidP="00921F20">
            <w:pPr>
              <w:widowControl/>
              <w:spacing w:after="0"/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    &lt;urn:issuedDate&gt;2010-03-18&lt;/urn:issuedDate&gt;</w:t>
            </w:r>
          </w:p>
          <w:p w14:paraId="1DB5CFB9" w14:textId="77777777" w:rsidR="00921F20" w:rsidRPr="00921F20" w:rsidRDefault="00921F20" w:rsidP="00921F20">
            <w:pPr>
              <w:widowControl/>
              <w:spacing w:after="0"/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    &lt;urn:issuedBy&gt;string&lt;/urn:issuedBy&gt;</w:t>
            </w:r>
          </w:p>
          <w:p w14:paraId="62EEA813" w14:textId="77777777" w:rsidR="00921F20" w:rsidRPr="00921F20" w:rsidRDefault="00921F20" w:rsidP="00921F20">
            <w:pPr>
              <w:widowControl/>
              <w:spacing w:after="0"/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    &lt;!--Optional:--&gt;</w:t>
            </w:r>
          </w:p>
          <w:p w14:paraId="78B2BFC2" w14:textId="77777777" w:rsidR="00921F20" w:rsidRPr="00921F20" w:rsidRDefault="00921F20" w:rsidP="00921F20">
            <w:pPr>
              <w:widowControl/>
              <w:spacing w:after="0"/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    &lt;urn:issuedByCode&gt;string&lt;/urn:issuedByCode&gt;</w:t>
            </w:r>
          </w:p>
          <w:p w14:paraId="7C737407" w14:textId="77777777" w:rsidR="00921F20" w:rsidRPr="00921F20" w:rsidRDefault="00921F20" w:rsidP="00921F20">
            <w:pPr>
              <w:widowControl/>
              <w:spacing w:after="0"/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  &lt;/urn:personDocument&gt;</w:t>
            </w:r>
          </w:p>
          <w:p w14:paraId="743728CD" w14:textId="77777777" w:rsidR="00921F20" w:rsidRPr="00921F20" w:rsidRDefault="00921F20" w:rsidP="00921F20">
            <w:pPr>
              <w:widowControl/>
              <w:spacing w:after="0"/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lastRenderedPageBreak/>
              <w:t xml:space="preserve">    &lt;/urn:person&gt;</w:t>
            </w:r>
          </w:p>
          <w:p w14:paraId="03252ED9" w14:textId="77777777" w:rsidR="00921F20" w:rsidRPr="00921F20" w:rsidRDefault="00921F20" w:rsidP="00921F20">
            <w:pPr>
              <w:widowControl/>
              <w:spacing w:after="0"/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&lt;urn:certificate&gt;string&lt;/urn:certificate&gt;</w:t>
            </w:r>
          </w:p>
          <w:p w14:paraId="4482DD60" w14:textId="77777777" w:rsidR="00921F20" w:rsidRPr="00921F20" w:rsidRDefault="00921F20" w:rsidP="00921F20">
            <w:pPr>
              <w:widowControl/>
              <w:spacing w:after="0"/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&lt;/urn:representative&gt;</w:t>
            </w:r>
          </w:p>
          <w:p w14:paraId="6B737B99" w14:textId="77777777" w:rsidR="00921F20" w:rsidRPr="00921F20" w:rsidRDefault="00921F20" w:rsidP="00921F20">
            <w:pPr>
              <w:widowControl/>
              <w:spacing w:after="0"/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&lt;!--Optional:--&gt;</w:t>
            </w:r>
          </w:p>
          <w:p w14:paraId="4859979D" w14:textId="77777777" w:rsidR="00921F20" w:rsidRPr="00921F20" w:rsidRDefault="00921F20" w:rsidP="00921F20">
            <w:pPr>
              <w:widowControl/>
              <w:spacing w:after="0"/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&lt;urn:startDate&gt;2018-12-28+03:00&lt;/urn:startDate&gt;</w:t>
            </w:r>
          </w:p>
          <w:p w14:paraId="301A459E" w14:textId="77777777" w:rsidR="00921F20" w:rsidRPr="00921F20" w:rsidRDefault="00921F20" w:rsidP="00921F20">
            <w:pPr>
              <w:widowControl/>
              <w:spacing w:after="0"/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&lt;!--Optional:--&gt;</w:t>
            </w:r>
          </w:p>
          <w:p w14:paraId="7AED813B" w14:textId="77777777" w:rsidR="00921F20" w:rsidRPr="00921F20" w:rsidRDefault="00921F20" w:rsidP="00921F20">
            <w:pPr>
              <w:widowControl/>
              <w:spacing w:after="0"/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&lt;urn:endDate&gt;2017-11-01+03:00&lt;/urn:endDate&gt;</w:t>
            </w:r>
          </w:p>
          <w:p w14:paraId="0483B58A" w14:textId="77777777" w:rsidR="00921F20" w:rsidRPr="00921F20" w:rsidRDefault="00921F20" w:rsidP="00921F20">
            <w:pPr>
              <w:widowControl/>
              <w:spacing w:after="0"/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&lt;!--Optional:--&gt;</w:t>
            </w:r>
          </w:p>
          <w:p w14:paraId="4BD82169" w14:textId="77777777" w:rsidR="00921F20" w:rsidRPr="00921F20" w:rsidRDefault="00921F20" w:rsidP="00921F20">
            <w:pPr>
              <w:widowControl/>
              <w:spacing w:after="0"/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&lt;urn:anyState&gt;false&lt;/urn:anyState&gt;</w:t>
            </w:r>
          </w:p>
          <w:p w14:paraId="3D868E6A" w14:textId="77777777" w:rsidR="00921F20" w:rsidRPr="00921F20" w:rsidRDefault="00921F20" w:rsidP="00921F20">
            <w:pPr>
              <w:widowControl/>
              <w:spacing w:after="0"/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&lt;!--Optional:--&gt;</w:t>
            </w:r>
          </w:p>
          <w:p w14:paraId="6E12471B" w14:textId="77777777" w:rsidR="00921F20" w:rsidRPr="00921F20" w:rsidRDefault="00921F20" w:rsidP="00921F20">
            <w:pPr>
              <w:widowControl/>
              <w:spacing w:after="0"/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&lt;urn:authority&gt;</w:t>
            </w:r>
          </w:p>
          <w:p w14:paraId="4E3EC567" w14:textId="77777777" w:rsidR="00921F20" w:rsidRPr="00921F20" w:rsidRDefault="00921F20" w:rsidP="00921F20">
            <w:pPr>
              <w:widowControl/>
              <w:spacing w:after="0"/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&lt;urn:mnemonic entrustment="false"&gt;string&lt;/urn:mnemonic&gt;</w:t>
            </w:r>
          </w:p>
          <w:p w14:paraId="5927DE27" w14:textId="77777777" w:rsidR="00921F20" w:rsidRPr="00921F20" w:rsidRDefault="00921F20" w:rsidP="00921F20">
            <w:pPr>
              <w:widowControl/>
              <w:spacing w:after="0"/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&lt;/urn:authority&gt;</w:t>
            </w:r>
          </w:p>
          <w:p w14:paraId="08068F07" w14:textId="77666191" w:rsidR="00937832" w:rsidRPr="00BF2143" w:rsidRDefault="00921F20" w:rsidP="005C6BEA">
            <w:pPr>
              <w:widowControl/>
              <w:spacing w:after="0"/>
              <w:ind w:left="0"/>
            </w:pPr>
            <w:r w:rsidRPr="00921F20">
              <w:rPr>
                <w:lang w:val="en-US"/>
              </w:rPr>
              <w:t>&lt;/urn:</w:t>
            </w:r>
            <w:r w:rsidR="005C6BEA">
              <w:t>+</w:t>
            </w:r>
            <w:r w:rsidRPr="00921F20">
              <w:rPr>
                <w:lang w:val="en-US"/>
              </w:rPr>
              <w:t>Request&gt;</w:t>
            </w:r>
          </w:p>
        </w:tc>
      </w:tr>
    </w:tbl>
    <w:p w14:paraId="254B8953" w14:textId="77777777" w:rsidR="00937832" w:rsidRDefault="00937832" w:rsidP="00AD040D">
      <w:pPr>
        <w:rPr>
          <w:rStyle w:val="pt-a1-000032"/>
        </w:rPr>
      </w:pPr>
    </w:p>
    <w:p w14:paraId="6BE3547B" w14:textId="77777777" w:rsidR="00B837DB" w:rsidRDefault="00B837DB" w:rsidP="00AD040D">
      <w:pPr>
        <w:rPr>
          <w:rStyle w:val="pt-a1-000032"/>
        </w:rPr>
      </w:pPr>
    </w:p>
    <w:p w14:paraId="3F0764DE" w14:textId="04FC5A28" w:rsidR="00B837DB" w:rsidRPr="00B837DB" w:rsidRDefault="00B837DB" w:rsidP="00B837DB">
      <w:pPr>
        <w:pStyle w:val="4"/>
        <w:rPr>
          <w:rFonts w:ascii="Times New Roman" w:hAnsi="Times New Roman"/>
        </w:rPr>
      </w:pPr>
      <w:r w:rsidRPr="00B837DB">
        <w:rPr>
          <w:rFonts w:ascii="Times New Roman" w:hAnsi="Times New Roman"/>
        </w:rPr>
        <w:t xml:space="preserve">Схема сведений </w:t>
      </w:r>
      <w:r>
        <w:rPr>
          <w:rFonts w:ascii="Times New Roman" w:hAnsi="Times New Roman"/>
        </w:rPr>
        <w:t>запроса списка Доверенностей</w:t>
      </w:r>
    </w:p>
    <w:p w14:paraId="26448636" w14:textId="65018909" w:rsidR="00B837DB" w:rsidRDefault="00B837DB" w:rsidP="00B837DB">
      <w:pPr>
        <w:pStyle w:val="affe"/>
        <w:keepNext/>
        <w:jc w:val="right"/>
      </w:pPr>
      <w:r>
        <w:t xml:space="preserve">Таблица </w:t>
      </w:r>
      <w:r w:rsidR="002E5D12">
        <w:fldChar w:fldCharType="begin"/>
      </w:r>
      <w:r w:rsidR="002E5D12">
        <w:instrText xml:space="preserve"> SEQ Таблица \* ARABIC </w:instrText>
      </w:r>
      <w:r w:rsidR="002E5D12">
        <w:fldChar w:fldCharType="separate"/>
      </w:r>
      <w:r w:rsidR="00650632">
        <w:rPr>
          <w:noProof/>
        </w:rPr>
        <w:t>38</w:t>
      </w:r>
      <w:r w:rsidR="002E5D12">
        <w:rPr>
          <w:noProof/>
        </w:rPr>
        <w:fldChar w:fldCharType="end"/>
      </w:r>
      <w:r>
        <w:rPr>
          <w:lang w:val="ru-RU"/>
        </w:rPr>
        <w:t xml:space="preserve"> Схема сведений элемента </w:t>
      </w:r>
      <w:r w:rsidRPr="00423B44">
        <w:rPr>
          <w:lang w:val="ru-RU"/>
        </w:rPr>
        <w:t>powerOfAttorneyListRequest</w:t>
      </w:r>
    </w:p>
    <w:tbl>
      <w:tblPr>
        <w:tblW w:w="4999" w:type="pct"/>
        <w:tblLook w:val="0000" w:firstRow="0" w:lastRow="0" w:firstColumn="0" w:lastColumn="0" w:noHBand="0" w:noVBand="0"/>
      </w:tblPr>
      <w:tblGrid>
        <w:gridCol w:w="1720"/>
        <w:gridCol w:w="8132"/>
      </w:tblGrid>
      <w:tr w:rsidR="005E558B" w:rsidRPr="00BB04FE" w14:paraId="2DBBDAB3" w14:textId="77777777" w:rsidTr="002337D0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06F4" w14:textId="77777777" w:rsidR="005E558B" w:rsidRPr="00BB04FE" w:rsidRDefault="005E558B" w:rsidP="002337D0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Segoe UI" w:hAnsi="Segoe UI" w:cs="Segoe UI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720B" w14:textId="710CB018" w:rsidR="005E558B" w:rsidRPr="00BB04FE" w:rsidRDefault="005E558B" w:rsidP="002337D0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</w:rPr>
            </w:pPr>
            <w:r>
              <w:rPr>
                <w:rFonts w:ascii="Consolas" w:hAnsi="Consolas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D1FC9E" wp14:editId="5BD76363">
                  <wp:extent cx="4485005" cy="4774565"/>
                  <wp:effectExtent l="0" t="0" r="0" b="698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5005" cy="4774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58B" w:rsidRPr="00C022F5" w14:paraId="32B2B3D2" w14:textId="77777777" w:rsidTr="002337D0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E28A" w14:textId="77777777" w:rsidR="005E558B" w:rsidRPr="00BB04FE" w:rsidRDefault="005E558B" w:rsidP="002337D0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Segoe UI" w:hAnsi="Segoe UI" w:cs="Segoe UI"/>
                <w:color w:val="808080"/>
                <w:sz w:val="16"/>
                <w:szCs w:val="16"/>
              </w:rPr>
              <w:t>namespace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95FC" w14:textId="77777777" w:rsidR="005E558B" w:rsidRPr="005E558B" w:rsidRDefault="005E558B" w:rsidP="002337D0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  <w:lang w:val="en-US"/>
              </w:rPr>
            </w:pPr>
            <w:r w:rsidRPr="005E558B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urn:ru:fss:integration:types:mchd:v01</w:t>
            </w:r>
          </w:p>
        </w:tc>
      </w:tr>
      <w:tr w:rsidR="005E558B" w:rsidRPr="00BB04FE" w14:paraId="36F91EF2" w14:textId="77777777" w:rsidTr="002337D0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5FE0" w14:textId="77777777" w:rsidR="005E558B" w:rsidRPr="00BB04FE" w:rsidRDefault="005E558B" w:rsidP="002337D0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Segoe UI" w:hAnsi="Segoe UI" w:cs="Segoe UI"/>
                <w:color w:val="808080"/>
                <w:sz w:val="16"/>
                <w:szCs w:val="16"/>
              </w:rPr>
              <w:t>type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CD05" w14:textId="77777777" w:rsidR="005E558B" w:rsidRPr="00BB04FE" w:rsidRDefault="00796CBF" w:rsidP="002337D0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</w:rPr>
            </w:pPr>
            <w:hyperlink w:anchor="Link21" w:history="1">
              <w:r w:rsidR="005E558B" w:rsidRPr="00BB04FE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PowerOfAttorneyListRequestType</w:t>
              </w:r>
            </w:hyperlink>
          </w:p>
        </w:tc>
      </w:tr>
      <w:tr w:rsidR="005E558B" w:rsidRPr="00BB04FE" w14:paraId="53E173FB" w14:textId="77777777" w:rsidTr="002337D0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F37F" w14:textId="77777777" w:rsidR="005E558B" w:rsidRPr="00BB04FE" w:rsidRDefault="005E558B" w:rsidP="002337D0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Segoe UI" w:hAnsi="Segoe UI" w:cs="Segoe UI"/>
                <w:color w:val="808080"/>
                <w:sz w:val="16"/>
                <w:szCs w:val="16"/>
              </w:rPr>
              <w:t>properties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466"/>
              <w:gridCol w:w="1521"/>
            </w:tblGrid>
            <w:tr w:rsidR="005E558B" w:rsidRPr="00BB04FE" w14:paraId="60381A5E" w14:textId="77777777" w:rsidTr="002337D0">
              <w:tc>
                <w:tcPr>
                  <w:tcW w:w="0" w:type="auto"/>
                </w:tcPr>
                <w:p w14:paraId="3A9E10D9" w14:textId="77777777" w:rsidR="005E558B" w:rsidRPr="00BB04FE" w:rsidRDefault="005E558B" w:rsidP="002337D0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B04FE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content </w:t>
                  </w:r>
                </w:p>
              </w:tc>
              <w:tc>
                <w:tcPr>
                  <w:tcW w:w="0" w:type="auto"/>
                </w:tcPr>
                <w:p w14:paraId="5CF93A22" w14:textId="77777777" w:rsidR="005E558B" w:rsidRPr="00BB04FE" w:rsidRDefault="005E558B" w:rsidP="002337D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B04FE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complex</w:t>
                  </w:r>
                </w:p>
              </w:tc>
            </w:tr>
          </w:tbl>
          <w:p w14:paraId="63587731" w14:textId="77777777" w:rsidR="005E558B" w:rsidRPr="00BB04FE" w:rsidRDefault="005E558B" w:rsidP="002337D0">
            <w:pPr>
              <w:autoSpaceDE w:val="0"/>
              <w:autoSpaceDN w:val="0"/>
              <w:adjustRightInd w:val="0"/>
              <w:spacing w:after="75"/>
              <w:rPr>
                <w:rFonts w:ascii="Consolas" w:hAnsi="Consolas"/>
                <w:sz w:val="24"/>
                <w:szCs w:val="24"/>
              </w:rPr>
            </w:pPr>
          </w:p>
        </w:tc>
      </w:tr>
      <w:tr w:rsidR="005E558B" w:rsidRPr="00C022F5" w14:paraId="14D72EAD" w14:textId="77777777" w:rsidTr="002337D0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5494" w14:textId="77777777" w:rsidR="005E558B" w:rsidRPr="00BB04FE" w:rsidRDefault="005E558B" w:rsidP="002337D0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Segoe UI" w:hAnsi="Segoe UI" w:cs="Segoe UI"/>
                <w:color w:val="808080"/>
                <w:sz w:val="16"/>
                <w:szCs w:val="16"/>
              </w:rPr>
              <w:t>children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76ED" w14:textId="77777777" w:rsidR="005E558B" w:rsidRPr="005E558B" w:rsidRDefault="00796CBF" w:rsidP="002337D0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  <w:lang w:val="en-US"/>
              </w:rPr>
            </w:pPr>
            <w:hyperlink w:anchor="Link41" w:history="1">
              <w:r w:rsidR="005E558B" w:rsidRPr="005E558B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owner</w:t>
              </w:r>
            </w:hyperlink>
            <w:r w:rsidR="005E558B" w:rsidRPr="005E558B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hyperlink w:anchor="Link42" w:history="1">
              <w:r w:rsidR="005E558B" w:rsidRPr="005E558B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principal</w:t>
              </w:r>
            </w:hyperlink>
            <w:r w:rsidR="005E558B" w:rsidRPr="005E558B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hyperlink w:anchor="Link43" w:history="1">
              <w:r w:rsidR="005E558B" w:rsidRPr="005E558B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representative</w:t>
              </w:r>
            </w:hyperlink>
            <w:r w:rsidR="005E558B" w:rsidRPr="005E558B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hyperlink w:anchor="Link44" w:history="1">
              <w:r w:rsidR="005E558B" w:rsidRPr="005E558B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startDate</w:t>
              </w:r>
            </w:hyperlink>
            <w:r w:rsidR="005E558B" w:rsidRPr="005E558B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hyperlink w:anchor="Link45" w:history="1">
              <w:r w:rsidR="005E558B" w:rsidRPr="005E558B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endDate</w:t>
              </w:r>
            </w:hyperlink>
            <w:r w:rsidR="005E558B" w:rsidRPr="005E558B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hyperlink w:anchor="Link46" w:history="1">
              <w:r w:rsidR="005E558B" w:rsidRPr="005E558B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anyState</w:t>
              </w:r>
            </w:hyperlink>
            <w:r w:rsidR="005E558B" w:rsidRPr="005E558B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hyperlink w:anchor="Link47" w:history="1">
              <w:r w:rsidR="005E558B" w:rsidRPr="005E558B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authority</w:t>
              </w:r>
            </w:hyperlink>
          </w:p>
        </w:tc>
      </w:tr>
      <w:tr w:rsidR="005E558B" w:rsidRPr="00BB04FE" w14:paraId="7D4098B3" w14:textId="77777777" w:rsidTr="002337D0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6EC1" w14:textId="77777777" w:rsidR="005E558B" w:rsidRPr="00BB04FE" w:rsidRDefault="005E558B" w:rsidP="002337D0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Segoe UI" w:hAnsi="Segoe UI" w:cs="Segoe UI"/>
                <w:color w:val="808080"/>
                <w:sz w:val="16"/>
                <w:szCs w:val="16"/>
              </w:rPr>
              <w:lastRenderedPageBreak/>
              <w:t>annotation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629"/>
            </w:tblGrid>
            <w:tr w:rsidR="005E558B" w:rsidRPr="00BB04FE" w14:paraId="44417366" w14:textId="77777777" w:rsidTr="002337D0">
              <w:tc>
                <w:tcPr>
                  <w:tcW w:w="0" w:type="auto"/>
                </w:tcPr>
                <w:p w14:paraId="437395AA" w14:textId="77777777" w:rsidR="005E558B" w:rsidRPr="00BB04FE" w:rsidRDefault="005E558B" w:rsidP="002337D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B04FE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>documentation</w:t>
                  </w:r>
                </w:p>
              </w:tc>
            </w:tr>
            <w:tr w:rsidR="005E558B" w:rsidRPr="00BB04FE" w14:paraId="570E6FC0" w14:textId="77777777" w:rsidTr="002337D0">
              <w:tc>
                <w:tcPr>
                  <w:tcW w:w="0" w:type="auto"/>
                </w:tcPr>
                <w:p w14:paraId="1DF4E553" w14:textId="77777777" w:rsidR="005E558B" w:rsidRPr="00BB04FE" w:rsidRDefault="005E558B" w:rsidP="002337D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B04FE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Корневой элемент запроса списка доверенностей</w:t>
                  </w:r>
                </w:p>
              </w:tc>
            </w:tr>
          </w:tbl>
          <w:p w14:paraId="5FE20758" w14:textId="77777777" w:rsidR="005E558B" w:rsidRPr="00BB04FE" w:rsidRDefault="005E558B" w:rsidP="002337D0">
            <w:pPr>
              <w:autoSpaceDE w:val="0"/>
              <w:autoSpaceDN w:val="0"/>
              <w:adjustRightInd w:val="0"/>
              <w:spacing w:after="75"/>
              <w:rPr>
                <w:rFonts w:ascii="Consolas" w:hAnsi="Consolas"/>
                <w:sz w:val="24"/>
                <w:szCs w:val="24"/>
              </w:rPr>
            </w:pPr>
          </w:p>
        </w:tc>
      </w:tr>
      <w:tr w:rsidR="005E558B" w:rsidRPr="00C022F5" w14:paraId="42CF2630" w14:textId="77777777" w:rsidTr="002337D0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1426" w14:textId="77777777" w:rsidR="005E558B" w:rsidRPr="00BB04FE" w:rsidRDefault="005E558B" w:rsidP="002337D0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Segoe UI" w:hAnsi="Segoe UI" w:cs="Segoe UI"/>
                <w:color w:val="808080"/>
                <w:sz w:val="16"/>
                <w:szCs w:val="16"/>
              </w:rPr>
              <w:t>source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B8B7" w14:textId="77777777" w:rsidR="005E558B" w:rsidRPr="005E558B" w:rsidRDefault="005E558B" w:rsidP="002337D0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  <w:lang w:val="en-US"/>
              </w:rPr>
            </w:pPr>
            <w:r w:rsidRPr="005E558B">
              <w:rPr>
                <w:rFonts w:ascii="Consolas" w:hAnsi="Consolas" w:cs="Consolas"/>
                <w:color w:val="0000FF"/>
                <w:lang w:val="en-US"/>
              </w:rPr>
              <w:t>&lt;</w:t>
            </w:r>
            <w:r w:rsidRPr="005E558B">
              <w:rPr>
                <w:rFonts w:ascii="Consolas" w:hAnsi="Consolas" w:cs="Consolas"/>
                <w:color w:val="800000"/>
                <w:lang w:val="en-US"/>
              </w:rPr>
              <w:t>xs:element</w:t>
            </w:r>
            <w:r w:rsidRPr="005E558B">
              <w:rPr>
                <w:rFonts w:ascii="Consolas" w:hAnsi="Consolas" w:cs="Consolas"/>
                <w:color w:val="FF0000"/>
                <w:lang w:val="en-US"/>
              </w:rPr>
              <w:t xml:space="preserve"> name</w:t>
            </w:r>
            <w:r w:rsidRPr="005E558B">
              <w:rPr>
                <w:rFonts w:ascii="Consolas" w:hAnsi="Consolas" w:cs="Consolas"/>
                <w:color w:val="0000FF"/>
                <w:lang w:val="en-US"/>
              </w:rPr>
              <w:t>=</w:t>
            </w:r>
            <w:r w:rsidRPr="005E558B">
              <w:rPr>
                <w:rFonts w:ascii="Consolas" w:hAnsi="Consolas" w:cs="Consolas"/>
                <w:color w:val="000000"/>
                <w:lang w:val="en-US"/>
              </w:rPr>
              <w:t>"powerOfAttorneyListRequest</w:t>
            </w:r>
            <w:r w:rsidRPr="005E558B">
              <w:rPr>
                <w:rFonts w:ascii="Consolas" w:hAnsi="Consolas" w:cs="Consolas"/>
                <w:color w:val="0000FF"/>
                <w:lang w:val="en-US"/>
              </w:rPr>
              <w:t>"</w:t>
            </w:r>
            <w:r w:rsidRPr="005E558B">
              <w:rPr>
                <w:rFonts w:ascii="Consolas" w:hAnsi="Consolas" w:cs="Consolas"/>
                <w:color w:val="FF0000"/>
                <w:lang w:val="en-US"/>
              </w:rPr>
              <w:t xml:space="preserve"> type</w:t>
            </w:r>
            <w:r w:rsidRPr="005E558B">
              <w:rPr>
                <w:rFonts w:ascii="Consolas" w:hAnsi="Consolas" w:cs="Consolas"/>
                <w:color w:val="0000FF"/>
                <w:lang w:val="en-US"/>
              </w:rPr>
              <w:t>=</w:t>
            </w:r>
            <w:r w:rsidRPr="005E558B">
              <w:rPr>
                <w:rFonts w:ascii="Consolas" w:hAnsi="Consolas" w:cs="Consolas"/>
                <w:color w:val="000000"/>
                <w:lang w:val="en-US"/>
              </w:rPr>
              <w:t>"PowerOfAttorneyListRequestType</w:t>
            </w:r>
            <w:r w:rsidRPr="005E558B">
              <w:rPr>
                <w:rFonts w:ascii="Consolas" w:hAnsi="Consolas" w:cs="Consolas"/>
                <w:color w:val="0000FF"/>
                <w:lang w:val="en-US"/>
              </w:rPr>
              <w:t>"&gt;</w:t>
            </w:r>
            <w:r w:rsidRPr="005E558B">
              <w:rPr>
                <w:rFonts w:ascii="Consolas" w:hAnsi="Consolas" w:cs="Consolas"/>
                <w:color w:val="000000"/>
                <w:lang w:val="en-US"/>
              </w:rPr>
              <w:br/>
              <w:t xml:space="preserve">  </w:t>
            </w:r>
            <w:r w:rsidRPr="005E558B">
              <w:rPr>
                <w:rFonts w:ascii="Consolas" w:hAnsi="Consolas" w:cs="Consolas"/>
                <w:color w:val="0000FF"/>
                <w:lang w:val="en-US"/>
              </w:rPr>
              <w:t>&lt;</w:t>
            </w:r>
            <w:r w:rsidRPr="005E558B">
              <w:rPr>
                <w:rFonts w:ascii="Consolas" w:hAnsi="Consolas" w:cs="Consolas"/>
                <w:color w:val="800000"/>
                <w:lang w:val="en-US"/>
              </w:rPr>
              <w:t>xs:annotation</w:t>
            </w:r>
            <w:r w:rsidRPr="005E558B">
              <w:rPr>
                <w:rFonts w:ascii="Consolas" w:hAnsi="Consolas" w:cs="Consolas"/>
                <w:color w:val="0000FF"/>
                <w:lang w:val="en-US"/>
              </w:rPr>
              <w:t>&gt;</w:t>
            </w:r>
            <w:r w:rsidRPr="005E558B">
              <w:rPr>
                <w:rFonts w:ascii="Consolas" w:hAnsi="Consolas" w:cs="Consolas"/>
                <w:color w:val="000000"/>
                <w:lang w:val="en-US"/>
              </w:rPr>
              <w:br/>
              <w:t xml:space="preserve">    </w:t>
            </w:r>
            <w:r w:rsidRPr="005E558B">
              <w:rPr>
                <w:rFonts w:ascii="Consolas" w:hAnsi="Consolas" w:cs="Consolas"/>
                <w:color w:val="0000FF"/>
                <w:lang w:val="en-US"/>
              </w:rPr>
              <w:t>&lt;</w:t>
            </w:r>
            <w:r w:rsidRPr="005E558B">
              <w:rPr>
                <w:rFonts w:ascii="Consolas" w:hAnsi="Consolas" w:cs="Consolas"/>
                <w:color w:val="800000"/>
                <w:lang w:val="en-US"/>
              </w:rPr>
              <w:t>xs:documentation</w:t>
            </w:r>
            <w:r w:rsidRPr="005E558B">
              <w:rPr>
                <w:rFonts w:ascii="Consolas" w:hAnsi="Consolas" w:cs="Consolas"/>
                <w:color w:val="0000FF"/>
                <w:lang w:val="en-US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t>Корневой</w:t>
            </w:r>
            <w:r w:rsidRPr="005E558B">
              <w:rPr>
                <w:rFonts w:ascii="Consolas" w:hAnsi="Consolas" w:cs="Consolas"/>
                <w:color w:val="000000"/>
                <w:lang w:val="en-US"/>
              </w:rPr>
              <w:t xml:space="preserve"> </w:t>
            </w:r>
            <w:r w:rsidRPr="00BB04FE">
              <w:rPr>
                <w:rFonts w:ascii="Consolas" w:hAnsi="Consolas" w:cs="Consolas"/>
                <w:color w:val="000000"/>
              </w:rPr>
              <w:t>элемент</w:t>
            </w:r>
            <w:r w:rsidRPr="005E558B">
              <w:rPr>
                <w:rFonts w:ascii="Consolas" w:hAnsi="Consolas" w:cs="Consolas"/>
                <w:color w:val="000000"/>
                <w:lang w:val="en-US"/>
              </w:rPr>
              <w:t xml:space="preserve"> </w:t>
            </w:r>
            <w:r w:rsidRPr="00BB04FE">
              <w:rPr>
                <w:rFonts w:ascii="Consolas" w:hAnsi="Consolas" w:cs="Consolas"/>
                <w:color w:val="000000"/>
              </w:rPr>
              <w:t>запроса</w:t>
            </w:r>
            <w:r w:rsidRPr="005E558B">
              <w:rPr>
                <w:rFonts w:ascii="Consolas" w:hAnsi="Consolas" w:cs="Consolas"/>
                <w:color w:val="000000"/>
                <w:lang w:val="en-US"/>
              </w:rPr>
              <w:t xml:space="preserve"> </w:t>
            </w:r>
            <w:r w:rsidRPr="00BB04FE">
              <w:rPr>
                <w:rFonts w:ascii="Consolas" w:hAnsi="Consolas" w:cs="Consolas"/>
                <w:color w:val="000000"/>
              </w:rPr>
              <w:t>списка</w:t>
            </w:r>
            <w:r w:rsidRPr="005E558B">
              <w:rPr>
                <w:rFonts w:ascii="Consolas" w:hAnsi="Consolas" w:cs="Consolas"/>
                <w:color w:val="000000"/>
                <w:lang w:val="en-US"/>
              </w:rPr>
              <w:t xml:space="preserve"> </w:t>
            </w:r>
            <w:r w:rsidRPr="00BB04FE">
              <w:rPr>
                <w:rFonts w:ascii="Consolas" w:hAnsi="Consolas" w:cs="Consolas"/>
                <w:color w:val="000000"/>
              </w:rPr>
              <w:t>доверенностей</w:t>
            </w:r>
            <w:r w:rsidRPr="005E558B">
              <w:rPr>
                <w:rFonts w:ascii="Consolas" w:hAnsi="Consolas" w:cs="Consolas"/>
                <w:color w:val="0000FF"/>
                <w:lang w:val="en-US"/>
              </w:rPr>
              <w:t>&lt;/</w:t>
            </w:r>
            <w:r w:rsidRPr="005E558B">
              <w:rPr>
                <w:rFonts w:ascii="Consolas" w:hAnsi="Consolas" w:cs="Consolas"/>
                <w:color w:val="800000"/>
                <w:lang w:val="en-US"/>
              </w:rPr>
              <w:t>xs:documentation</w:t>
            </w:r>
            <w:r w:rsidRPr="005E558B">
              <w:rPr>
                <w:rFonts w:ascii="Consolas" w:hAnsi="Consolas" w:cs="Consolas"/>
                <w:color w:val="0000FF"/>
                <w:lang w:val="en-US"/>
              </w:rPr>
              <w:t>&gt;</w:t>
            </w:r>
            <w:r w:rsidRPr="005E558B">
              <w:rPr>
                <w:rFonts w:ascii="Consolas" w:hAnsi="Consolas" w:cs="Consolas"/>
                <w:color w:val="000000"/>
                <w:lang w:val="en-US"/>
              </w:rPr>
              <w:br/>
              <w:t xml:space="preserve">  </w:t>
            </w:r>
            <w:r w:rsidRPr="005E558B">
              <w:rPr>
                <w:rFonts w:ascii="Consolas" w:hAnsi="Consolas" w:cs="Consolas"/>
                <w:color w:val="0000FF"/>
                <w:lang w:val="en-US"/>
              </w:rPr>
              <w:t>&lt;/</w:t>
            </w:r>
            <w:r w:rsidRPr="005E558B">
              <w:rPr>
                <w:rFonts w:ascii="Consolas" w:hAnsi="Consolas" w:cs="Consolas"/>
                <w:color w:val="800000"/>
                <w:lang w:val="en-US"/>
              </w:rPr>
              <w:t>xs:annotation</w:t>
            </w:r>
            <w:r w:rsidRPr="005E558B">
              <w:rPr>
                <w:rFonts w:ascii="Consolas" w:hAnsi="Consolas" w:cs="Consolas"/>
                <w:color w:val="0000FF"/>
                <w:lang w:val="en-US"/>
              </w:rPr>
              <w:t>&gt;</w:t>
            </w:r>
            <w:r w:rsidRPr="005E558B">
              <w:rPr>
                <w:rFonts w:ascii="Consolas" w:hAnsi="Consolas" w:cs="Consolas"/>
                <w:color w:val="000000"/>
                <w:lang w:val="en-US"/>
              </w:rPr>
              <w:br/>
            </w:r>
            <w:r w:rsidRPr="005E558B">
              <w:rPr>
                <w:rFonts w:ascii="Consolas" w:hAnsi="Consolas" w:cs="Consolas"/>
                <w:color w:val="0000FF"/>
                <w:lang w:val="en-US"/>
              </w:rPr>
              <w:t>&lt;/</w:t>
            </w:r>
            <w:r w:rsidRPr="005E558B">
              <w:rPr>
                <w:rFonts w:ascii="Consolas" w:hAnsi="Consolas" w:cs="Consolas"/>
                <w:color w:val="800000"/>
                <w:lang w:val="en-US"/>
              </w:rPr>
              <w:t>xs:element</w:t>
            </w:r>
            <w:r w:rsidRPr="005E558B">
              <w:rPr>
                <w:rFonts w:ascii="Consolas" w:hAnsi="Consolas" w:cs="Consolas"/>
                <w:color w:val="0000FF"/>
                <w:lang w:val="en-US"/>
              </w:rPr>
              <w:t>&gt;</w:t>
            </w:r>
          </w:p>
        </w:tc>
      </w:tr>
    </w:tbl>
    <w:p w14:paraId="683AA0B2" w14:textId="77777777" w:rsidR="00B837DB" w:rsidRPr="00A311DF" w:rsidRDefault="00B837DB" w:rsidP="00B837DB">
      <w:pPr>
        <w:autoSpaceDE w:val="0"/>
        <w:autoSpaceDN w:val="0"/>
        <w:adjustRightInd w:val="0"/>
        <w:spacing w:after="0"/>
        <w:rPr>
          <w:rFonts w:ascii="Consolas" w:hAnsi="Consolas"/>
          <w:sz w:val="24"/>
          <w:szCs w:val="24"/>
          <w:lang w:val="en-US"/>
        </w:rPr>
      </w:pPr>
    </w:p>
    <w:p w14:paraId="0B2CD6CB" w14:textId="77777777" w:rsidR="00B837DB" w:rsidRPr="00B837DB" w:rsidRDefault="00B837DB" w:rsidP="00AD040D">
      <w:pPr>
        <w:rPr>
          <w:rStyle w:val="pt-a1-000032"/>
          <w:lang w:val="en-US"/>
        </w:rPr>
      </w:pPr>
    </w:p>
    <w:p w14:paraId="0A2F30BB" w14:textId="65DD72FA" w:rsidR="00977986" w:rsidRDefault="00977986" w:rsidP="009930DB">
      <w:pPr>
        <w:pStyle w:val="4"/>
        <w:numPr>
          <w:ilvl w:val="3"/>
          <w:numId w:val="37"/>
        </w:numPr>
        <w:rPr>
          <w:rStyle w:val="pt-a1-000032"/>
          <w:rFonts w:ascii="Times New Roman" w:hAnsi="Times New Roman"/>
        </w:rPr>
      </w:pPr>
      <w:bookmarkStart w:id="58" w:name="_Toc81991520"/>
      <w:r w:rsidRPr="00BF2143">
        <w:rPr>
          <w:rStyle w:val="pt-a1-000032"/>
          <w:rFonts w:ascii="Times New Roman" w:hAnsi="Times New Roman"/>
        </w:rPr>
        <w:t>Атрибутивный состав «Ответ на запрос списка Доверенностей»</w:t>
      </w:r>
      <w:r w:rsidR="00106D77" w:rsidRPr="00BF2143">
        <w:rPr>
          <w:rStyle w:val="pt-a1-000032"/>
          <w:rFonts w:ascii="Times New Roman" w:hAnsi="Times New Roman"/>
        </w:rPr>
        <w:t xml:space="preserve"> (</w:t>
      </w:r>
      <w:r w:rsidR="00851F28" w:rsidRPr="00BF2143">
        <w:rPr>
          <w:rFonts w:ascii="Times New Roman" w:hAnsi="Times New Roman"/>
        </w:rPr>
        <w:t>powerOfAttorneyList</w:t>
      </w:r>
      <w:r w:rsidR="00106D77" w:rsidRPr="00BF2143">
        <w:rPr>
          <w:rStyle w:val="pt-a1-000032"/>
          <w:rFonts w:ascii="Times New Roman" w:hAnsi="Times New Roman"/>
        </w:rPr>
        <w:t>)</w:t>
      </w:r>
      <w:bookmarkEnd w:id="58"/>
    </w:p>
    <w:p w14:paraId="6403FB35" w14:textId="1545EA19" w:rsidR="00443A30" w:rsidRDefault="00443A30" w:rsidP="00443A30">
      <w:pPr>
        <w:pStyle w:val="afa"/>
        <w:spacing w:after="0"/>
        <w:ind w:left="360"/>
        <w:rPr>
          <w:b/>
          <w:i/>
          <w:lang w:eastAsia="ru-RU"/>
        </w:rPr>
      </w:pPr>
      <w:r w:rsidRPr="00443A30">
        <w:rPr>
          <w:b/>
          <w:i/>
          <w:lang w:eastAsia="ru-RU"/>
        </w:rPr>
        <w:t>Тип документа СЭДО – 20</w:t>
      </w:r>
      <w:r w:rsidR="00344507">
        <w:rPr>
          <w:b/>
          <w:i/>
          <w:lang w:eastAsia="ru-RU"/>
        </w:rPr>
        <w:t>8</w:t>
      </w:r>
      <w:r w:rsidRPr="00443A30">
        <w:rPr>
          <w:b/>
          <w:i/>
          <w:lang w:eastAsia="ru-RU"/>
        </w:rPr>
        <w:t xml:space="preserve"> (</w:t>
      </w:r>
      <w:r>
        <w:rPr>
          <w:b/>
          <w:i/>
          <w:lang w:eastAsia="ru-RU"/>
        </w:rPr>
        <w:t>Список Доверенностей</w:t>
      </w:r>
      <w:r w:rsidR="006E516B">
        <w:rPr>
          <w:b/>
          <w:i/>
          <w:lang w:eastAsia="ru-RU"/>
        </w:rPr>
        <w:t>, см. «Спецификация типов документов СЭДО»</w:t>
      </w:r>
      <w:r w:rsidRPr="00443A30">
        <w:rPr>
          <w:b/>
          <w:i/>
          <w:lang w:eastAsia="ru-RU"/>
        </w:rPr>
        <w:t>)</w:t>
      </w:r>
    </w:p>
    <w:p w14:paraId="63F583DF" w14:textId="77777777" w:rsidR="006E516B" w:rsidRDefault="006E516B" w:rsidP="006E516B">
      <w:pPr>
        <w:pStyle w:val="afa"/>
        <w:spacing w:after="0"/>
        <w:ind w:left="360"/>
      </w:pPr>
      <w:r>
        <w:rPr>
          <w:b/>
          <w:i/>
          <w:lang w:eastAsia="ru-RU"/>
        </w:rPr>
        <w:t>Тип взаимодействия – Организация (см. «Спецификация сервиса СЭДО»)</w:t>
      </w:r>
    </w:p>
    <w:p w14:paraId="597B233F" w14:textId="77777777" w:rsidR="00443A30" w:rsidRPr="00443A30" w:rsidRDefault="00443A30" w:rsidP="00443A30"/>
    <w:p w14:paraId="4F6D3DF0" w14:textId="1A33E146" w:rsidR="00977986" w:rsidRPr="00BF2143" w:rsidRDefault="00977986" w:rsidP="00AD040D">
      <w:pPr>
        <w:pStyle w:val="affe"/>
        <w:keepNext/>
        <w:spacing w:line="240" w:lineRule="auto"/>
        <w:jc w:val="right"/>
        <w:rPr>
          <w:lang w:val="ru-RU"/>
        </w:rPr>
      </w:pPr>
      <w:bookmarkStart w:id="59" w:name="_Ref77348591"/>
      <w:r w:rsidRPr="00BF2143">
        <w:t xml:space="preserve">Таблица </w:t>
      </w:r>
      <w:r w:rsidR="002E5D12">
        <w:fldChar w:fldCharType="begin"/>
      </w:r>
      <w:r w:rsidR="002E5D12">
        <w:instrText xml:space="preserve"> SEQ Таблица \* ARABIC </w:instrText>
      </w:r>
      <w:r w:rsidR="002E5D12">
        <w:fldChar w:fldCharType="separate"/>
      </w:r>
      <w:r w:rsidR="00650632">
        <w:rPr>
          <w:noProof/>
        </w:rPr>
        <w:t>39</w:t>
      </w:r>
      <w:r w:rsidR="002E5D12">
        <w:rPr>
          <w:noProof/>
        </w:rPr>
        <w:fldChar w:fldCharType="end"/>
      </w:r>
      <w:bookmarkEnd w:id="59"/>
      <w:r w:rsidRPr="00BF2143">
        <w:rPr>
          <w:lang w:val="ru-RU"/>
        </w:rPr>
        <w:t xml:space="preserve"> </w:t>
      </w:r>
      <w:r w:rsidRPr="00BF2143">
        <w:rPr>
          <w:rStyle w:val="pt-a1-000032"/>
          <w:lang w:val="ru-RU"/>
        </w:rPr>
        <w:t>Ответ на запрос списка Доверенностей</w:t>
      </w:r>
    </w:p>
    <w:tbl>
      <w:tblPr>
        <w:tblStyle w:val="affb"/>
        <w:tblW w:w="1007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456"/>
        <w:gridCol w:w="1004"/>
        <w:gridCol w:w="2657"/>
        <w:gridCol w:w="1159"/>
        <w:gridCol w:w="1417"/>
        <w:gridCol w:w="1673"/>
      </w:tblGrid>
      <w:tr w:rsidR="00172A89" w:rsidRPr="00BF2143" w14:paraId="0AE40DD3" w14:textId="77777777" w:rsidTr="002A1EF7">
        <w:tc>
          <w:tcPr>
            <w:tcW w:w="709" w:type="dxa"/>
            <w:tcBorders>
              <w:bottom w:val="single" w:sz="4" w:space="0" w:color="auto"/>
            </w:tcBorders>
          </w:tcPr>
          <w:p w14:paraId="2CEE0F62" w14:textId="77777777" w:rsidR="00172A89" w:rsidRPr="00BF2143" w:rsidRDefault="00172A89" w:rsidP="00B83AEC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BF2143">
              <w:rPr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BF2143">
              <w:rPr>
                <w:sz w:val="21"/>
                <w:szCs w:val="21"/>
                <w:lang w:eastAsia="ru-RU"/>
              </w:rPr>
              <w:t>п</w:t>
            </w:r>
            <w:proofErr w:type="gramEnd"/>
            <w:r w:rsidRPr="00BF2143">
              <w:rPr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14:paraId="43D0EB5B" w14:textId="77777777" w:rsidR="00172A89" w:rsidRPr="00BF2143" w:rsidRDefault="00172A89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BF2143">
              <w:rPr>
                <w:sz w:val="21"/>
                <w:szCs w:val="21"/>
                <w:lang w:eastAsia="ru-RU"/>
              </w:rPr>
              <w:t>Атрибут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14:paraId="1466FC8D" w14:textId="0B3BD7BF" w:rsidR="00172A89" w:rsidRPr="00BF2143" w:rsidRDefault="00172A89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2657" w:type="dxa"/>
            <w:tcBorders>
              <w:bottom w:val="single" w:sz="4" w:space="0" w:color="auto"/>
            </w:tcBorders>
          </w:tcPr>
          <w:p w14:paraId="40E1EA36" w14:textId="13934912" w:rsidR="00172A89" w:rsidRPr="00BF2143" w:rsidRDefault="00172A89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BF2143">
              <w:rPr>
                <w:sz w:val="21"/>
                <w:szCs w:val="21"/>
                <w:lang w:eastAsia="ru-RU"/>
              </w:rPr>
              <w:t>Описание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14:paraId="35E2DF87" w14:textId="77777777" w:rsidR="00172A89" w:rsidRPr="00BF2143" w:rsidRDefault="00172A89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BF2143">
              <w:rPr>
                <w:sz w:val="21"/>
                <w:szCs w:val="21"/>
                <w:lang w:eastAsia="ru-RU"/>
              </w:rPr>
              <w:t>Отметка об обязательности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0E6334D" w14:textId="78420C27" w:rsidR="00172A89" w:rsidRPr="00BF2143" w:rsidRDefault="00172A89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Тип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14:paraId="5BA60393" w14:textId="6841D71C" w:rsidR="00172A89" w:rsidRPr="00BF2143" w:rsidRDefault="00172A89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BF2143">
              <w:rPr>
                <w:sz w:val="21"/>
                <w:szCs w:val="21"/>
                <w:lang w:eastAsia="ru-RU"/>
              </w:rPr>
              <w:t>Пример данных</w:t>
            </w:r>
          </w:p>
        </w:tc>
      </w:tr>
      <w:tr w:rsidR="005E0A40" w:rsidRPr="00BF2143" w14:paraId="1FAD4F52" w14:textId="77777777" w:rsidTr="002A1EF7"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A32C5A" w14:textId="77777777" w:rsidR="005E0A40" w:rsidRPr="00BF2143" w:rsidRDefault="005E0A40" w:rsidP="00B83AEC">
            <w:pPr>
              <w:pStyle w:val="afa"/>
              <w:widowControl/>
              <w:numPr>
                <w:ilvl w:val="0"/>
                <w:numId w:val="18"/>
              </w:numPr>
              <w:spacing w:after="0"/>
              <w:ind w:left="0" w:firstLine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E965CB" w14:textId="714EF6A0" w:rsidR="005E0A40" w:rsidRPr="00BF2143" w:rsidRDefault="005E0A40" w:rsidP="00AD040D">
            <w:pPr>
              <w:spacing w:after="0"/>
              <w:ind w:left="0"/>
              <w:rPr>
                <w:b/>
              </w:rPr>
            </w:pPr>
            <w:r>
              <w:rPr>
                <w:b/>
              </w:rPr>
              <w:t>Владелец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F2E234" w14:textId="5B2FB22C" w:rsidR="005E0A40" w:rsidRPr="00BF2143" w:rsidRDefault="005E0A40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5E0A40">
              <w:rPr>
                <w:sz w:val="21"/>
                <w:szCs w:val="21"/>
                <w:lang w:eastAsia="ru-RU"/>
              </w:rPr>
              <w:t>owner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8E40A9" w14:textId="77777777" w:rsidR="005E0A40" w:rsidRPr="00BF2143" w:rsidRDefault="005E0A40" w:rsidP="005E0A40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BF2143">
              <w:rPr>
                <w:sz w:val="21"/>
                <w:szCs w:val="21"/>
                <w:lang w:eastAsia="ru-RU"/>
              </w:rPr>
              <w:t>Информация об организации, в рамках которой делегируются полномочия с указа</w:t>
            </w:r>
            <w:r>
              <w:rPr>
                <w:sz w:val="21"/>
                <w:szCs w:val="21"/>
                <w:lang w:eastAsia="ru-RU"/>
              </w:rPr>
              <w:t>нием: Наименования, Реквизитов</w:t>
            </w:r>
          </w:p>
          <w:p w14:paraId="59537FD1" w14:textId="77777777" w:rsidR="005E0A40" w:rsidRDefault="005E0A40" w:rsidP="005E0A40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BF2143">
              <w:rPr>
                <w:sz w:val="21"/>
                <w:szCs w:val="21"/>
                <w:lang w:eastAsia="ru-RU"/>
              </w:rPr>
              <w:t>(см</w:t>
            </w:r>
            <w:proofErr w:type="gramStart"/>
            <w:r w:rsidRPr="00BF2143">
              <w:rPr>
                <w:sz w:val="21"/>
                <w:szCs w:val="21"/>
                <w:lang w:eastAsia="ru-RU"/>
              </w:rPr>
              <w:t>.с</w:t>
            </w:r>
            <w:proofErr w:type="gramEnd"/>
            <w:r w:rsidRPr="00BF2143">
              <w:rPr>
                <w:sz w:val="21"/>
                <w:szCs w:val="21"/>
                <w:lang w:eastAsia="ru-RU"/>
              </w:rPr>
              <w:t xml:space="preserve">правочник </w:t>
            </w:r>
            <w:r w:rsidRPr="00BF2143">
              <w:rPr>
                <w:sz w:val="21"/>
                <w:szCs w:val="21"/>
                <w:lang w:eastAsia="ru-RU"/>
              </w:rPr>
              <w:fldChar w:fldCharType="begin"/>
            </w:r>
            <w:r w:rsidRPr="00BF2143">
              <w:rPr>
                <w:sz w:val="21"/>
                <w:szCs w:val="21"/>
                <w:lang w:eastAsia="ru-RU"/>
              </w:rPr>
              <w:instrText xml:space="preserve"> REF _Ref77332677 \h  \* MERGEFORMAT </w:instrText>
            </w:r>
            <w:r w:rsidRPr="00BF2143">
              <w:rPr>
                <w:sz w:val="21"/>
                <w:szCs w:val="21"/>
                <w:lang w:eastAsia="ru-RU"/>
              </w:rPr>
            </w:r>
            <w:r w:rsidRPr="00BF2143">
              <w:rPr>
                <w:sz w:val="21"/>
                <w:szCs w:val="21"/>
                <w:lang w:eastAsia="ru-RU"/>
              </w:rPr>
              <w:fldChar w:fldCharType="separate"/>
            </w:r>
            <w:r w:rsidR="00650632" w:rsidRPr="00BF2143">
              <w:t>Справочник «Владелец процесса</w:t>
            </w:r>
            <w:r w:rsidRPr="00BF2143">
              <w:rPr>
                <w:sz w:val="21"/>
                <w:szCs w:val="21"/>
                <w:lang w:eastAsia="ru-RU"/>
              </w:rPr>
              <w:fldChar w:fldCharType="end"/>
            </w:r>
            <w:r w:rsidRPr="00BF2143">
              <w:rPr>
                <w:sz w:val="21"/>
                <w:szCs w:val="21"/>
                <w:lang w:eastAsia="ru-RU"/>
              </w:rPr>
              <w:t>)</w:t>
            </w:r>
          </w:p>
          <w:p w14:paraId="735B4865" w14:textId="77777777" w:rsidR="005E0A40" w:rsidRDefault="005E0A40" w:rsidP="005E0A40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</w:p>
          <w:p w14:paraId="0FF531DF" w14:textId="77777777" w:rsidR="005E0A40" w:rsidRDefault="005E0A40" w:rsidP="005E0A40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</w:p>
          <w:p w14:paraId="4C86F022" w14:textId="77777777" w:rsidR="005E0A40" w:rsidRPr="00BF2143" w:rsidRDefault="005E0A40" w:rsidP="005E0A40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BF2143">
              <w:rPr>
                <w:sz w:val="21"/>
                <w:szCs w:val="21"/>
                <w:lang w:eastAsia="ru-RU"/>
              </w:rPr>
              <w:t>Выбор 1 из 3х</w:t>
            </w:r>
          </w:p>
          <w:p w14:paraId="61DCCD57" w14:textId="6FB72410" w:rsidR="005E0A40" w:rsidRPr="00BF2143" w:rsidRDefault="005E0A40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BF2143">
              <w:rPr>
                <w:sz w:val="21"/>
                <w:szCs w:val="21"/>
                <w:lang w:eastAsia="ru-RU"/>
              </w:rPr>
              <w:t>Состав атрибутов «</w:t>
            </w:r>
            <w:r w:rsidRPr="00BF2143">
              <w:rPr>
                <w:sz w:val="21"/>
                <w:szCs w:val="21"/>
                <w:lang w:eastAsia="ru-RU"/>
              </w:rPr>
              <w:fldChar w:fldCharType="begin"/>
            </w:r>
            <w:r w:rsidRPr="00BF2143">
              <w:rPr>
                <w:sz w:val="21"/>
                <w:szCs w:val="21"/>
                <w:lang w:eastAsia="ru-RU"/>
              </w:rPr>
              <w:instrText xml:space="preserve"> REF _Ref78206954 \h </w:instrText>
            </w:r>
            <w:r>
              <w:rPr>
                <w:sz w:val="21"/>
                <w:szCs w:val="21"/>
                <w:lang w:eastAsia="ru-RU"/>
              </w:rPr>
              <w:instrText xml:space="preserve"> \* MERGEFORMAT </w:instrText>
            </w:r>
            <w:r w:rsidRPr="00BF2143">
              <w:rPr>
                <w:sz w:val="21"/>
                <w:szCs w:val="21"/>
                <w:lang w:eastAsia="ru-RU"/>
              </w:rPr>
            </w:r>
            <w:r w:rsidRPr="00BF2143">
              <w:rPr>
                <w:sz w:val="21"/>
                <w:szCs w:val="21"/>
                <w:lang w:eastAsia="ru-RU"/>
              </w:rPr>
              <w:fldChar w:fldCharType="separate"/>
            </w:r>
            <w:r w:rsidR="00650632" w:rsidRPr="00BF2143">
              <w:t xml:space="preserve">Таблица </w:t>
            </w:r>
            <w:r w:rsidR="00650632">
              <w:rPr>
                <w:noProof/>
              </w:rPr>
              <w:t>6</w:t>
            </w:r>
            <w:r w:rsidR="00650632" w:rsidRPr="00BF2143">
              <w:t xml:space="preserve"> Владелец процесса</w:t>
            </w:r>
            <w:r w:rsidRPr="00BF2143">
              <w:rPr>
                <w:sz w:val="21"/>
                <w:szCs w:val="21"/>
                <w:lang w:eastAsia="ru-RU"/>
              </w:rPr>
              <w:fldChar w:fldCharType="end"/>
            </w:r>
            <w:r w:rsidRPr="00BF2143">
              <w:rPr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BE6462" w14:textId="5FEF603D" w:rsidR="005E0A40" w:rsidRPr="00BF2143" w:rsidRDefault="005E0A40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BF2143">
              <w:rPr>
                <w:i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1E0561" w14:textId="7D4BE9AF" w:rsidR="005E0A40" w:rsidRPr="00BF2143" w:rsidRDefault="005E0A40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6D5388">
              <w:rPr>
                <w:i/>
                <w:sz w:val="21"/>
                <w:szCs w:val="21"/>
                <w:lang w:eastAsia="ru-RU"/>
              </w:rPr>
              <w:t>OwnerType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C124CB" w14:textId="77777777" w:rsidR="005E0A40" w:rsidRPr="00BF2143" w:rsidRDefault="005E0A40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</w:p>
        </w:tc>
      </w:tr>
      <w:tr w:rsidR="005E0A40" w:rsidRPr="00BF2143" w14:paraId="4BA18E0C" w14:textId="77777777" w:rsidTr="002A1EF7"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F988EE" w14:textId="77777777" w:rsidR="005E0A40" w:rsidRPr="00BF2143" w:rsidRDefault="005E0A40" w:rsidP="00B83AEC">
            <w:pPr>
              <w:pStyle w:val="afa"/>
              <w:widowControl/>
              <w:numPr>
                <w:ilvl w:val="0"/>
                <w:numId w:val="18"/>
              </w:numPr>
              <w:spacing w:after="0"/>
              <w:ind w:left="0" w:firstLine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06EE07" w14:textId="0FD34724" w:rsidR="005E0A40" w:rsidRPr="00BF2143" w:rsidRDefault="005E0A40" w:rsidP="00AD040D">
            <w:pPr>
              <w:spacing w:after="0"/>
              <w:ind w:left="0"/>
              <w:rPr>
                <w:b/>
              </w:rPr>
            </w:pPr>
            <w:r w:rsidRPr="00BF2143">
              <w:rPr>
                <w:b/>
              </w:rPr>
              <w:t>Результат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7DD16F" w14:textId="77777777" w:rsidR="005E0A40" w:rsidRPr="00BF2143" w:rsidRDefault="005E0A40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9BCD35" w14:textId="4DF36BDD" w:rsidR="005E0A40" w:rsidRPr="00BF2143" w:rsidRDefault="005E0A40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BF2143">
              <w:rPr>
                <w:sz w:val="21"/>
                <w:szCs w:val="21"/>
                <w:lang w:eastAsia="ru-RU"/>
              </w:rPr>
              <w:t>1 из 2:</w:t>
            </w:r>
          </w:p>
          <w:p w14:paraId="5F4DBB7B" w14:textId="35E7A1EB" w:rsidR="005E0A40" w:rsidRPr="00BF2143" w:rsidRDefault="00B83AEC" w:rsidP="009930DB">
            <w:pPr>
              <w:pStyle w:val="afa"/>
              <w:widowControl/>
              <w:numPr>
                <w:ilvl w:val="0"/>
                <w:numId w:val="28"/>
              </w:numPr>
              <w:spacing w:after="0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</w:t>
            </w:r>
            <w:r w:rsidR="005E0A40">
              <w:rPr>
                <w:sz w:val="21"/>
                <w:szCs w:val="21"/>
                <w:lang w:eastAsia="ru-RU"/>
              </w:rPr>
              <w:t>.1.</w:t>
            </w:r>
            <w:r w:rsidR="005E0A40" w:rsidRPr="00BF2143">
              <w:rPr>
                <w:sz w:val="21"/>
                <w:szCs w:val="21"/>
                <w:lang w:eastAsia="ru-RU"/>
              </w:rPr>
              <w:t>Список доверенностей</w:t>
            </w:r>
          </w:p>
          <w:p w14:paraId="50E634AB" w14:textId="107B2E6C" w:rsidR="005E0A40" w:rsidRPr="00BF2143" w:rsidRDefault="00B83AEC" w:rsidP="009930DB">
            <w:pPr>
              <w:pStyle w:val="afa"/>
              <w:widowControl/>
              <w:numPr>
                <w:ilvl w:val="0"/>
                <w:numId w:val="28"/>
              </w:numPr>
              <w:spacing w:after="0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</w:t>
            </w:r>
            <w:r w:rsidR="005E0A40">
              <w:rPr>
                <w:sz w:val="21"/>
                <w:szCs w:val="21"/>
                <w:lang w:eastAsia="ru-RU"/>
              </w:rPr>
              <w:t>.2.</w:t>
            </w:r>
            <w:r w:rsidR="005E0A40" w:rsidRPr="00BF2143">
              <w:rPr>
                <w:sz w:val="21"/>
                <w:szCs w:val="21"/>
                <w:lang w:eastAsia="ru-RU"/>
              </w:rPr>
              <w:t xml:space="preserve">Результат </w:t>
            </w:r>
            <w:proofErr w:type="gramStart"/>
            <w:r w:rsidR="005E0A40" w:rsidRPr="00BF2143">
              <w:rPr>
                <w:sz w:val="21"/>
                <w:szCs w:val="21"/>
                <w:lang w:eastAsia="ru-RU"/>
              </w:rPr>
              <w:t>ошибки возврата информации списка доверенностей</w:t>
            </w:r>
            <w:proofErr w:type="gramEnd"/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7F71D1" w14:textId="295338EF" w:rsidR="005E0A40" w:rsidRPr="00BF2143" w:rsidRDefault="005E0A40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BF2143">
              <w:rPr>
                <w:i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AF3B4D" w14:textId="77777777" w:rsidR="005E0A40" w:rsidRPr="00BF2143" w:rsidRDefault="005E0A40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3E35C4" w14:textId="5A4ADA8D" w:rsidR="005E0A40" w:rsidRPr="00BF2143" w:rsidRDefault="005E0A40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</w:p>
        </w:tc>
      </w:tr>
      <w:tr w:rsidR="005E0A40" w:rsidRPr="00BF2143" w14:paraId="4B1557DB" w14:textId="77777777" w:rsidTr="002A1EF7">
        <w:tc>
          <w:tcPr>
            <w:tcW w:w="709" w:type="dxa"/>
            <w:shd w:val="clear" w:color="auto" w:fill="FFFFFF" w:themeFill="background1"/>
          </w:tcPr>
          <w:p w14:paraId="44D20885" w14:textId="77777777" w:rsidR="005E0A40" w:rsidRPr="00BF2143" w:rsidRDefault="005E0A40" w:rsidP="00B83AEC">
            <w:pPr>
              <w:pStyle w:val="afa"/>
              <w:widowControl/>
              <w:numPr>
                <w:ilvl w:val="1"/>
                <w:numId w:val="18"/>
              </w:numPr>
              <w:spacing w:after="0"/>
              <w:ind w:left="0" w:firstLine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9366" w:type="dxa"/>
            <w:gridSpan w:val="6"/>
            <w:shd w:val="clear" w:color="auto" w:fill="FFFFFF" w:themeFill="background1"/>
          </w:tcPr>
          <w:p w14:paraId="5205FF06" w14:textId="4D63A348" w:rsidR="005E0A40" w:rsidRPr="00BF2143" w:rsidRDefault="005E0A40" w:rsidP="002A1EF7">
            <w:pPr>
              <w:widowControl/>
              <w:spacing w:after="0"/>
              <w:ind w:left="459"/>
              <w:rPr>
                <w:i/>
                <w:sz w:val="21"/>
                <w:szCs w:val="21"/>
                <w:lang w:eastAsia="ru-RU"/>
              </w:rPr>
            </w:pPr>
            <w:r w:rsidRPr="00BF2143">
              <w:rPr>
                <w:b/>
              </w:rPr>
              <w:t>Список Эл</w:t>
            </w:r>
            <w:proofErr w:type="gramStart"/>
            <w:r w:rsidRPr="00BF2143">
              <w:rPr>
                <w:b/>
              </w:rPr>
              <w:t>.Д</w:t>
            </w:r>
            <w:proofErr w:type="gramEnd"/>
            <w:r w:rsidRPr="00BF2143">
              <w:rPr>
                <w:b/>
              </w:rPr>
              <w:t>оверенностей</w:t>
            </w:r>
          </w:p>
        </w:tc>
      </w:tr>
      <w:tr w:rsidR="005E0A40" w:rsidRPr="00BF2143" w14:paraId="0ECB4007" w14:textId="77777777" w:rsidTr="002A1EF7">
        <w:tc>
          <w:tcPr>
            <w:tcW w:w="709" w:type="dxa"/>
            <w:shd w:val="clear" w:color="auto" w:fill="FFFFFF" w:themeFill="background1"/>
          </w:tcPr>
          <w:p w14:paraId="1D353D17" w14:textId="43DBE4C2" w:rsidR="005E0A40" w:rsidRPr="002D06BC" w:rsidRDefault="002D06BC" w:rsidP="002D06BC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2.1.1</w:t>
            </w:r>
          </w:p>
        </w:tc>
        <w:tc>
          <w:tcPr>
            <w:tcW w:w="1456" w:type="dxa"/>
            <w:shd w:val="clear" w:color="auto" w:fill="FFFFFF" w:themeFill="background1"/>
          </w:tcPr>
          <w:p w14:paraId="1E756889" w14:textId="0F85A262" w:rsidR="005E0A40" w:rsidRDefault="005E0A40" w:rsidP="008C76DE">
            <w:pPr>
              <w:spacing w:after="0"/>
              <w:ind w:left="0"/>
              <w:rPr>
                <w:b/>
              </w:rPr>
            </w:pPr>
            <w:r>
              <w:rPr>
                <w:b/>
              </w:rPr>
              <w:t>Дата регистрации</w:t>
            </w:r>
          </w:p>
        </w:tc>
        <w:tc>
          <w:tcPr>
            <w:tcW w:w="1004" w:type="dxa"/>
            <w:shd w:val="clear" w:color="auto" w:fill="FFFFFF" w:themeFill="background1"/>
          </w:tcPr>
          <w:p w14:paraId="193806B2" w14:textId="4BD9104E" w:rsidR="005E0A40" w:rsidRPr="00172A89" w:rsidRDefault="005E0A40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2A1EF7">
              <w:rPr>
                <w:sz w:val="21"/>
                <w:szCs w:val="21"/>
                <w:lang w:eastAsia="ru-RU"/>
              </w:rPr>
              <w:t>createDate</w:t>
            </w:r>
          </w:p>
        </w:tc>
        <w:tc>
          <w:tcPr>
            <w:tcW w:w="2657" w:type="dxa"/>
            <w:shd w:val="clear" w:color="auto" w:fill="FFFFFF" w:themeFill="background1"/>
          </w:tcPr>
          <w:p w14:paraId="1565939D" w14:textId="71F76404" w:rsidR="005E0A40" w:rsidRPr="00BF2143" w:rsidRDefault="005E0A40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 xml:space="preserve">Дата регистрации </w:t>
            </w:r>
            <w:proofErr w:type="gramStart"/>
            <w:r>
              <w:rPr>
                <w:sz w:val="21"/>
                <w:szCs w:val="21"/>
                <w:lang w:eastAsia="ru-RU"/>
              </w:rPr>
              <w:t>с</w:t>
            </w:r>
            <w:proofErr w:type="gramEnd"/>
            <w:r>
              <w:rPr>
                <w:sz w:val="21"/>
                <w:szCs w:val="21"/>
                <w:lang w:eastAsia="ru-RU"/>
              </w:rPr>
              <w:t xml:space="preserve"> </w:t>
            </w:r>
            <w:proofErr w:type="gramStart"/>
            <w:r>
              <w:rPr>
                <w:sz w:val="21"/>
                <w:szCs w:val="21"/>
                <w:lang w:eastAsia="ru-RU"/>
              </w:rPr>
              <w:t>Системе</w:t>
            </w:r>
            <w:proofErr w:type="gramEnd"/>
            <w:r>
              <w:rPr>
                <w:sz w:val="21"/>
                <w:szCs w:val="21"/>
                <w:lang w:eastAsia="ru-RU"/>
              </w:rPr>
              <w:t xml:space="preserve"> Фонда</w:t>
            </w:r>
          </w:p>
        </w:tc>
        <w:tc>
          <w:tcPr>
            <w:tcW w:w="1159" w:type="dxa"/>
            <w:shd w:val="clear" w:color="auto" w:fill="FFFFFF" w:themeFill="background1"/>
          </w:tcPr>
          <w:p w14:paraId="74DCA34E" w14:textId="7ABE7707" w:rsidR="005E0A40" w:rsidRPr="00BF2143" w:rsidRDefault="005E0A40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>
              <w:rPr>
                <w:i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1417" w:type="dxa"/>
            <w:shd w:val="clear" w:color="auto" w:fill="FFFFFF" w:themeFill="background1"/>
          </w:tcPr>
          <w:p w14:paraId="4F71ED28" w14:textId="77777777" w:rsidR="005E0A40" w:rsidRPr="00172A89" w:rsidRDefault="005E0A40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</w:p>
        </w:tc>
        <w:tc>
          <w:tcPr>
            <w:tcW w:w="1673" w:type="dxa"/>
            <w:shd w:val="clear" w:color="auto" w:fill="FFFFFF" w:themeFill="background1"/>
          </w:tcPr>
          <w:p w14:paraId="60A4011B" w14:textId="77777777" w:rsidR="005E0A40" w:rsidRPr="00BF2143" w:rsidRDefault="005E0A40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</w:p>
        </w:tc>
      </w:tr>
      <w:tr w:rsidR="005E0A40" w:rsidRPr="00BF2143" w14:paraId="4D56D2C9" w14:textId="77777777" w:rsidTr="002A1EF7">
        <w:tc>
          <w:tcPr>
            <w:tcW w:w="709" w:type="dxa"/>
            <w:shd w:val="clear" w:color="auto" w:fill="FFFFFF" w:themeFill="background1"/>
          </w:tcPr>
          <w:p w14:paraId="69F30EF2" w14:textId="0DCA377C" w:rsidR="005E0A40" w:rsidRPr="002D06BC" w:rsidRDefault="002D06BC" w:rsidP="002D06BC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2.1.2</w:t>
            </w:r>
          </w:p>
        </w:tc>
        <w:tc>
          <w:tcPr>
            <w:tcW w:w="1456" w:type="dxa"/>
            <w:shd w:val="clear" w:color="auto" w:fill="FFFFFF" w:themeFill="background1"/>
          </w:tcPr>
          <w:p w14:paraId="2C915C11" w14:textId="266B9B0A" w:rsidR="005E0A40" w:rsidRPr="00BF2143" w:rsidRDefault="005E0A40" w:rsidP="00AD040D">
            <w:pPr>
              <w:spacing w:after="0"/>
              <w:ind w:left="0"/>
              <w:rPr>
                <w:b/>
              </w:rPr>
            </w:pPr>
            <w:r>
              <w:rPr>
                <w:b/>
              </w:rPr>
              <w:t>Идентификатор Электронной Доверенности</w:t>
            </w:r>
          </w:p>
        </w:tc>
        <w:tc>
          <w:tcPr>
            <w:tcW w:w="1004" w:type="dxa"/>
            <w:shd w:val="clear" w:color="auto" w:fill="FFFFFF" w:themeFill="background1"/>
          </w:tcPr>
          <w:p w14:paraId="026DA550" w14:textId="2D1E53E6" w:rsidR="005E0A40" w:rsidRPr="00BF2143" w:rsidRDefault="005E0A40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2A1EF7">
              <w:rPr>
                <w:sz w:val="21"/>
                <w:szCs w:val="21"/>
                <w:lang w:eastAsia="ru-RU"/>
              </w:rPr>
              <w:t>uuid</w:t>
            </w:r>
          </w:p>
        </w:tc>
        <w:tc>
          <w:tcPr>
            <w:tcW w:w="2657" w:type="dxa"/>
            <w:shd w:val="clear" w:color="auto" w:fill="FFFFFF" w:themeFill="background1"/>
          </w:tcPr>
          <w:p w14:paraId="20E778F3" w14:textId="0BD84221" w:rsidR="005E0A40" w:rsidRPr="00BF2143" w:rsidRDefault="005E0A40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BF2143">
              <w:rPr>
                <w:sz w:val="21"/>
                <w:szCs w:val="21"/>
                <w:lang w:eastAsia="ru-RU"/>
              </w:rPr>
              <w:t>Список идентификаторов эл</w:t>
            </w:r>
            <w:proofErr w:type="gramStart"/>
            <w:r w:rsidRPr="00BF2143">
              <w:rPr>
                <w:sz w:val="21"/>
                <w:szCs w:val="21"/>
                <w:lang w:eastAsia="ru-RU"/>
              </w:rPr>
              <w:t>.д</w:t>
            </w:r>
            <w:proofErr w:type="gramEnd"/>
            <w:r w:rsidRPr="00BF2143">
              <w:rPr>
                <w:sz w:val="21"/>
                <w:szCs w:val="21"/>
                <w:lang w:eastAsia="ru-RU"/>
              </w:rPr>
              <w:t xml:space="preserve">оверенностей. </w:t>
            </w:r>
          </w:p>
          <w:p w14:paraId="1E74884C" w14:textId="77777777" w:rsidR="005E0A40" w:rsidRPr="00BF2143" w:rsidRDefault="005E0A40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BF2143">
              <w:rPr>
                <w:sz w:val="21"/>
                <w:szCs w:val="21"/>
                <w:lang w:val="en-US" w:eastAsia="ru-RU"/>
              </w:rPr>
              <w:t>UUID</w:t>
            </w:r>
            <w:r w:rsidRPr="00BF2143">
              <w:rPr>
                <w:sz w:val="21"/>
                <w:szCs w:val="21"/>
                <w:lang w:eastAsia="ru-RU"/>
              </w:rPr>
              <w:t xml:space="preserve"> 4я версия (случайный). 36 символов, разделенных на 4 блока дефисом «</w:t>
            </w:r>
            <w:proofErr w:type="gramStart"/>
            <w:r w:rsidRPr="00BF2143">
              <w:rPr>
                <w:sz w:val="21"/>
                <w:szCs w:val="21"/>
                <w:lang w:eastAsia="ru-RU"/>
              </w:rPr>
              <w:t>-»</w:t>
            </w:r>
            <w:proofErr w:type="gramEnd"/>
            <w:r w:rsidRPr="00BF2143">
              <w:rPr>
                <w:sz w:val="21"/>
                <w:szCs w:val="21"/>
                <w:lang w:eastAsia="ru-RU"/>
              </w:rPr>
              <w:t>.</w:t>
            </w:r>
          </w:p>
          <w:p w14:paraId="5F85BF35" w14:textId="779D85AD" w:rsidR="005E0A40" w:rsidRPr="00BF2143" w:rsidRDefault="005E0A40" w:rsidP="00AD040D">
            <w:pPr>
              <w:widowControl/>
              <w:spacing w:after="0"/>
              <w:ind w:left="0"/>
              <w:rPr>
                <w:sz w:val="21"/>
                <w:szCs w:val="21"/>
                <w:lang w:val="en-US" w:eastAsia="ru-RU"/>
              </w:rPr>
            </w:pPr>
            <w:r w:rsidRPr="00BF2143">
              <w:rPr>
                <w:sz w:val="21"/>
                <w:szCs w:val="21"/>
                <w:lang w:eastAsia="ru-RU"/>
              </w:rPr>
              <w:t>По</w:t>
            </w:r>
            <w:r w:rsidRPr="00BF2143">
              <w:rPr>
                <w:sz w:val="21"/>
                <w:szCs w:val="21"/>
                <w:lang w:val="en-US" w:eastAsia="ru-RU"/>
              </w:rPr>
              <w:t xml:space="preserve"> </w:t>
            </w:r>
            <w:r w:rsidRPr="00BF2143">
              <w:rPr>
                <w:sz w:val="21"/>
                <w:szCs w:val="21"/>
                <w:lang w:eastAsia="ru-RU"/>
              </w:rPr>
              <w:t>маске</w:t>
            </w:r>
            <w:r w:rsidRPr="00BF2143">
              <w:rPr>
                <w:sz w:val="21"/>
                <w:szCs w:val="21"/>
                <w:lang w:val="en-US" w:eastAsia="ru-RU"/>
              </w:rPr>
              <w:t xml:space="preserve"> [0-9a-fA-F]{8}-[0-9a-fA-F]{4}-[0-9a-fA-F]{4}-[0-9a-fA-F]{4}-[0-9a-fA-F]{12}</w:t>
            </w:r>
          </w:p>
        </w:tc>
        <w:tc>
          <w:tcPr>
            <w:tcW w:w="1159" w:type="dxa"/>
            <w:shd w:val="clear" w:color="auto" w:fill="FFFFFF" w:themeFill="background1"/>
          </w:tcPr>
          <w:p w14:paraId="29053596" w14:textId="77E93B4E" w:rsidR="005E0A40" w:rsidRPr="00BF2143" w:rsidRDefault="005E0A40" w:rsidP="002A1EF7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BF2143">
              <w:rPr>
                <w:i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1417" w:type="dxa"/>
            <w:shd w:val="clear" w:color="auto" w:fill="FFFFFF" w:themeFill="background1"/>
          </w:tcPr>
          <w:p w14:paraId="1ED655AA" w14:textId="09C4F284" w:rsidR="005E0A40" w:rsidRPr="00BF2143" w:rsidRDefault="005E0A40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172A89">
              <w:rPr>
                <w:i/>
                <w:sz w:val="21"/>
                <w:szCs w:val="21"/>
                <w:lang w:eastAsia="ru-RU"/>
              </w:rPr>
              <w:t>c:UuidV1Type</w:t>
            </w:r>
          </w:p>
        </w:tc>
        <w:tc>
          <w:tcPr>
            <w:tcW w:w="1673" w:type="dxa"/>
            <w:shd w:val="clear" w:color="auto" w:fill="FFFFFF" w:themeFill="background1"/>
          </w:tcPr>
          <w:p w14:paraId="47E59375" w14:textId="5182B7E9" w:rsidR="005E0A40" w:rsidRPr="00BF2143" w:rsidRDefault="005E0A40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BF2143">
              <w:rPr>
                <w:i/>
                <w:sz w:val="21"/>
                <w:szCs w:val="21"/>
                <w:lang w:eastAsia="ru-RU"/>
              </w:rPr>
              <w:t>84</w:t>
            </w:r>
            <w:r w:rsidRPr="00BF2143">
              <w:rPr>
                <w:i/>
                <w:sz w:val="21"/>
                <w:szCs w:val="21"/>
                <w:lang w:val="en-US" w:eastAsia="ru-RU"/>
              </w:rPr>
              <w:t>cff9ea-de0f-4841-8645-58620adf49b2</w:t>
            </w:r>
          </w:p>
        </w:tc>
      </w:tr>
      <w:tr w:rsidR="005E0A40" w:rsidRPr="00BF2143" w14:paraId="061E7631" w14:textId="77777777" w:rsidTr="002A1EF7">
        <w:tc>
          <w:tcPr>
            <w:tcW w:w="709" w:type="dxa"/>
            <w:shd w:val="clear" w:color="auto" w:fill="FFFFFF" w:themeFill="background1"/>
          </w:tcPr>
          <w:p w14:paraId="6DBE89EC" w14:textId="51BAA03C" w:rsidR="005E0A40" w:rsidRPr="002D06BC" w:rsidRDefault="002D06BC" w:rsidP="002D06BC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lastRenderedPageBreak/>
              <w:t>2.1.3</w:t>
            </w:r>
          </w:p>
        </w:tc>
        <w:tc>
          <w:tcPr>
            <w:tcW w:w="1456" w:type="dxa"/>
            <w:shd w:val="clear" w:color="auto" w:fill="FFFFFF" w:themeFill="background1"/>
          </w:tcPr>
          <w:p w14:paraId="41BE04AA" w14:textId="76D11AEE" w:rsidR="005E0A40" w:rsidRPr="002A1EF7" w:rsidRDefault="005E0A40" w:rsidP="00AD040D">
            <w:pPr>
              <w:spacing w:after="0"/>
              <w:ind w:left="0"/>
              <w:rPr>
                <w:b/>
              </w:rPr>
            </w:pPr>
            <w:r>
              <w:rPr>
                <w:b/>
              </w:rPr>
              <w:t>Идентификатор родительской Доверенности</w:t>
            </w:r>
          </w:p>
        </w:tc>
        <w:tc>
          <w:tcPr>
            <w:tcW w:w="1004" w:type="dxa"/>
            <w:shd w:val="clear" w:color="auto" w:fill="FFFFFF" w:themeFill="background1"/>
          </w:tcPr>
          <w:p w14:paraId="31C5D72F" w14:textId="0B7369EF" w:rsidR="005E0A40" w:rsidRPr="002A1EF7" w:rsidRDefault="005E0A40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2A1EF7">
              <w:rPr>
                <w:sz w:val="21"/>
                <w:szCs w:val="21"/>
                <w:lang w:eastAsia="ru-RU"/>
              </w:rPr>
              <w:t>parentUuid</w:t>
            </w:r>
          </w:p>
        </w:tc>
        <w:tc>
          <w:tcPr>
            <w:tcW w:w="2657" w:type="dxa"/>
            <w:shd w:val="clear" w:color="auto" w:fill="FFFFFF" w:themeFill="background1"/>
          </w:tcPr>
          <w:p w14:paraId="0DDCEF5C" w14:textId="77777777" w:rsidR="005E0A40" w:rsidRPr="00BF2143" w:rsidRDefault="005E0A40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159" w:type="dxa"/>
            <w:shd w:val="clear" w:color="auto" w:fill="FFFFFF" w:themeFill="background1"/>
          </w:tcPr>
          <w:p w14:paraId="6FD74242" w14:textId="4995119A" w:rsidR="005E0A40" w:rsidRPr="00BF2143" w:rsidRDefault="005E0A40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>
              <w:rPr>
                <w:i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14:paraId="3015D3C4" w14:textId="77777777" w:rsidR="005E0A40" w:rsidRPr="00172A89" w:rsidRDefault="005E0A40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</w:p>
        </w:tc>
        <w:tc>
          <w:tcPr>
            <w:tcW w:w="1673" w:type="dxa"/>
            <w:shd w:val="clear" w:color="auto" w:fill="FFFFFF" w:themeFill="background1"/>
          </w:tcPr>
          <w:p w14:paraId="5069CE5C" w14:textId="77777777" w:rsidR="005E0A40" w:rsidRPr="00BF2143" w:rsidRDefault="005E0A40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</w:p>
        </w:tc>
      </w:tr>
      <w:tr w:rsidR="005E0A40" w:rsidRPr="00BF2143" w14:paraId="01E38BEE" w14:textId="77777777" w:rsidTr="002A1EF7">
        <w:tc>
          <w:tcPr>
            <w:tcW w:w="709" w:type="dxa"/>
            <w:shd w:val="clear" w:color="auto" w:fill="FFFFFF" w:themeFill="background1"/>
          </w:tcPr>
          <w:p w14:paraId="5BEFC1D9" w14:textId="6043F41A" w:rsidR="005E0A40" w:rsidRPr="002D06BC" w:rsidRDefault="002D06BC" w:rsidP="002D06BC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2.1.4</w:t>
            </w:r>
          </w:p>
        </w:tc>
        <w:tc>
          <w:tcPr>
            <w:tcW w:w="1456" w:type="dxa"/>
            <w:shd w:val="clear" w:color="auto" w:fill="FFFFFF" w:themeFill="background1"/>
          </w:tcPr>
          <w:p w14:paraId="17EC92E7" w14:textId="4BFAC0BD" w:rsidR="005E0A40" w:rsidRDefault="005E0A40" w:rsidP="00AD040D">
            <w:pPr>
              <w:spacing w:after="0"/>
              <w:ind w:left="0"/>
              <w:rPr>
                <w:b/>
              </w:rPr>
            </w:pPr>
            <w:r>
              <w:rPr>
                <w:b/>
              </w:rPr>
              <w:t>Статус Доверенности</w:t>
            </w:r>
          </w:p>
        </w:tc>
        <w:tc>
          <w:tcPr>
            <w:tcW w:w="1004" w:type="dxa"/>
            <w:shd w:val="clear" w:color="auto" w:fill="FFFFFF" w:themeFill="background1"/>
          </w:tcPr>
          <w:p w14:paraId="69CC5F10" w14:textId="3898762F" w:rsidR="005E0A40" w:rsidRPr="002A1EF7" w:rsidRDefault="005E0A40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2A1EF7">
              <w:rPr>
                <w:sz w:val="21"/>
                <w:szCs w:val="21"/>
                <w:lang w:eastAsia="ru-RU"/>
              </w:rPr>
              <w:t>paStatus</w:t>
            </w:r>
          </w:p>
        </w:tc>
        <w:tc>
          <w:tcPr>
            <w:tcW w:w="2657" w:type="dxa"/>
            <w:shd w:val="clear" w:color="auto" w:fill="FFFFFF" w:themeFill="background1"/>
          </w:tcPr>
          <w:p w14:paraId="6067DD06" w14:textId="77777777" w:rsidR="005E0A40" w:rsidRPr="00BF2143" w:rsidRDefault="005E0A40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159" w:type="dxa"/>
            <w:shd w:val="clear" w:color="auto" w:fill="FFFFFF" w:themeFill="background1"/>
          </w:tcPr>
          <w:p w14:paraId="0B9724D2" w14:textId="77777777" w:rsidR="005E0A40" w:rsidRPr="00BF2143" w:rsidRDefault="005E0A40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06C4682" w14:textId="77777777" w:rsidR="005E0A40" w:rsidRPr="00172A89" w:rsidRDefault="005E0A40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</w:p>
        </w:tc>
        <w:tc>
          <w:tcPr>
            <w:tcW w:w="1673" w:type="dxa"/>
            <w:shd w:val="clear" w:color="auto" w:fill="FFFFFF" w:themeFill="background1"/>
          </w:tcPr>
          <w:p w14:paraId="14D9C83D" w14:textId="77777777" w:rsidR="005E0A40" w:rsidRPr="00BF2143" w:rsidRDefault="005E0A40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</w:p>
        </w:tc>
      </w:tr>
      <w:tr w:rsidR="005E0A40" w:rsidRPr="00BF2143" w14:paraId="20E60400" w14:textId="77777777" w:rsidTr="002A1EF7">
        <w:tc>
          <w:tcPr>
            <w:tcW w:w="709" w:type="dxa"/>
            <w:shd w:val="clear" w:color="auto" w:fill="FFFFFF" w:themeFill="background1"/>
          </w:tcPr>
          <w:p w14:paraId="2208C174" w14:textId="29F87C9D" w:rsidR="005E0A40" w:rsidRPr="002D06BC" w:rsidRDefault="002D06BC" w:rsidP="002D06BC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2.1.5</w:t>
            </w:r>
          </w:p>
        </w:tc>
        <w:tc>
          <w:tcPr>
            <w:tcW w:w="1456" w:type="dxa"/>
            <w:shd w:val="clear" w:color="auto" w:fill="FFFFFF" w:themeFill="background1"/>
          </w:tcPr>
          <w:p w14:paraId="44F24726" w14:textId="7D124FD6" w:rsidR="005E0A40" w:rsidRDefault="005E0A40" w:rsidP="00AD040D">
            <w:pPr>
              <w:spacing w:after="0"/>
              <w:ind w:left="0"/>
              <w:rPr>
                <w:b/>
              </w:rPr>
            </w:pPr>
            <w:r>
              <w:rPr>
                <w:b/>
              </w:rPr>
              <w:t>Дата начала действия</w:t>
            </w:r>
          </w:p>
        </w:tc>
        <w:tc>
          <w:tcPr>
            <w:tcW w:w="1004" w:type="dxa"/>
            <w:shd w:val="clear" w:color="auto" w:fill="FFFFFF" w:themeFill="background1"/>
          </w:tcPr>
          <w:p w14:paraId="1DA045A3" w14:textId="6EAE351C" w:rsidR="005E0A40" w:rsidRPr="002A1EF7" w:rsidRDefault="005E0A40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2A1EF7">
              <w:rPr>
                <w:sz w:val="21"/>
                <w:szCs w:val="21"/>
                <w:lang w:eastAsia="ru-RU"/>
              </w:rPr>
              <w:t>startDate</w:t>
            </w:r>
          </w:p>
        </w:tc>
        <w:tc>
          <w:tcPr>
            <w:tcW w:w="2657" w:type="dxa"/>
            <w:shd w:val="clear" w:color="auto" w:fill="FFFFFF" w:themeFill="background1"/>
          </w:tcPr>
          <w:p w14:paraId="289C46F9" w14:textId="77777777" w:rsidR="005E0A40" w:rsidRPr="00BF2143" w:rsidRDefault="005E0A40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159" w:type="dxa"/>
            <w:shd w:val="clear" w:color="auto" w:fill="FFFFFF" w:themeFill="background1"/>
          </w:tcPr>
          <w:p w14:paraId="0E5B803F" w14:textId="77777777" w:rsidR="005E0A40" w:rsidRPr="00BF2143" w:rsidRDefault="005E0A40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6753B6CB" w14:textId="77777777" w:rsidR="005E0A40" w:rsidRPr="00172A89" w:rsidRDefault="005E0A40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</w:p>
        </w:tc>
        <w:tc>
          <w:tcPr>
            <w:tcW w:w="1673" w:type="dxa"/>
            <w:shd w:val="clear" w:color="auto" w:fill="FFFFFF" w:themeFill="background1"/>
          </w:tcPr>
          <w:p w14:paraId="119875A5" w14:textId="77777777" w:rsidR="005E0A40" w:rsidRPr="00BF2143" w:rsidRDefault="005E0A40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</w:p>
        </w:tc>
      </w:tr>
      <w:tr w:rsidR="005E0A40" w:rsidRPr="00BF2143" w14:paraId="6085837E" w14:textId="77777777" w:rsidTr="002A1EF7">
        <w:tc>
          <w:tcPr>
            <w:tcW w:w="709" w:type="dxa"/>
            <w:shd w:val="clear" w:color="auto" w:fill="FFFFFF" w:themeFill="background1"/>
          </w:tcPr>
          <w:p w14:paraId="33342B4C" w14:textId="3CD14D7B" w:rsidR="005E0A40" w:rsidRPr="002D06BC" w:rsidRDefault="002D06BC" w:rsidP="002D06BC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2.1.6</w:t>
            </w:r>
          </w:p>
        </w:tc>
        <w:tc>
          <w:tcPr>
            <w:tcW w:w="1456" w:type="dxa"/>
            <w:shd w:val="clear" w:color="auto" w:fill="FFFFFF" w:themeFill="background1"/>
          </w:tcPr>
          <w:p w14:paraId="736DDE65" w14:textId="428DC77E" w:rsidR="005E0A40" w:rsidRDefault="005E0A40" w:rsidP="00AD040D">
            <w:pPr>
              <w:spacing w:after="0"/>
              <w:ind w:left="0"/>
              <w:rPr>
                <w:b/>
              </w:rPr>
            </w:pPr>
            <w:r>
              <w:rPr>
                <w:b/>
              </w:rPr>
              <w:t>Дата окончания действия</w:t>
            </w:r>
          </w:p>
        </w:tc>
        <w:tc>
          <w:tcPr>
            <w:tcW w:w="1004" w:type="dxa"/>
            <w:shd w:val="clear" w:color="auto" w:fill="FFFFFF" w:themeFill="background1"/>
          </w:tcPr>
          <w:p w14:paraId="58F9B616" w14:textId="2691AC0A" w:rsidR="005E0A40" w:rsidRPr="002A1EF7" w:rsidRDefault="005E0A40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2A1EF7">
              <w:rPr>
                <w:sz w:val="21"/>
                <w:szCs w:val="21"/>
                <w:lang w:eastAsia="ru-RU"/>
              </w:rPr>
              <w:t>endDate</w:t>
            </w:r>
          </w:p>
        </w:tc>
        <w:tc>
          <w:tcPr>
            <w:tcW w:w="2657" w:type="dxa"/>
            <w:shd w:val="clear" w:color="auto" w:fill="FFFFFF" w:themeFill="background1"/>
          </w:tcPr>
          <w:p w14:paraId="7ECB4B52" w14:textId="77777777" w:rsidR="005E0A40" w:rsidRPr="00BF2143" w:rsidRDefault="005E0A40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159" w:type="dxa"/>
            <w:shd w:val="clear" w:color="auto" w:fill="FFFFFF" w:themeFill="background1"/>
          </w:tcPr>
          <w:p w14:paraId="5815871E" w14:textId="77777777" w:rsidR="005E0A40" w:rsidRPr="00BF2143" w:rsidRDefault="005E0A40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CED6D2E" w14:textId="77777777" w:rsidR="005E0A40" w:rsidRPr="00172A89" w:rsidRDefault="005E0A40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</w:p>
        </w:tc>
        <w:tc>
          <w:tcPr>
            <w:tcW w:w="1673" w:type="dxa"/>
            <w:shd w:val="clear" w:color="auto" w:fill="FFFFFF" w:themeFill="background1"/>
          </w:tcPr>
          <w:p w14:paraId="4B824B09" w14:textId="77777777" w:rsidR="005E0A40" w:rsidRPr="00BF2143" w:rsidRDefault="005E0A40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</w:p>
        </w:tc>
      </w:tr>
      <w:tr w:rsidR="005E0A40" w:rsidRPr="00BF2143" w14:paraId="63C42A31" w14:textId="77777777" w:rsidTr="002A1EF7">
        <w:tc>
          <w:tcPr>
            <w:tcW w:w="709" w:type="dxa"/>
            <w:shd w:val="clear" w:color="auto" w:fill="FFFFFF" w:themeFill="background1"/>
          </w:tcPr>
          <w:p w14:paraId="33E3CAE5" w14:textId="4496353C" w:rsidR="005E0A40" w:rsidRPr="002D06BC" w:rsidRDefault="002D06BC" w:rsidP="002D06BC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2.1.7</w:t>
            </w:r>
          </w:p>
        </w:tc>
        <w:tc>
          <w:tcPr>
            <w:tcW w:w="1456" w:type="dxa"/>
            <w:shd w:val="clear" w:color="auto" w:fill="FFFFFF" w:themeFill="background1"/>
          </w:tcPr>
          <w:p w14:paraId="44EB7BA6" w14:textId="3CC3F8DE" w:rsidR="005E0A40" w:rsidRDefault="005E0A40" w:rsidP="00AD040D">
            <w:pPr>
              <w:spacing w:after="0"/>
              <w:ind w:left="0"/>
              <w:rPr>
                <w:b/>
              </w:rPr>
            </w:pPr>
            <w:r>
              <w:rPr>
                <w:b/>
              </w:rPr>
              <w:t>Доверитель</w:t>
            </w:r>
          </w:p>
        </w:tc>
        <w:tc>
          <w:tcPr>
            <w:tcW w:w="1004" w:type="dxa"/>
            <w:shd w:val="clear" w:color="auto" w:fill="FFFFFF" w:themeFill="background1"/>
          </w:tcPr>
          <w:p w14:paraId="18F35B96" w14:textId="54758D8B" w:rsidR="005E0A40" w:rsidRPr="002A1EF7" w:rsidRDefault="005E0A40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2A1EF7">
              <w:rPr>
                <w:sz w:val="21"/>
                <w:szCs w:val="21"/>
                <w:lang w:eastAsia="ru-RU"/>
              </w:rPr>
              <w:t>principal</w:t>
            </w:r>
          </w:p>
        </w:tc>
        <w:tc>
          <w:tcPr>
            <w:tcW w:w="2657" w:type="dxa"/>
            <w:shd w:val="clear" w:color="auto" w:fill="FFFFFF" w:themeFill="background1"/>
          </w:tcPr>
          <w:p w14:paraId="4B0D3985" w14:textId="3C896FBB" w:rsidR="005E0A40" w:rsidRPr="00BF2143" w:rsidRDefault="005E0A40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ФИО доверителя</w:t>
            </w:r>
          </w:p>
        </w:tc>
        <w:tc>
          <w:tcPr>
            <w:tcW w:w="1159" w:type="dxa"/>
            <w:shd w:val="clear" w:color="auto" w:fill="FFFFFF" w:themeFill="background1"/>
          </w:tcPr>
          <w:p w14:paraId="55648DB7" w14:textId="77777777" w:rsidR="005E0A40" w:rsidRPr="00BF2143" w:rsidRDefault="005E0A40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D9D7CA0" w14:textId="77777777" w:rsidR="005E0A40" w:rsidRPr="00172A89" w:rsidRDefault="005E0A40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</w:p>
        </w:tc>
        <w:tc>
          <w:tcPr>
            <w:tcW w:w="1673" w:type="dxa"/>
            <w:shd w:val="clear" w:color="auto" w:fill="FFFFFF" w:themeFill="background1"/>
          </w:tcPr>
          <w:p w14:paraId="6DC2C31D" w14:textId="77777777" w:rsidR="005E0A40" w:rsidRPr="00BF2143" w:rsidRDefault="005E0A40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</w:p>
        </w:tc>
      </w:tr>
      <w:tr w:rsidR="005E0A40" w:rsidRPr="00BF2143" w14:paraId="773F598A" w14:textId="77777777" w:rsidTr="00B83AEC"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79380F9" w14:textId="5185188F" w:rsidR="005E0A40" w:rsidRPr="002D06BC" w:rsidRDefault="002D06BC" w:rsidP="002D06BC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2.1.8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0C7D53A" w14:textId="452F41A7" w:rsidR="005E0A40" w:rsidRDefault="005E0A40" w:rsidP="00AD040D">
            <w:pPr>
              <w:spacing w:after="0"/>
              <w:ind w:left="0"/>
              <w:rPr>
                <w:b/>
              </w:rPr>
            </w:pPr>
            <w:r>
              <w:rPr>
                <w:b/>
              </w:rPr>
              <w:t>Уполномоченный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4C0D2E" w14:textId="431CA241" w:rsidR="005E0A40" w:rsidRPr="002A1EF7" w:rsidRDefault="005E0A40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2A1EF7">
              <w:rPr>
                <w:sz w:val="21"/>
                <w:szCs w:val="21"/>
                <w:lang w:eastAsia="ru-RU"/>
              </w:rPr>
              <w:t>representative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A261F9" w14:textId="7F9023C9" w:rsidR="005E0A40" w:rsidRPr="00BF2143" w:rsidRDefault="005E0A40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Наименование или ФИО Уполномоченного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955324" w14:textId="77777777" w:rsidR="005E0A40" w:rsidRPr="00BF2143" w:rsidRDefault="005E0A40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CA36312" w14:textId="77777777" w:rsidR="005E0A40" w:rsidRPr="00172A89" w:rsidRDefault="005E0A40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31C7EF6" w14:textId="77777777" w:rsidR="005E0A40" w:rsidRPr="00BF2143" w:rsidRDefault="005E0A40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</w:p>
        </w:tc>
      </w:tr>
      <w:tr w:rsidR="00B83AEC" w:rsidRPr="00BF2143" w14:paraId="0B4C7406" w14:textId="77777777" w:rsidTr="00B83AEC">
        <w:tc>
          <w:tcPr>
            <w:tcW w:w="709" w:type="dxa"/>
            <w:shd w:val="clear" w:color="auto" w:fill="D9D9D9" w:themeFill="background1" w:themeFillShade="D9"/>
          </w:tcPr>
          <w:p w14:paraId="57CCD880" w14:textId="77777777" w:rsidR="00B83AEC" w:rsidRPr="00BF2143" w:rsidRDefault="00B83AEC" w:rsidP="00B83AEC">
            <w:pPr>
              <w:pStyle w:val="afa"/>
              <w:widowControl/>
              <w:numPr>
                <w:ilvl w:val="1"/>
                <w:numId w:val="18"/>
              </w:numPr>
              <w:spacing w:after="0"/>
              <w:ind w:left="0" w:firstLine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56" w:type="dxa"/>
            <w:shd w:val="clear" w:color="auto" w:fill="D9D9D9" w:themeFill="background1" w:themeFillShade="D9"/>
          </w:tcPr>
          <w:p w14:paraId="689A9937" w14:textId="43213746" w:rsidR="00B83AEC" w:rsidRDefault="00B83AEC" w:rsidP="00AD040D">
            <w:pPr>
              <w:spacing w:after="0"/>
              <w:ind w:left="0"/>
              <w:rPr>
                <w:b/>
              </w:rPr>
            </w:pPr>
            <w:r w:rsidRPr="00A249B8">
              <w:rPr>
                <w:b/>
              </w:rPr>
              <w:t>Результат об ошибк</w:t>
            </w:r>
            <w:r w:rsidR="00443A30">
              <w:rPr>
                <w:b/>
              </w:rPr>
              <w:t>и</w:t>
            </w:r>
          </w:p>
        </w:tc>
        <w:tc>
          <w:tcPr>
            <w:tcW w:w="1004" w:type="dxa"/>
            <w:shd w:val="clear" w:color="auto" w:fill="D9D9D9" w:themeFill="background1" w:themeFillShade="D9"/>
          </w:tcPr>
          <w:p w14:paraId="0DF4B058" w14:textId="448FF19D" w:rsidR="00B83AEC" w:rsidRPr="002A1EF7" w:rsidRDefault="00B83AEC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A249B8">
              <w:rPr>
                <w:sz w:val="21"/>
                <w:szCs w:val="21"/>
                <w:lang w:eastAsia="ru-RU"/>
              </w:rPr>
              <w:t>protocol</w:t>
            </w:r>
          </w:p>
        </w:tc>
        <w:tc>
          <w:tcPr>
            <w:tcW w:w="2657" w:type="dxa"/>
            <w:shd w:val="clear" w:color="auto" w:fill="D9D9D9" w:themeFill="background1" w:themeFillShade="D9"/>
          </w:tcPr>
          <w:p w14:paraId="7F1DDFE1" w14:textId="6134F37E" w:rsidR="00B83AEC" w:rsidRDefault="00B83AEC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См. «</w:t>
            </w:r>
            <w:r>
              <w:rPr>
                <w:sz w:val="21"/>
                <w:szCs w:val="21"/>
                <w:lang w:eastAsia="ru-RU"/>
              </w:rPr>
              <w:fldChar w:fldCharType="begin"/>
            </w:r>
            <w:r>
              <w:rPr>
                <w:sz w:val="21"/>
                <w:szCs w:val="21"/>
                <w:lang w:eastAsia="ru-RU"/>
              </w:rPr>
              <w:instrText xml:space="preserve"> REF _Ref85628235 \h </w:instrText>
            </w:r>
            <w:r>
              <w:rPr>
                <w:sz w:val="21"/>
                <w:szCs w:val="21"/>
                <w:lang w:eastAsia="ru-RU"/>
              </w:rPr>
            </w:r>
            <w:r>
              <w:rPr>
                <w:sz w:val="21"/>
                <w:szCs w:val="21"/>
                <w:lang w:eastAsia="ru-RU"/>
              </w:rPr>
              <w:fldChar w:fldCharType="separate"/>
            </w:r>
            <w:r w:rsidR="00650632" w:rsidRPr="00C95899">
              <w:rPr>
                <w:i/>
              </w:rPr>
              <w:t>Атрибутивный состав «</w:t>
            </w:r>
            <w:r w:rsidR="00650632">
              <w:rPr>
                <w:i/>
              </w:rPr>
              <w:t>Протокол ошибки</w:t>
            </w:r>
            <w:r w:rsidR="00650632" w:rsidRPr="00C95899">
              <w:rPr>
                <w:i/>
              </w:rPr>
              <w:t>»</w:t>
            </w:r>
            <w:r>
              <w:rPr>
                <w:sz w:val="21"/>
                <w:szCs w:val="21"/>
                <w:lang w:eastAsia="ru-RU"/>
              </w:rPr>
              <w:fldChar w:fldCharType="end"/>
            </w:r>
            <w:r>
              <w:rPr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159" w:type="dxa"/>
            <w:shd w:val="clear" w:color="auto" w:fill="D9D9D9" w:themeFill="background1" w:themeFillShade="D9"/>
          </w:tcPr>
          <w:p w14:paraId="3822B89E" w14:textId="476E1259" w:rsidR="00B83AEC" w:rsidRPr="00BF2143" w:rsidRDefault="00B83AEC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A249B8">
              <w:rPr>
                <w:i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711653C" w14:textId="64C2B78C" w:rsidR="00B83AEC" w:rsidRPr="00172A89" w:rsidRDefault="00B83AEC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A249B8">
              <w:rPr>
                <w:i/>
                <w:sz w:val="21"/>
                <w:szCs w:val="21"/>
                <w:lang w:eastAsia="ru-RU"/>
              </w:rPr>
              <w:t>ProtocolType</w:t>
            </w:r>
          </w:p>
        </w:tc>
        <w:tc>
          <w:tcPr>
            <w:tcW w:w="1673" w:type="dxa"/>
            <w:shd w:val="clear" w:color="auto" w:fill="D9D9D9" w:themeFill="background1" w:themeFillShade="D9"/>
          </w:tcPr>
          <w:p w14:paraId="61656E7C" w14:textId="77777777" w:rsidR="00B83AEC" w:rsidRPr="00BF2143" w:rsidRDefault="00B83AEC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</w:p>
        </w:tc>
      </w:tr>
    </w:tbl>
    <w:p w14:paraId="0993EFAB" w14:textId="77777777" w:rsidR="002A1EF7" w:rsidRDefault="002A1EF7" w:rsidP="002A1EF7">
      <w:bookmarkStart w:id="60" w:name="_Toc81991521"/>
    </w:p>
    <w:p w14:paraId="6BDD3E56" w14:textId="2DF39C39" w:rsidR="00937832" w:rsidRDefault="00937832" w:rsidP="00AD040D">
      <w:pPr>
        <w:pStyle w:val="4"/>
        <w:rPr>
          <w:rFonts w:ascii="Times New Roman" w:hAnsi="Times New Roman"/>
        </w:rPr>
      </w:pPr>
      <w:r w:rsidRPr="00BF2143">
        <w:rPr>
          <w:rFonts w:ascii="Times New Roman" w:hAnsi="Times New Roman"/>
        </w:rPr>
        <w:t xml:space="preserve">Пример </w:t>
      </w:r>
      <w:r w:rsidRPr="00BF2143">
        <w:rPr>
          <w:rFonts w:ascii="Times New Roman" w:hAnsi="Times New Roman"/>
          <w:lang w:val="en-US"/>
        </w:rPr>
        <w:t>XML</w:t>
      </w:r>
      <w:r w:rsidRPr="00BF2143">
        <w:rPr>
          <w:rFonts w:ascii="Times New Roman" w:hAnsi="Times New Roman"/>
        </w:rPr>
        <w:t xml:space="preserve"> файла ответа на запрос списка Доверенностей</w:t>
      </w:r>
      <w:bookmarkEnd w:id="60"/>
    </w:p>
    <w:p w14:paraId="0D9EAD78" w14:textId="58BBF802" w:rsidR="003E0986" w:rsidRPr="003E0986" w:rsidRDefault="00886315" w:rsidP="003E0986">
      <w:r>
        <w:object w:dxaOrig="1814" w:dyaOrig="1174" w14:anchorId="3E263BF2">
          <v:shape id="_x0000_i1033" type="#_x0000_t75" style="width:90.7pt;height:58.4pt" o:ole="">
            <v:imagedata r:id="rId59" o:title=""/>
          </v:shape>
          <o:OLEObject Type="Embed" ProgID="Package" ShapeID="_x0000_i1033" DrawAspect="Icon" ObjectID="_1718113079" r:id="rId60"/>
        </w:object>
      </w:r>
    </w:p>
    <w:tbl>
      <w:tblPr>
        <w:tblStyle w:val="affb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37832" w:rsidRPr="00C022F5" w14:paraId="1FB6D60E" w14:textId="77777777" w:rsidTr="00DD5781">
        <w:tc>
          <w:tcPr>
            <w:tcW w:w="9854" w:type="dxa"/>
          </w:tcPr>
          <w:p w14:paraId="5AB6C836" w14:textId="77777777" w:rsidR="00921F20" w:rsidRPr="00921F20" w:rsidRDefault="00921F20" w:rsidP="00921F20">
            <w:pPr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>&lt;urn:powerOfAttorneyList responseOn="string" xmlns:urn="urn:ru:fss:integration:types:mchd:v01"&gt;</w:t>
            </w:r>
          </w:p>
          <w:p w14:paraId="312B975C" w14:textId="77777777" w:rsidR="00921F20" w:rsidRPr="00921F20" w:rsidRDefault="00921F20" w:rsidP="00921F20">
            <w:pPr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&lt;urn:owner&gt;</w:t>
            </w:r>
          </w:p>
          <w:p w14:paraId="705A72CB" w14:textId="77777777" w:rsidR="00921F20" w:rsidRPr="00921F20" w:rsidRDefault="00921F20" w:rsidP="00921F20">
            <w:pPr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&lt;!--You have a CHOICE of the next 3 items at this level--&gt;</w:t>
            </w:r>
          </w:p>
          <w:p w14:paraId="58F2D5CC" w14:textId="77777777" w:rsidR="00921F20" w:rsidRPr="00921F20" w:rsidRDefault="00921F20" w:rsidP="00921F20">
            <w:pPr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&lt;urn:legalOrganization&gt;</w:t>
            </w:r>
          </w:p>
          <w:p w14:paraId="7700DD48" w14:textId="77777777" w:rsidR="00921F20" w:rsidRPr="00921F20" w:rsidRDefault="00921F20" w:rsidP="00921F20">
            <w:pPr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  &lt;urn:fullName&gt;string&lt;/urn:fullName&gt;</w:t>
            </w:r>
          </w:p>
          <w:p w14:paraId="7735FBC1" w14:textId="77777777" w:rsidR="00921F20" w:rsidRPr="00921F20" w:rsidRDefault="00921F20" w:rsidP="00921F20">
            <w:pPr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  &lt;!--Optional:--&gt;</w:t>
            </w:r>
          </w:p>
          <w:p w14:paraId="6D080AD4" w14:textId="77777777" w:rsidR="00921F20" w:rsidRPr="00921F20" w:rsidRDefault="00921F20" w:rsidP="00921F20">
            <w:pPr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  &lt;urn:jurAddress&gt;string&lt;/urn:jurAddress&gt;</w:t>
            </w:r>
          </w:p>
          <w:p w14:paraId="6894609F" w14:textId="77777777" w:rsidR="00921F20" w:rsidRPr="00921F20" w:rsidRDefault="00921F20" w:rsidP="00921F20">
            <w:pPr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  &lt;urn:inn&gt;string&lt;/urn:inn&gt;</w:t>
            </w:r>
          </w:p>
          <w:p w14:paraId="1F4BAC79" w14:textId="77777777" w:rsidR="00921F20" w:rsidRPr="00921F20" w:rsidRDefault="00921F20" w:rsidP="00921F20">
            <w:pPr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  &lt;!--Optional:--&gt;</w:t>
            </w:r>
          </w:p>
          <w:p w14:paraId="35246956" w14:textId="77777777" w:rsidR="00921F20" w:rsidRPr="00921F20" w:rsidRDefault="00921F20" w:rsidP="00921F20">
            <w:pPr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  &lt;urn:kpp&gt;string&lt;/urn:kpp&gt;</w:t>
            </w:r>
          </w:p>
          <w:p w14:paraId="50E9D7BE" w14:textId="77777777" w:rsidR="00921F20" w:rsidRPr="00921F20" w:rsidRDefault="00921F20" w:rsidP="00921F20">
            <w:pPr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  &lt;!--You have a CHOICE of the next 2 items at this level--&gt;</w:t>
            </w:r>
          </w:p>
          <w:p w14:paraId="36066326" w14:textId="77777777" w:rsidR="00921F20" w:rsidRPr="00921F20" w:rsidRDefault="00921F20" w:rsidP="00921F20">
            <w:pPr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  &lt;urn:ogrn&gt;stringstrings&lt;/urn:ogrn&gt;</w:t>
            </w:r>
          </w:p>
          <w:p w14:paraId="2E167B74" w14:textId="77777777" w:rsidR="00921F20" w:rsidRPr="00921F20" w:rsidRDefault="00921F20" w:rsidP="00921F20">
            <w:pPr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  &lt;urn:foreign&gt;false&lt;/urn:foreign&gt;</w:t>
            </w:r>
          </w:p>
          <w:p w14:paraId="2F8AD208" w14:textId="77777777" w:rsidR="00921F20" w:rsidRPr="00921F20" w:rsidRDefault="00921F20" w:rsidP="00921F20">
            <w:pPr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&lt;/urn:legalOrganization&gt;</w:t>
            </w:r>
          </w:p>
          <w:p w14:paraId="7BA83BEB" w14:textId="77777777" w:rsidR="00921F20" w:rsidRPr="00921F20" w:rsidRDefault="00921F20" w:rsidP="00921F20">
            <w:pPr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&lt;urn:legalPerson&gt;</w:t>
            </w:r>
          </w:p>
          <w:p w14:paraId="000F9D5D" w14:textId="77777777" w:rsidR="00921F20" w:rsidRPr="00921F20" w:rsidRDefault="00921F20" w:rsidP="00921F20">
            <w:pPr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  &lt;urn:firstName&gt;string&lt;/urn:firstName&gt;</w:t>
            </w:r>
          </w:p>
          <w:p w14:paraId="721496FB" w14:textId="77777777" w:rsidR="00921F20" w:rsidRPr="00921F20" w:rsidRDefault="00921F20" w:rsidP="00921F20">
            <w:pPr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  &lt;urn:lastName&gt;string&lt;/urn:lastName&gt;</w:t>
            </w:r>
          </w:p>
          <w:p w14:paraId="1AF0FCBF" w14:textId="77777777" w:rsidR="00921F20" w:rsidRPr="00921F20" w:rsidRDefault="00921F20" w:rsidP="00921F20">
            <w:pPr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  &lt;!--Optional:--&gt;</w:t>
            </w:r>
          </w:p>
          <w:p w14:paraId="2A1CD92B" w14:textId="77777777" w:rsidR="00921F20" w:rsidRPr="00921F20" w:rsidRDefault="00921F20" w:rsidP="00921F20">
            <w:pPr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  &lt;urn:middleName&gt;string&lt;/urn:middleName&gt;</w:t>
            </w:r>
          </w:p>
          <w:p w14:paraId="2FC41FC9" w14:textId="77777777" w:rsidR="00921F20" w:rsidRPr="00921F20" w:rsidRDefault="00921F20" w:rsidP="00921F20">
            <w:pPr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  &lt;urn:birthDate&gt;2007-10-26&lt;/urn:birthDate&gt;</w:t>
            </w:r>
          </w:p>
          <w:p w14:paraId="120441B5" w14:textId="77777777" w:rsidR="00921F20" w:rsidRPr="00921F20" w:rsidRDefault="00921F20" w:rsidP="00921F20">
            <w:pPr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  &lt;urn:snils&gt;stringstrin&lt;/urn:snils&gt;</w:t>
            </w:r>
          </w:p>
          <w:p w14:paraId="48596E82" w14:textId="77777777" w:rsidR="00921F20" w:rsidRPr="00921F20" w:rsidRDefault="00921F20" w:rsidP="00921F20">
            <w:pPr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  &lt;urn:inn&gt;string&lt;/urn:inn&gt;</w:t>
            </w:r>
          </w:p>
          <w:p w14:paraId="29F13C15" w14:textId="77777777" w:rsidR="00921F20" w:rsidRPr="00921F20" w:rsidRDefault="00921F20" w:rsidP="00921F20">
            <w:pPr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  &lt;urn:ogrnip&gt;stringstringstr&lt;/urn:ogrnip&gt;</w:t>
            </w:r>
          </w:p>
          <w:p w14:paraId="269AB6B7" w14:textId="77777777" w:rsidR="00921F20" w:rsidRPr="00921F20" w:rsidRDefault="00921F20" w:rsidP="00921F20">
            <w:pPr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&lt;/urn:legalPerson&gt;</w:t>
            </w:r>
          </w:p>
          <w:p w14:paraId="18605017" w14:textId="77777777" w:rsidR="00921F20" w:rsidRPr="00921F20" w:rsidRDefault="00921F20" w:rsidP="00921F20">
            <w:pPr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lastRenderedPageBreak/>
              <w:t xml:space="preserve">    &lt;urn:person&gt;</w:t>
            </w:r>
          </w:p>
          <w:p w14:paraId="41ED5261" w14:textId="77777777" w:rsidR="00921F20" w:rsidRPr="00921F20" w:rsidRDefault="00921F20" w:rsidP="00921F20">
            <w:pPr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  &lt;urn:firstName&gt;string&lt;/urn:firstName&gt;</w:t>
            </w:r>
          </w:p>
          <w:p w14:paraId="487E2CC7" w14:textId="77777777" w:rsidR="00921F20" w:rsidRPr="00921F20" w:rsidRDefault="00921F20" w:rsidP="00921F20">
            <w:pPr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  &lt;urn:lastName&gt;string&lt;/urn:lastName&gt;</w:t>
            </w:r>
          </w:p>
          <w:p w14:paraId="2B88AA75" w14:textId="77777777" w:rsidR="00921F20" w:rsidRPr="00921F20" w:rsidRDefault="00921F20" w:rsidP="00921F20">
            <w:pPr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  &lt;!--Optional:--&gt;</w:t>
            </w:r>
          </w:p>
          <w:p w14:paraId="35000E04" w14:textId="77777777" w:rsidR="00921F20" w:rsidRPr="00921F20" w:rsidRDefault="00921F20" w:rsidP="00921F20">
            <w:pPr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  &lt;urn:middleName&gt;string&lt;/urn:middleName&gt;</w:t>
            </w:r>
          </w:p>
          <w:p w14:paraId="5E267C2E" w14:textId="77777777" w:rsidR="00921F20" w:rsidRPr="00921F20" w:rsidRDefault="00921F20" w:rsidP="00921F20">
            <w:pPr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  &lt;urn:birthDate&gt;2004-02-14&lt;/urn:birthDate&gt;</w:t>
            </w:r>
          </w:p>
          <w:p w14:paraId="0576CA8E" w14:textId="77777777" w:rsidR="00921F20" w:rsidRPr="00921F20" w:rsidRDefault="00921F20" w:rsidP="00921F20">
            <w:pPr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  &lt;urn:snils&gt;stringstrin&lt;/urn:snils&gt;</w:t>
            </w:r>
          </w:p>
          <w:p w14:paraId="394554E5" w14:textId="77777777" w:rsidR="00921F20" w:rsidRPr="00921F20" w:rsidRDefault="00921F20" w:rsidP="00921F20">
            <w:pPr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  &lt;urn:inn&gt;string&lt;/urn:inn&gt;</w:t>
            </w:r>
          </w:p>
          <w:p w14:paraId="33D6AE95" w14:textId="77777777" w:rsidR="00921F20" w:rsidRPr="00921F20" w:rsidRDefault="00921F20" w:rsidP="00921F20">
            <w:pPr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  &lt;!--You have a CHOICE of the next 2 items at this level--&gt;</w:t>
            </w:r>
          </w:p>
          <w:p w14:paraId="4DF4585B" w14:textId="77777777" w:rsidR="00921F20" w:rsidRPr="00921F20" w:rsidRDefault="00921F20" w:rsidP="00921F20">
            <w:pPr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  &lt;!--Optional:--&gt;</w:t>
            </w:r>
          </w:p>
          <w:p w14:paraId="31EE66D0" w14:textId="77777777" w:rsidR="00921F20" w:rsidRPr="00921F20" w:rsidRDefault="00921F20" w:rsidP="00921F20">
            <w:pPr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  &lt;urn:insurer&gt;</w:t>
            </w:r>
          </w:p>
          <w:p w14:paraId="21EB058B" w14:textId="77777777" w:rsidR="00921F20" w:rsidRPr="00921F20" w:rsidRDefault="00921F20" w:rsidP="00921F20">
            <w:pPr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    &lt;urn:regNum&gt;string&lt;/urn:regNum&gt;</w:t>
            </w:r>
          </w:p>
          <w:p w14:paraId="50406004" w14:textId="77777777" w:rsidR="00921F20" w:rsidRPr="00921F20" w:rsidRDefault="00921F20" w:rsidP="00921F20">
            <w:pPr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  &lt;/urn:insurer&gt;</w:t>
            </w:r>
          </w:p>
          <w:p w14:paraId="50B04DF9" w14:textId="77777777" w:rsidR="00921F20" w:rsidRPr="00921F20" w:rsidRDefault="00921F20" w:rsidP="00921F20">
            <w:pPr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  &lt;!--Optional:--&gt;</w:t>
            </w:r>
          </w:p>
          <w:p w14:paraId="16AC1F1A" w14:textId="77777777" w:rsidR="00921F20" w:rsidRPr="00921F20" w:rsidRDefault="00921F20" w:rsidP="00921F20">
            <w:pPr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  &lt;urn:volunteer&gt;</w:t>
            </w:r>
          </w:p>
          <w:p w14:paraId="6431F386" w14:textId="77777777" w:rsidR="00921F20" w:rsidRPr="00921F20" w:rsidRDefault="00921F20" w:rsidP="00921F20">
            <w:pPr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    &lt;urn:regNum&gt;string&lt;/urn:regNum&gt;</w:t>
            </w:r>
          </w:p>
          <w:p w14:paraId="6B5835AB" w14:textId="77777777" w:rsidR="00921F20" w:rsidRPr="00921F20" w:rsidRDefault="00921F20" w:rsidP="00921F20">
            <w:pPr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    &lt;urn:kpsNum&gt;strin&lt;/urn:kpsNum&gt;</w:t>
            </w:r>
          </w:p>
          <w:p w14:paraId="320FC0BB" w14:textId="77777777" w:rsidR="00921F20" w:rsidRPr="00921F20" w:rsidRDefault="00921F20" w:rsidP="00921F20">
            <w:pPr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  &lt;/urn:volunteer&gt;</w:t>
            </w:r>
          </w:p>
          <w:p w14:paraId="21619715" w14:textId="77777777" w:rsidR="00921F20" w:rsidRPr="00921F20" w:rsidRDefault="00921F20" w:rsidP="00921F20">
            <w:pPr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&lt;/urn:person&gt;</w:t>
            </w:r>
          </w:p>
          <w:p w14:paraId="37EDCF9B" w14:textId="77777777" w:rsidR="00921F20" w:rsidRPr="00921F20" w:rsidRDefault="00921F20" w:rsidP="00921F20">
            <w:pPr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&lt;/urn:owner&gt;</w:t>
            </w:r>
          </w:p>
          <w:p w14:paraId="39423205" w14:textId="77777777" w:rsidR="00921F20" w:rsidRPr="00921F20" w:rsidRDefault="00921F20" w:rsidP="00921F20">
            <w:pPr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&lt;urn:list&gt;</w:t>
            </w:r>
          </w:p>
          <w:p w14:paraId="3B85B2F2" w14:textId="77777777" w:rsidR="00921F20" w:rsidRPr="00921F20" w:rsidRDefault="00921F20" w:rsidP="00921F20">
            <w:pPr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&lt;!--Zero or more repetitions:--&gt;</w:t>
            </w:r>
          </w:p>
          <w:p w14:paraId="132ED28C" w14:textId="77777777" w:rsidR="00921F20" w:rsidRPr="00921F20" w:rsidRDefault="00921F20" w:rsidP="00921F20">
            <w:pPr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&lt;urn:powerOfAttorney&gt;</w:t>
            </w:r>
          </w:p>
          <w:p w14:paraId="064FF62B" w14:textId="77777777" w:rsidR="00921F20" w:rsidRPr="00921F20" w:rsidRDefault="00921F20" w:rsidP="00921F20">
            <w:pPr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  &lt;urn:createDate&gt;2018-11-01T08:36:46+03:00&lt;/urn:createDate&gt;</w:t>
            </w:r>
          </w:p>
          <w:p w14:paraId="44A370AA" w14:textId="77777777" w:rsidR="00921F20" w:rsidRPr="00921F20" w:rsidRDefault="00921F20" w:rsidP="00921F20">
            <w:pPr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  &lt;urn:uuid&gt;string&lt;/urn:uuid&gt;</w:t>
            </w:r>
          </w:p>
          <w:p w14:paraId="4D260791" w14:textId="77777777" w:rsidR="00921F20" w:rsidRPr="00921F20" w:rsidRDefault="00921F20" w:rsidP="00921F20">
            <w:pPr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  &lt;!--Optional:--&gt;</w:t>
            </w:r>
          </w:p>
          <w:p w14:paraId="46FD2F66" w14:textId="77777777" w:rsidR="00921F20" w:rsidRPr="00921F20" w:rsidRDefault="00921F20" w:rsidP="00921F20">
            <w:pPr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  &lt;urn:parentUuid&gt;string&lt;/urn:parentUuid&gt;</w:t>
            </w:r>
          </w:p>
          <w:p w14:paraId="7A104134" w14:textId="77777777" w:rsidR="00921F20" w:rsidRPr="00921F20" w:rsidRDefault="00921F20" w:rsidP="00921F20">
            <w:pPr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  &lt;urn:paStatus&gt;REVOKED&lt;/urn:paStatus&gt;</w:t>
            </w:r>
          </w:p>
          <w:p w14:paraId="5CA27055" w14:textId="77777777" w:rsidR="00921F20" w:rsidRPr="00921F20" w:rsidRDefault="00921F20" w:rsidP="00921F20">
            <w:pPr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  &lt;urn:startDate&gt;2017-05-15&lt;/urn:startDate&gt;</w:t>
            </w:r>
          </w:p>
          <w:p w14:paraId="5EBC643D" w14:textId="77777777" w:rsidR="00921F20" w:rsidRPr="00921F20" w:rsidRDefault="00921F20" w:rsidP="00921F20">
            <w:pPr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  &lt;urn:endDate&gt;2013-12-21+04:00&lt;/urn:endDate&gt;</w:t>
            </w:r>
          </w:p>
          <w:p w14:paraId="7C5E5F8F" w14:textId="77777777" w:rsidR="00921F20" w:rsidRPr="00921F20" w:rsidRDefault="00921F20" w:rsidP="00921F20">
            <w:pPr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  &lt;urn:principal&gt;string&lt;/urn:principal&gt;</w:t>
            </w:r>
          </w:p>
          <w:p w14:paraId="4B84E443" w14:textId="77777777" w:rsidR="00921F20" w:rsidRPr="00921F20" w:rsidRDefault="00921F20" w:rsidP="00921F20">
            <w:pPr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  &lt;urn:representative&gt;string&lt;/urn:representative&gt;</w:t>
            </w:r>
          </w:p>
          <w:p w14:paraId="4435CD29" w14:textId="77777777" w:rsidR="00921F20" w:rsidRPr="00921F20" w:rsidRDefault="00921F20" w:rsidP="00921F20">
            <w:pPr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&lt;/urn:powerOfAttorney&gt;</w:t>
            </w:r>
          </w:p>
          <w:p w14:paraId="5F0C6A2C" w14:textId="77777777" w:rsidR="00921F20" w:rsidRPr="00921F20" w:rsidRDefault="00921F20" w:rsidP="00921F20">
            <w:pPr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&lt;/urn:list&gt;</w:t>
            </w:r>
          </w:p>
          <w:p w14:paraId="7A51F060" w14:textId="77777777" w:rsidR="00921F20" w:rsidRPr="00921F20" w:rsidRDefault="00921F20" w:rsidP="00921F20">
            <w:pPr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&lt;!--Optional:--&gt;</w:t>
            </w:r>
          </w:p>
          <w:p w14:paraId="347F7D46" w14:textId="77777777" w:rsidR="00921F20" w:rsidRPr="00921F20" w:rsidRDefault="00921F20" w:rsidP="00921F20">
            <w:pPr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&lt;urn:protocol&gt;</w:t>
            </w:r>
          </w:p>
          <w:p w14:paraId="19F5BD93" w14:textId="77777777" w:rsidR="00921F20" w:rsidRPr="00921F20" w:rsidRDefault="00921F20" w:rsidP="00921F20">
            <w:pPr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&lt;!--Zero or more repetitions:--&gt;</w:t>
            </w:r>
          </w:p>
          <w:p w14:paraId="03766D66" w14:textId="77777777" w:rsidR="00921F20" w:rsidRPr="00921F20" w:rsidRDefault="00921F20" w:rsidP="00921F20">
            <w:pPr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&lt;urn:message&gt;</w:t>
            </w:r>
          </w:p>
          <w:p w14:paraId="714F8FFC" w14:textId="77777777" w:rsidR="00921F20" w:rsidRPr="00921F20" w:rsidRDefault="00921F20" w:rsidP="00921F20">
            <w:pPr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  &lt;urn:mnemonic&gt;string&lt;/urn:mnemonic&gt;</w:t>
            </w:r>
          </w:p>
          <w:p w14:paraId="14539DA7" w14:textId="77777777" w:rsidR="00921F20" w:rsidRPr="00921F20" w:rsidRDefault="00921F20" w:rsidP="00921F20">
            <w:pPr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  &lt;urn:level&gt;INFO&lt;/urn:level&gt;</w:t>
            </w:r>
          </w:p>
          <w:p w14:paraId="66D3C0BE" w14:textId="77777777" w:rsidR="00921F20" w:rsidRPr="00921F20" w:rsidRDefault="00921F20" w:rsidP="00921F20">
            <w:pPr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  &lt;!--Optional:--&gt;</w:t>
            </w:r>
          </w:p>
          <w:p w14:paraId="64963840" w14:textId="77777777" w:rsidR="00921F20" w:rsidRPr="00921F20" w:rsidRDefault="00921F20" w:rsidP="00921F20">
            <w:pPr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  &lt;urn:comment&gt;string&lt;/urn:comment&gt;</w:t>
            </w:r>
          </w:p>
          <w:p w14:paraId="71F8D96C" w14:textId="77777777" w:rsidR="00921F20" w:rsidRPr="00921F20" w:rsidRDefault="00921F20" w:rsidP="00921F20">
            <w:pPr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  &lt;!--Optional:--&gt;</w:t>
            </w:r>
          </w:p>
          <w:p w14:paraId="72B9ECD5" w14:textId="77777777" w:rsidR="00921F20" w:rsidRPr="00921F20" w:rsidRDefault="00921F20" w:rsidP="00921F20">
            <w:pPr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  &lt;urn:recommendation&gt;string&lt;/urn:recommendation&gt;</w:t>
            </w:r>
          </w:p>
          <w:p w14:paraId="61BF9718" w14:textId="77777777" w:rsidR="00921F20" w:rsidRPr="00921F20" w:rsidRDefault="00921F20" w:rsidP="00921F20">
            <w:pPr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  &lt;/urn:message&gt;</w:t>
            </w:r>
          </w:p>
          <w:p w14:paraId="0E146D55" w14:textId="77777777" w:rsidR="00921F20" w:rsidRPr="00921F20" w:rsidRDefault="00921F20" w:rsidP="00921F20">
            <w:pPr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 xml:space="preserve">  &lt;/urn:protocol&gt;</w:t>
            </w:r>
          </w:p>
          <w:p w14:paraId="49320A02" w14:textId="40B301CA" w:rsidR="00937832" w:rsidRPr="00BF2143" w:rsidRDefault="00921F20" w:rsidP="00921F20">
            <w:pPr>
              <w:ind w:left="0"/>
              <w:rPr>
                <w:lang w:val="en-US"/>
              </w:rPr>
            </w:pPr>
            <w:r w:rsidRPr="00921F20">
              <w:rPr>
                <w:lang w:val="en-US"/>
              </w:rPr>
              <w:t>&lt;/urn:powerOfAttorneyList&gt;</w:t>
            </w:r>
          </w:p>
        </w:tc>
      </w:tr>
    </w:tbl>
    <w:p w14:paraId="443E9D12" w14:textId="77777777" w:rsidR="00937832" w:rsidRPr="00BF2143" w:rsidRDefault="00937832" w:rsidP="00937832">
      <w:pPr>
        <w:ind w:left="0"/>
        <w:rPr>
          <w:lang w:val="en-US"/>
        </w:rPr>
      </w:pPr>
    </w:p>
    <w:p w14:paraId="7E9F2C87" w14:textId="77777777" w:rsidR="00825D48" w:rsidRPr="00BF2143" w:rsidRDefault="00825D48" w:rsidP="00825D48">
      <w:pPr>
        <w:rPr>
          <w:lang w:val="en-US"/>
        </w:rPr>
      </w:pPr>
    </w:p>
    <w:p w14:paraId="047C201A" w14:textId="77777777" w:rsidR="00B837DB" w:rsidRDefault="00B837DB" w:rsidP="00B837DB">
      <w:pPr>
        <w:pStyle w:val="4"/>
        <w:rPr>
          <w:rStyle w:val="pt-a1-000032"/>
        </w:rPr>
      </w:pPr>
      <w:r>
        <w:rPr>
          <w:rStyle w:val="pt-a1-000032"/>
        </w:rPr>
        <w:t>Схема сведений ответа на запрос списка Доверенностей</w:t>
      </w:r>
    </w:p>
    <w:p w14:paraId="6FC77AB8" w14:textId="1014EAE1" w:rsidR="00C55B19" w:rsidRDefault="00C55B19" w:rsidP="00C55B19">
      <w:pPr>
        <w:pStyle w:val="affe"/>
        <w:keepNext/>
        <w:jc w:val="right"/>
      </w:pPr>
      <w:r>
        <w:t xml:space="preserve">Таблица </w:t>
      </w:r>
      <w:r w:rsidR="002E5D12">
        <w:fldChar w:fldCharType="begin"/>
      </w:r>
      <w:r w:rsidR="002E5D12">
        <w:instrText xml:space="preserve"> SEQ Таблица \* ARABIC </w:instrText>
      </w:r>
      <w:r w:rsidR="002E5D12">
        <w:fldChar w:fldCharType="separate"/>
      </w:r>
      <w:r w:rsidR="00650632">
        <w:rPr>
          <w:noProof/>
        </w:rPr>
        <w:t>40</w:t>
      </w:r>
      <w:r w:rsidR="002E5D12">
        <w:rPr>
          <w:noProof/>
        </w:rPr>
        <w:fldChar w:fldCharType="end"/>
      </w:r>
      <w:r w:rsidRPr="00C55B19">
        <w:rPr>
          <w:lang w:val="ru-RU"/>
        </w:rPr>
        <w:t xml:space="preserve"> </w:t>
      </w:r>
      <w:r>
        <w:rPr>
          <w:lang w:val="ru-RU"/>
        </w:rPr>
        <w:t xml:space="preserve">Схема сведений элемента </w:t>
      </w:r>
      <w:r w:rsidRPr="00D34D8F">
        <w:rPr>
          <w:lang w:val="ru-RU"/>
        </w:rPr>
        <w:t>powerOfAttorneyList</w:t>
      </w:r>
    </w:p>
    <w:tbl>
      <w:tblPr>
        <w:tblW w:w="4999" w:type="pct"/>
        <w:tblLook w:val="0000" w:firstRow="0" w:lastRow="0" w:firstColumn="0" w:lastColumn="0" w:noHBand="0" w:noVBand="0"/>
      </w:tblPr>
      <w:tblGrid>
        <w:gridCol w:w="1720"/>
        <w:gridCol w:w="8132"/>
      </w:tblGrid>
      <w:tr w:rsidR="00C95899" w:rsidRPr="00BB04FE" w14:paraId="33554926" w14:textId="77777777" w:rsidTr="003A1E63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4F44" w14:textId="77777777" w:rsidR="00C95899" w:rsidRPr="00BB04FE" w:rsidRDefault="00C95899" w:rsidP="003A1E63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Segoe UI" w:hAnsi="Segoe UI" w:cs="Segoe UI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E626" w14:textId="3A738DC9" w:rsidR="00C95899" w:rsidRPr="00BB04FE" w:rsidRDefault="00C95899" w:rsidP="003A1E63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</w:rPr>
            </w:pPr>
            <w:r>
              <w:rPr>
                <w:rFonts w:ascii="Consolas" w:hAnsi="Consolas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333918" wp14:editId="4C1AC7E6">
                  <wp:extent cx="3477895" cy="5260975"/>
                  <wp:effectExtent l="0" t="0" r="8255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7895" cy="526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5899" w:rsidRPr="00C022F5" w14:paraId="4B23AE44" w14:textId="77777777" w:rsidTr="003A1E63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0EB1" w14:textId="77777777" w:rsidR="00C95899" w:rsidRPr="00BB04FE" w:rsidRDefault="00C95899" w:rsidP="003A1E63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Segoe UI" w:hAnsi="Segoe UI" w:cs="Segoe UI"/>
                <w:color w:val="808080"/>
                <w:sz w:val="16"/>
                <w:szCs w:val="16"/>
              </w:rPr>
              <w:t>namespace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9EF9" w14:textId="77777777" w:rsidR="00C95899" w:rsidRPr="00C95899" w:rsidRDefault="00C95899" w:rsidP="003A1E63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  <w:lang w:val="en-US"/>
              </w:rPr>
            </w:pPr>
            <w:r w:rsidRPr="00C95899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urn:ru:fss:integration:types:mchd:v01</w:t>
            </w:r>
          </w:p>
        </w:tc>
      </w:tr>
      <w:tr w:rsidR="00C95899" w:rsidRPr="00BB04FE" w14:paraId="70DDD4CD" w14:textId="77777777" w:rsidTr="003A1E63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51A0" w14:textId="77777777" w:rsidR="00C95899" w:rsidRPr="00BB04FE" w:rsidRDefault="00C95899" w:rsidP="003A1E63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Segoe UI" w:hAnsi="Segoe UI" w:cs="Segoe UI"/>
                <w:color w:val="808080"/>
                <w:sz w:val="16"/>
                <w:szCs w:val="16"/>
              </w:rPr>
              <w:t>properties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487"/>
              <w:gridCol w:w="1748"/>
            </w:tblGrid>
            <w:tr w:rsidR="00C95899" w:rsidRPr="00BB04FE" w14:paraId="7588848B" w14:textId="77777777" w:rsidTr="003A1E63">
              <w:tc>
                <w:tcPr>
                  <w:tcW w:w="0" w:type="auto"/>
                </w:tcPr>
                <w:p w14:paraId="090548AF" w14:textId="77777777" w:rsidR="00C95899" w:rsidRPr="00BB04FE" w:rsidRDefault="00C95899" w:rsidP="003A1E63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B04FE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minOcc </w:t>
                  </w:r>
                </w:p>
              </w:tc>
              <w:tc>
                <w:tcPr>
                  <w:tcW w:w="0" w:type="auto"/>
                </w:tcPr>
                <w:p w14:paraId="2AC22815" w14:textId="77777777" w:rsidR="00C95899" w:rsidRPr="00BB04FE" w:rsidRDefault="00C95899" w:rsidP="003A1E6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B04FE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C95899" w:rsidRPr="00BB04FE" w14:paraId="12F848E9" w14:textId="77777777" w:rsidTr="003A1E63">
              <w:tc>
                <w:tcPr>
                  <w:tcW w:w="0" w:type="auto"/>
                </w:tcPr>
                <w:p w14:paraId="1151BD50" w14:textId="77777777" w:rsidR="00C95899" w:rsidRPr="00BB04FE" w:rsidRDefault="00C95899" w:rsidP="003A1E63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B04FE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maxOcc </w:t>
                  </w:r>
                </w:p>
              </w:tc>
              <w:tc>
                <w:tcPr>
                  <w:tcW w:w="0" w:type="auto"/>
                </w:tcPr>
                <w:p w14:paraId="07D8606F" w14:textId="77777777" w:rsidR="00C95899" w:rsidRPr="00BB04FE" w:rsidRDefault="00C95899" w:rsidP="003A1E6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B04FE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unbounded</w:t>
                  </w:r>
                </w:p>
              </w:tc>
            </w:tr>
            <w:tr w:rsidR="00C95899" w:rsidRPr="00BB04FE" w14:paraId="5C09544F" w14:textId="77777777" w:rsidTr="003A1E63">
              <w:tc>
                <w:tcPr>
                  <w:tcW w:w="0" w:type="auto"/>
                </w:tcPr>
                <w:p w14:paraId="5A11CA2A" w14:textId="77777777" w:rsidR="00C95899" w:rsidRPr="00BB04FE" w:rsidRDefault="00C95899" w:rsidP="003A1E63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B04FE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content </w:t>
                  </w:r>
                </w:p>
              </w:tc>
              <w:tc>
                <w:tcPr>
                  <w:tcW w:w="0" w:type="auto"/>
                </w:tcPr>
                <w:p w14:paraId="77859DF2" w14:textId="77777777" w:rsidR="00C95899" w:rsidRPr="00BB04FE" w:rsidRDefault="00C95899" w:rsidP="003A1E6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B04FE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complex</w:t>
                  </w:r>
                </w:p>
              </w:tc>
            </w:tr>
          </w:tbl>
          <w:p w14:paraId="6CF43D3A" w14:textId="77777777" w:rsidR="00C95899" w:rsidRPr="00BB04FE" w:rsidRDefault="00C95899" w:rsidP="003A1E63">
            <w:pPr>
              <w:autoSpaceDE w:val="0"/>
              <w:autoSpaceDN w:val="0"/>
              <w:adjustRightInd w:val="0"/>
              <w:spacing w:after="75"/>
              <w:rPr>
                <w:rFonts w:ascii="Consolas" w:hAnsi="Consolas"/>
                <w:sz w:val="24"/>
                <w:szCs w:val="24"/>
              </w:rPr>
            </w:pPr>
          </w:p>
        </w:tc>
      </w:tr>
      <w:tr w:rsidR="00C95899" w:rsidRPr="00C022F5" w14:paraId="1BFB300A" w14:textId="77777777" w:rsidTr="003A1E63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AA8C" w14:textId="77777777" w:rsidR="00C95899" w:rsidRPr="00BB04FE" w:rsidRDefault="00C95899" w:rsidP="003A1E63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Segoe UI" w:hAnsi="Segoe UI" w:cs="Segoe UI"/>
                <w:color w:val="808080"/>
                <w:sz w:val="16"/>
                <w:szCs w:val="16"/>
              </w:rPr>
              <w:t>children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69E5" w14:textId="77777777" w:rsidR="00C95899" w:rsidRPr="00C95899" w:rsidRDefault="00796CBF" w:rsidP="003A1E63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  <w:lang w:val="en-US"/>
              </w:rPr>
            </w:pPr>
            <w:hyperlink w:anchor="Link93" w:history="1">
              <w:r w:rsidR="00C95899" w:rsidRPr="00C95899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createDate</w:t>
              </w:r>
            </w:hyperlink>
            <w:r w:rsidR="00C95899" w:rsidRPr="00C9589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hyperlink w:anchor="Link94" w:history="1">
              <w:r w:rsidR="00C95899" w:rsidRPr="00C95899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uuid</w:t>
              </w:r>
            </w:hyperlink>
            <w:r w:rsidR="00C95899" w:rsidRPr="00C9589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hyperlink w:anchor="Link95" w:history="1">
              <w:r w:rsidR="00C95899" w:rsidRPr="00C95899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parentUuid</w:t>
              </w:r>
            </w:hyperlink>
            <w:r w:rsidR="00C95899" w:rsidRPr="00C9589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hyperlink w:anchor="Link96" w:history="1">
              <w:r w:rsidR="00C95899" w:rsidRPr="00C95899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paStatus</w:t>
              </w:r>
            </w:hyperlink>
            <w:r w:rsidR="00C95899" w:rsidRPr="00C9589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hyperlink w:anchor="Link97" w:history="1">
              <w:r w:rsidR="00C95899" w:rsidRPr="00C95899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startDate</w:t>
              </w:r>
            </w:hyperlink>
            <w:r w:rsidR="00C95899" w:rsidRPr="00C9589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hyperlink w:anchor="Link98" w:history="1">
              <w:r w:rsidR="00C95899" w:rsidRPr="00C95899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endDate</w:t>
              </w:r>
            </w:hyperlink>
            <w:r w:rsidR="00C95899" w:rsidRPr="00C9589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hyperlink w:anchor="Link99" w:history="1">
              <w:r w:rsidR="00C95899" w:rsidRPr="00C95899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principal</w:t>
              </w:r>
            </w:hyperlink>
            <w:r w:rsidR="00C95899" w:rsidRPr="00C9589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hyperlink w:anchor="Link9A" w:history="1">
              <w:r w:rsidR="00C95899" w:rsidRPr="00C95899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representative</w:t>
              </w:r>
            </w:hyperlink>
          </w:p>
        </w:tc>
      </w:tr>
      <w:tr w:rsidR="00C95899" w:rsidRPr="00BB04FE" w14:paraId="0EEA452E" w14:textId="77777777" w:rsidTr="003A1E63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ABCE" w14:textId="77777777" w:rsidR="00C95899" w:rsidRPr="00BB04FE" w:rsidRDefault="00C95899" w:rsidP="003A1E63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Segoe UI" w:hAnsi="Segoe UI" w:cs="Segoe UI"/>
                <w:color w:val="808080"/>
                <w:sz w:val="16"/>
                <w:szCs w:val="16"/>
              </w:rPr>
              <w:t>source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ABD8" w14:textId="77777777" w:rsidR="00C95899" w:rsidRPr="00BB04FE" w:rsidRDefault="00C95899" w:rsidP="003A1E63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Consolas" w:hAnsi="Consolas" w:cs="Consolas"/>
                <w:color w:val="0000FF"/>
              </w:rPr>
              <w:t>&lt;</w:t>
            </w:r>
            <w:r w:rsidRPr="00BB04FE">
              <w:rPr>
                <w:rFonts w:ascii="Consolas" w:hAnsi="Consolas" w:cs="Consolas"/>
                <w:color w:val="800000"/>
              </w:rPr>
              <w:t>xs:element</w:t>
            </w:r>
            <w:r w:rsidRPr="00BB04FE">
              <w:rPr>
                <w:rFonts w:ascii="Consolas" w:hAnsi="Consolas" w:cs="Consolas"/>
                <w:color w:val="FF0000"/>
              </w:rPr>
              <w:t xml:space="preserve"> name</w:t>
            </w:r>
            <w:r w:rsidRPr="00BB04FE">
              <w:rPr>
                <w:rFonts w:ascii="Consolas" w:hAnsi="Consolas" w:cs="Consolas"/>
                <w:color w:val="0000FF"/>
              </w:rPr>
              <w:t>=</w:t>
            </w:r>
            <w:r w:rsidRPr="00BB04FE">
              <w:rPr>
                <w:rFonts w:ascii="Consolas" w:hAnsi="Consolas" w:cs="Consolas"/>
                <w:color w:val="000000"/>
              </w:rPr>
              <w:t>"powerOfAttorney</w:t>
            </w:r>
            <w:r w:rsidRPr="00BB04FE">
              <w:rPr>
                <w:rFonts w:ascii="Consolas" w:hAnsi="Consolas" w:cs="Consolas"/>
                <w:color w:val="0000FF"/>
              </w:rPr>
              <w:t>"</w:t>
            </w:r>
            <w:r w:rsidRPr="00BB04FE">
              <w:rPr>
                <w:rFonts w:ascii="Consolas" w:hAnsi="Consolas" w:cs="Consolas"/>
                <w:color w:val="FF0000"/>
              </w:rPr>
              <w:t xml:space="preserve"> minOccurs</w:t>
            </w:r>
            <w:r w:rsidRPr="00BB04FE">
              <w:rPr>
                <w:rFonts w:ascii="Consolas" w:hAnsi="Consolas" w:cs="Consolas"/>
                <w:color w:val="0000FF"/>
              </w:rPr>
              <w:t>=</w:t>
            </w:r>
            <w:r w:rsidRPr="00BB04FE">
              <w:rPr>
                <w:rFonts w:ascii="Consolas" w:hAnsi="Consolas" w:cs="Consolas"/>
                <w:color w:val="000000"/>
              </w:rPr>
              <w:t>"0</w:t>
            </w:r>
            <w:r w:rsidRPr="00BB04FE">
              <w:rPr>
                <w:rFonts w:ascii="Consolas" w:hAnsi="Consolas" w:cs="Consolas"/>
                <w:color w:val="0000FF"/>
              </w:rPr>
              <w:t>"</w:t>
            </w:r>
            <w:r w:rsidRPr="00BB04FE">
              <w:rPr>
                <w:rFonts w:ascii="Consolas" w:hAnsi="Consolas" w:cs="Consolas"/>
                <w:color w:val="FF0000"/>
              </w:rPr>
              <w:t xml:space="preserve"> maxOccurs</w:t>
            </w:r>
            <w:r w:rsidRPr="00BB04FE">
              <w:rPr>
                <w:rFonts w:ascii="Consolas" w:hAnsi="Consolas" w:cs="Consolas"/>
                <w:color w:val="0000FF"/>
              </w:rPr>
              <w:t>=</w:t>
            </w:r>
            <w:r w:rsidRPr="00BB04FE">
              <w:rPr>
                <w:rFonts w:ascii="Consolas" w:hAnsi="Consolas" w:cs="Consolas"/>
                <w:color w:val="000000"/>
              </w:rPr>
              <w:t>"unbounded</w:t>
            </w:r>
            <w:r w:rsidRPr="00BB04FE">
              <w:rPr>
                <w:rFonts w:ascii="Consolas" w:hAnsi="Consolas" w:cs="Consolas"/>
                <w:color w:val="0000FF"/>
              </w:rPr>
              <w:t>"&gt;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</w:t>
            </w:r>
            <w:r w:rsidRPr="00BB04FE">
              <w:rPr>
                <w:rFonts w:ascii="Consolas" w:hAnsi="Consolas" w:cs="Consolas"/>
                <w:color w:val="0000FF"/>
              </w:rPr>
              <w:t>&lt;</w:t>
            </w:r>
            <w:r w:rsidRPr="00BB04FE">
              <w:rPr>
                <w:rFonts w:ascii="Consolas" w:hAnsi="Consolas" w:cs="Consolas"/>
                <w:color w:val="800000"/>
              </w:rPr>
              <w:t>xs:complexType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  </w:t>
            </w:r>
            <w:r w:rsidRPr="00BB04FE">
              <w:rPr>
                <w:rFonts w:ascii="Consolas" w:hAnsi="Consolas" w:cs="Consolas"/>
                <w:color w:val="0000FF"/>
              </w:rPr>
              <w:t>&lt;</w:t>
            </w:r>
            <w:r w:rsidRPr="00BB04FE">
              <w:rPr>
                <w:rFonts w:ascii="Consolas" w:hAnsi="Consolas" w:cs="Consolas"/>
                <w:color w:val="800000"/>
              </w:rPr>
              <w:t>xs:sequence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    </w:t>
            </w:r>
            <w:r w:rsidRPr="00BB04FE">
              <w:rPr>
                <w:rFonts w:ascii="Consolas" w:hAnsi="Consolas" w:cs="Consolas"/>
                <w:color w:val="0000FF"/>
              </w:rPr>
              <w:t>&lt;</w:t>
            </w:r>
            <w:r w:rsidRPr="00BB04FE">
              <w:rPr>
                <w:rFonts w:ascii="Consolas" w:hAnsi="Consolas" w:cs="Consolas"/>
                <w:color w:val="800000"/>
              </w:rPr>
              <w:t>xs:element</w:t>
            </w:r>
            <w:r w:rsidRPr="00BB04FE">
              <w:rPr>
                <w:rFonts w:ascii="Consolas" w:hAnsi="Consolas" w:cs="Consolas"/>
                <w:color w:val="FF0000"/>
              </w:rPr>
              <w:t xml:space="preserve"> name</w:t>
            </w:r>
            <w:r w:rsidRPr="00BB04FE">
              <w:rPr>
                <w:rFonts w:ascii="Consolas" w:hAnsi="Consolas" w:cs="Consolas"/>
                <w:color w:val="0000FF"/>
              </w:rPr>
              <w:t>=</w:t>
            </w:r>
            <w:r w:rsidRPr="00BB04FE">
              <w:rPr>
                <w:rFonts w:ascii="Consolas" w:hAnsi="Consolas" w:cs="Consolas"/>
                <w:color w:val="000000"/>
              </w:rPr>
              <w:t>"createDate</w:t>
            </w:r>
            <w:r w:rsidRPr="00BB04FE">
              <w:rPr>
                <w:rFonts w:ascii="Consolas" w:hAnsi="Consolas" w:cs="Consolas"/>
                <w:color w:val="0000FF"/>
              </w:rPr>
              <w:t>"</w:t>
            </w:r>
            <w:r w:rsidRPr="00BB04FE">
              <w:rPr>
                <w:rFonts w:ascii="Consolas" w:hAnsi="Consolas" w:cs="Consolas"/>
                <w:color w:val="FF0000"/>
              </w:rPr>
              <w:t xml:space="preserve"> type</w:t>
            </w:r>
            <w:r w:rsidRPr="00BB04FE">
              <w:rPr>
                <w:rFonts w:ascii="Consolas" w:hAnsi="Consolas" w:cs="Consolas"/>
                <w:color w:val="0000FF"/>
              </w:rPr>
              <w:t>=</w:t>
            </w:r>
            <w:r w:rsidRPr="00BB04FE">
              <w:rPr>
                <w:rFonts w:ascii="Consolas" w:hAnsi="Consolas" w:cs="Consolas"/>
                <w:color w:val="000000"/>
              </w:rPr>
              <w:t>"xs:dateTime</w:t>
            </w:r>
            <w:r w:rsidRPr="00BB04FE">
              <w:rPr>
                <w:rFonts w:ascii="Consolas" w:hAnsi="Consolas" w:cs="Consolas"/>
                <w:color w:val="0000FF"/>
              </w:rPr>
              <w:t>"&gt;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      </w:t>
            </w:r>
            <w:r w:rsidRPr="00BB04FE">
              <w:rPr>
                <w:rFonts w:ascii="Consolas" w:hAnsi="Consolas" w:cs="Consolas"/>
                <w:color w:val="0000FF"/>
              </w:rPr>
              <w:t>&lt;</w:t>
            </w:r>
            <w:r w:rsidRPr="00BB04FE">
              <w:rPr>
                <w:rFonts w:ascii="Consolas" w:hAnsi="Consolas" w:cs="Consolas"/>
                <w:color w:val="800000"/>
              </w:rPr>
              <w:t>xs:annotation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        </w:t>
            </w:r>
            <w:r w:rsidRPr="00BB04FE">
              <w:rPr>
                <w:rFonts w:ascii="Consolas" w:hAnsi="Consolas" w:cs="Consolas"/>
                <w:color w:val="0000FF"/>
              </w:rPr>
              <w:t>&lt;</w:t>
            </w:r>
            <w:r w:rsidRPr="00BB04FE">
              <w:rPr>
                <w:rFonts w:ascii="Consolas" w:hAnsi="Consolas" w:cs="Consolas"/>
                <w:color w:val="800000"/>
              </w:rPr>
              <w:t>xs:documentation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t>Дата и время создания электронной доверенности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                                          </w:t>
            </w:r>
            <w:r w:rsidRPr="00BB04FE">
              <w:rPr>
                <w:rFonts w:ascii="Consolas" w:hAnsi="Consolas" w:cs="Consolas"/>
                <w:color w:val="0000FF"/>
              </w:rPr>
              <w:t>&lt;/</w:t>
            </w:r>
            <w:r w:rsidRPr="00BB04FE">
              <w:rPr>
                <w:rFonts w:ascii="Consolas" w:hAnsi="Consolas" w:cs="Consolas"/>
                <w:color w:val="800000"/>
              </w:rPr>
              <w:t>xs:documentation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      </w:t>
            </w:r>
            <w:r w:rsidRPr="00BB04FE">
              <w:rPr>
                <w:rFonts w:ascii="Consolas" w:hAnsi="Consolas" w:cs="Consolas"/>
                <w:color w:val="0000FF"/>
              </w:rPr>
              <w:t>&lt;/</w:t>
            </w:r>
            <w:r w:rsidRPr="00BB04FE">
              <w:rPr>
                <w:rFonts w:ascii="Consolas" w:hAnsi="Consolas" w:cs="Consolas"/>
                <w:color w:val="800000"/>
              </w:rPr>
              <w:t>xs:annotation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br/>
            </w:r>
            <w:r w:rsidRPr="00BB04FE">
              <w:rPr>
                <w:rFonts w:ascii="Consolas" w:hAnsi="Consolas" w:cs="Consolas"/>
                <w:color w:val="000000"/>
              </w:rPr>
              <w:lastRenderedPageBreak/>
              <w:t xml:space="preserve">      </w:t>
            </w:r>
            <w:r w:rsidRPr="00BB04FE">
              <w:rPr>
                <w:rFonts w:ascii="Consolas" w:hAnsi="Consolas" w:cs="Consolas"/>
                <w:color w:val="0000FF"/>
              </w:rPr>
              <w:t>&lt;/</w:t>
            </w:r>
            <w:r w:rsidRPr="00BB04FE">
              <w:rPr>
                <w:rFonts w:ascii="Consolas" w:hAnsi="Consolas" w:cs="Consolas"/>
                <w:color w:val="800000"/>
              </w:rPr>
              <w:t>xs:element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    </w:t>
            </w:r>
            <w:r w:rsidRPr="00BB04FE">
              <w:rPr>
                <w:rFonts w:ascii="Consolas" w:hAnsi="Consolas" w:cs="Consolas"/>
                <w:color w:val="0000FF"/>
              </w:rPr>
              <w:t>&lt;</w:t>
            </w:r>
            <w:r w:rsidRPr="00BB04FE">
              <w:rPr>
                <w:rFonts w:ascii="Consolas" w:hAnsi="Consolas" w:cs="Consolas"/>
                <w:color w:val="800000"/>
              </w:rPr>
              <w:t>xs:element</w:t>
            </w:r>
            <w:r w:rsidRPr="00BB04FE">
              <w:rPr>
                <w:rFonts w:ascii="Consolas" w:hAnsi="Consolas" w:cs="Consolas"/>
                <w:color w:val="FF0000"/>
              </w:rPr>
              <w:t xml:space="preserve"> name</w:t>
            </w:r>
            <w:r w:rsidRPr="00BB04FE">
              <w:rPr>
                <w:rFonts w:ascii="Consolas" w:hAnsi="Consolas" w:cs="Consolas"/>
                <w:color w:val="0000FF"/>
              </w:rPr>
              <w:t>=</w:t>
            </w:r>
            <w:r w:rsidRPr="00BB04FE">
              <w:rPr>
                <w:rFonts w:ascii="Consolas" w:hAnsi="Consolas" w:cs="Consolas"/>
                <w:color w:val="000000"/>
              </w:rPr>
              <w:t>"uuid</w:t>
            </w:r>
            <w:r w:rsidRPr="00BB04FE">
              <w:rPr>
                <w:rFonts w:ascii="Consolas" w:hAnsi="Consolas" w:cs="Consolas"/>
                <w:color w:val="0000FF"/>
              </w:rPr>
              <w:t>"</w:t>
            </w:r>
            <w:r w:rsidRPr="00BB04FE">
              <w:rPr>
                <w:rFonts w:ascii="Consolas" w:hAnsi="Consolas" w:cs="Consolas"/>
                <w:color w:val="FF0000"/>
              </w:rPr>
              <w:t xml:space="preserve"> type</w:t>
            </w:r>
            <w:r w:rsidRPr="00BB04FE">
              <w:rPr>
                <w:rFonts w:ascii="Consolas" w:hAnsi="Consolas" w:cs="Consolas"/>
                <w:color w:val="0000FF"/>
              </w:rPr>
              <w:t>=</w:t>
            </w:r>
            <w:r w:rsidRPr="00BB04FE">
              <w:rPr>
                <w:rFonts w:ascii="Consolas" w:hAnsi="Consolas" w:cs="Consolas"/>
                <w:color w:val="000000"/>
              </w:rPr>
              <w:t>"c:UuidV1Type</w:t>
            </w:r>
            <w:r w:rsidRPr="00BB04FE">
              <w:rPr>
                <w:rFonts w:ascii="Consolas" w:hAnsi="Consolas" w:cs="Consolas"/>
                <w:color w:val="0000FF"/>
              </w:rPr>
              <w:t>"&gt;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      </w:t>
            </w:r>
            <w:r w:rsidRPr="00BB04FE">
              <w:rPr>
                <w:rFonts w:ascii="Consolas" w:hAnsi="Consolas" w:cs="Consolas"/>
                <w:color w:val="0000FF"/>
              </w:rPr>
              <w:t>&lt;</w:t>
            </w:r>
            <w:r w:rsidRPr="00BB04FE">
              <w:rPr>
                <w:rFonts w:ascii="Consolas" w:hAnsi="Consolas" w:cs="Consolas"/>
                <w:color w:val="800000"/>
              </w:rPr>
              <w:t>xs:annotation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        </w:t>
            </w:r>
            <w:r w:rsidRPr="00BB04FE">
              <w:rPr>
                <w:rFonts w:ascii="Consolas" w:hAnsi="Consolas" w:cs="Consolas"/>
                <w:color w:val="0000FF"/>
              </w:rPr>
              <w:t>&lt;</w:t>
            </w:r>
            <w:r w:rsidRPr="00BB04FE">
              <w:rPr>
                <w:rFonts w:ascii="Consolas" w:hAnsi="Consolas" w:cs="Consolas"/>
                <w:color w:val="800000"/>
              </w:rPr>
              <w:t>xs:documentation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t>Идентификатор доверенности</w:t>
            </w:r>
            <w:r w:rsidRPr="00BB04FE">
              <w:rPr>
                <w:rFonts w:ascii="Consolas" w:hAnsi="Consolas" w:cs="Consolas"/>
                <w:color w:val="0000FF"/>
              </w:rPr>
              <w:t>&lt;/</w:t>
            </w:r>
            <w:r w:rsidRPr="00BB04FE">
              <w:rPr>
                <w:rFonts w:ascii="Consolas" w:hAnsi="Consolas" w:cs="Consolas"/>
                <w:color w:val="800000"/>
              </w:rPr>
              <w:t>xs:documentation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      </w:t>
            </w:r>
            <w:r w:rsidRPr="00BB04FE">
              <w:rPr>
                <w:rFonts w:ascii="Consolas" w:hAnsi="Consolas" w:cs="Consolas"/>
                <w:color w:val="0000FF"/>
              </w:rPr>
              <w:t>&lt;/</w:t>
            </w:r>
            <w:r w:rsidRPr="00BB04FE">
              <w:rPr>
                <w:rFonts w:ascii="Consolas" w:hAnsi="Consolas" w:cs="Consolas"/>
                <w:color w:val="800000"/>
              </w:rPr>
              <w:t>xs:annotation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    </w:t>
            </w:r>
            <w:r w:rsidRPr="00BB04FE">
              <w:rPr>
                <w:rFonts w:ascii="Consolas" w:hAnsi="Consolas" w:cs="Consolas"/>
                <w:color w:val="0000FF"/>
              </w:rPr>
              <w:t>&lt;/</w:t>
            </w:r>
            <w:r w:rsidRPr="00BB04FE">
              <w:rPr>
                <w:rFonts w:ascii="Consolas" w:hAnsi="Consolas" w:cs="Consolas"/>
                <w:color w:val="800000"/>
              </w:rPr>
              <w:t>xs:element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    </w:t>
            </w:r>
            <w:r w:rsidRPr="00BB04FE">
              <w:rPr>
                <w:rFonts w:ascii="Consolas" w:hAnsi="Consolas" w:cs="Consolas"/>
                <w:color w:val="0000FF"/>
              </w:rPr>
              <w:t>&lt;</w:t>
            </w:r>
            <w:r w:rsidRPr="00BB04FE">
              <w:rPr>
                <w:rFonts w:ascii="Consolas" w:hAnsi="Consolas" w:cs="Consolas"/>
                <w:color w:val="800000"/>
              </w:rPr>
              <w:t>xs:element</w:t>
            </w:r>
            <w:r w:rsidRPr="00BB04FE">
              <w:rPr>
                <w:rFonts w:ascii="Consolas" w:hAnsi="Consolas" w:cs="Consolas"/>
                <w:color w:val="FF0000"/>
              </w:rPr>
              <w:t xml:space="preserve"> name</w:t>
            </w:r>
            <w:r w:rsidRPr="00BB04FE">
              <w:rPr>
                <w:rFonts w:ascii="Consolas" w:hAnsi="Consolas" w:cs="Consolas"/>
                <w:color w:val="0000FF"/>
              </w:rPr>
              <w:t>=</w:t>
            </w:r>
            <w:r w:rsidRPr="00BB04FE">
              <w:rPr>
                <w:rFonts w:ascii="Consolas" w:hAnsi="Consolas" w:cs="Consolas"/>
                <w:color w:val="000000"/>
              </w:rPr>
              <w:t>"parentUuid</w:t>
            </w:r>
            <w:r w:rsidRPr="00BB04FE">
              <w:rPr>
                <w:rFonts w:ascii="Consolas" w:hAnsi="Consolas" w:cs="Consolas"/>
                <w:color w:val="0000FF"/>
              </w:rPr>
              <w:t>"</w:t>
            </w:r>
            <w:r w:rsidRPr="00BB04FE">
              <w:rPr>
                <w:rFonts w:ascii="Consolas" w:hAnsi="Consolas" w:cs="Consolas"/>
                <w:color w:val="FF0000"/>
              </w:rPr>
              <w:t xml:space="preserve"> type</w:t>
            </w:r>
            <w:r w:rsidRPr="00BB04FE">
              <w:rPr>
                <w:rFonts w:ascii="Consolas" w:hAnsi="Consolas" w:cs="Consolas"/>
                <w:color w:val="0000FF"/>
              </w:rPr>
              <w:t>=</w:t>
            </w:r>
            <w:r w:rsidRPr="00BB04FE">
              <w:rPr>
                <w:rFonts w:ascii="Consolas" w:hAnsi="Consolas" w:cs="Consolas"/>
                <w:color w:val="000000"/>
              </w:rPr>
              <w:t>"c:UuidV1Type</w:t>
            </w:r>
            <w:r w:rsidRPr="00BB04FE">
              <w:rPr>
                <w:rFonts w:ascii="Consolas" w:hAnsi="Consolas" w:cs="Consolas"/>
                <w:color w:val="0000FF"/>
              </w:rPr>
              <w:t>"</w:t>
            </w:r>
            <w:r w:rsidRPr="00BB04FE">
              <w:rPr>
                <w:rFonts w:ascii="Consolas" w:hAnsi="Consolas" w:cs="Consolas"/>
                <w:color w:val="FF0000"/>
              </w:rPr>
              <w:t xml:space="preserve"> minOccurs</w:t>
            </w:r>
            <w:r w:rsidRPr="00BB04FE">
              <w:rPr>
                <w:rFonts w:ascii="Consolas" w:hAnsi="Consolas" w:cs="Consolas"/>
                <w:color w:val="0000FF"/>
              </w:rPr>
              <w:t>=</w:t>
            </w:r>
            <w:r w:rsidRPr="00BB04FE">
              <w:rPr>
                <w:rFonts w:ascii="Consolas" w:hAnsi="Consolas" w:cs="Consolas"/>
                <w:color w:val="000000"/>
              </w:rPr>
              <w:t>"0</w:t>
            </w:r>
            <w:r w:rsidRPr="00BB04FE">
              <w:rPr>
                <w:rFonts w:ascii="Consolas" w:hAnsi="Consolas" w:cs="Consolas"/>
                <w:color w:val="0000FF"/>
              </w:rPr>
              <w:t>"&gt;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      </w:t>
            </w:r>
            <w:r w:rsidRPr="00BB04FE">
              <w:rPr>
                <w:rFonts w:ascii="Consolas" w:hAnsi="Consolas" w:cs="Consolas"/>
                <w:color w:val="0000FF"/>
              </w:rPr>
              <w:t>&lt;</w:t>
            </w:r>
            <w:r w:rsidRPr="00BB04FE">
              <w:rPr>
                <w:rFonts w:ascii="Consolas" w:hAnsi="Consolas" w:cs="Consolas"/>
                <w:color w:val="800000"/>
              </w:rPr>
              <w:t>xs:annotation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        </w:t>
            </w:r>
            <w:r w:rsidRPr="00BB04FE">
              <w:rPr>
                <w:rFonts w:ascii="Consolas" w:hAnsi="Consolas" w:cs="Consolas"/>
                <w:color w:val="0000FF"/>
              </w:rPr>
              <w:t>&lt;</w:t>
            </w:r>
            <w:r w:rsidRPr="00BB04FE">
              <w:rPr>
                <w:rFonts w:ascii="Consolas" w:hAnsi="Consolas" w:cs="Consolas"/>
                <w:color w:val="800000"/>
              </w:rPr>
              <w:t>xs:documentation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t xml:space="preserve">Идентификатор </w:t>
            </w:r>
            <w:proofErr w:type="gramStart"/>
            <w:r w:rsidRPr="00BB04FE">
              <w:rPr>
                <w:rFonts w:ascii="Consolas" w:hAnsi="Consolas" w:cs="Consolas"/>
                <w:color w:val="000000"/>
              </w:rPr>
              <w:t>доверенности</w:t>
            </w:r>
            <w:proofErr w:type="gramEnd"/>
            <w:r w:rsidRPr="00BB04FE">
              <w:rPr>
                <w:rFonts w:ascii="Consolas" w:hAnsi="Consolas" w:cs="Consolas"/>
                <w:color w:val="000000"/>
              </w:rPr>
              <w:t xml:space="preserve"> на основании которой выдана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                                              данная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                                          </w:t>
            </w:r>
            <w:r w:rsidRPr="00BB04FE">
              <w:rPr>
                <w:rFonts w:ascii="Consolas" w:hAnsi="Consolas" w:cs="Consolas"/>
                <w:color w:val="0000FF"/>
              </w:rPr>
              <w:t>&lt;/</w:t>
            </w:r>
            <w:r w:rsidRPr="00BB04FE">
              <w:rPr>
                <w:rFonts w:ascii="Consolas" w:hAnsi="Consolas" w:cs="Consolas"/>
                <w:color w:val="800000"/>
              </w:rPr>
              <w:t>xs:documentation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      </w:t>
            </w:r>
            <w:r w:rsidRPr="00BB04FE">
              <w:rPr>
                <w:rFonts w:ascii="Consolas" w:hAnsi="Consolas" w:cs="Consolas"/>
                <w:color w:val="0000FF"/>
              </w:rPr>
              <w:t>&lt;/</w:t>
            </w:r>
            <w:r w:rsidRPr="00BB04FE">
              <w:rPr>
                <w:rFonts w:ascii="Consolas" w:hAnsi="Consolas" w:cs="Consolas"/>
                <w:color w:val="800000"/>
              </w:rPr>
              <w:t>xs:annotation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    </w:t>
            </w:r>
            <w:r w:rsidRPr="00BB04FE">
              <w:rPr>
                <w:rFonts w:ascii="Consolas" w:hAnsi="Consolas" w:cs="Consolas"/>
                <w:color w:val="0000FF"/>
              </w:rPr>
              <w:t>&lt;/</w:t>
            </w:r>
            <w:r w:rsidRPr="00BB04FE">
              <w:rPr>
                <w:rFonts w:ascii="Consolas" w:hAnsi="Consolas" w:cs="Consolas"/>
                <w:color w:val="800000"/>
              </w:rPr>
              <w:t>xs:element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    </w:t>
            </w:r>
            <w:r w:rsidRPr="00BB04FE">
              <w:rPr>
                <w:rFonts w:ascii="Consolas" w:hAnsi="Consolas" w:cs="Consolas"/>
                <w:color w:val="0000FF"/>
              </w:rPr>
              <w:t>&lt;</w:t>
            </w:r>
            <w:r w:rsidRPr="00BB04FE">
              <w:rPr>
                <w:rFonts w:ascii="Consolas" w:hAnsi="Consolas" w:cs="Consolas"/>
                <w:color w:val="800000"/>
              </w:rPr>
              <w:t>xs:element</w:t>
            </w:r>
            <w:r w:rsidRPr="00BB04FE">
              <w:rPr>
                <w:rFonts w:ascii="Consolas" w:hAnsi="Consolas" w:cs="Consolas"/>
                <w:color w:val="FF0000"/>
              </w:rPr>
              <w:t xml:space="preserve"> name</w:t>
            </w:r>
            <w:r w:rsidRPr="00BB04FE">
              <w:rPr>
                <w:rFonts w:ascii="Consolas" w:hAnsi="Consolas" w:cs="Consolas"/>
                <w:color w:val="0000FF"/>
              </w:rPr>
              <w:t>=</w:t>
            </w:r>
            <w:r w:rsidRPr="00BB04FE">
              <w:rPr>
                <w:rFonts w:ascii="Consolas" w:hAnsi="Consolas" w:cs="Consolas"/>
                <w:color w:val="000000"/>
              </w:rPr>
              <w:t>"paStatus</w:t>
            </w:r>
            <w:r w:rsidRPr="00BB04FE">
              <w:rPr>
                <w:rFonts w:ascii="Consolas" w:hAnsi="Consolas" w:cs="Consolas"/>
                <w:color w:val="0000FF"/>
              </w:rPr>
              <w:t>"</w:t>
            </w:r>
            <w:r w:rsidRPr="00BB04FE">
              <w:rPr>
                <w:rFonts w:ascii="Consolas" w:hAnsi="Consolas" w:cs="Consolas"/>
                <w:color w:val="FF0000"/>
              </w:rPr>
              <w:t xml:space="preserve"> type</w:t>
            </w:r>
            <w:r w:rsidRPr="00BB04FE">
              <w:rPr>
                <w:rFonts w:ascii="Consolas" w:hAnsi="Consolas" w:cs="Consolas"/>
                <w:color w:val="0000FF"/>
              </w:rPr>
              <w:t>=</w:t>
            </w:r>
            <w:r w:rsidRPr="00BB04FE">
              <w:rPr>
                <w:rFonts w:ascii="Consolas" w:hAnsi="Consolas" w:cs="Consolas"/>
                <w:color w:val="000000"/>
              </w:rPr>
              <w:t>"PAStatusType</w:t>
            </w:r>
            <w:r w:rsidRPr="00BB04FE">
              <w:rPr>
                <w:rFonts w:ascii="Consolas" w:hAnsi="Consolas" w:cs="Consolas"/>
                <w:color w:val="0000FF"/>
              </w:rPr>
              <w:t>"&gt;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      </w:t>
            </w:r>
            <w:r w:rsidRPr="00BB04FE">
              <w:rPr>
                <w:rFonts w:ascii="Consolas" w:hAnsi="Consolas" w:cs="Consolas"/>
                <w:color w:val="0000FF"/>
              </w:rPr>
              <w:t>&lt;</w:t>
            </w:r>
            <w:r w:rsidRPr="00BB04FE">
              <w:rPr>
                <w:rFonts w:ascii="Consolas" w:hAnsi="Consolas" w:cs="Consolas"/>
                <w:color w:val="800000"/>
              </w:rPr>
              <w:t>xs:annotation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        </w:t>
            </w:r>
            <w:r w:rsidRPr="00BB04FE">
              <w:rPr>
                <w:rFonts w:ascii="Consolas" w:hAnsi="Consolas" w:cs="Consolas"/>
                <w:color w:val="0000FF"/>
              </w:rPr>
              <w:t>&lt;</w:t>
            </w:r>
            <w:r w:rsidRPr="00BB04FE">
              <w:rPr>
                <w:rFonts w:ascii="Consolas" w:hAnsi="Consolas" w:cs="Consolas"/>
                <w:color w:val="800000"/>
              </w:rPr>
              <w:t>xs:documentation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t>Статус доверенности</w:t>
            </w:r>
            <w:r w:rsidRPr="00BB04FE">
              <w:rPr>
                <w:rFonts w:ascii="Consolas" w:hAnsi="Consolas" w:cs="Consolas"/>
                <w:color w:val="0000FF"/>
              </w:rPr>
              <w:t>&lt;/</w:t>
            </w:r>
            <w:r w:rsidRPr="00BB04FE">
              <w:rPr>
                <w:rFonts w:ascii="Consolas" w:hAnsi="Consolas" w:cs="Consolas"/>
                <w:color w:val="800000"/>
              </w:rPr>
              <w:t>xs:documentation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      </w:t>
            </w:r>
            <w:r w:rsidRPr="00BB04FE">
              <w:rPr>
                <w:rFonts w:ascii="Consolas" w:hAnsi="Consolas" w:cs="Consolas"/>
                <w:color w:val="0000FF"/>
              </w:rPr>
              <w:t>&lt;/</w:t>
            </w:r>
            <w:r w:rsidRPr="00BB04FE">
              <w:rPr>
                <w:rFonts w:ascii="Consolas" w:hAnsi="Consolas" w:cs="Consolas"/>
                <w:color w:val="800000"/>
              </w:rPr>
              <w:t>xs:annotation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    </w:t>
            </w:r>
            <w:r w:rsidRPr="00BB04FE">
              <w:rPr>
                <w:rFonts w:ascii="Consolas" w:hAnsi="Consolas" w:cs="Consolas"/>
                <w:color w:val="0000FF"/>
              </w:rPr>
              <w:t>&lt;/</w:t>
            </w:r>
            <w:r w:rsidRPr="00BB04FE">
              <w:rPr>
                <w:rFonts w:ascii="Consolas" w:hAnsi="Consolas" w:cs="Consolas"/>
                <w:color w:val="800000"/>
              </w:rPr>
              <w:t>xs:element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    </w:t>
            </w:r>
            <w:r w:rsidRPr="00BB04FE">
              <w:rPr>
                <w:rFonts w:ascii="Consolas" w:hAnsi="Consolas" w:cs="Consolas"/>
                <w:color w:val="0000FF"/>
              </w:rPr>
              <w:t>&lt;</w:t>
            </w:r>
            <w:r w:rsidRPr="00BB04FE">
              <w:rPr>
                <w:rFonts w:ascii="Consolas" w:hAnsi="Consolas" w:cs="Consolas"/>
                <w:color w:val="800000"/>
              </w:rPr>
              <w:t>xs:element</w:t>
            </w:r>
            <w:r w:rsidRPr="00BB04FE">
              <w:rPr>
                <w:rFonts w:ascii="Consolas" w:hAnsi="Consolas" w:cs="Consolas"/>
                <w:color w:val="FF0000"/>
              </w:rPr>
              <w:t xml:space="preserve"> name</w:t>
            </w:r>
            <w:r w:rsidRPr="00BB04FE">
              <w:rPr>
                <w:rFonts w:ascii="Consolas" w:hAnsi="Consolas" w:cs="Consolas"/>
                <w:color w:val="0000FF"/>
              </w:rPr>
              <w:t>=</w:t>
            </w:r>
            <w:r w:rsidRPr="00BB04FE">
              <w:rPr>
                <w:rFonts w:ascii="Consolas" w:hAnsi="Consolas" w:cs="Consolas"/>
                <w:color w:val="000000"/>
              </w:rPr>
              <w:t>"startDate</w:t>
            </w:r>
            <w:r w:rsidRPr="00BB04FE">
              <w:rPr>
                <w:rFonts w:ascii="Consolas" w:hAnsi="Consolas" w:cs="Consolas"/>
                <w:color w:val="0000FF"/>
              </w:rPr>
              <w:t>"</w:t>
            </w:r>
            <w:r w:rsidRPr="00BB04FE">
              <w:rPr>
                <w:rFonts w:ascii="Consolas" w:hAnsi="Consolas" w:cs="Consolas"/>
                <w:color w:val="FF0000"/>
              </w:rPr>
              <w:t xml:space="preserve"> type</w:t>
            </w:r>
            <w:r w:rsidRPr="00BB04FE">
              <w:rPr>
                <w:rFonts w:ascii="Consolas" w:hAnsi="Consolas" w:cs="Consolas"/>
                <w:color w:val="0000FF"/>
              </w:rPr>
              <w:t>=</w:t>
            </w:r>
            <w:r w:rsidRPr="00BB04FE">
              <w:rPr>
                <w:rFonts w:ascii="Consolas" w:hAnsi="Consolas" w:cs="Consolas"/>
                <w:color w:val="000000"/>
              </w:rPr>
              <w:t>"xs:dateTime</w:t>
            </w:r>
            <w:r w:rsidRPr="00BB04FE">
              <w:rPr>
                <w:rFonts w:ascii="Consolas" w:hAnsi="Consolas" w:cs="Consolas"/>
                <w:color w:val="0000FF"/>
              </w:rPr>
              <w:t>"&gt;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      </w:t>
            </w:r>
            <w:r w:rsidRPr="00BB04FE">
              <w:rPr>
                <w:rFonts w:ascii="Consolas" w:hAnsi="Consolas" w:cs="Consolas"/>
                <w:color w:val="0000FF"/>
              </w:rPr>
              <w:t>&lt;</w:t>
            </w:r>
            <w:r w:rsidRPr="00BB04FE">
              <w:rPr>
                <w:rFonts w:ascii="Consolas" w:hAnsi="Consolas" w:cs="Consolas"/>
                <w:color w:val="800000"/>
              </w:rPr>
              <w:t>xs:annotation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        </w:t>
            </w:r>
            <w:r w:rsidRPr="00BB04FE">
              <w:rPr>
                <w:rFonts w:ascii="Consolas" w:hAnsi="Consolas" w:cs="Consolas"/>
                <w:color w:val="0000FF"/>
              </w:rPr>
              <w:t>&lt;</w:t>
            </w:r>
            <w:r w:rsidRPr="00BB04FE">
              <w:rPr>
                <w:rFonts w:ascii="Consolas" w:hAnsi="Consolas" w:cs="Consolas"/>
                <w:color w:val="800000"/>
              </w:rPr>
              <w:t>xs:documentation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t>Дата и время начала действия электронной доверенности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                                          </w:t>
            </w:r>
            <w:r w:rsidRPr="00BB04FE">
              <w:rPr>
                <w:rFonts w:ascii="Consolas" w:hAnsi="Consolas" w:cs="Consolas"/>
                <w:color w:val="0000FF"/>
              </w:rPr>
              <w:t>&lt;/</w:t>
            </w:r>
            <w:r w:rsidRPr="00BB04FE">
              <w:rPr>
                <w:rFonts w:ascii="Consolas" w:hAnsi="Consolas" w:cs="Consolas"/>
                <w:color w:val="800000"/>
              </w:rPr>
              <w:t>xs:documentation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      </w:t>
            </w:r>
            <w:r w:rsidRPr="00BB04FE">
              <w:rPr>
                <w:rFonts w:ascii="Consolas" w:hAnsi="Consolas" w:cs="Consolas"/>
                <w:color w:val="0000FF"/>
              </w:rPr>
              <w:t>&lt;/</w:t>
            </w:r>
            <w:r w:rsidRPr="00BB04FE">
              <w:rPr>
                <w:rFonts w:ascii="Consolas" w:hAnsi="Consolas" w:cs="Consolas"/>
                <w:color w:val="800000"/>
              </w:rPr>
              <w:t>xs:annotation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    </w:t>
            </w:r>
            <w:r w:rsidRPr="00BB04FE">
              <w:rPr>
                <w:rFonts w:ascii="Consolas" w:hAnsi="Consolas" w:cs="Consolas"/>
                <w:color w:val="0000FF"/>
              </w:rPr>
              <w:t>&lt;/</w:t>
            </w:r>
            <w:proofErr w:type="gramStart"/>
            <w:r w:rsidRPr="00BB04FE">
              <w:rPr>
                <w:rFonts w:ascii="Consolas" w:hAnsi="Consolas" w:cs="Consolas"/>
                <w:color w:val="800000"/>
              </w:rPr>
              <w:t>xs:element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    </w:t>
            </w:r>
            <w:r w:rsidRPr="00BB04FE">
              <w:rPr>
                <w:rFonts w:ascii="Consolas" w:hAnsi="Consolas" w:cs="Consolas"/>
                <w:color w:val="0000FF"/>
              </w:rPr>
              <w:t>&lt;</w:t>
            </w:r>
            <w:r w:rsidRPr="00BB04FE">
              <w:rPr>
                <w:rFonts w:ascii="Consolas" w:hAnsi="Consolas" w:cs="Consolas"/>
                <w:color w:val="800000"/>
              </w:rPr>
              <w:t>xs:element</w:t>
            </w:r>
            <w:r w:rsidRPr="00BB04FE">
              <w:rPr>
                <w:rFonts w:ascii="Consolas" w:hAnsi="Consolas" w:cs="Consolas"/>
                <w:color w:val="FF0000"/>
              </w:rPr>
              <w:t xml:space="preserve"> name</w:t>
            </w:r>
            <w:r w:rsidRPr="00BB04FE">
              <w:rPr>
                <w:rFonts w:ascii="Consolas" w:hAnsi="Consolas" w:cs="Consolas"/>
                <w:color w:val="0000FF"/>
              </w:rPr>
              <w:t>=</w:t>
            </w:r>
            <w:r w:rsidRPr="00BB04FE">
              <w:rPr>
                <w:rFonts w:ascii="Consolas" w:hAnsi="Consolas" w:cs="Consolas"/>
                <w:color w:val="000000"/>
              </w:rPr>
              <w:t>"endDate</w:t>
            </w:r>
            <w:r w:rsidRPr="00BB04FE">
              <w:rPr>
                <w:rFonts w:ascii="Consolas" w:hAnsi="Consolas" w:cs="Consolas"/>
                <w:color w:val="0000FF"/>
              </w:rPr>
              <w:t>"</w:t>
            </w:r>
            <w:r w:rsidRPr="00BB04FE">
              <w:rPr>
                <w:rFonts w:ascii="Consolas" w:hAnsi="Consolas" w:cs="Consolas"/>
                <w:color w:val="FF0000"/>
              </w:rPr>
              <w:t xml:space="preserve"> type</w:t>
            </w:r>
            <w:r w:rsidRPr="00BB04FE">
              <w:rPr>
                <w:rFonts w:ascii="Consolas" w:hAnsi="Consolas" w:cs="Consolas"/>
                <w:color w:val="0000FF"/>
              </w:rPr>
              <w:t>=</w:t>
            </w:r>
            <w:r w:rsidRPr="00BB04FE">
              <w:rPr>
                <w:rFonts w:ascii="Consolas" w:hAnsi="Consolas" w:cs="Consolas"/>
                <w:color w:val="000000"/>
              </w:rPr>
              <w:t>"xs:dateTime</w:t>
            </w:r>
            <w:r w:rsidRPr="00BB04FE">
              <w:rPr>
                <w:rFonts w:ascii="Consolas" w:hAnsi="Consolas" w:cs="Consolas"/>
                <w:color w:val="0000FF"/>
              </w:rPr>
              <w:t>"&gt;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      </w:t>
            </w:r>
            <w:r w:rsidRPr="00BB04FE">
              <w:rPr>
                <w:rFonts w:ascii="Consolas" w:hAnsi="Consolas" w:cs="Consolas"/>
                <w:color w:val="0000FF"/>
              </w:rPr>
              <w:t>&lt;</w:t>
            </w:r>
            <w:r w:rsidRPr="00BB04FE">
              <w:rPr>
                <w:rFonts w:ascii="Consolas" w:hAnsi="Consolas" w:cs="Consolas"/>
                <w:color w:val="800000"/>
              </w:rPr>
              <w:t>xs:annotation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        </w:t>
            </w:r>
            <w:r w:rsidRPr="00BB04FE">
              <w:rPr>
                <w:rFonts w:ascii="Consolas" w:hAnsi="Consolas" w:cs="Consolas"/>
                <w:color w:val="0000FF"/>
              </w:rPr>
              <w:t>&lt;</w:t>
            </w:r>
            <w:r w:rsidRPr="00BB04FE">
              <w:rPr>
                <w:rFonts w:ascii="Consolas" w:hAnsi="Consolas" w:cs="Consolas"/>
                <w:color w:val="800000"/>
              </w:rPr>
              <w:t>xs:documentation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t>Дата и время окончания действия электронной доверенности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                                          </w:t>
            </w:r>
            <w:r w:rsidRPr="00BB04FE">
              <w:rPr>
                <w:rFonts w:ascii="Consolas" w:hAnsi="Consolas" w:cs="Consolas"/>
                <w:color w:val="0000FF"/>
              </w:rPr>
              <w:t>&lt;/</w:t>
            </w:r>
            <w:r w:rsidRPr="00BB04FE">
              <w:rPr>
                <w:rFonts w:ascii="Consolas" w:hAnsi="Consolas" w:cs="Consolas"/>
                <w:color w:val="800000"/>
              </w:rPr>
              <w:t>xs:documentation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      </w:t>
            </w:r>
            <w:r w:rsidRPr="00BB04FE">
              <w:rPr>
                <w:rFonts w:ascii="Consolas" w:hAnsi="Consolas" w:cs="Consolas"/>
                <w:color w:val="0000FF"/>
              </w:rPr>
              <w:t>&lt;/</w:t>
            </w:r>
            <w:r w:rsidRPr="00BB04FE">
              <w:rPr>
                <w:rFonts w:ascii="Consolas" w:hAnsi="Consolas" w:cs="Consolas"/>
                <w:color w:val="800000"/>
              </w:rPr>
              <w:t>xs:annotation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    </w:t>
            </w:r>
            <w:r w:rsidRPr="00BB04FE">
              <w:rPr>
                <w:rFonts w:ascii="Consolas" w:hAnsi="Consolas" w:cs="Consolas"/>
                <w:color w:val="0000FF"/>
              </w:rPr>
              <w:t>&lt;/</w:t>
            </w:r>
            <w:r w:rsidRPr="00BB04FE">
              <w:rPr>
                <w:rFonts w:ascii="Consolas" w:hAnsi="Consolas" w:cs="Consolas"/>
                <w:color w:val="800000"/>
              </w:rPr>
              <w:t>xs:element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    </w:t>
            </w:r>
            <w:r w:rsidRPr="00BB04FE">
              <w:rPr>
                <w:rFonts w:ascii="Consolas" w:hAnsi="Consolas" w:cs="Consolas"/>
                <w:color w:val="0000FF"/>
              </w:rPr>
              <w:t>&lt;</w:t>
            </w:r>
            <w:r w:rsidRPr="00BB04FE">
              <w:rPr>
                <w:rFonts w:ascii="Consolas" w:hAnsi="Consolas" w:cs="Consolas"/>
                <w:color w:val="800000"/>
              </w:rPr>
              <w:t>xs:element</w:t>
            </w:r>
            <w:r w:rsidRPr="00BB04FE">
              <w:rPr>
                <w:rFonts w:ascii="Consolas" w:hAnsi="Consolas" w:cs="Consolas"/>
                <w:color w:val="FF0000"/>
              </w:rPr>
              <w:t xml:space="preserve"> name</w:t>
            </w:r>
            <w:r w:rsidRPr="00BB04FE">
              <w:rPr>
                <w:rFonts w:ascii="Consolas" w:hAnsi="Consolas" w:cs="Consolas"/>
                <w:color w:val="0000FF"/>
              </w:rPr>
              <w:t>=</w:t>
            </w:r>
            <w:r w:rsidRPr="00BB04FE">
              <w:rPr>
                <w:rFonts w:ascii="Consolas" w:hAnsi="Consolas" w:cs="Consolas"/>
                <w:color w:val="000000"/>
              </w:rPr>
              <w:t>"principal</w:t>
            </w:r>
            <w:r w:rsidRPr="00BB04FE">
              <w:rPr>
                <w:rFonts w:ascii="Consolas" w:hAnsi="Consolas" w:cs="Consolas"/>
                <w:color w:val="0000FF"/>
              </w:rPr>
              <w:t>"</w:t>
            </w:r>
            <w:r w:rsidRPr="00BB04FE">
              <w:rPr>
                <w:rFonts w:ascii="Consolas" w:hAnsi="Consolas" w:cs="Consolas"/>
                <w:color w:val="FF0000"/>
              </w:rPr>
              <w:t xml:space="preserve"> type</w:t>
            </w:r>
            <w:r w:rsidRPr="00BB04FE">
              <w:rPr>
                <w:rFonts w:ascii="Consolas" w:hAnsi="Consolas" w:cs="Consolas"/>
                <w:color w:val="0000FF"/>
              </w:rPr>
              <w:t>=</w:t>
            </w:r>
            <w:r w:rsidRPr="00BB04FE">
              <w:rPr>
                <w:rFonts w:ascii="Consolas" w:hAnsi="Consolas" w:cs="Consolas"/>
                <w:color w:val="000000"/>
              </w:rPr>
              <w:t>"xs:string</w:t>
            </w:r>
            <w:r w:rsidRPr="00BB04FE">
              <w:rPr>
                <w:rFonts w:ascii="Consolas" w:hAnsi="Consolas" w:cs="Consolas"/>
                <w:color w:val="0000FF"/>
              </w:rPr>
              <w:t>"&gt;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      </w:t>
            </w:r>
            <w:r w:rsidRPr="00BB04FE">
              <w:rPr>
                <w:rFonts w:ascii="Consolas" w:hAnsi="Consolas" w:cs="Consolas"/>
                <w:color w:val="0000FF"/>
              </w:rPr>
              <w:t>&lt;</w:t>
            </w:r>
            <w:r w:rsidRPr="00BB04FE">
              <w:rPr>
                <w:rFonts w:ascii="Consolas" w:hAnsi="Consolas" w:cs="Consolas"/>
                <w:color w:val="800000"/>
              </w:rPr>
              <w:t>xs:annotation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        </w:t>
            </w:r>
            <w:r w:rsidRPr="00BB04FE">
              <w:rPr>
                <w:rFonts w:ascii="Consolas" w:hAnsi="Consolas" w:cs="Consolas"/>
                <w:color w:val="0000FF"/>
              </w:rPr>
              <w:t>&lt;</w:t>
            </w:r>
            <w:r w:rsidRPr="00BB04FE">
              <w:rPr>
                <w:rFonts w:ascii="Consolas" w:hAnsi="Consolas" w:cs="Consolas"/>
                <w:color w:val="800000"/>
              </w:rPr>
              <w:t>xs:documentation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t>Доверитель</w:t>
            </w:r>
            <w:r w:rsidRPr="00BB04FE">
              <w:rPr>
                <w:rFonts w:ascii="Consolas" w:hAnsi="Consolas" w:cs="Consolas"/>
                <w:color w:val="0000FF"/>
              </w:rPr>
              <w:t>&lt;/</w:t>
            </w:r>
            <w:r w:rsidRPr="00BB04FE">
              <w:rPr>
                <w:rFonts w:ascii="Consolas" w:hAnsi="Consolas" w:cs="Consolas"/>
                <w:color w:val="800000"/>
              </w:rPr>
              <w:t>xs:documentation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      </w:t>
            </w:r>
            <w:r w:rsidRPr="00BB04FE">
              <w:rPr>
                <w:rFonts w:ascii="Consolas" w:hAnsi="Consolas" w:cs="Consolas"/>
                <w:color w:val="0000FF"/>
              </w:rPr>
              <w:t>&lt;/</w:t>
            </w:r>
            <w:r w:rsidRPr="00BB04FE">
              <w:rPr>
                <w:rFonts w:ascii="Consolas" w:hAnsi="Consolas" w:cs="Consolas"/>
                <w:color w:val="800000"/>
              </w:rPr>
              <w:t>xs:annotation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    </w:t>
            </w:r>
            <w:r w:rsidRPr="00BB04FE">
              <w:rPr>
                <w:rFonts w:ascii="Consolas" w:hAnsi="Consolas" w:cs="Consolas"/>
                <w:color w:val="0000FF"/>
              </w:rPr>
              <w:t>&lt;/</w:t>
            </w:r>
            <w:r w:rsidRPr="00BB04FE">
              <w:rPr>
                <w:rFonts w:ascii="Consolas" w:hAnsi="Consolas" w:cs="Consolas"/>
                <w:color w:val="800000"/>
              </w:rPr>
              <w:t>xs:element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    </w:t>
            </w:r>
            <w:r w:rsidRPr="00BB04FE">
              <w:rPr>
                <w:rFonts w:ascii="Consolas" w:hAnsi="Consolas" w:cs="Consolas"/>
                <w:color w:val="0000FF"/>
              </w:rPr>
              <w:t>&lt;</w:t>
            </w:r>
            <w:r w:rsidRPr="00BB04FE">
              <w:rPr>
                <w:rFonts w:ascii="Consolas" w:hAnsi="Consolas" w:cs="Consolas"/>
                <w:color w:val="800000"/>
              </w:rPr>
              <w:t>xs:element</w:t>
            </w:r>
            <w:r w:rsidRPr="00BB04FE">
              <w:rPr>
                <w:rFonts w:ascii="Consolas" w:hAnsi="Consolas" w:cs="Consolas"/>
                <w:color w:val="FF0000"/>
              </w:rPr>
              <w:t xml:space="preserve"> name</w:t>
            </w:r>
            <w:r w:rsidRPr="00BB04FE">
              <w:rPr>
                <w:rFonts w:ascii="Consolas" w:hAnsi="Consolas" w:cs="Consolas"/>
                <w:color w:val="0000FF"/>
              </w:rPr>
              <w:t>=</w:t>
            </w:r>
            <w:r w:rsidRPr="00BB04FE">
              <w:rPr>
                <w:rFonts w:ascii="Consolas" w:hAnsi="Consolas" w:cs="Consolas"/>
                <w:color w:val="000000"/>
              </w:rPr>
              <w:t>"representative</w:t>
            </w:r>
            <w:r w:rsidRPr="00BB04FE">
              <w:rPr>
                <w:rFonts w:ascii="Consolas" w:hAnsi="Consolas" w:cs="Consolas"/>
                <w:color w:val="0000FF"/>
              </w:rPr>
              <w:t>"</w:t>
            </w:r>
            <w:r w:rsidRPr="00BB04FE">
              <w:rPr>
                <w:rFonts w:ascii="Consolas" w:hAnsi="Consolas" w:cs="Consolas"/>
                <w:color w:val="FF0000"/>
              </w:rPr>
              <w:t xml:space="preserve"> type</w:t>
            </w:r>
            <w:r w:rsidRPr="00BB04FE">
              <w:rPr>
                <w:rFonts w:ascii="Consolas" w:hAnsi="Consolas" w:cs="Consolas"/>
                <w:color w:val="0000FF"/>
              </w:rPr>
              <w:t>=</w:t>
            </w:r>
            <w:r w:rsidRPr="00BB04FE">
              <w:rPr>
                <w:rFonts w:ascii="Consolas" w:hAnsi="Consolas" w:cs="Consolas"/>
                <w:color w:val="000000"/>
              </w:rPr>
              <w:t>"xs:string</w:t>
            </w:r>
            <w:r w:rsidRPr="00BB04FE">
              <w:rPr>
                <w:rFonts w:ascii="Consolas" w:hAnsi="Consolas" w:cs="Consolas"/>
                <w:color w:val="0000FF"/>
              </w:rPr>
              <w:t>"&gt;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      </w:t>
            </w:r>
            <w:r w:rsidRPr="00BB04FE">
              <w:rPr>
                <w:rFonts w:ascii="Consolas" w:hAnsi="Consolas" w:cs="Consolas"/>
                <w:color w:val="0000FF"/>
              </w:rPr>
              <w:t>&lt;</w:t>
            </w:r>
            <w:r w:rsidRPr="00BB04FE">
              <w:rPr>
                <w:rFonts w:ascii="Consolas" w:hAnsi="Consolas" w:cs="Consolas"/>
                <w:color w:val="800000"/>
              </w:rPr>
              <w:t>xs:annotation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        </w:t>
            </w:r>
            <w:r w:rsidRPr="00BB04FE">
              <w:rPr>
                <w:rFonts w:ascii="Consolas" w:hAnsi="Consolas" w:cs="Consolas"/>
                <w:color w:val="0000FF"/>
              </w:rPr>
              <w:t>&lt;</w:t>
            </w:r>
            <w:r w:rsidRPr="00BB04FE">
              <w:rPr>
                <w:rFonts w:ascii="Consolas" w:hAnsi="Consolas" w:cs="Consolas"/>
                <w:color w:val="800000"/>
              </w:rPr>
              <w:t>xs:documentation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t>Уполномоченный</w:t>
            </w:r>
            <w:r w:rsidRPr="00BB04FE">
              <w:rPr>
                <w:rFonts w:ascii="Consolas" w:hAnsi="Consolas" w:cs="Consolas"/>
                <w:color w:val="0000FF"/>
              </w:rPr>
              <w:t>&lt;/</w:t>
            </w:r>
            <w:r w:rsidRPr="00BB04FE">
              <w:rPr>
                <w:rFonts w:ascii="Consolas" w:hAnsi="Consolas" w:cs="Consolas"/>
                <w:color w:val="800000"/>
              </w:rPr>
              <w:t>xs:documentation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      </w:t>
            </w:r>
            <w:r w:rsidRPr="00BB04FE">
              <w:rPr>
                <w:rFonts w:ascii="Consolas" w:hAnsi="Consolas" w:cs="Consolas"/>
                <w:color w:val="0000FF"/>
              </w:rPr>
              <w:t>&lt;/</w:t>
            </w:r>
            <w:r w:rsidRPr="00BB04FE">
              <w:rPr>
                <w:rFonts w:ascii="Consolas" w:hAnsi="Consolas" w:cs="Consolas"/>
                <w:color w:val="800000"/>
              </w:rPr>
              <w:t>xs:annotation</w:t>
            </w:r>
            <w:proofErr w:type="gramEnd"/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    </w:t>
            </w:r>
            <w:r w:rsidRPr="00BB04FE">
              <w:rPr>
                <w:rFonts w:ascii="Consolas" w:hAnsi="Consolas" w:cs="Consolas"/>
                <w:color w:val="0000FF"/>
              </w:rPr>
              <w:t>&lt;/</w:t>
            </w:r>
            <w:r w:rsidRPr="00BB04FE">
              <w:rPr>
                <w:rFonts w:ascii="Consolas" w:hAnsi="Consolas" w:cs="Consolas"/>
                <w:color w:val="800000"/>
              </w:rPr>
              <w:t>xs:element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  </w:t>
            </w:r>
            <w:r w:rsidRPr="00BB04FE">
              <w:rPr>
                <w:rFonts w:ascii="Consolas" w:hAnsi="Consolas" w:cs="Consolas"/>
                <w:color w:val="0000FF"/>
              </w:rPr>
              <w:t>&lt;/</w:t>
            </w:r>
            <w:r w:rsidRPr="00BB04FE">
              <w:rPr>
                <w:rFonts w:ascii="Consolas" w:hAnsi="Consolas" w:cs="Consolas"/>
                <w:color w:val="800000"/>
              </w:rPr>
              <w:t>xs:sequence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</w:t>
            </w:r>
            <w:r w:rsidRPr="00BB04FE">
              <w:rPr>
                <w:rFonts w:ascii="Consolas" w:hAnsi="Consolas" w:cs="Consolas"/>
                <w:color w:val="0000FF"/>
              </w:rPr>
              <w:t>&lt;/</w:t>
            </w:r>
            <w:r w:rsidRPr="00BB04FE">
              <w:rPr>
                <w:rFonts w:ascii="Consolas" w:hAnsi="Consolas" w:cs="Consolas"/>
                <w:color w:val="800000"/>
              </w:rPr>
              <w:t>xs:complexType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br/>
            </w:r>
            <w:r w:rsidRPr="00BB04FE">
              <w:rPr>
                <w:rFonts w:ascii="Consolas" w:hAnsi="Consolas" w:cs="Consolas"/>
                <w:color w:val="0000FF"/>
              </w:rPr>
              <w:t>&lt;/</w:t>
            </w:r>
            <w:r w:rsidRPr="00BB04FE">
              <w:rPr>
                <w:rFonts w:ascii="Consolas" w:hAnsi="Consolas" w:cs="Consolas"/>
                <w:color w:val="800000"/>
              </w:rPr>
              <w:t>xs:element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</w:p>
        </w:tc>
      </w:tr>
    </w:tbl>
    <w:p w14:paraId="4420B88A" w14:textId="28E82AFC" w:rsidR="00937832" w:rsidRPr="00B837DB" w:rsidRDefault="00937832" w:rsidP="00B837DB">
      <w:pPr>
        <w:pStyle w:val="4"/>
        <w:rPr>
          <w:rStyle w:val="pt-a1-000032"/>
          <w:b/>
        </w:rPr>
      </w:pPr>
      <w:r w:rsidRPr="00B837DB">
        <w:rPr>
          <w:rStyle w:val="pt-a1-000032"/>
        </w:rPr>
        <w:lastRenderedPageBreak/>
        <w:br w:type="page"/>
      </w:r>
    </w:p>
    <w:p w14:paraId="27CB0CEB" w14:textId="506169B2" w:rsidR="00CC1530" w:rsidRPr="00BF2143" w:rsidRDefault="00CC1530" w:rsidP="009930DB">
      <w:pPr>
        <w:pStyle w:val="3"/>
        <w:numPr>
          <w:ilvl w:val="2"/>
          <w:numId w:val="37"/>
        </w:numPr>
        <w:rPr>
          <w:rStyle w:val="pt-a1-000032"/>
          <w:rFonts w:ascii="Times New Roman" w:hAnsi="Times New Roman"/>
        </w:rPr>
      </w:pPr>
      <w:bookmarkStart w:id="61" w:name="_Toc81991522"/>
      <w:bookmarkStart w:id="62" w:name="_Toc93527888"/>
      <w:r w:rsidRPr="00BF2143">
        <w:rPr>
          <w:rStyle w:val="pt-a1-000032"/>
          <w:rFonts w:ascii="Times New Roman" w:hAnsi="Times New Roman"/>
        </w:rPr>
        <w:lastRenderedPageBreak/>
        <w:t>Описание процесса обмена «</w:t>
      </w:r>
      <w:r w:rsidR="00F11D08" w:rsidRPr="00BF2143">
        <w:rPr>
          <w:rStyle w:val="pt-a1-000032"/>
          <w:rFonts w:ascii="Times New Roman" w:hAnsi="Times New Roman"/>
        </w:rPr>
        <w:t>Запрос</w:t>
      </w:r>
      <w:r w:rsidR="00CE5FB1" w:rsidRPr="00BF2143">
        <w:rPr>
          <w:rStyle w:val="pt-a1-000032"/>
          <w:rFonts w:ascii="Times New Roman" w:hAnsi="Times New Roman"/>
        </w:rPr>
        <w:t xml:space="preserve"> </w:t>
      </w:r>
      <w:r w:rsidR="00F11D08" w:rsidRPr="00BF2143">
        <w:rPr>
          <w:rStyle w:val="pt-a1-000032"/>
          <w:rFonts w:ascii="Times New Roman" w:hAnsi="Times New Roman"/>
        </w:rPr>
        <w:t>Доверенности</w:t>
      </w:r>
      <w:r w:rsidRPr="00BF2143">
        <w:rPr>
          <w:rStyle w:val="pt-a1-000032"/>
          <w:rFonts w:ascii="Times New Roman" w:hAnsi="Times New Roman"/>
        </w:rPr>
        <w:t>»</w:t>
      </w:r>
      <w:bookmarkEnd w:id="61"/>
      <w:bookmarkEnd w:id="62"/>
    </w:p>
    <w:p w14:paraId="6EB24F1E" w14:textId="2C1EC839" w:rsidR="00DA6CF4" w:rsidRDefault="00885A24" w:rsidP="009930DB">
      <w:pPr>
        <w:pStyle w:val="4"/>
        <w:numPr>
          <w:ilvl w:val="3"/>
          <w:numId w:val="37"/>
        </w:numPr>
        <w:rPr>
          <w:rFonts w:ascii="Times New Roman" w:hAnsi="Times New Roman"/>
        </w:rPr>
      </w:pPr>
      <w:bookmarkStart w:id="63" w:name="_Toc81991523"/>
      <w:r w:rsidRPr="00BF2143">
        <w:rPr>
          <w:rFonts w:ascii="Times New Roman" w:hAnsi="Times New Roman"/>
        </w:rPr>
        <w:t>Атрибутивный</w:t>
      </w:r>
      <w:r w:rsidR="00CC1530" w:rsidRPr="00BF2143">
        <w:rPr>
          <w:rFonts w:ascii="Times New Roman" w:hAnsi="Times New Roman"/>
        </w:rPr>
        <w:t xml:space="preserve"> состав «Запрос Доверенности» (</w:t>
      </w:r>
      <w:r w:rsidR="00106D77" w:rsidRPr="00BF2143">
        <w:rPr>
          <w:rFonts w:ascii="Times New Roman" w:hAnsi="Times New Roman"/>
        </w:rPr>
        <w:t>powerOfAttorneyRequest</w:t>
      </w:r>
      <w:r w:rsidR="00CC1530" w:rsidRPr="00BF2143">
        <w:rPr>
          <w:rFonts w:ascii="Times New Roman" w:hAnsi="Times New Roman"/>
        </w:rPr>
        <w:t>)</w:t>
      </w:r>
      <w:bookmarkEnd w:id="63"/>
    </w:p>
    <w:p w14:paraId="6F7D9530" w14:textId="56DCD91D" w:rsidR="003E0986" w:rsidRDefault="00443A30" w:rsidP="003E0986">
      <w:pPr>
        <w:pStyle w:val="afa"/>
        <w:spacing w:after="0"/>
        <w:ind w:left="360"/>
        <w:rPr>
          <w:b/>
          <w:i/>
          <w:lang w:eastAsia="ru-RU"/>
        </w:rPr>
      </w:pPr>
      <w:r w:rsidRPr="00443A30">
        <w:rPr>
          <w:b/>
          <w:i/>
          <w:lang w:eastAsia="ru-RU"/>
        </w:rPr>
        <w:t xml:space="preserve">Тип документа СЭДО – </w:t>
      </w:r>
      <w:r>
        <w:rPr>
          <w:b/>
          <w:i/>
          <w:lang w:eastAsia="ru-RU"/>
        </w:rPr>
        <w:t>20</w:t>
      </w:r>
      <w:r w:rsidR="00344507">
        <w:rPr>
          <w:b/>
          <w:i/>
          <w:lang w:eastAsia="ru-RU"/>
        </w:rPr>
        <w:t>3</w:t>
      </w:r>
      <w:r w:rsidRPr="00443A30">
        <w:rPr>
          <w:b/>
          <w:i/>
          <w:lang w:eastAsia="ru-RU"/>
        </w:rPr>
        <w:t xml:space="preserve"> (</w:t>
      </w:r>
      <w:r>
        <w:rPr>
          <w:b/>
          <w:i/>
          <w:lang w:eastAsia="ru-RU"/>
        </w:rPr>
        <w:t>Запрос Доверенности</w:t>
      </w:r>
      <w:r w:rsidR="006E516B">
        <w:rPr>
          <w:b/>
          <w:i/>
          <w:lang w:eastAsia="ru-RU"/>
        </w:rPr>
        <w:t>, см. «Спецификация типов документов СЭДО»)</w:t>
      </w:r>
    </w:p>
    <w:p w14:paraId="58043886" w14:textId="77777777" w:rsidR="006E516B" w:rsidRDefault="006E516B" w:rsidP="006E516B">
      <w:pPr>
        <w:pStyle w:val="afa"/>
        <w:spacing w:after="0"/>
        <w:ind w:left="360"/>
      </w:pPr>
      <w:r>
        <w:rPr>
          <w:b/>
          <w:i/>
          <w:lang w:eastAsia="ru-RU"/>
        </w:rPr>
        <w:t>Тип взаимодействия – Организация (см. «Спецификация сервиса СЭДО»)</w:t>
      </w:r>
    </w:p>
    <w:p w14:paraId="5CD0F999" w14:textId="77777777" w:rsidR="006E516B" w:rsidRPr="003E0986" w:rsidRDefault="006E516B" w:rsidP="003E0986">
      <w:pPr>
        <w:pStyle w:val="afa"/>
        <w:spacing w:after="0"/>
        <w:ind w:left="360"/>
        <w:rPr>
          <w:b/>
          <w:i/>
          <w:lang w:eastAsia="ru-RU"/>
        </w:rPr>
      </w:pPr>
    </w:p>
    <w:p w14:paraId="554A0B22" w14:textId="18851E04" w:rsidR="003408B8" w:rsidRPr="00BF2143" w:rsidRDefault="003408B8" w:rsidP="00AD040D">
      <w:pPr>
        <w:pStyle w:val="affe"/>
        <w:keepNext/>
        <w:spacing w:line="240" w:lineRule="auto"/>
        <w:jc w:val="right"/>
      </w:pPr>
      <w:bookmarkStart w:id="64" w:name="_Ref77338815"/>
      <w:r w:rsidRPr="00BF2143">
        <w:t xml:space="preserve">Таблица </w:t>
      </w:r>
      <w:r w:rsidR="002E5D12">
        <w:fldChar w:fldCharType="begin"/>
      </w:r>
      <w:r w:rsidR="002E5D12">
        <w:instrText xml:space="preserve"> SEQ Таблица \* ARABIC </w:instrText>
      </w:r>
      <w:r w:rsidR="002E5D12">
        <w:fldChar w:fldCharType="separate"/>
      </w:r>
      <w:r w:rsidR="00650632">
        <w:rPr>
          <w:noProof/>
        </w:rPr>
        <w:t>41</w:t>
      </w:r>
      <w:r w:rsidR="002E5D12">
        <w:rPr>
          <w:noProof/>
        </w:rPr>
        <w:fldChar w:fldCharType="end"/>
      </w:r>
      <w:bookmarkEnd w:id="64"/>
      <w:r w:rsidRPr="00BF2143">
        <w:rPr>
          <w:lang w:val="ru-RU"/>
        </w:rPr>
        <w:t xml:space="preserve"> </w:t>
      </w:r>
      <w:r w:rsidRPr="00BF2143">
        <w:rPr>
          <w:rStyle w:val="pt-a1-000032"/>
        </w:rPr>
        <w:t>Запрос</w:t>
      </w:r>
      <w:r w:rsidRPr="00BF2143">
        <w:rPr>
          <w:rStyle w:val="pt-a1-000032"/>
          <w:lang w:val="ru-RU"/>
        </w:rPr>
        <w:t xml:space="preserve"> </w:t>
      </w:r>
      <w:r w:rsidRPr="00BF2143">
        <w:rPr>
          <w:rStyle w:val="pt-a1-000032"/>
        </w:rPr>
        <w:t>Доверенности</w:t>
      </w:r>
    </w:p>
    <w:tbl>
      <w:tblPr>
        <w:tblStyle w:val="affb"/>
        <w:tblW w:w="95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992"/>
        <w:gridCol w:w="3122"/>
        <w:gridCol w:w="989"/>
        <w:gridCol w:w="992"/>
        <w:gridCol w:w="1656"/>
      </w:tblGrid>
      <w:tr w:rsidR="00D9698C" w:rsidRPr="00BF2143" w14:paraId="68BA3796" w14:textId="77777777" w:rsidTr="00D9698C">
        <w:tc>
          <w:tcPr>
            <w:tcW w:w="567" w:type="dxa"/>
            <w:tcBorders>
              <w:bottom w:val="single" w:sz="4" w:space="0" w:color="auto"/>
            </w:tcBorders>
          </w:tcPr>
          <w:p w14:paraId="149A09D8" w14:textId="77777777" w:rsidR="00D9698C" w:rsidRPr="00BF2143" w:rsidRDefault="00D9698C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BF2143">
              <w:rPr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BF2143">
              <w:rPr>
                <w:sz w:val="21"/>
                <w:szCs w:val="21"/>
                <w:lang w:eastAsia="ru-RU"/>
              </w:rPr>
              <w:t>п</w:t>
            </w:r>
            <w:proofErr w:type="gramEnd"/>
            <w:r w:rsidRPr="00BF2143">
              <w:rPr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4786BEC" w14:textId="77777777" w:rsidR="00D9698C" w:rsidRPr="00BF2143" w:rsidRDefault="00D9698C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BF2143">
              <w:rPr>
                <w:sz w:val="21"/>
                <w:szCs w:val="21"/>
                <w:lang w:eastAsia="ru-RU"/>
              </w:rPr>
              <w:t>Атрибут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3EC0323" w14:textId="534A76C5" w:rsidR="00D9698C" w:rsidRPr="00BF2143" w:rsidRDefault="00D9698C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14:paraId="4AD12F60" w14:textId="244B9DA8" w:rsidR="00D9698C" w:rsidRPr="00BF2143" w:rsidRDefault="00D9698C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BF2143">
              <w:rPr>
                <w:sz w:val="21"/>
                <w:szCs w:val="21"/>
                <w:lang w:eastAsia="ru-RU"/>
              </w:rPr>
              <w:t>Описание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14:paraId="56134C44" w14:textId="77777777" w:rsidR="00D9698C" w:rsidRPr="00BF2143" w:rsidRDefault="00D9698C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BF2143">
              <w:rPr>
                <w:sz w:val="21"/>
                <w:szCs w:val="21"/>
                <w:lang w:eastAsia="ru-RU"/>
              </w:rPr>
              <w:t>Отметка об обязательности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0825A8B" w14:textId="38CC9258" w:rsidR="00D9698C" w:rsidRPr="00BF2143" w:rsidRDefault="00D9698C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Тип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14:paraId="3D61B71A" w14:textId="5F6C8049" w:rsidR="00D9698C" w:rsidRPr="00BF2143" w:rsidRDefault="00D9698C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BF2143">
              <w:rPr>
                <w:sz w:val="21"/>
                <w:szCs w:val="21"/>
                <w:lang w:eastAsia="ru-RU"/>
              </w:rPr>
              <w:t>Пример данных</w:t>
            </w:r>
          </w:p>
        </w:tc>
      </w:tr>
      <w:tr w:rsidR="00D9698C" w:rsidRPr="00BF2143" w14:paraId="2CFF942B" w14:textId="77777777" w:rsidTr="00D9698C">
        <w:tc>
          <w:tcPr>
            <w:tcW w:w="567" w:type="dxa"/>
            <w:shd w:val="clear" w:color="auto" w:fill="D9D9D9" w:themeFill="background1" w:themeFillShade="D9"/>
          </w:tcPr>
          <w:p w14:paraId="03B15CB6" w14:textId="77777777" w:rsidR="00D9698C" w:rsidRPr="00BF2143" w:rsidRDefault="00D9698C" w:rsidP="009930DB">
            <w:pPr>
              <w:pStyle w:val="afa"/>
              <w:widowControl/>
              <w:numPr>
                <w:ilvl w:val="0"/>
                <w:numId w:val="11"/>
              </w:numPr>
              <w:spacing w:after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463E5F60" w14:textId="473B8E04" w:rsidR="00D9698C" w:rsidRPr="00BF2143" w:rsidRDefault="00D9698C" w:rsidP="00AD040D">
            <w:pPr>
              <w:spacing w:after="0"/>
              <w:ind w:left="0"/>
              <w:rPr>
                <w:b/>
              </w:rPr>
            </w:pPr>
            <w:r w:rsidRPr="00BF2143">
              <w:rPr>
                <w:b/>
              </w:rPr>
              <w:t>Идентификатор</w:t>
            </w:r>
            <w:r w:rsidR="00945CD5">
              <w:rPr>
                <w:b/>
              </w:rPr>
              <w:t xml:space="preserve"> МЧД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1D92AC5" w14:textId="4165B504" w:rsidR="00D9698C" w:rsidRPr="00BF2143" w:rsidRDefault="00D9698C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D9698C">
              <w:rPr>
                <w:sz w:val="21"/>
                <w:szCs w:val="21"/>
                <w:lang w:eastAsia="ru-RU"/>
              </w:rPr>
              <w:t>uuid</w:t>
            </w:r>
          </w:p>
        </w:tc>
        <w:tc>
          <w:tcPr>
            <w:tcW w:w="3122" w:type="dxa"/>
            <w:shd w:val="clear" w:color="auto" w:fill="D9D9D9" w:themeFill="background1" w:themeFillShade="D9"/>
          </w:tcPr>
          <w:p w14:paraId="648E5E2E" w14:textId="2F37FC5C" w:rsidR="00D9698C" w:rsidRPr="00BF2143" w:rsidRDefault="00D9698C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BF2143">
              <w:rPr>
                <w:sz w:val="21"/>
                <w:szCs w:val="21"/>
                <w:lang w:eastAsia="ru-RU"/>
              </w:rPr>
              <w:t>Идентификатор доверенности</w:t>
            </w:r>
          </w:p>
          <w:p w14:paraId="44BFFB7A" w14:textId="77777777" w:rsidR="00D9698C" w:rsidRPr="00BF2143" w:rsidRDefault="00D9698C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</w:p>
          <w:p w14:paraId="141F5F53" w14:textId="77777777" w:rsidR="00D9698C" w:rsidRPr="00BF2143" w:rsidRDefault="00D9698C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BF2143">
              <w:rPr>
                <w:sz w:val="21"/>
                <w:szCs w:val="21"/>
                <w:lang w:val="en-US" w:eastAsia="ru-RU"/>
              </w:rPr>
              <w:t>UUID</w:t>
            </w:r>
            <w:r w:rsidRPr="00BF2143">
              <w:rPr>
                <w:sz w:val="21"/>
                <w:szCs w:val="21"/>
                <w:lang w:eastAsia="ru-RU"/>
              </w:rPr>
              <w:t xml:space="preserve"> 4я версия (случайный). 36 символов, разделенных на 4 блока дефисом «</w:t>
            </w:r>
            <w:proofErr w:type="gramStart"/>
            <w:r w:rsidRPr="00BF2143">
              <w:rPr>
                <w:sz w:val="21"/>
                <w:szCs w:val="21"/>
                <w:lang w:eastAsia="ru-RU"/>
              </w:rPr>
              <w:t>-»</w:t>
            </w:r>
            <w:proofErr w:type="gramEnd"/>
            <w:r w:rsidRPr="00BF2143">
              <w:rPr>
                <w:sz w:val="21"/>
                <w:szCs w:val="21"/>
                <w:lang w:eastAsia="ru-RU"/>
              </w:rPr>
              <w:t>.</w:t>
            </w:r>
          </w:p>
          <w:p w14:paraId="61DDB49F" w14:textId="1298AB20" w:rsidR="00D9698C" w:rsidRPr="00BF2143" w:rsidRDefault="00D9698C" w:rsidP="00AD040D">
            <w:pPr>
              <w:widowControl/>
              <w:spacing w:after="0"/>
              <w:ind w:left="0"/>
              <w:rPr>
                <w:sz w:val="21"/>
                <w:szCs w:val="21"/>
                <w:lang w:val="en-US" w:eastAsia="ru-RU"/>
              </w:rPr>
            </w:pPr>
            <w:r w:rsidRPr="00BF2143">
              <w:rPr>
                <w:sz w:val="21"/>
                <w:szCs w:val="21"/>
                <w:lang w:eastAsia="ru-RU"/>
              </w:rPr>
              <w:t>По</w:t>
            </w:r>
            <w:r w:rsidRPr="00BF2143">
              <w:rPr>
                <w:sz w:val="21"/>
                <w:szCs w:val="21"/>
                <w:lang w:val="en-US" w:eastAsia="ru-RU"/>
              </w:rPr>
              <w:t xml:space="preserve"> </w:t>
            </w:r>
            <w:r w:rsidRPr="00BF2143">
              <w:rPr>
                <w:sz w:val="21"/>
                <w:szCs w:val="21"/>
                <w:lang w:eastAsia="ru-RU"/>
              </w:rPr>
              <w:t>маске</w:t>
            </w:r>
            <w:r w:rsidRPr="00BF2143">
              <w:rPr>
                <w:sz w:val="21"/>
                <w:szCs w:val="21"/>
                <w:lang w:val="en-US" w:eastAsia="ru-RU"/>
              </w:rPr>
              <w:t xml:space="preserve"> [0-9a-fA-F]{8}-[0-9a-fA-F]{4}-[0-9a-fA-F]{4}-[0-9a-fA-F]{4}-[0-9a-fA-F]{12}</w:t>
            </w:r>
          </w:p>
        </w:tc>
        <w:tc>
          <w:tcPr>
            <w:tcW w:w="989" w:type="dxa"/>
            <w:shd w:val="clear" w:color="auto" w:fill="D9D9D9" w:themeFill="background1" w:themeFillShade="D9"/>
          </w:tcPr>
          <w:p w14:paraId="1167344C" w14:textId="77777777" w:rsidR="00D9698C" w:rsidRPr="00BF2143" w:rsidRDefault="00D9698C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BF2143">
              <w:rPr>
                <w:i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0452C98" w14:textId="1BE39EE3" w:rsidR="00D9698C" w:rsidRPr="00BF2143" w:rsidRDefault="00D9698C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D9698C">
              <w:rPr>
                <w:i/>
                <w:sz w:val="21"/>
                <w:szCs w:val="21"/>
                <w:lang w:eastAsia="ru-RU"/>
              </w:rPr>
              <w:t>c:UuidV1Type</w:t>
            </w:r>
          </w:p>
        </w:tc>
        <w:tc>
          <w:tcPr>
            <w:tcW w:w="1656" w:type="dxa"/>
            <w:shd w:val="clear" w:color="auto" w:fill="D9D9D9" w:themeFill="background1" w:themeFillShade="D9"/>
          </w:tcPr>
          <w:p w14:paraId="3F4DF6BD" w14:textId="6166CFF7" w:rsidR="00D9698C" w:rsidRPr="00BF2143" w:rsidRDefault="00D9698C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BF2143">
              <w:rPr>
                <w:i/>
                <w:sz w:val="21"/>
                <w:szCs w:val="21"/>
                <w:lang w:eastAsia="ru-RU"/>
              </w:rPr>
              <w:t>84</w:t>
            </w:r>
            <w:r w:rsidRPr="00BF2143">
              <w:rPr>
                <w:i/>
                <w:sz w:val="21"/>
                <w:szCs w:val="21"/>
                <w:lang w:val="en-US" w:eastAsia="ru-RU"/>
              </w:rPr>
              <w:t>cff9ea-de0f-4841-8645-58620adf49b2</w:t>
            </w:r>
          </w:p>
        </w:tc>
      </w:tr>
      <w:tr w:rsidR="00650F20" w:rsidRPr="00BF2143" w14:paraId="35142907" w14:textId="77777777" w:rsidTr="00D9698C">
        <w:tc>
          <w:tcPr>
            <w:tcW w:w="567" w:type="dxa"/>
            <w:shd w:val="clear" w:color="auto" w:fill="D9D9D9" w:themeFill="background1" w:themeFillShade="D9"/>
          </w:tcPr>
          <w:p w14:paraId="29D78125" w14:textId="77777777" w:rsidR="00650F20" w:rsidRPr="00BF2143" w:rsidRDefault="00650F20" w:rsidP="009930DB">
            <w:pPr>
              <w:pStyle w:val="afa"/>
              <w:widowControl/>
              <w:numPr>
                <w:ilvl w:val="0"/>
                <w:numId w:val="11"/>
              </w:numPr>
              <w:spacing w:after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4B823684" w14:textId="6EB8DB64" w:rsidR="00650F20" w:rsidRPr="00BF2143" w:rsidRDefault="00650F20" w:rsidP="00AD040D">
            <w:pPr>
              <w:spacing w:after="0"/>
              <w:ind w:left="0"/>
              <w:rPr>
                <w:b/>
              </w:rPr>
            </w:pPr>
            <w:r>
              <w:rPr>
                <w:b/>
              </w:rPr>
              <w:t>Блок информации об электронной подписи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D724A21" w14:textId="44C58024" w:rsidR="00650F20" w:rsidRPr="00D9698C" w:rsidRDefault="00650F20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8B4125">
              <w:t>certificate</w:t>
            </w:r>
          </w:p>
        </w:tc>
        <w:tc>
          <w:tcPr>
            <w:tcW w:w="3122" w:type="dxa"/>
            <w:shd w:val="clear" w:color="auto" w:fill="D9D9D9" w:themeFill="background1" w:themeFillShade="D9"/>
          </w:tcPr>
          <w:p w14:paraId="0492CE93" w14:textId="67D1C5CF" w:rsidR="00650F20" w:rsidRPr="00BF2143" w:rsidRDefault="00650F20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BF2143">
              <w:t>Электронная метка, содержащая информацию об электронной подписи, в том числе о дате и времени подписания Эл.Доверенности</w:t>
            </w:r>
            <w:r>
              <w:t xml:space="preserve"> (</w:t>
            </w:r>
            <w:r w:rsidRPr="00C64DF8">
              <w:t>base 64</w:t>
            </w:r>
            <w:r>
              <w:t>)</w:t>
            </w:r>
          </w:p>
        </w:tc>
        <w:tc>
          <w:tcPr>
            <w:tcW w:w="989" w:type="dxa"/>
            <w:shd w:val="clear" w:color="auto" w:fill="D9D9D9" w:themeFill="background1" w:themeFillShade="D9"/>
          </w:tcPr>
          <w:p w14:paraId="0F0B972D" w14:textId="759E8324" w:rsidR="00650F20" w:rsidRPr="00BF2143" w:rsidRDefault="00650F20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BF2143">
              <w:rPr>
                <w:i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AB34E8C" w14:textId="5D1A0053" w:rsidR="00650F20" w:rsidRPr="00D9698C" w:rsidRDefault="00650F20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8B4125">
              <w:rPr>
                <w:i/>
                <w:sz w:val="21"/>
                <w:szCs w:val="21"/>
                <w:lang w:eastAsia="ru-RU"/>
              </w:rPr>
              <w:t>xs:string</w:t>
            </w:r>
          </w:p>
        </w:tc>
        <w:tc>
          <w:tcPr>
            <w:tcW w:w="1656" w:type="dxa"/>
            <w:shd w:val="clear" w:color="auto" w:fill="D9D9D9" w:themeFill="background1" w:themeFillShade="D9"/>
          </w:tcPr>
          <w:p w14:paraId="5BD92959" w14:textId="77777777" w:rsidR="00650F20" w:rsidRPr="00BF2143" w:rsidRDefault="00650F20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</w:p>
        </w:tc>
      </w:tr>
    </w:tbl>
    <w:p w14:paraId="63E3F17D" w14:textId="77777777" w:rsidR="003408B8" w:rsidRPr="00BF2143" w:rsidRDefault="003408B8" w:rsidP="00AD040D">
      <w:pPr>
        <w:spacing w:after="0"/>
        <w:rPr>
          <w:lang w:eastAsia="ru-RU"/>
        </w:rPr>
      </w:pPr>
    </w:p>
    <w:p w14:paraId="3AB42745" w14:textId="5B22DC77" w:rsidR="003408B8" w:rsidRDefault="00CC1530" w:rsidP="00AD040D">
      <w:pPr>
        <w:pStyle w:val="4"/>
        <w:rPr>
          <w:rFonts w:ascii="Times New Roman" w:hAnsi="Times New Roman"/>
          <w:lang w:eastAsia="ru-RU"/>
        </w:rPr>
      </w:pPr>
      <w:bookmarkStart w:id="65" w:name="_Toc81991524"/>
      <w:r w:rsidRPr="00BF2143">
        <w:rPr>
          <w:rFonts w:ascii="Times New Roman" w:hAnsi="Times New Roman"/>
          <w:lang w:eastAsia="ru-RU"/>
        </w:rPr>
        <w:t>Пример</w:t>
      </w:r>
      <w:r w:rsidR="007E4B69" w:rsidRPr="00BF2143">
        <w:rPr>
          <w:rFonts w:ascii="Times New Roman" w:hAnsi="Times New Roman"/>
          <w:lang w:eastAsia="ru-RU"/>
        </w:rPr>
        <w:t xml:space="preserve"> </w:t>
      </w:r>
      <w:r w:rsidR="007E4B69" w:rsidRPr="00BF2143">
        <w:rPr>
          <w:rFonts w:ascii="Times New Roman" w:hAnsi="Times New Roman"/>
          <w:lang w:val="en-US" w:eastAsia="ru-RU"/>
        </w:rPr>
        <w:t>XML</w:t>
      </w:r>
      <w:r w:rsidR="007E4B69" w:rsidRPr="00BF2143">
        <w:rPr>
          <w:rFonts w:ascii="Times New Roman" w:hAnsi="Times New Roman"/>
          <w:lang w:eastAsia="ru-RU"/>
        </w:rPr>
        <w:t xml:space="preserve"> файла запроса Электронной Доверенности</w:t>
      </w:r>
      <w:bookmarkEnd w:id="65"/>
    </w:p>
    <w:p w14:paraId="790114E7" w14:textId="5BD676DF" w:rsidR="003E0986" w:rsidRPr="003E0986" w:rsidRDefault="00887976" w:rsidP="003E0986">
      <w:pPr>
        <w:rPr>
          <w:lang w:eastAsia="ru-RU"/>
        </w:rPr>
      </w:pPr>
      <w:r>
        <w:rPr>
          <w:lang w:eastAsia="ru-RU"/>
        </w:rPr>
        <w:object w:dxaOrig="1541" w:dyaOrig="998" w14:anchorId="4D9B3F8C">
          <v:shape id="_x0000_i1034" type="#_x0000_t75" style="width:77.1pt;height:49.9pt" o:ole="">
            <v:imagedata r:id="rId62" o:title=""/>
          </v:shape>
          <o:OLEObject Type="Embed" ProgID="Package" ShapeID="_x0000_i1034" DrawAspect="Icon" ObjectID="_1718113080" r:id="rId63"/>
        </w:object>
      </w:r>
    </w:p>
    <w:tbl>
      <w:tblPr>
        <w:tblStyle w:val="affb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06D77" w:rsidRPr="00BF2143" w14:paraId="722C8CA6" w14:textId="77777777" w:rsidTr="00106D77">
        <w:tc>
          <w:tcPr>
            <w:tcW w:w="9854" w:type="dxa"/>
          </w:tcPr>
          <w:p w14:paraId="53BF641F" w14:textId="77777777" w:rsidR="00052271" w:rsidRPr="00052271" w:rsidRDefault="00052271" w:rsidP="00052271">
            <w:pPr>
              <w:spacing w:after="0"/>
              <w:ind w:left="0"/>
              <w:rPr>
                <w:lang w:val="en-US" w:eastAsia="ru-RU"/>
              </w:rPr>
            </w:pPr>
            <w:r w:rsidRPr="00052271">
              <w:rPr>
                <w:lang w:val="en-US" w:eastAsia="ru-RU"/>
              </w:rPr>
              <w:t>&lt;urn:powerOfAttorneyRequest xmlns:urn="urn:ru:fss:integration:types:mchd:v01"&gt;</w:t>
            </w:r>
          </w:p>
          <w:p w14:paraId="7070D053" w14:textId="77777777" w:rsidR="00052271" w:rsidRPr="00052271" w:rsidRDefault="00052271" w:rsidP="00052271">
            <w:pPr>
              <w:spacing w:after="0"/>
              <w:ind w:left="0"/>
              <w:rPr>
                <w:lang w:val="en-US" w:eastAsia="ru-RU"/>
              </w:rPr>
            </w:pPr>
            <w:r w:rsidRPr="00052271">
              <w:rPr>
                <w:lang w:val="en-US" w:eastAsia="ru-RU"/>
              </w:rPr>
              <w:t xml:space="preserve">  &lt;urn:uuid&gt;string&lt;/urn:uuid&gt;</w:t>
            </w:r>
          </w:p>
          <w:p w14:paraId="7216DD16" w14:textId="32F502E7" w:rsidR="00106D77" w:rsidRPr="00BF2143" w:rsidRDefault="00052271" w:rsidP="00052271">
            <w:pPr>
              <w:spacing w:after="0"/>
              <w:ind w:left="0"/>
              <w:rPr>
                <w:lang w:eastAsia="ru-RU"/>
              </w:rPr>
            </w:pPr>
            <w:r w:rsidRPr="00052271">
              <w:rPr>
                <w:lang w:val="en-US" w:eastAsia="ru-RU"/>
              </w:rPr>
              <w:t>&lt;/urn:powerOfAttorneyRequest&gt;</w:t>
            </w:r>
          </w:p>
        </w:tc>
      </w:tr>
    </w:tbl>
    <w:p w14:paraId="766CB9A5" w14:textId="77777777" w:rsidR="00CC1530" w:rsidRPr="00F809C2" w:rsidRDefault="00CC1530" w:rsidP="00AD040D">
      <w:pPr>
        <w:spacing w:after="0"/>
        <w:ind w:left="0"/>
        <w:rPr>
          <w:lang w:eastAsia="ru-RU"/>
        </w:rPr>
      </w:pPr>
    </w:p>
    <w:p w14:paraId="00CE4314" w14:textId="60092A7E" w:rsidR="00F809C2" w:rsidRPr="00F809C2" w:rsidRDefault="00F809C2" w:rsidP="00F809C2">
      <w:pPr>
        <w:pStyle w:val="4"/>
        <w:rPr>
          <w:rFonts w:ascii="Times New Roman" w:hAnsi="Times New Roman"/>
        </w:rPr>
      </w:pPr>
      <w:r w:rsidRPr="00F809C2">
        <w:rPr>
          <w:rFonts w:ascii="Times New Roman" w:hAnsi="Times New Roman"/>
        </w:rPr>
        <w:t>Схема сведений запроса Электронной Доверенности</w:t>
      </w:r>
    </w:p>
    <w:p w14:paraId="6020E98F" w14:textId="6FDB2BAD" w:rsidR="00F809C2" w:rsidRDefault="00F809C2" w:rsidP="00F809C2">
      <w:pPr>
        <w:pStyle w:val="affe"/>
        <w:keepNext/>
        <w:jc w:val="right"/>
      </w:pPr>
      <w:r>
        <w:t xml:space="preserve">Таблица </w:t>
      </w:r>
      <w:r w:rsidR="002E5D12">
        <w:fldChar w:fldCharType="begin"/>
      </w:r>
      <w:r w:rsidR="002E5D12">
        <w:instrText xml:space="preserve"> SEQ Таблица \* ARABIC </w:instrText>
      </w:r>
      <w:r w:rsidR="002E5D12">
        <w:fldChar w:fldCharType="separate"/>
      </w:r>
      <w:r w:rsidR="00650632">
        <w:rPr>
          <w:noProof/>
        </w:rPr>
        <w:t>42</w:t>
      </w:r>
      <w:r w:rsidR="002E5D12">
        <w:rPr>
          <w:noProof/>
        </w:rPr>
        <w:fldChar w:fldCharType="end"/>
      </w:r>
      <w:r>
        <w:rPr>
          <w:lang w:val="ru-RU"/>
        </w:rPr>
        <w:t xml:space="preserve"> Схема сведений элемента </w:t>
      </w:r>
      <w:r w:rsidRPr="00FA1561">
        <w:rPr>
          <w:lang w:val="ru-RU"/>
        </w:rPr>
        <w:t>powerOfAttorneyRequest</w:t>
      </w:r>
    </w:p>
    <w:tbl>
      <w:tblPr>
        <w:tblW w:w="4999" w:type="pct"/>
        <w:tblLook w:val="0000" w:firstRow="0" w:lastRow="0" w:firstColumn="0" w:lastColumn="0" w:noHBand="0" w:noVBand="0"/>
      </w:tblPr>
      <w:tblGrid>
        <w:gridCol w:w="1720"/>
        <w:gridCol w:w="8132"/>
      </w:tblGrid>
      <w:tr w:rsidR="005E558B" w:rsidRPr="00BB04FE" w14:paraId="735B2CA6" w14:textId="77777777" w:rsidTr="002337D0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41A3" w14:textId="77777777" w:rsidR="005E558B" w:rsidRPr="00BB04FE" w:rsidRDefault="005E558B" w:rsidP="002337D0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Segoe UI" w:hAnsi="Segoe UI" w:cs="Segoe UI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EE8B" w14:textId="0D053DA0" w:rsidR="005E558B" w:rsidRPr="00BB04FE" w:rsidRDefault="005E558B" w:rsidP="002337D0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</w:rPr>
            </w:pPr>
            <w:r>
              <w:rPr>
                <w:rFonts w:ascii="Consolas" w:hAnsi="Consolas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2BD9BE" wp14:editId="343915C7">
                  <wp:extent cx="3750310" cy="1284605"/>
                  <wp:effectExtent l="0" t="0" r="254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0310" cy="128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58B" w:rsidRPr="00C022F5" w14:paraId="3453C7A9" w14:textId="77777777" w:rsidTr="002337D0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DA90" w14:textId="77777777" w:rsidR="005E558B" w:rsidRPr="00BB04FE" w:rsidRDefault="005E558B" w:rsidP="002337D0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Segoe UI" w:hAnsi="Segoe UI" w:cs="Segoe UI"/>
                <w:color w:val="808080"/>
                <w:sz w:val="16"/>
                <w:szCs w:val="16"/>
              </w:rPr>
              <w:t>namespace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7C56" w14:textId="77777777" w:rsidR="005E558B" w:rsidRPr="005E558B" w:rsidRDefault="005E558B" w:rsidP="002337D0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  <w:lang w:val="en-US"/>
              </w:rPr>
            </w:pPr>
            <w:r w:rsidRPr="005E558B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urn:ru:fss:integration:types:mchd:v01</w:t>
            </w:r>
          </w:p>
        </w:tc>
      </w:tr>
      <w:tr w:rsidR="005E558B" w:rsidRPr="00BB04FE" w14:paraId="4A8D9D28" w14:textId="77777777" w:rsidTr="002337D0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5EC3" w14:textId="77777777" w:rsidR="005E558B" w:rsidRPr="00BB04FE" w:rsidRDefault="005E558B" w:rsidP="002337D0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Segoe UI" w:hAnsi="Segoe UI" w:cs="Segoe UI"/>
                <w:color w:val="808080"/>
                <w:sz w:val="16"/>
                <w:szCs w:val="16"/>
              </w:rPr>
              <w:t>type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1371" w14:textId="77777777" w:rsidR="005E558B" w:rsidRPr="00BB04FE" w:rsidRDefault="00796CBF" w:rsidP="002337D0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</w:rPr>
            </w:pPr>
            <w:hyperlink w:anchor="Link24" w:history="1">
              <w:r w:rsidR="005E558B" w:rsidRPr="00BB04FE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PowerOfAttorneyRequestType</w:t>
              </w:r>
            </w:hyperlink>
          </w:p>
        </w:tc>
      </w:tr>
      <w:tr w:rsidR="005E558B" w:rsidRPr="00BB04FE" w14:paraId="71C5AEC4" w14:textId="77777777" w:rsidTr="002337D0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EFD5" w14:textId="77777777" w:rsidR="005E558B" w:rsidRPr="00BB04FE" w:rsidRDefault="005E558B" w:rsidP="002337D0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Segoe UI" w:hAnsi="Segoe UI" w:cs="Segoe UI"/>
                <w:color w:val="808080"/>
                <w:sz w:val="16"/>
                <w:szCs w:val="16"/>
              </w:rPr>
              <w:t>properties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466"/>
              <w:gridCol w:w="1521"/>
            </w:tblGrid>
            <w:tr w:rsidR="005E558B" w:rsidRPr="00BB04FE" w14:paraId="55335197" w14:textId="77777777" w:rsidTr="002337D0">
              <w:tc>
                <w:tcPr>
                  <w:tcW w:w="0" w:type="auto"/>
                </w:tcPr>
                <w:p w14:paraId="78479238" w14:textId="77777777" w:rsidR="005E558B" w:rsidRPr="00BB04FE" w:rsidRDefault="005E558B" w:rsidP="002337D0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B04FE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content </w:t>
                  </w:r>
                </w:p>
              </w:tc>
              <w:tc>
                <w:tcPr>
                  <w:tcW w:w="0" w:type="auto"/>
                </w:tcPr>
                <w:p w14:paraId="6CC1785C" w14:textId="77777777" w:rsidR="005E558B" w:rsidRPr="00BB04FE" w:rsidRDefault="005E558B" w:rsidP="002337D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B04FE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complex</w:t>
                  </w:r>
                </w:p>
              </w:tc>
            </w:tr>
          </w:tbl>
          <w:p w14:paraId="2CCDE48D" w14:textId="77777777" w:rsidR="005E558B" w:rsidRPr="00BB04FE" w:rsidRDefault="005E558B" w:rsidP="002337D0">
            <w:pPr>
              <w:autoSpaceDE w:val="0"/>
              <w:autoSpaceDN w:val="0"/>
              <w:adjustRightInd w:val="0"/>
              <w:spacing w:after="75"/>
              <w:rPr>
                <w:rFonts w:ascii="Consolas" w:hAnsi="Consolas"/>
                <w:sz w:val="24"/>
                <w:szCs w:val="24"/>
              </w:rPr>
            </w:pPr>
          </w:p>
        </w:tc>
      </w:tr>
      <w:tr w:rsidR="005E558B" w:rsidRPr="00BB04FE" w14:paraId="75869F63" w14:textId="77777777" w:rsidTr="002337D0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8239" w14:textId="77777777" w:rsidR="005E558B" w:rsidRPr="00BB04FE" w:rsidRDefault="005E558B" w:rsidP="002337D0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Segoe UI" w:hAnsi="Segoe UI" w:cs="Segoe UI"/>
                <w:color w:val="808080"/>
                <w:sz w:val="16"/>
                <w:szCs w:val="16"/>
              </w:rPr>
              <w:t>children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A9A2" w14:textId="77777777" w:rsidR="005E558B" w:rsidRPr="00BB04FE" w:rsidRDefault="00796CBF" w:rsidP="002337D0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</w:rPr>
            </w:pPr>
            <w:hyperlink w:anchor="Link48" w:history="1">
              <w:r w:rsidR="005E558B" w:rsidRPr="00BB04FE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uuid</w:t>
              </w:r>
            </w:hyperlink>
          </w:p>
        </w:tc>
      </w:tr>
      <w:tr w:rsidR="005E558B" w:rsidRPr="00BB04FE" w14:paraId="0D21B776" w14:textId="77777777" w:rsidTr="002337D0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9C9D" w14:textId="77777777" w:rsidR="005E558B" w:rsidRPr="00BB04FE" w:rsidRDefault="005E558B" w:rsidP="002337D0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Segoe UI" w:hAnsi="Segoe UI" w:cs="Segoe UI"/>
                <w:color w:val="808080"/>
                <w:sz w:val="16"/>
                <w:szCs w:val="16"/>
              </w:rPr>
              <w:t>annotation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008"/>
            </w:tblGrid>
            <w:tr w:rsidR="005E558B" w:rsidRPr="00BB04FE" w14:paraId="2265757B" w14:textId="77777777" w:rsidTr="002337D0">
              <w:tc>
                <w:tcPr>
                  <w:tcW w:w="0" w:type="auto"/>
                </w:tcPr>
                <w:p w14:paraId="618E126B" w14:textId="77777777" w:rsidR="005E558B" w:rsidRPr="00BB04FE" w:rsidRDefault="005E558B" w:rsidP="002337D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B04FE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>documentation</w:t>
                  </w:r>
                </w:p>
              </w:tc>
            </w:tr>
            <w:tr w:rsidR="005E558B" w:rsidRPr="00BB04FE" w14:paraId="48B1AAFB" w14:textId="77777777" w:rsidTr="002337D0">
              <w:tc>
                <w:tcPr>
                  <w:tcW w:w="0" w:type="auto"/>
                </w:tcPr>
                <w:p w14:paraId="2958A4A9" w14:textId="77777777" w:rsidR="005E558B" w:rsidRPr="00BB04FE" w:rsidRDefault="005E558B" w:rsidP="002337D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B04FE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Корневой элемент запроса доверенности</w:t>
                  </w:r>
                </w:p>
              </w:tc>
            </w:tr>
          </w:tbl>
          <w:p w14:paraId="62F932E0" w14:textId="77777777" w:rsidR="005E558B" w:rsidRPr="00BB04FE" w:rsidRDefault="005E558B" w:rsidP="002337D0">
            <w:pPr>
              <w:autoSpaceDE w:val="0"/>
              <w:autoSpaceDN w:val="0"/>
              <w:adjustRightInd w:val="0"/>
              <w:spacing w:after="75"/>
              <w:rPr>
                <w:rFonts w:ascii="Consolas" w:hAnsi="Consolas"/>
                <w:sz w:val="24"/>
                <w:szCs w:val="24"/>
              </w:rPr>
            </w:pPr>
          </w:p>
        </w:tc>
      </w:tr>
      <w:tr w:rsidR="005E558B" w:rsidRPr="00C022F5" w14:paraId="47F84A57" w14:textId="77777777" w:rsidTr="002337D0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D58C" w14:textId="77777777" w:rsidR="005E558B" w:rsidRPr="00BB04FE" w:rsidRDefault="005E558B" w:rsidP="002337D0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Segoe UI" w:hAnsi="Segoe UI" w:cs="Segoe UI"/>
                <w:color w:val="808080"/>
                <w:sz w:val="16"/>
                <w:szCs w:val="16"/>
              </w:rPr>
              <w:t>source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5817" w14:textId="77777777" w:rsidR="005E558B" w:rsidRPr="005E558B" w:rsidRDefault="005E558B" w:rsidP="002337D0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  <w:lang w:val="en-US"/>
              </w:rPr>
            </w:pPr>
            <w:r w:rsidRPr="005E558B">
              <w:rPr>
                <w:rFonts w:ascii="Consolas" w:hAnsi="Consolas" w:cs="Consolas"/>
                <w:color w:val="0000FF"/>
                <w:lang w:val="en-US"/>
              </w:rPr>
              <w:t>&lt;</w:t>
            </w:r>
            <w:r w:rsidRPr="005E558B">
              <w:rPr>
                <w:rFonts w:ascii="Consolas" w:hAnsi="Consolas" w:cs="Consolas"/>
                <w:color w:val="800000"/>
                <w:lang w:val="en-US"/>
              </w:rPr>
              <w:t>xs:element</w:t>
            </w:r>
            <w:r w:rsidRPr="005E558B">
              <w:rPr>
                <w:rFonts w:ascii="Consolas" w:hAnsi="Consolas" w:cs="Consolas"/>
                <w:color w:val="FF0000"/>
                <w:lang w:val="en-US"/>
              </w:rPr>
              <w:t xml:space="preserve"> name</w:t>
            </w:r>
            <w:r w:rsidRPr="005E558B">
              <w:rPr>
                <w:rFonts w:ascii="Consolas" w:hAnsi="Consolas" w:cs="Consolas"/>
                <w:color w:val="0000FF"/>
                <w:lang w:val="en-US"/>
              </w:rPr>
              <w:t>=</w:t>
            </w:r>
            <w:r w:rsidRPr="005E558B">
              <w:rPr>
                <w:rFonts w:ascii="Consolas" w:hAnsi="Consolas" w:cs="Consolas"/>
                <w:color w:val="000000"/>
                <w:lang w:val="en-US"/>
              </w:rPr>
              <w:t>"powerOfAttorneyRequest</w:t>
            </w:r>
            <w:r w:rsidRPr="005E558B">
              <w:rPr>
                <w:rFonts w:ascii="Consolas" w:hAnsi="Consolas" w:cs="Consolas"/>
                <w:color w:val="0000FF"/>
                <w:lang w:val="en-US"/>
              </w:rPr>
              <w:t>"</w:t>
            </w:r>
            <w:r w:rsidRPr="005E558B">
              <w:rPr>
                <w:rFonts w:ascii="Consolas" w:hAnsi="Consolas" w:cs="Consolas"/>
                <w:color w:val="FF0000"/>
                <w:lang w:val="en-US"/>
              </w:rPr>
              <w:t xml:space="preserve"> type</w:t>
            </w:r>
            <w:r w:rsidRPr="005E558B">
              <w:rPr>
                <w:rFonts w:ascii="Consolas" w:hAnsi="Consolas" w:cs="Consolas"/>
                <w:color w:val="0000FF"/>
                <w:lang w:val="en-US"/>
              </w:rPr>
              <w:t>=</w:t>
            </w:r>
            <w:r w:rsidRPr="005E558B">
              <w:rPr>
                <w:rFonts w:ascii="Consolas" w:hAnsi="Consolas" w:cs="Consolas"/>
                <w:color w:val="000000"/>
                <w:lang w:val="en-US"/>
              </w:rPr>
              <w:t>"PowerOfAttorneyRequestType</w:t>
            </w:r>
            <w:r w:rsidRPr="005E558B">
              <w:rPr>
                <w:rFonts w:ascii="Consolas" w:hAnsi="Consolas" w:cs="Consolas"/>
                <w:color w:val="0000FF"/>
                <w:lang w:val="en-US"/>
              </w:rPr>
              <w:t>"&gt;</w:t>
            </w:r>
            <w:r w:rsidRPr="005E558B">
              <w:rPr>
                <w:rFonts w:ascii="Consolas" w:hAnsi="Consolas" w:cs="Consolas"/>
                <w:color w:val="000000"/>
                <w:lang w:val="en-US"/>
              </w:rPr>
              <w:br/>
            </w:r>
            <w:r w:rsidRPr="005E558B">
              <w:rPr>
                <w:rFonts w:ascii="Consolas" w:hAnsi="Consolas" w:cs="Consolas"/>
                <w:color w:val="000000"/>
                <w:lang w:val="en-US"/>
              </w:rPr>
              <w:lastRenderedPageBreak/>
              <w:t xml:space="preserve">  </w:t>
            </w:r>
            <w:r w:rsidRPr="005E558B">
              <w:rPr>
                <w:rFonts w:ascii="Consolas" w:hAnsi="Consolas" w:cs="Consolas"/>
                <w:color w:val="0000FF"/>
                <w:lang w:val="en-US"/>
              </w:rPr>
              <w:t>&lt;</w:t>
            </w:r>
            <w:r w:rsidRPr="005E558B">
              <w:rPr>
                <w:rFonts w:ascii="Consolas" w:hAnsi="Consolas" w:cs="Consolas"/>
                <w:color w:val="800000"/>
                <w:lang w:val="en-US"/>
              </w:rPr>
              <w:t>xs:annotation</w:t>
            </w:r>
            <w:r w:rsidRPr="005E558B">
              <w:rPr>
                <w:rFonts w:ascii="Consolas" w:hAnsi="Consolas" w:cs="Consolas"/>
                <w:color w:val="0000FF"/>
                <w:lang w:val="en-US"/>
              </w:rPr>
              <w:t>&gt;</w:t>
            </w:r>
            <w:r w:rsidRPr="005E558B">
              <w:rPr>
                <w:rFonts w:ascii="Consolas" w:hAnsi="Consolas" w:cs="Consolas"/>
                <w:color w:val="000000"/>
                <w:lang w:val="en-US"/>
              </w:rPr>
              <w:br/>
              <w:t xml:space="preserve">    </w:t>
            </w:r>
            <w:r w:rsidRPr="005E558B">
              <w:rPr>
                <w:rFonts w:ascii="Consolas" w:hAnsi="Consolas" w:cs="Consolas"/>
                <w:color w:val="0000FF"/>
                <w:lang w:val="en-US"/>
              </w:rPr>
              <w:t>&lt;</w:t>
            </w:r>
            <w:r w:rsidRPr="005E558B">
              <w:rPr>
                <w:rFonts w:ascii="Consolas" w:hAnsi="Consolas" w:cs="Consolas"/>
                <w:color w:val="800000"/>
                <w:lang w:val="en-US"/>
              </w:rPr>
              <w:t>xs:documentation</w:t>
            </w:r>
            <w:r w:rsidRPr="005E558B">
              <w:rPr>
                <w:rFonts w:ascii="Consolas" w:hAnsi="Consolas" w:cs="Consolas"/>
                <w:color w:val="0000FF"/>
                <w:lang w:val="en-US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t>Корневой</w:t>
            </w:r>
            <w:r w:rsidRPr="005E558B">
              <w:rPr>
                <w:rFonts w:ascii="Consolas" w:hAnsi="Consolas" w:cs="Consolas"/>
                <w:color w:val="000000"/>
                <w:lang w:val="en-US"/>
              </w:rPr>
              <w:t xml:space="preserve"> </w:t>
            </w:r>
            <w:r w:rsidRPr="00BB04FE">
              <w:rPr>
                <w:rFonts w:ascii="Consolas" w:hAnsi="Consolas" w:cs="Consolas"/>
                <w:color w:val="000000"/>
              </w:rPr>
              <w:t>элемент</w:t>
            </w:r>
            <w:r w:rsidRPr="005E558B">
              <w:rPr>
                <w:rFonts w:ascii="Consolas" w:hAnsi="Consolas" w:cs="Consolas"/>
                <w:color w:val="000000"/>
                <w:lang w:val="en-US"/>
              </w:rPr>
              <w:t xml:space="preserve"> </w:t>
            </w:r>
            <w:r w:rsidRPr="00BB04FE">
              <w:rPr>
                <w:rFonts w:ascii="Consolas" w:hAnsi="Consolas" w:cs="Consolas"/>
                <w:color w:val="000000"/>
              </w:rPr>
              <w:t>запроса</w:t>
            </w:r>
            <w:r w:rsidRPr="005E558B">
              <w:rPr>
                <w:rFonts w:ascii="Consolas" w:hAnsi="Consolas" w:cs="Consolas"/>
                <w:color w:val="000000"/>
                <w:lang w:val="en-US"/>
              </w:rPr>
              <w:t xml:space="preserve"> </w:t>
            </w:r>
            <w:r w:rsidRPr="00BB04FE">
              <w:rPr>
                <w:rFonts w:ascii="Consolas" w:hAnsi="Consolas" w:cs="Consolas"/>
                <w:color w:val="000000"/>
              </w:rPr>
              <w:t>доверенности</w:t>
            </w:r>
            <w:r w:rsidRPr="005E558B">
              <w:rPr>
                <w:rFonts w:ascii="Consolas" w:hAnsi="Consolas" w:cs="Consolas"/>
                <w:color w:val="0000FF"/>
                <w:lang w:val="en-US"/>
              </w:rPr>
              <w:t>&lt;/</w:t>
            </w:r>
            <w:r w:rsidRPr="005E558B">
              <w:rPr>
                <w:rFonts w:ascii="Consolas" w:hAnsi="Consolas" w:cs="Consolas"/>
                <w:color w:val="800000"/>
                <w:lang w:val="en-US"/>
              </w:rPr>
              <w:t>xs:documentation</w:t>
            </w:r>
            <w:r w:rsidRPr="005E558B">
              <w:rPr>
                <w:rFonts w:ascii="Consolas" w:hAnsi="Consolas" w:cs="Consolas"/>
                <w:color w:val="0000FF"/>
                <w:lang w:val="en-US"/>
              </w:rPr>
              <w:t>&gt;</w:t>
            </w:r>
            <w:r w:rsidRPr="005E558B">
              <w:rPr>
                <w:rFonts w:ascii="Consolas" w:hAnsi="Consolas" w:cs="Consolas"/>
                <w:color w:val="000000"/>
                <w:lang w:val="en-US"/>
              </w:rPr>
              <w:br/>
              <w:t xml:space="preserve">  </w:t>
            </w:r>
            <w:r w:rsidRPr="005E558B">
              <w:rPr>
                <w:rFonts w:ascii="Consolas" w:hAnsi="Consolas" w:cs="Consolas"/>
                <w:color w:val="0000FF"/>
                <w:lang w:val="en-US"/>
              </w:rPr>
              <w:t>&lt;/</w:t>
            </w:r>
            <w:r w:rsidRPr="005E558B">
              <w:rPr>
                <w:rFonts w:ascii="Consolas" w:hAnsi="Consolas" w:cs="Consolas"/>
                <w:color w:val="800000"/>
                <w:lang w:val="en-US"/>
              </w:rPr>
              <w:t>xs:annotation</w:t>
            </w:r>
            <w:r w:rsidRPr="005E558B">
              <w:rPr>
                <w:rFonts w:ascii="Consolas" w:hAnsi="Consolas" w:cs="Consolas"/>
                <w:color w:val="0000FF"/>
                <w:lang w:val="en-US"/>
              </w:rPr>
              <w:t>&gt;</w:t>
            </w:r>
            <w:r w:rsidRPr="005E558B">
              <w:rPr>
                <w:rFonts w:ascii="Consolas" w:hAnsi="Consolas" w:cs="Consolas"/>
                <w:color w:val="000000"/>
                <w:lang w:val="en-US"/>
              </w:rPr>
              <w:br/>
            </w:r>
            <w:r w:rsidRPr="005E558B">
              <w:rPr>
                <w:rFonts w:ascii="Consolas" w:hAnsi="Consolas" w:cs="Consolas"/>
                <w:color w:val="0000FF"/>
                <w:lang w:val="en-US"/>
              </w:rPr>
              <w:t>&lt;/</w:t>
            </w:r>
            <w:r w:rsidRPr="005E558B">
              <w:rPr>
                <w:rFonts w:ascii="Consolas" w:hAnsi="Consolas" w:cs="Consolas"/>
                <w:color w:val="800000"/>
                <w:lang w:val="en-US"/>
              </w:rPr>
              <w:t>xs:element</w:t>
            </w:r>
            <w:r w:rsidRPr="005E558B">
              <w:rPr>
                <w:rFonts w:ascii="Consolas" w:hAnsi="Consolas" w:cs="Consolas"/>
                <w:color w:val="0000FF"/>
                <w:lang w:val="en-US"/>
              </w:rPr>
              <w:t>&gt;</w:t>
            </w:r>
          </w:p>
        </w:tc>
      </w:tr>
    </w:tbl>
    <w:p w14:paraId="03F002DA" w14:textId="77777777" w:rsidR="00F809C2" w:rsidRPr="00F809C2" w:rsidRDefault="00F809C2" w:rsidP="00AD040D">
      <w:pPr>
        <w:spacing w:after="0"/>
        <w:ind w:left="0"/>
        <w:rPr>
          <w:lang w:val="en-US" w:eastAsia="ru-RU"/>
        </w:rPr>
      </w:pPr>
    </w:p>
    <w:p w14:paraId="57416656" w14:textId="482BFF8A" w:rsidR="00CE5FB1" w:rsidRDefault="00CC1530" w:rsidP="009930DB">
      <w:pPr>
        <w:pStyle w:val="4"/>
        <w:numPr>
          <w:ilvl w:val="3"/>
          <w:numId w:val="37"/>
        </w:numPr>
        <w:rPr>
          <w:rStyle w:val="pt-a1-000032"/>
          <w:rFonts w:ascii="Times New Roman" w:hAnsi="Times New Roman"/>
        </w:rPr>
      </w:pPr>
      <w:bookmarkStart w:id="66" w:name="_Toc81991525"/>
      <w:r w:rsidRPr="00BF2143">
        <w:rPr>
          <w:rStyle w:val="pt-a1-000032"/>
          <w:rFonts w:ascii="Times New Roman" w:hAnsi="Times New Roman"/>
        </w:rPr>
        <w:t>Атрибутивный состав «</w:t>
      </w:r>
      <w:r w:rsidR="00F11D08" w:rsidRPr="00BF2143">
        <w:rPr>
          <w:rStyle w:val="pt-a1-000032"/>
          <w:rFonts w:ascii="Times New Roman" w:hAnsi="Times New Roman"/>
        </w:rPr>
        <w:t>Ответ</w:t>
      </w:r>
      <w:r w:rsidRPr="00BF2143">
        <w:rPr>
          <w:rStyle w:val="pt-a1-000032"/>
          <w:rFonts w:ascii="Times New Roman" w:hAnsi="Times New Roman"/>
        </w:rPr>
        <w:t xml:space="preserve"> </w:t>
      </w:r>
      <w:r w:rsidR="00F11D08" w:rsidRPr="00BF2143">
        <w:rPr>
          <w:rStyle w:val="pt-a1-000032"/>
          <w:rFonts w:ascii="Times New Roman" w:hAnsi="Times New Roman"/>
        </w:rPr>
        <w:t>на</w:t>
      </w:r>
      <w:r w:rsidRPr="00BF2143">
        <w:rPr>
          <w:rStyle w:val="pt-a1-000032"/>
          <w:rFonts w:ascii="Times New Roman" w:hAnsi="Times New Roman"/>
        </w:rPr>
        <w:t xml:space="preserve"> </w:t>
      </w:r>
      <w:r w:rsidR="00F11D08" w:rsidRPr="00BF2143">
        <w:rPr>
          <w:rStyle w:val="pt-a1-000032"/>
          <w:rFonts w:ascii="Times New Roman" w:hAnsi="Times New Roman"/>
        </w:rPr>
        <w:t>запрос</w:t>
      </w:r>
      <w:r w:rsidRPr="00BF2143">
        <w:rPr>
          <w:rStyle w:val="pt-a1-000032"/>
          <w:rFonts w:ascii="Times New Roman" w:hAnsi="Times New Roman"/>
        </w:rPr>
        <w:t xml:space="preserve"> </w:t>
      </w:r>
      <w:r w:rsidR="00F11D08" w:rsidRPr="00BF2143">
        <w:rPr>
          <w:rStyle w:val="pt-a1-000032"/>
          <w:rFonts w:ascii="Times New Roman" w:hAnsi="Times New Roman"/>
        </w:rPr>
        <w:t>Доверенности</w:t>
      </w:r>
      <w:r w:rsidRPr="00BF2143">
        <w:rPr>
          <w:rStyle w:val="pt-a1-000032"/>
          <w:rFonts w:ascii="Times New Roman" w:hAnsi="Times New Roman"/>
        </w:rPr>
        <w:t>»</w:t>
      </w:r>
      <w:r w:rsidR="00106D77" w:rsidRPr="00BF2143">
        <w:rPr>
          <w:rStyle w:val="pt-a1-000032"/>
          <w:rFonts w:ascii="Times New Roman" w:hAnsi="Times New Roman"/>
        </w:rPr>
        <w:t xml:space="preserve"> (powerOfAttorneyResponse)</w:t>
      </w:r>
      <w:bookmarkEnd w:id="66"/>
    </w:p>
    <w:p w14:paraId="7DE7FF14" w14:textId="7182177B" w:rsidR="00443A30" w:rsidRPr="00443A30" w:rsidRDefault="00443A30" w:rsidP="00443A30">
      <w:pPr>
        <w:pStyle w:val="afa"/>
        <w:spacing w:after="0"/>
        <w:ind w:left="360"/>
        <w:rPr>
          <w:b/>
          <w:i/>
          <w:lang w:eastAsia="ru-RU"/>
        </w:rPr>
      </w:pPr>
      <w:r w:rsidRPr="00443A30">
        <w:rPr>
          <w:b/>
          <w:i/>
          <w:lang w:eastAsia="ru-RU"/>
        </w:rPr>
        <w:t xml:space="preserve">Тип документа СЭДО – </w:t>
      </w:r>
      <w:r>
        <w:rPr>
          <w:b/>
          <w:i/>
          <w:lang w:eastAsia="ru-RU"/>
        </w:rPr>
        <w:t>20</w:t>
      </w:r>
      <w:r w:rsidR="00344507">
        <w:rPr>
          <w:b/>
          <w:i/>
          <w:lang w:eastAsia="ru-RU"/>
        </w:rPr>
        <w:t>9</w:t>
      </w:r>
      <w:r w:rsidRPr="00443A30">
        <w:rPr>
          <w:b/>
          <w:i/>
          <w:lang w:eastAsia="ru-RU"/>
        </w:rPr>
        <w:t xml:space="preserve"> (</w:t>
      </w:r>
      <w:r>
        <w:rPr>
          <w:b/>
          <w:i/>
          <w:lang w:eastAsia="ru-RU"/>
        </w:rPr>
        <w:t>Доверенность</w:t>
      </w:r>
      <w:r w:rsidR="006E516B">
        <w:rPr>
          <w:b/>
          <w:i/>
          <w:lang w:eastAsia="ru-RU"/>
        </w:rPr>
        <w:t>, см. «Спецификация типов документов СЭДО»</w:t>
      </w:r>
      <w:r w:rsidRPr="00443A30">
        <w:rPr>
          <w:b/>
          <w:i/>
          <w:lang w:eastAsia="ru-RU"/>
        </w:rPr>
        <w:t>)</w:t>
      </w:r>
    </w:p>
    <w:p w14:paraId="34F953A2" w14:textId="77777777" w:rsidR="006E516B" w:rsidRDefault="006E516B" w:rsidP="006E516B">
      <w:pPr>
        <w:pStyle w:val="afa"/>
        <w:spacing w:after="0"/>
        <w:ind w:left="360"/>
      </w:pPr>
      <w:r>
        <w:rPr>
          <w:b/>
          <w:i/>
          <w:lang w:eastAsia="ru-RU"/>
        </w:rPr>
        <w:t>Тип взаимодействия – Организация (см. «Спецификация сервиса СЭДО»)</w:t>
      </w:r>
    </w:p>
    <w:p w14:paraId="0E1CB211" w14:textId="77777777" w:rsidR="00443A30" w:rsidRPr="00443A30" w:rsidRDefault="00443A30" w:rsidP="00443A30"/>
    <w:p w14:paraId="1A290A84" w14:textId="40A1C0C0" w:rsidR="00A249B8" w:rsidRDefault="00A249B8" w:rsidP="00A249B8">
      <w:pPr>
        <w:pStyle w:val="affe"/>
        <w:keepNext/>
        <w:jc w:val="right"/>
      </w:pPr>
      <w:r>
        <w:t xml:space="preserve">Таблица </w:t>
      </w:r>
      <w:r w:rsidR="002E5D12">
        <w:fldChar w:fldCharType="begin"/>
      </w:r>
      <w:r w:rsidR="002E5D12">
        <w:instrText xml:space="preserve"> SEQ Таблица \* ARABIC </w:instrText>
      </w:r>
      <w:r w:rsidR="002E5D12">
        <w:fldChar w:fldCharType="separate"/>
      </w:r>
      <w:r w:rsidR="00650632">
        <w:rPr>
          <w:noProof/>
        </w:rPr>
        <w:t>43</w:t>
      </w:r>
      <w:r w:rsidR="002E5D12">
        <w:rPr>
          <w:noProof/>
        </w:rPr>
        <w:fldChar w:fldCharType="end"/>
      </w:r>
      <w:r>
        <w:rPr>
          <w:lang w:val="ru-RU"/>
        </w:rPr>
        <w:t xml:space="preserve"> Ответ на запрос Электронной Доверенности</w:t>
      </w:r>
    </w:p>
    <w:tbl>
      <w:tblPr>
        <w:tblStyle w:val="affb"/>
        <w:tblW w:w="981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276"/>
        <w:gridCol w:w="2268"/>
        <w:gridCol w:w="885"/>
        <w:gridCol w:w="1134"/>
        <w:gridCol w:w="1701"/>
      </w:tblGrid>
      <w:tr w:rsidR="00046AA2" w:rsidRPr="002A0A5F" w14:paraId="2B1D6E25" w14:textId="77777777" w:rsidTr="000E0DD6">
        <w:tc>
          <w:tcPr>
            <w:tcW w:w="851" w:type="dxa"/>
            <w:tcBorders>
              <w:bottom w:val="single" w:sz="4" w:space="0" w:color="auto"/>
            </w:tcBorders>
          </w:tcPr>
          <w:p w14:paraId="43ABE6E9" w14:textId="77777777" w:rsidR="00046AA2" w:rsidRPr="00A249B8" w:rsidRDefault="00046AA2" w:rsidP="000E0DD6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A249B8">
              <w:rPr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A249B8">
              <w:rPr>
                <w:sz w:val="21"/>
                <w:szCs w:val="21"/>
                <w:lang w:eastAsia="ru-RU"/>
              </w:rPr>
              <w:t>п</w:t>
            </w:r>
            <w:proofErr w:type="gramEnd"/>
            <w:r w:rsidRPr="00A249B8">
              <w:rPr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4C65E06" w14:textId="77777777" w:rsidR="00046AA2" w:rsidRPr="00A249B8" w:rsidRDefault="00046AA2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A249B8">
              <w:rPr>
                <w:sz w:val="21"/>
                <w:szCs w:val="21"/>
                <w:lang w:eastAsia="ru-RU"/>
              </w:rPr>
              <w:t>Атрибут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911DCCE" w14:textId="77777777" w:rsidR="00046AA2" w:rsidRPr="00A249B8" w:rsidRDefault="00046AA2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A249B8">
              <w:rPr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D508F64" w14:textId="77777777" w:rsidR="00046AA2" w:rsidRPr="00A249B8" w:rsidRDefault="00046AA2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A249B8">
              <w:rPr>
                <w:sz w:val="21"/>
                <w:szCs w:val="21"/>
                <w:lang w:eastAsia="ru-RU"/>
              </w:rPr>
              <w:t>Описание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14:paraId="1699F740" w14:textId="77777777" w:rsidR="00046AA2" w:rsidRPr="00A249B8" w:rsidRDefault="00046AA2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A249B8">
              <w:rPr>
                <w:sz w:val="21"/>
                <w:szCs w:val="21"/>
                <w:lang w:eastAsia="ru-RU"/>
              </w:rPr>
              <w:t>Пометка об обязательности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BAF18C2" w14:textId="77777777" w:rsidR="00046AA2" w:rsidRPr="00A249B8" w:rsidRDefault="00046AA2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A249B8">
              <w:rPr>
                <w:sz w:val="21"/>
                <w:szCs w:val="21"/>
                <w:lang w:eastAsia="ru-RU"/>
              </w:rPr>
              <w:t xml:space="preserve">Тип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755A164" w14:textId="77777777" w:rsidR="00046AA2" w:rsidRPr="00A249B8" w:rsidRDefault="00046AA2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A249B8">
              <w:rPr>
                <w:sz w:val="21"/>
                <w:szCs w:val="21"/>
                <w:lang w:eastAsia="ru-RU"/>
              </w:rPr>
              <w:t>Пример данных</w:t>
            </w:r>
          </w:p>
        </w:tc>
      </w:tr>
      <w:tr w:rsidR="000E0DD6" w:rsidRPr="002A0A5F" w14:paraId="51A2CB85" w14:textId="77777777" w:rsidTr="000E0DD6">
        <w:tc>
          <w:tcPr>
            <w:tcW w:w="851" w:type="dxa"/>
            <w:shd w:val="clear" w:color="auto" w:fill="D9D9D9" w:themeFill="background1" w:themeFillShade="D9"/>
          </w:tcPr>
          <w:p w14:paraId="10B62933" w14:textId="77777777" w:rsidR="000E0DD6" w:rsidRPr="00A249B8" w:rsidRDefault="000E0DD6" w:rsidP="000E0DD6">
            <w:pPr>
              <w:pStyle w:val="afa"/>
              <w:widowControl/>
              <w:numPr>
                <w:ilvl w:val="0"/>
                <w:numId w:val="32"/>
              </w:numPr>
              <w:spacing w:after="0"/>
              <w:ind w:left="0" w:firstLine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37573762" w14:textId="6378F11B" w:rsidR="000E0DD6" w:rsidRPr="00A249B8" w:rsidRDefault="000E0DD6" w:rsidP="00AD040D">
            <w:pPr>
              <w:spacing w:after="0"/>
              <w:ind w:left="0"/>
              <w:rPr>
                <w:b/>
              </w:rPr>
            </w:pPr>
            <w:r w:rsidRPr="00BF2143">
              <w:rPr>
                <w:b/>
              </w:rPr>
              <w:t>Результат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7F48ABD" w14:textId="77777777" w:rsidR="000E0DD6" w:rsidRPr="00A249B8" w:rsidRDefault="000E0DD6" w:rsidP="00AD040D">
            <w:pPr>
              <w:widowControl/>
              <w:spacing w:after="0"/>
              <w:ind w:left="0"/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31C68EF9" w14:textId="37DBE5A8" w:rsidR="000E0DD6" w:rsidRPr="00BF2143" w:rsidRDefault="00C022F5" w:rsidP="002337D0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 xml:space="preserve">Либо </w:t>
            </w:r>
            <w:r w:rsidR="000E0DD6" w:rsidRPr="00BF2143">
              <w:rPr>
                <w:sz w:val="21"/>
                <w:szCs w:val="21"/>
                <w:lang w:eastAsia="ru-RU"/>
              </w:rPr>
              <w:t>1 из 2</w:t>
            </w:r>
            <w:r>
              <w:rPr>
                <w:sz w:val="21"/>
                <w:szCs w:val="21"/>
                <w:lang w:eastAsia="ru-RU"/>
              </w:rPr>
              <w:t>, либо оба</w:t>
            </w:r>
            <w:r w:rsidR="000E0DD6" w:rsidRPr="00BF2143">
              <w:rPr>
                <w:sz w:val="21"/>
                <w:szCs w:val="21"/>
                <w:lang w:eastAsia="ru-RU"/>
              </w:rPr>
              <w:t>:</w:t>
            </w:r>
          </w:p>
          <w:p w14:paraId="2967C219" w14:textId="113AE1F4" w:rsidR="000E0DD6" w:rsidRDefault="000E0DD6" w:rsidP="002337D0">
            <w:pPr>
              <w:pStyle w:val="afa"/>
              <w:widowControl/>
              <w:numPr>
                <w:ilvl w:val="0"/>
                <w:numId w:val="28"/>
              </w:numPr>
              <w:spacing w:after="0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1.1.Электронная доверенность с 1.2.Дополнительная информация</w:t>
            </w:r>
          </w:p>
          <w:p w14:paraId="6B7B29DB" w14:textId="45057461" w:rsidR="000E0DD6" w:rsidRPr="000E0DD6" w:rsidRDefault="000E0DD6" w:rsidP="000E0DD6">
            <w:pPr>
              <w:pStyle w:val="afa"/>
              <w:widowControl/>
              <w:numPr>
                <w:ilvl w:val="0"/>
                <w:numId w:val="28"/>
              </w:numPr>
              <w:spacing w:after="0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1.3.Результат ошибки</w:t>
            </w:r>
          </w:p>
        </w:tc>
        <w:tc>
          <w:tcPr>
            <w:tcW w:w="885" w:type="dxa"/>
            <w:shd w:val="clear" w:color="auto" w:fill="D9D9D9" w:themeFill="background1" w:themeFillShade="D9"/>
          </w:tcPr>
          <w:p w14:paraId="6F01B569" w14:textId="3C9091EC" w:rsidR="000E0DD6" w:rsidRDefault="000E0DD6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BF2143">
              <w:rPr>
                <w:i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F996AEA" w14:textId="77777777" w:rsidR="000E0DD6" w:rsidRPr="00A249B8" w:rsidRDefault="000E0DD6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2BA770E5" w14:textId="77777777" w:rsidR="000E0DD6" w:rsidRPr="00A249B8" w:rsidRDefault="000E0DD6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highlight w:val="cyan"/>
                <w:lang w:val="en-US" w:eastAsia="ru-RU"/>
              </w:rPr>
            </w:pPr>
          </w:p>
        </w:tc>
      </w:tr>
      <w:tr w:rsidR="000E0DD6" w:rsidRPr="002A0A5F" w14:paraId="7C9364AC" w14:textId="77777777" w:rsidTr="000E0DD6">
        <w:tc>
          <w:tcPr>
            <w:tcW w:w="851" w:type="dxa"/>
            <w:shd w:val="clear" w:color="auto" w:fill="D9D9D9" w:themeFill="background1" w:themeFillShade="D9"/>
          </w:tcPr>
          <w:p w14:paraId="1E34FC8E" w14:textId="2CDF111F" w:rsidR="000E0DD6" w:rsidRPr="00A249B8" w:rsidRDefault="000E0DD6" w:rsidP="000E0DD6">
            <w:pPr>
              <w:pStyle w:val="afa"/>
              <w:widowControl/>
              <w:numPr>
                <w:ilvl w:val="1"/>
                <w:numId w:val="32"/>
              </w:numPr>
              <w:spacing w:after="0"/>
              <w:ind w:left="0" w:firstLine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71C99C57" w14:textId="2F99DB29" w:rsidR="000E0DD6" w:rsidRPr="00A249B8" w:rsidRDefault="000E0DD6" w:rsidP="00AD040D">
            <w:pPr>
              <w:spacing w:after="0"/>
              <w:ind w:left="0"/>
              <w:rPr>
                <w:b/>
              </w:rPr>
            </w:pPr>
            <w:r w:rsidRPr="00A249B8">
              <w:rPr>
                <w:b/>
              </w:rPr>
              <w:t xml:space="preserve">Электронная </w:t>
            </w:r>
            <w:r>
              <w:rPr>
                <w:b/>
              </w:rPr>
              <w:t>доверенность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E7F9DC1" w14:textId="4441273A" w:rsidR="000E0DD6" w:rsidRPr="00C95899" w:rsidRDefault="00C95899" w:rsidP="00AD040D">
            <w:pPr>
              <w:widowControl/>
              <w:spacing w:after="0"/>
              <w:ind w:left="0"/>
              <w:rPr>
                <w:sz w:val="21"/>
                <w:szCs w:val="21"/>
                <w:lang w:val="en-US" w:eastAsia="ru-RU"/>
              </w:rPr>
            </w:pPr>
            <w:r>
              <w:rPr>
                <w:lang w:val="en-US"/>
              </w:rPr>
              <w:t>content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0D3E162" w14:textId="1B035C38" w:rsidR="000E0DD6" w:rsidRPr="00A249B8" w:rsidRDefault="000E0DD6" w:rsidP="00AD040D">
            <w:pPr>
              <w:widowControl/>
              <w:spacing w:after="0"/>
              <w:ind w:left="0"/>
              <w:rPr>
                <w:sz w:val="21"/>
                <w:szCs w:val="21"/>
                <w:lang w:val="en-US" w:eastAsia="ru-RU"/>
              </w:rPr>
            </w:pPr>
            <w:r w:rsidRPr="00A249B8">
              <w:t>Доверенность в base64</w:t>
            </w:r>
            <w:r>
              <w:t xml:space="preserve">. </w:t>
            </w:r>
            <w:r w:rsidRPr="00A249B8">
              <w:t xml:space="preserve">В том </w:t>
            </w:r>
            <w:proofErr w:type="gramStart"/>
            <w:r w:rsidRPr="00A249B8">
              <w:t>виде</w:t>
            </w:r>
            <w:proofErr w:type="gramEnd"/>
            <w:r w:rsidRPr="00A249B8">
              <w:t xml:space="preserve"> в котором она пришла на регистрацию</w:t>
            </w:r>
            <w:r>
              <w:t xml:space="preserve">. </w:t>
            </w:r>
            <w:r w:rsidRPr="00A249B8">
              <w:t>С подписью и вложенными доверенностями</w:t>
            </w:r>
          </w:p>
        </w:tc>
        <w:tc>
          <w:tcPr>
            <w:tcW w:w="885" w:type="dxa"/>
            <w:shd w:val="clear" w:color="auto" w:fill="D9D9D9" w:themeFill="background1" w:themeFillShade="D9"/>
          </w:tcPr>
          <w:p w14:paraId="3B7A5880" w14:textId="2434EF62" w:rsidR="000E0DD6" w:rsidRPr="00A249B8" w:rsidRDefault="00C022F5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>
              <w:rPr>
                <w:i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FA1EF8E" w14:textId="6761A5E0" w:rsidR="000E0DD6" w:rsidRPr="00A249B8" w:rsidRDefault="000E0DD6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A249B8">
              <w:rPr>
                <w:i/>
                <w:sz w:val="21"/>
                <w:szCs w:val="21"/>
                <w:lang w:eastAsia="ru-RU"/>
              </w:rPr>
              <w:t>PowerOfAttorneyResponseType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26FF83F" w14:textId="77777777" w:rsidR="000E0DD6" w:rsidRPr="00A249B8" w:rsidRDefault="000E0DD6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highlight w:val="cyan"/>
                <w:lang w:val="en-US" w:eastAsia="ru-RU"/>
              </w:rPr>
            </w:pPr>
          </w:p>
        </w:tc>
      </w:tr>
      <w:tr w:rsidR="000E0DD6" w:rsidRPr="002A0A5F" w14:paraId="74222224" w14:textId="77777777" w:rsidTr="000E0DD6">
        <w:tc>
          <w:tcPr>
            <w:tcW w:w="851" w:type="dxa"/>
            <w:shd w:val="clear" w:color="auto" w:fill="D9D9D9" w:themeFill="background1" w:themeFillShade="D9"/>
          </w:tcPr>
          <w:p w14:paraId="3D8A07E1" w14:textId="77777777" w:rsidR="000E0DD6" w:rsidRPr="00A249B8" w:rsidRDefault="000E0DD6" w:rsidP="000E0DD6">
            <w:pPr>
              <w:pStyle w:val="afa"/>
              <w:widowControl/>
              <w:numPr>
                <w:ilvl w:val="1"/>
                <w:numId w:val="32"/>
              </w:numPr>
              <w:spacing w:after="0"/>
              <w:ind w:left="0" w:firstLine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735D2411" w14:textId="28255EEA" w:rsidR="000E0DD6" w:rsidRPr="00A249B8" w:rsidRDefault="000E0DD6" w:rsidP="00AD040D">
            <w:pPr>
              <w:spacing w:after="0"/>
              <w:ind w:left="0"/>
              <w:rPr>
                <w:b/>
              </w:rPr>
            </w:pPr>
            <w:r>
              <w:rPr>
                <w:b/>
              </w:rPr>
              <w:t>Информация об Электронной Доверенности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73D9E81" w14:textId="7DE3BF2C" w:rsidR="000E0DD6" w:rsidRPr="00A249B8" w:rsidRDefault="000E0DD6" w:rsidP="00AD040D">
            <w:pPr>
              <w:widowControl/>
              <w:spacing w:after="0"/>
              <w:ind w:left="0"/>
              <w:rPr>
                <w:sz w:val="21"/>
                <w:szCs w:val="21"/>
                <w:lang w:val="en-US" w:eastAsia="ru-RU"/>
              </w:rPr>
            </w:pPr>
            <w:r w:rsidRPr="000E0DD6">
              <w:rPr>
                <w:sz w:val="21"/>
                <w:szCs w:val="21"/>
                <w:lang w:val="en-US" w:eastAsia="ru-RU"/>
              </w:rPr>
              <w:t>powerOfAttorneyInfo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1F69E24" w14:textId="60A2C4A5" w:rsidR="000E0DD6" w:rsidRPr="000E0DD6" w:rsidRDefault="000E0DD6" w:rsidP="000E0DD6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 xml:space="preserve">В случае наличия Доверенности с документом отправляется дополнительная информация </w:t>
            </w:r>
          </w:p>
        </w:tc>
        <w:tc>
          <w:tcPr>
            <w:tcW w:w="885" w:type="dxa"/>
            <w:shd w:val="clear" w:color="auto" w:fill="D9D9D9" w:themeFill="background1" w:themeFillShade="D9"/>
          </w:tcPr>
          <w:p w14:paraId="1D1DBEC5" w14:textId="0BA89805" w:rsidR="000E0DD6" w:rsidRPr="00A249B8" w:rsidRDefault="00C022F5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>
              <w:rPr>
                <w:i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92C506E" w14:textId="77777777" w:rsidR="000E0DD6" w:rsidRPr="00A249B8" w:rsidRDefault="000E0DD6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4163CAA" w14:textId="77777777" w:rsidR="000E0DD6" w:rsidRPr="000E0DD6" w:rsidRDefault="000E0DD6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highlight w:val="cyan"/>
                <w:lang w:eastAsia="ru-RU"/>
              </w:rPr>
            </w:pPr>
          </w:p>
        </w:tc>
      </w:tr>
      <w:tr w:rsidR="000E0DD6" w:rsidRPr="002A0A5F" w14:paraId="49AC7D71" w14:textId="77777777" w:rsidTr="00A249B8">
        <w:tc>
          <w:tcPr>
            <w:tcW w:w="851" w:type="dxa"/>
            <w:shd w:val="clear" w:color="auto" w:fill="FFFFFF" w:themeFill="background1"/>
          </w:tcPr>
          <w:p w14:paraId="26F2AC68" w14:textId="77777777" w:rsidR="000E0DD6" w:rsidRPr="00A249B8" w:rsidRDefault="000E0DD6" w:rsidP="000E0DD6">
            <w:pPr>
              <w:pStyle w:val="afa"/>
              <w:widowControl/>
              <w:numPr>
                <w:ilvl w:val="2"/>
                <w:numId w:val="32"/>
              </w:numPr>
              <w:spacing w:after="0"/>
              <w:ind w:left="0" w:firstLine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6CCE879" w14:textId="2DA1B2DC" w:rsidR="000E0DD6" w:rsidRPr="00A249B8" w:rsidRDefault="000E0DD6" w:rsidP="00AD040D">
            <w:pPr>
              <w:spacing w:after="0"/>
              <w:ind w:left="0"/>
              <w:rPr>
                <w:b/>
                <w:highlight w:val="cyan"/>
              </w:rPr>
            </w:pPr>
            <w:r w:rsidRPr="00A249B8">
              <w:rPr>
                <w:b/>
              </w:rPr>
              <w:t>Статус МЧД</w:t>
            </w:r>
          </w:p>
        </w:tc>
        <w:tc>
          <w:tcPr>
            <w:tcW w:w="1276" w:type="dxa"/>
            <w:shd w:val="clear" w:color="auto" w:fill="FFFFFF" w:themeFill="background1"/>
          </w:tcPr>
          <w:p w14:paraId="3DFF49DE" w14:textId="2F576582" w:rsidR="000E0DD6" w:rsidRPr="00A249B8" w:rsidRDefault="000E0DD6" w:rsidP="00AD040D">
            <w:pPr>
              <w:widowControl/>
              <w:spacing w:after="0"/>
              <w:ind w:left="0"/>
              <w:rPr>
                <w:sz w:val="21"/>
                <w:szCs w:val="21"/>
                <w:lang w:val="en-US" w:eastAsia="ru-RU"/>
              </w:rPr>
            </w:pPr>
            <w:r w:rsidRPr="00A249B8">
              <w:rPr>
                <w:sz w:val="21"/>
                <w:szCs w:val="21"/>
                <w:lang w:val="en-US" w:eastAsia="ru-RU"/>
              </w:rPr>
              <w:t>status</w:t>
            </w:r>
          </w:p>
        </w:tc>
        <w:tc>
          <w:tcPr>
            <w:tcW w:w="2268" w:type="dxa"/>
            <w:shd w:val="clear" w:color="auto" w:fill="FFFFFF" w:themeFill="background1"/>
          </w:tcPr>
          <w:p w14:paraId="6DC9E530" w14:textId="46DDFFEC" w:rsidR="000E0DD6" w:rsidRPr="00A249B8" w:rsidRDefault="000E0DD6" w:rsidP="00AD040D">
            <w:pPr>
              <w:widowControl/>
              <w:spacing w:after="0"/>
              <w:ind w:left="0"/>
              <w:rPr>
                <w:sz w:val="21"/>
                <w:szCs w:val="21"/>
                <w:lang w:val="en-US" w:eastAsia="ru-RU"/>
              </w:rPr>
            </w:pPr>
            <w:r w:rsidRPr="00A249B8">
              <w:rPr>
                <w:sz w:val="21"/>
                <w:szCs w:val="21"/>
                <w:lang w:val="en-US" w:eastAsia="ru-RU"/>
              </w:rPr>
              <w:t>Текущий статус</w:t>
            </w:r>
            <w:r w:rsidRPr="00A249B8">
              <w:rPr>
                <w:sz w:val="21"/>
                <w:szCs w:val="21"/>
                <w:lang w:eastAsia="ru-RU"/>
              </w:rPr>
              <w:t xml:space="preserve"> Доверенности</w:t>
            </w:r>
          </w:p>
        </w:tc>
        <w:tc>
          <w:tcPr>
            <w:tcW w:w="885" w:type="dxa"/>
            <w:shd w:val="clear" w:color="auto" w:fill="FFFFFF" w:themeFill="background1"/>
          </w:tcPr>
          <w:p w14:paraId="756A4F01" w14:textId="4DAFD674" w:rsidR="000E0DD6" w:rsidRPr="00A249B8" w:rsidRDefault="000E0DD6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highlight w:val="cyan"/>
                <w:lang w:eastAsia="ru-RU"/>
              </w:rPr>
            </w:pPr>
            <w:r w:rsidRPr="00A249B8">
              <w:rPr>
                <w:i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FFFFFF" w:themeFill="background1"/>
          </w:tcPr>
          <w:p w14:paraId="0A65E136" w14:textId="6DC2F22F" w:rsidR="000E0DD6" w:rsidRPr="00A249B8" w:rsidRDefault="000E0DD6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A249B8">
              <w:rPr>
                <w:i/>
                <w:sz w:val="21"/>
                <w:szCs w:val="21"/>
                <w:lang w:eastAsia="ru-RU"/>
              </w:rPr>
              <w:t>PAStatusType</w:t>
            </w:r>
          </w:p>
        </w:tc>
        <w:tc>
          <w:tcPr>
            <w:tcW w:w="1701" w:type="dxa"/>
            <w:shd w:val="clear" w:color="auto" w:fill="FFFFFF" w:themeFill="background1"/>
          </w:tcPr>
          <w:p w14:paraId="017D943C" w14:textId="522E731F" w:rsidR="000E0DD6" w:rsidRPr="00A249B8" w:rsidRDefault="000E0DD6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highlight w:val="cyan"/>
                <w:lang w:val="en-US" w:eastAsia="ru-RU"/>
              </w:rPr>
            </w:pPr>
            <w:r w:rsidRPr="00052271">
              <w:rPr>
                <w:lang w:val="en-US" w:eastAsia="ru-RU"/>
              </w:rPr>
              <w:t>REGISTERED</w:t>
            </w:r>
          </w:p>
        </w:tc>
      </w:tr>
      <w:tr w:rsidR="000E0DD6" w:rsidRPr="002A0A5F" w14:paraId="3D2487F3" w14:textId="77777777" w:rsidTr="00A249B8">
        <w:tc>
          <w:tcPr>
            <w:tcW w:w="851" w:type="dxa"/>
            <w:shd w:val="clear" w:color="auto" w:fill="FFFFFF" w:themeFill="background1"/>
          </w:tcPr>
          <w:p w14:paraId="79552201" w14:textId="77777777" w:rsidR="000E0DD6" w:rsidRPr="00A249B8" w:rsidRDefault="000E0DD6" w:rsidP="000E0DD6">
            <w:pPr>
              <w:pStyle w:val="afa"/>
              <w:widowControl/>
              <w:numPr>
                <w:ilvl w:val="2"/>
                <w:numId w:val="32"/>
              </w:numPr>
              <w:spacing w:after="0"/>
              <w:ind w:left="0" w:firstLine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2067061" w14:textId="6AD1F14E" w:rsidR="000E0DD6" w:rsidRPr="00A249B8" w:rsidRDefault="000E0DD6" w:rsidP="00AD040D">
            <w:pPr>
              <w:spacing w:after="0"/>
              <w:ind w:left="0"/>
              <w:rPr>
                <w:b/>
                <w:highlight w:val="cyan"/>
              </w:rPr>
            </w:pPr>
            <w:r w:rsidRPr="00A249B8">
              <w:rPr>
                <w:b/>
              </w:rPr>
              <w:t>Дата регистрации</w:t>
            </w:r>
          </w:p>
        </w:tc>
        <w:tc>
          <w:tcPr>
            <w:tcW w:w="1276" w:type="dxa"/>
            <w:shd w:val="clear" w:color="auto" w:fill="FFFFFF" w:themeFill="background1"/>
          </w:tcPr>
          <w:p w14:paraId="5C12285B" w14:textId="13231D52" w:rsidR="000E0DD6" w:rsidRPr="00A249B8" w:rsidRDefault="000E0DD6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A249B8">
              <w:rPr>
                <w:sz w:val="21"/>
                <w:szCs w:val="21"/>
                <w:lang w:eastAsia="ru-RU"/>
              </w:rPr>
              <w:t>issued</w:t>
            </w:r>
          </w:p>
        </w:tc>
        <w:tc>
          <w:tcPr>
            <w:tcW w:w="2268" w:type="dxa"/>
            <w:shd w:val="clear" w:color="auto" w:fill="FFFFFF" w:themeFill="background1"/>
          </w:tcPr>
          <w:p w14:paraId="3FA31336" w14:textId="4528A07D" w:rsidR="000E0DD6" w:rsidRPr="00A249B8" w:rsidRDefault="000E0DD6" w:rsidP="00AD040D">
            <w:pPr>
              <w:widowControl/>
              <w:spacing w:after="0"/>
              <w:ind w:left="0"/>
              <w:rPr>
                <w:sz w:val="21"/>
                <w:szCs w:val="21"/>
                <w:highlight w:val="cyan"/>
                <w:lang w:eastAsia="ru-RU"/>
              </w:rPr>
            </w:pPr>
            <w:r w:rsidRPr="00A249B8">
              <w:rPr>
                <w:sz w:val="21"/>
                <w:szCs w:val="21"/>
                <w:lang w:eastAsia="ru-RU"/>
              </w:rPr>
              <w:t>Дата регистрации доверенности в модуле МЧД</w:t>
            </w:r>
          </w:p>
        </w:tc>
        <w:tc>
          <w:tcPr>
            <w:tcW w:w="885" w:type="dxa"/>
            <w:shd w:val="clear" w:color="auto" w:fill="FFFFFF" w:themeFill="background1"/>
          </w:tcPr>
          <w:p w14:paraId="6E24C486" w14:textId="42A1C31C" w:rsidR="000E0DD6" w:rsidRPr="00861458" w:rsidRDefault="000E0DD6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highlight w:val="cyan"/>
                <w:lang w:val="en-US" w:eastAsia="ru-RU"/>
              </w:rPr>
            </w:pPr>
            <w:r w:rsidRPr="00A249B8">
              <w:rPr>
                <w:i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FFFFFF" w:themeFill="background1"/>
          </w:tcPr>
          <w:p w14:paraId="13943494" w14:textId="1B00A935" w:rsidR="000E0DD6" w:rsidRPr="000E0DD6" w:rsidRDefault="000E0DD6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7B1DAD2" w14:textId="5B0347F9" w:rsidR="000E0DD6" w:rsidRPr="000E0DD6" w:rsidRDefault="000E0DD6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0E0DD6">
              <w:rPr>
                <w:i/>
                <w:sz w:val="21"/>
                <w:szCs w:val="21"/>
                <w:lang w:eastAsia="ru-RU"/>
              </w:rPr>
              <w:t>26.10.2021 15:00:01</w:t>
            </w:r>
          </w:p>
        </w:tc>
      </w:tr>
      <w:tr w:rsidR="000E0DD6" w:rsidRPr="002A0A5F" w14:paraId="0119543E" w14:textId="77777777" w:rsidTr="00A249B8">
        <w:tc>
          <w:tcPr>
            <w:tcW w:w="851" w:type="dxa"/>
            <w:shd w:val="clear" w:color="auto" w:fill="FFFFFF" w:themeFill="background1"/>
          </w:tcPr>
          <w:p w14:paraId="3D805111" w14:textId="77777777" w:rsidR="000E0DD6" w:rsidRPr="00A249B8" w:rsidRDefault="000E0DD6" w:rsidP="000E0DD6">
            <w:pPr>
              <w:pStyle w:val="afa"/>
              <w:widowControl/>
              <w:numPr>
                <w:ilvl w:val="2"/>
                <w:numId w:val="32"/>
              </w:numPr>
              <w:spacing w:after="0"/>
              <w:ind w:left="0" w:firstLine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EB2C034" w14:textId="52C6F1FF" w:rsidR="000E0DD6" w:rsidRPr="00A249B8" w:rsidRDefault="000E0DD6" w:rsidP="00AD040D">
            <w:pPr>
              <w:spacing w:after="0"/>
              <w:ind w:left="0"/>
              <w:rPr>
                <w:b/>
                <w:highlight w:val="cyan"/>
              </w:rPr>
            </w:pPr>
            <w:r w:rsidRPr="00A249B8">
              <w:rPr>
                <w:b/>
              </w:rPr>
              <w:t>Дата отзыва</w:t>
            </w:r>
          </w:p>
        </w:tc>
        <w:tc>
          <w:tcPr>
            <w:tcW w:w="1276" w:type="dxa"/>
            <w:shd w:val="clear" w:color="auto" w:fill="FFFFFF" w:themeFill="background1"/>
          </w:tcPr>
          <w:p w14:paraId="2A849296" w14:textId="353EA1E6" w:rsidR="000E0DD6" w:rsidRPr="00A249B8" w:rsidRDefault="000E0DD6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A249B8">
              <w:rPr>
                <w:sz w:val="21"/>
                <w:szCs w:val="21"/>
                <w:lang w:eastAsia="ru-RU"/>
              </w:rPr>
              <w:t>revocationDate</w:t>
            </w:r>
          </w:p>
        </w:tc>
        <w:tc>
          <w:tcPr>
            <w:tcW w:w="2268" w:type="dxa"/>
            <w:shd w:val="clear" w:color="auto" w:fill="FFFFFF" w:themeFill="background1"/>
          </w:tcPr>
          <w:p w14:paraId="3AF85C89" w14:textId="3ED5BB5D" w:rsidR="000E0DD6" w:rsidRPr="00A249B8" w:rsidRDefault="000E0DD6" w:rsidP="00AD040D">
            <w:pPr>
              <w:widowControl/>
              <w:spacing w:after="0"/>
              <w:ind w:left="0"/>
              <w:rPr>
                <w:sz w:val="21"/>
                <w:szCs w:val="21"/>
                <w:highlight w:val="cyan"/>
                <w:lang w:eastAsia="ru-RU"/>
              </w:rPr>
            </w:pPr>
            <w:r w:rsidRPr="00A249B8">
              <w:rPr>
                <w:sz w:val="21"/>
                <w:szCs w:val="21"/>
                <w:lang w:eastAsia="ru-RU"/>
              </w:rPr>
              <w:t>Дата и время отзыва доверенности</w:t>
            </w:r>
          </w:p>
        </w:tc>
        <w:tc>
          <w:tcPr>
            <w:tcW w:w="885" w:type="dxa"/>
            <w:shd w:val="clear" w:color="auto" w:fill="FFFFFF" w:themeFill="background1"/>
          </w:tcPr>
          <w:p w14:paraId="6502B7A7" w14:textId="2881AB37" w:rsidR="000E0DD6" w:rsidRPr="00A249B8" w:rsidRDefault="000E0DD6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highlight w:val="cyan"/>
                <w:lang w:eastAsia="ru-RU"/>
              </w:rPr>
            </w:pPr>
            <w:r w:rsidRPr="00A249B8">
              <w:rPr>
                <w:i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14:paraId="344C713D" w14:textId="11921AF3" w:rsidR="000E0DD6" w:rsidRPr="00A249B8" w:rsidRDefault="000E0DD6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A249B8">
              <w:rPr>
                <w:i/>
                <w:sz w:val="21"/>
                <w:szCs w:val="21"/>
                <w:lang w:eastAsia="ru-RU"/>
              </w:rPr>
              <w:t>xs:dateTime</w:t>
            </w:r>
          </w:p>
        </w:tc>
        <w:tc>
          <w:tcPr>
            <w:tcW w:w="1701" w:type="dxa"/>
            <w:shd w:val="clear" w:color="auto" w:fill="FFFFFF" w:themeFill="background1"/>
          </w:tcPr>
          <w:p w14:paraId="73A0F664" w14:textId="0B784DFE" w:rsidR="000E0DD6" w:rsidRPr="00A249B8" w:rsidRDefault="000E0DD6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highlight w:val="cyan"/>
                <w:lang w:eastAsia="ru-RU"/>
              </w:rPr>
            </w:pPr>
          </w:p>
        </w:tc>
      </w:tr>
      <w:tr w:rsidR="000E0DD6" w:rsidRPr="002A0A5F" w14:paraId="44CAB2FB" w14:textId="77777777" w:rsidTr="00A249B8">
        <w:tc>
          <w:tcPr>
            <w:tcW w:w="851" w:type="dxa"/>
            <w:shd w:val="clear" w:color="auto" w:fill="FFFFFF" w:themeFill="background1"/>
          </w:tcPr>
          <w:p w14:paraId="43C17004" w14:textId="77777777" w:rsidR="000E0DD6" w:rsidRPr="00A249B8" w:rsidRDefault="000E0DD6" w:rsidP="000E0DD6">
            <w:pPr>
              <w:pStyle w:val="afa"/>
              <w:widowControl/>
              <w:numPr>
                <w:ilvl w:val="2"/>
                <w:numId w:val="32"/>
              </w:numPr>
              <w:spacing w:after="0"/>
              <w:ind w:left="0" w:firstLine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EF32AB5" w14:textId="2D209812" w:rsidR="000E0DD6" w:rsidRPr="00A249B8" w:rsidRDefault="000E0DD6" w:rsidP="00AD040D">
            <w:pPr>
              <w:spacing w:after="0"/>
              <w:ind w:left="0"/>
              <w:rPr>
                <w:b/>
                <w:highlight w:val="cyan"/>
              </w:rPr>
            </w:pPr>
            <w:r w:rsidRPr="00A249B8">
              <w:rPr>
                <w:b/>
              </w:rPr>
              <w:t>Причина</w:t>
            </w:r>
          </w:p>
        </w:tc>
        <w:tc>
          <w:tcPr>
            <w:tcW w:w="1276" w:type="dxa"/>
            <w:shd w:val="clear" w:color="auto" w:fill="FFFFFF" w:themeFill="background1"/>
          </w:tcPr>
          <w:p w14:paraId="01BA6495" w14:textId="5676C26E" w:rsidR="000E0DD6" w:rsidRPr="00A249B8" w:rsidRDefault="000E0DD6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A249B8">
              <w:rPr>
                <w:sz w:val="21"/>
                <w:szCs w:val="21"/>
                <w:lang w:eastAsia="ru-RU"/>
              </w:rPr>
              <w:t>revocationReason</w:t>
            </w:r>
          </w:p>
        </w:tc>
        <w:tc>
          <w:tcPr>
            <w:tcW w:w="2268" w:type="dxa"/>
            <w:shd w:val="clear" w:color="auto" w:fill="FFFFFF" w:themeFill="background1"/>
          </w:tcPr>
          <w:p w14:paraId="66B16126" w14:textId="250DD246" w:rsidR="000E0DD6" w:rsidRPr="00A249B8" w:rsidRDefault="000E0DD6" w:rsidP="00AD040D">
            <w:pPr>
              <w:widowControl/>
              <w:spacing w:after="0"/>
              <w:ind w:left="0"/>
              <w:rPr>
                <w:sz w:val="21"/>
                <w:szCs w:val="21"/>
                <w:highlight w:val="cyan"/>
                <w:lang w:eastAsia="ru-RU"/>
              </w:rPr>
            </w:pPr>
            <w:r w:rsidRPr="00A249B8">
              <w:rPr>
                <w:sz w:val="21"/>
                <w:szCs w:val="21"/>
                <w:lang w:eastAsia="ru-RU"/>
              </w:rPr>
              <w:t>Основание для отзыва доверенности</w:t>
            </w:r>
          </w:p>
        </w:tc>
        <w:tc>
          <w:tcPr>
            <w:tcW w:w="885" w:type="dxa"/>
            <w:shd w:val="clear" w:color="auto" w:fill="FFFFFF" w:themeFill="background1"/>
          </w:tcPr>
          <w:p w14:paraId="3DE8D16A" w14:textId="1E4898E1" w:rsidR="000E0DD6" w:rsidRPr="00A249B8" w:rsidRDefault="000E0DD6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highlight w:val="cyan"/>
                <w:lang w:eastAsia="ru-RU"/>
              </w:rPr>
            </w:pPr>
            <w:r w:rsidRPr="00A249B8">
              <w:rPr>
                <w:i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14:paraId="27B69B7D" w14:textId="621DB439" w:rsidR="000E0DD6" w:rsidRPr="00A249B8" w:rsidRDefault="000E0DD6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highlight w:val="cyan"/>
                <w:lang w:eastAsia="ru-RU"/>
              </w:rPr>
            </w:pPr>
            <w:r w:rsidRPr="00A249B8">
              <w:rPr>
                <w:i/>
                <w:sz w:val="21"/>
                <w:szCs w:val="21"/>
                <w:lang w:eastAsia="ru-RU"/>
              </w:rPr>
              <w:t>xs:string</w:t>
            </w:r>
          </w:p>
        </w:tc>
        <w:tc>
          <w:tcPr>
            <w:tcW w:w="1701" w:type="dxa"/>
            <w:shd w:val="clear" w:color="auto" w:fill="FFFFFF" w:themeFill="background1"/>
          </w:tcPr>
          <w:p w14:paraId="2377C4EE" w14:textId="77777777" w:rsidR="000E0DD6" w:rsidRPr="00A249B8" w:rsidRDefault="000E0DD6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highlight w:val="cyan"/>
                <w:lang w:eastAsia="ru-RU"/>
              </w:rPr>
            </w:pPr>
          </w:p>
        </w:tc>
      </w:tr>
      <w:tr w:rsidR="00B83AEC" w:rsidRPr="002A0A5F" w14:paraId="15D10FAC" w14:textId="77777777" w:rsidTr="00A249B8"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A2469EE" w14:textId="77777777" w:rsidR="00B83AEC" w:rsidRPr="00A249B8" w:rsidRDefault="00B83AEC" w:rsidP="000E0DD6">
            <w:pPr>
              <w:pStyle w:val="afa"/>
              <w:widowControl/>
              <w:numPr>
                <w:ilvl w:val="1"/>
                <w:numId w:val="32"/>
              </w:numPr>
              <w:spacing w:after="0"/>
              <w:ind w:left="0" w:firstLine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00C95E" w14:textId="52116DBF" w:rsidR="00B83AEC" w:rsidRPr="00A249B8" w:rsidRDefault="00B83AEC" w:rsidP="00AD040D">
            <w:pPr>
              <w:widowControl/>
              <w:spacing w:after="0"/>
              <w:ind w:left="0"/>
              <w:rPr>
                <w:b/>
              </w:rPr>
            </w:pPr>
            <w:r w:rsidRPr="00A249B8">
              <w:rPr>
                <w:b/>
              </w:rPr>
              <w:t>Результат об ошибк</w:t>
            </w:r>
            <w:r w:rsidR="00443A30">
              <w:rPr>
                <w:b/>
              </w:rPr>
              <w:t>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3A095E" w14:textId="29543FAC" w:rsidR="00B83AEC" w:rsidRPr="00A249B8" w:rsidRDefault="00B83AEC" w:rsidP="00AD040D">
            <w:pPr>
              <w:widowControl/>
              <w:spacing w:after="0"/>
              <w:ind w:left="0"/>
            </w:pPr>
            <w:r w:rsidRPr="00A249B8">
              <w:rPr>
                <w:sz w:val="21"/>
                <w:szCs w:val="21"/>
                <w:lang w:eastAsia="ru-RU"/>
              </w:rPr>
              <w:t>protocol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863C67" w14:textId="201B619C" w:rsidR="00B83AEC" w:rsidRPr="00A249B8" w:rsidRDefault="00B83AEC" w:rsidP="00AD040D">
            <w:pPr>
              <w:widowControl/>
              <w:spacing w:after="0"/>
              <w:ind w:left="0"/>
            </w:pPr>
            <w:r>
              <w:rPr>
                <w:sz w:val="21"/>
                <w:szCs w:val="21"/>
                <w:lang w:eastAsia="ru-RU"/>
              </w:rPr>
              <w:t>См. «</w:t>
            </w:r>
            <w:r>
              <w:rPr>
                <w:sz w:val="21"/>
                <w:szCs w:val="21"/>
                <w:lang w:eastAsia="ru-RU"/>
              </w:rPr>
              <w:fldChar w:fldCharType="begin"/>
            </w:r>
            <w:r>
              <w:rPr>
                <w:sz w:val="21"/>
                <w:szCs w:val="21"/>
                <w:lang w:eastAsia="ru-RU"/>
              </w:rPr>
              <w:instrText xml:space="preserve"> REF _Ref85628235 \h </w:instrText>
            </w:r>
            <w:r>
              <w:rPr>
                <w:sz w:val="21"/>
                <w:szCs w:val="21"/>
                <w:lang w:eastAsia="ru-RU"/>
              </w:rPr>
            </w:r>
            <w:r>
              <w:rPr>
                <w:sz w:val="21"/>
                <w:szCs w:val="21"/>
                <w:lang w:eastAsia="ru-RU"/>
              </w:rPr>
              <w:fldChar w:fldCharType="separate"/>
            </w:r>
            <w:r w:rsidR="00650632" w:rsidRPr="00C95899">
              <w:rPr>
                <w:i/>
              </w:rPr>
              <w:t>Атрибутивный состав «</w:t>
            </w:r>
            <w:r w:rsidR="00650632">
              <w:rPr>
                <w:i/>
              </w:rPr>
              <w:t>Протокол ошибки</w:t>
            </w:r>
            <w:r w:rsidR="00650632" w:rsidRPr="00C95899">
              <w:rPr>
                <w:i/>
              </w:rPr>
              <w:t>»</w:t>
            </w:r>
            <w:r>
              <w:rPr>
                <w:sz w:val="21"/>
                <w:szCs w:val="21"/>
                <w:lang w:eastAsia="ru-RU"/>
              </w:rPr>
              <w:fldChar w:fldCharType="end"/>
            </w:r>
            <w:r>
              <w:rPr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C832C7" w14:textId="2C6463E9" w:rsidR="00B83AEC" w:rsidRPr="00A249B8" w:rsidRDefault="00C022F5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>
              <w:rPr>
                <w:i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50E3C6" w14:textId="1D89CD3F" w:rsidR="00B83AEC" w:rsidRPr="00A249B8" w:rsidRDefault="00B83AEC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A249B8">
              <w:rPr>
                <w:i/>
                <w:sz w:val="21"/>
                <w:szCs w:val="21"/>
                <w:lang w:eastAsia="ru-RU"/>
              </w:rPr>
              <w:t>ProtocolType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3ED07C" w14:textId="77777777" w:rsidR="00B83AEC" w:rsidRPr="00A249B8" w:rsidRDefault="00B83AEC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</w:p>
        </w:tc>
      </w:tr>
    </w:tbl>
    <w:p w14:paraId="723B064C" w14:textId="56999470" w:rsidR="003408B8" w:rsidRDefault="00CC1530" w:rsidP="00AD040D">
      <w:pPr>
        <w:pStyle w:val="4"/>
        <w:rPr>
          <w:rFonts w:ascii="Times New Roman" w:hAnsi="Times New Roman"/>
        </w:rPr>
      </w:pPr>
      <w:bookmarkStart w:id="67" w:name="_Toc81991526"/>
      <w:r w:rsidRPr="00817772">
        <w:rPr>
          <w:rFonts w:ascii="Times New Roman" w:hAnsi="Times New Roman"/>
        </w:rPr>
        <w:lastRenderedPageBreak/>
        <w:t>Пример</w:t>
      </w:r>
      <w:r w:rsidR="007E4B69" w:rsidRPr="00817772">
        <w:rPr>
          <w:rFonts w:ascii="Times New Roman" w:hAnsi="Times New Roman"/>
        </w:rPr>
        <w:t xml:space="preserve"> </w:t>
      </w:r>
      <w:r w:rsidR="007E4B69" w:rsidRPr="00817772">
        <w:rPr>
          <w:rFonts w:ascii="Times New Roman" w:hAnsi="Times New Roman"/>
          <w:lang w:val="en-US"/>
        </w:rPr>
        <w:t>XML</w:t>
      </w:r>
      <w:r w:rsidR="007E4B69" w:rsidRPr="00817772">
        <w:rPr>
          <w:rFonts w:ascii="Times New Roman" w:hAnsi="Times New Roman"/>
        </w:rPr>
        <w:t xml:space="preserve"> файла ответа на запрос Эл.Доверенности</w:t>
      </w:r>
      <w:bookmarkEnd w:id="67"/>
    </w:p>
    <w:p w14:paraId="308092AA" w14:textId="57E1C556" w:rsidR="003E0986" w:rsidRPr="003E0986" w:rsidRDefault="00D13A97" w:rsidP="003E0986">
      <w:r>
        <w:object w:dxaOrig="1814" w:dyaOrig="1174" w14:anchorId="0B5C482A">
          <v:shape id="_x0000_i1035" type="#_x0000_t75" style="width:90.7pt;height:58.4pt" o:ole="">
            <v:imagedata r:id="rId65" o:title=""/>
          </v:shape>
          <o:OLEObject Type="Embed" ProgID="Package" ShapeID="_x0000_i1035" DrawAspect="Icon" ObjectID="_1718113081" r:id="rId66"/>
        </w:object>
      </w:r>
    </w:p>
    <w:tbl>
      <w:tblPr>
        <w:tblStyle w:val="affb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06D77" w:rsidRPr="00C022F5" w14:paraId="7241A869" w14:textId="77777777" w:rsidTr="00106D77">
        <w:tc>
          <w:tcPr>
            <w:tcW w:w="9854" w:type="dxa"/>
          </w:tcPr>
          <w:p w14:paraId="5C021E75" w14:textId="77777777" w:rsidR="00C82A9F" w:rsidRPr="00C82A9F" w:rsidRDefault="00C82A9F" w:rsidP="00C82A9F">
            <w:pPr>
              <w:spacing w:after="0"/>
              <w:ind w:left="0"/>
              <w:rPr>
                <w:lang w:val="en-US" w:eastAsia="ru-RU"/>
              </w:rPr>
            </w:pPr>
            <w:r w:rsidRPr="00C82A9F">
              <w:rPr>
                <w:lang w:val="en-US" w:eastAsia="ru-RU"/>
              </w:rPr>
              <w:t>&lt;urn:powerOfAttorneyResponse responseOn="string" xmlns:urn="urn:ru:fss:integration:types:mchd:v01"&gt;</w:t>
            </w:r>
          </w:p>
          <w:p w14:paraId="5857675D" w14:textId="77777777" w:rsidR="00C82A9F" w:rsidRPr="00C82A9F" w:rsidRDefault="00C82A9F" w:rsidP="00C82A9F">
            <w:pPr>
              <w:spacing w:after="0"/>
              <w:ind w:left="0"/>
              <w:rPr>
                <w:lang w:val="en-US" w:eastAsia="ru-RU"/>
              </w:rPr>
            </w:pPr>
            <w:r w:rsidRPr="00C82A9F">
              <w:rPr>
                <w:lang w:val="en-US" w:eastAsia="ru-RU"/>
              </w:rPr>
              <w:t xml:space="preserve">  &lt;!--Optional:--&gt;</w:t>
            </w:r>
          </w:p>
          <w:p w14:paraId="2C25341A" w14:textId="77777777" w:rsidR="00C82A9F" w:rsidRPr="00C82A9F" w:rsidRDefault="00C82A9F" w:rsidP="00C82A9F">
            <w:pPr>
              <w:spacing w:after="0"/>
              <w:ind w:left="0"/>
              <w:rPr>
                <w:lang w:val="en-US" w:eastAsia="ru-RU"/>
              </w:rPr>
            </w:pPr>
            <w:r w:rsidRPr="00C82A9F">
              <w:rPr>
                <w:lang w:val="en-US" w:eastAsia="ru-RU"/>
              </w:rPr>
              <w:t xml:space="preserve">  &lt;urn:powerOfAttorneyInfo&gt;</w:t>
            </w:r>
          </w:p>
          <w:p w14:paraId="2A4C90B4" w14:textId="77777777" w:rsidR="00C82A9F" w:rsidRPr="00C82A9F" w:rsidRDefault="00C82A9F" w:rsidP="00C82A9F">
            <w:pPr>
              <w:spacing w:after="0"/>
              <w:ind w:left="0"/>
              <w:rPr>
                <w:lang w:val="en-US" w:eastAsia="ru-RU"/>
              </w:rPr>
            </w:pPr>
            <w:r w:rsidRPr="00C82A9F">
              <w:rPr>
                <w:lang w:val="en-US" w:eastAsia="ru-RU"/>
              </w:rPr>
              <w:t xml:space="preserve">    &lt;urn:content&gt;string&lt;/urn:content&gt;</w:t>
            </w:r>
          </w:p>
          <w:p w14:paraId="56581943" w14:textId="77777777" w:rsidR="00C82A9F" w:rsidRPr="00C82A9F" w:rsidRDefault="00C82A9F" w:rsidP="00C82A9F">
            <w:pPr>
              <w:spacing w:after="0"/>
              <w:ind w:left="0"/>
              <w:rPr>
                <w:lang w:val="en-US" w:eastAsia="ru-RU"/>
              </w:rPr>
            </w:pPr>
            <w:r w:rsidRPr="00C82A9F">
              <w:rPr>
                <w:lang w:val="en-US" w:eastAsia="ru-RU"/>
              </w:rPr>
              <w:t xml:space="preserve">    &lt;urn:status&gt;REGISTERED&lt;/urn:status&gt;</w:t>
            </w:r>
          </w:p>
          <w:p w14:paraId="0CCE114F" w14:textId="77777777" w:rsidR="00C82A9F" w:rsidRPr="00C82A9F" w:rsidRDefault="00C82A9F" w:rsidP="00C82A9F">
            <w:pPr>
              <w:spacing w:after="0"/>
              <w:ind w:left="0"/>
              <w:rPr>
                <w:lang w:val="en-US" w:eastAsia="ru-RU"/>
              </w:rPr>
            </w:pPr>
            <w:r w:rsidRPr="00C82A9F">
              <w:rPr>
                <w:lang w:val="en-US" w:eastAsia="ru-RU"/>
              </w:rPr>
              <w:t xml:space="preserve">    &lt;urn:issued&gt;2007-10-26T10:36:28&lt;/urn:issued&gt;</w:t>
            </w:r>
          </w:p>
          <w:p w14:paraId="587AC1BD" w14:textId="77777777" w:rsidR="00C82A9F" w:rsidRPr="00C82A9F" w:rsidRDefault="00C82A9F" w:rsidP="00C82A9F">
            <w:pPr>
              <w:spacing w:after="0"/>
              <w:ind w:left="0"/>
              <w:rPr>
                <w:lang w:val="en-US" w:eastAsia="ru-RU"/>
              </w:rPr>
            </w:pPr>
            <w:r w:rsidRPr="00C82A9F">
              <w:rPr>
                <w:lang w:val="en-US" w:eastAsia="ru-RU"/>
              </w:rPr>
              <w:t xml:space="preserve">    &lt;!--Optional:--&gt;</w:t>
            </w:r>
          </w:p>
          <w:p w14:paraId="786758C8" w14:textId="77777777" w:rsidR="00C82A9F" w:rsidRPr="00C82A9F" w:rsidRDefault="00C82A9F" w:rsidP="00C82A9F">
            <w:pPr>
              <w:spacing w:after="0"/>
              <w:ind w:left="0"/>
              <w:rPr>
                <w:lang w:val="en-US" w:eastAsia="ru-RU"/>
              </w:rPr>
            </w:pPr>
            <w:r w:rsidRPr="00C82A9F">
              <w:rPr>
                <w:lang w:val="en-US" w:eastAsia="ru-RU"/>
              </w:rPr>
              <w:t xml:space="preserve">    &lt;urn:revocationReason&gt;string&lt;/urn:revocationReason&gt;</w:t>
            </w:r>
          </w:p>
          <w:p w14:paraId="2FC5EACA" w14:textId="77777777" w:rsidR="00C82A9F" w:rsidRPr="00C82A9F" w:rsidRDefault="00C82A9F" w:rsidP="00C82A9F">
            <w:pPr>
              <w:spacing w:after="0"/>
              <w:ind w:left="0"/>
              <w:rPr>
                <w:lang w:val="en-US" w:eastAsia="ru-RU"/>
              </w:rPr>
            </w:pPr>
            <w:r w:rsidRPr="00C82A9F">
              <w:rPr>
                <w:lang w:val="en-US" w:eastAsia="ru-RU"/>
              </w:rPr>
              <w:t xml:space="preserve">    &lt;!--Optional:--&gt;</w:t>
            </w:r>
          </w:p>
          <w:p w14:paraId="56CD2411" w14:textId="77777777" w:rsidR="00C82A9F" w:rsidRPr="00C82A9F" w:rsidRDefault="00C82A9F" w:rsidP="00C82A9F">
            <w:pPr>
              <w:spacing w:after="0"/>
              <w:ind w:left="0"/>
              <w:rPr>
                <w:lang w:val="en-US" w:eastAsia="ru-RU"/>
              </w:rPr>
            </w:pPr>
            <w:r w:rsidRPr="00C82A9F">
              <w:rPr>
                <w:lang w:val="en-US" w:eastAsia="ru-RU"/>
              </w:rPr>
              <w:t xml:space="preserve">    &lt;urn:revocationDate&gt;2004-02-14T21:44:14&lt;/urn:revocationDate&gt;</w:t>
            </w:r>
          </w:p>
          <w:p w14:paraId="16ED9478" w14:textId="77777777" w:rsidR="00C82A9F" w:rsidRPr="00C82A9F" w:rsidRDefault="00C82A9F" w:rsidP="00C82A9F">
            <w:pPr>
              <w:spacing w:after="0"/>
              <w:ind w:left="0"/>
              <w:rPr>
                <w:lang w:val="en-US" w:eastAsia="ru-RU"/>
              </w:rPr>
            </w:pPr>
            <w:r w:rsidRPr="00C82A9F">
              <w:rPr>
                <w:lang w:val="en-US" w:eastAsia="ru-RU"/>
              </w:rPr>
              <w:t xml:space="preserve">  &lt;/urn:powerOfAttorneyInfo&gt;</w:t>
            </w:r>
          </w:p>
          <w:p w14:paraId="33656F79" w14:textId="77777777" w:rsidR="00C82A9F" w:rsidRPr="00C82A9F" w:rsidRDefault="00C82A9F" w:rsidP="00C82A9F">
            <w:pPr>
              <w:spacing w:after="0"/>
              <w:ind w:left="0"/>
              <w:rPr>
                <w:lang w:val="en-US" w:eastAsia="ru-RU"/>
              </w:rPr>
            </w:pPr>
            <w:r w:rsidRPr="00C82A9F">
              <w:rPr>
                <w:lang w:val="en-US" w:eastAsia="ru-RU"/>
              </w:rPr>
              <w:t xml:space="preserve">  &lt;!--Optional:--&gt;</w:t>
            </w:r>
          </w:p>
          <w:p w14:paraId="5572516B" w14:textId="77777777" w:rsidR="00C82A9F" w:rsidRPr="00C82A9F" w:rsidRDefault="00C82A9F" w:rsidP="00C82A9F">
            <w:pPr>
              <w:spacing w:after="0"/>
              <w:ind w:left="0"/>
              <w:rPr>
                <w:lang w:val="en-US" w:eastAsia="ru-RU"/>
              </w:rPr>
            </w:pPr>
            <w:r w:rsidRPr="00C82A9F">
              <w:rPr>
                <w:lang w:val="en-US" w:eastAsia="ru-RU"/>
              </w:rPr>
              <w:t xml:space="preserve">  &lt;urn:protocol&gt;</w:t>
            </w:r>
          </w:p>
          <w:p w14:paraId="1DAA5542" w14:textId="77777777" w:rsidR="00C82A9F" w:rsidRPr="00C82A9F" w:rsidRDefault="00C82A9F" w:rsidP="00C82A9F">
            <w:pPr>
              <w:spacing w:after="0"/>
              <w:ind w:left="0"/>
              <w:rPr>
                <w:lang w:val="en-US" w:eastAsia="ru-RU"/>
              </w:rPr>
            </w:pPr>
            <w:r w:rsidRPr="00C82A9F">
              <w:rPr>
                <w:lang w:val="en-US" w:eastAsia="ru-RU"/>
              </w:rPr>
              <w:t xml:space="preserve">    &lt;!--Zero or more repetitions:--&gt;</w:t>
            </w:r>
          </w:p>
          <w:p w14:paraId="2A958138" w14:textId="77777777" w:rsidR="00C82A9F" w:rsidRPr="00C82A9F" w:rsidRDefault="00C82A9F" w:rsidP="00C82A9F">
            <w:pPr>
              <w:spacing w:after="0"/>
              <w:ind w:left="0"/>
              <w:rPr>
                <w:lang w:val="en-US" w:eastAsia="ru-RU"/>
              </w:rPr>
            </w:pPr>
            <w:r w:rsidRPr="00C82A9F">
              <w:rPr>
                <w:lang w:val="en-US" w:eastAsia="ru-RU"/>
              </w:rPr>
              <w:t xml:space="preserve">    &lt;urn:message&gt;</w:t>
            </w:r>
          </w:p>
          <w:p w14:paraId="448B1CAE" w14:textId="77777777" w:rsidR="00C82A9F" w:rsidRPr="00C82A9F" w:rsidRDefault="00C82A9F" w:rsidP="00C82A9F">
            <w:pPr>
              <w:spacing w:after="0"/>
              <w:ind w:left="0"/>
              <w:rPr>
                <w:lang w:val="en-US" w:eastAsia="ru-RU"/>
              </w:rPr>
            </w:pPr>
            <w:r w:rsidRPr="00C82A9F">
              <w:rPr>
                <w:lang w:val="en-US" w:eastAsia="ru-RU"/>
              </w:rPr>
              <w:t xml:space="preserve">      &lt;urn:mnemonic&gt;string&lt;/urn:mnemonic&gt;</w:t>
            </w:r>
          </w:p>
          <w:p w14:paraId="27D82929" w14:textId="77777777" w:rsidR="00C82A9F" w:rsidRPr="00C82A9F" w:rsidRDefault="00C82A9F" w:rsidP="00C82A9F">
            <w:pPr>
              <w:spacing w:after="0"/>
              <w:ind w:left="0"/>
              <w:rPr>
                <w:lang w:val="en-US" w:eastAsia="ru-RU"/>
              </w:rPr>
            </w:pPr>
            <w:r w:rsidRPr="00C82A9F">
              <w:rPr>
                <w:lang w:val="en-US" w:eastAsia="ru-RU"/>
              </w:rPr>
              <w:t xml:space="preserve">      &lt;urn:level&gt;WARN&lt;/urn:level&gt;</w:t>
            </w:r>
          </w:p>
          <w:p w14:paraId="2AAFDD97" w14:textId="77777777" w:rsidR="00C82A9F" w:rsidRPr="00C82A9F" w:rsidRDefault="00C82A9F" w:rsidP="00C82A9F">
            <w:pPr>
              <w:spacing w:after="0"/>
              <w:ind w:left="0"/>
              <w:rPr>
                <w:lang w:val="en-US" w:eastAsia="ru-RU"/>
              </w:rPr>
            </w:pPr>
            <w:r w:rsidRPr="00C82A9F">
              <w:rPr>
                <w:lang w:val="en-US" w:eastAsia="ru-RU"/>
              </w:rPr>
              <w:t xml:space="preserve">      &lt;!--Optional:--&gt;</w:t>
            </w:r>
          </w:p>
          <w:p w14:paraId="37D4BF93" w14:textId="77777777" w:rsidR="00C82A9F" w:rsidRPr="00C82A9F" w:rsidRDefault="00C82A9F" w:rsidP="00C82A9F">
            <w:pPr>
              <w:spacing w:after="0"/>
              <w:ind w:left="0"/>
              <w:rPr>
                <w:lang w:val="en-US" w:eastAsia="ru-RU"/>
              </w:rPr>
            </w:pPr>
            <w:r w:rsidRPr="00C82A9F">
              <w:rPr>
                <w:lang w:val="en-US" w:eastAsia="ru-RU"/>
              </w:rPr>
              <w:t xml:space="preserve">      &lt;urn:comment&gt;string&lt;/urn:comment&gt;</w:t>
            </w:r>
          </w:p>
          <w:p w14:paraId="77C63C72" w14:textId="77777777" w:rsidR="00C82A9F" w:rsidRPr="00C82A9F" w:rsidRDefault="00C82A9F" w:rsidP="00C82A9F">
            <w:pPr>
              <w:spacing w:after="0"/>
              <w:ind w:left="0"/>
              <w:rPr>
                <w:lang w:val="en-US" w:eastAsia="ru-RU"/>
              </w:rPr>
            </w:pPr>
            <w:r w:rsidRPr="00C82A9F">
              <w:rPr>
                <w:lang w:val="en-US" w:eastAsia="ru-RU"/>
              </w:rPr>
              <w:t xml:space="preserve">      &lt;!--Optional:--&gt;</w:t>
            </w:r>
          </w:p>
          <w:p w14:paraId="0B09DDA6" w14:textId="77777777" w:rsidR="00C82A9F" w:rsidRPr="00C82A9F" w:rsidRDefault="00C82A9F" w:rsidP="00C82A9F">
            <w:pPr>
              <w:spacing w:after="0"/>
              <w:ind w:left="0"/>
              <w:rPr>
                <w:lang w:val="en-US" w:eastAsia="ru-RU"/>
              </w:rPr>
            </w:pPr>
            <w:r w:rsidRPr="00C82A9F">
              <w:rPr>
                <w:lang w:val="en-US" w:eastAsia="ru-RU"/>
              </w:rPr>
              <w:t xml:space="preserve">      &lt;urn:recommendation&gt;string&lt;/urn:recommendation&gt;</w:t>
            </w:r>
          </w:p>
          <w:p w14:paraId="1488E2ED" w14:textId="77777777" w:rsidR="00C82A9F" w:rsidRPr="00C82A9F" w:rsidRDefault="00C82A9F" w:rsidP="00C82A9F">
            <w:pPr>
              <w:spacing w:after="0"/>
              <w:ind w:left="0"/>
              <w:rPr>
                <w:lang w:val="en-US" w:eastAsia="ru-RU"/>
              </w:rPr>
            </w:pPr>
            <w:r w:rsidRPr="00C82A9F">
              <w:rPr>
                <w:lang w:val="en-US" w:eastAsia="ru-RU"/>
              </w:rPr>
              <w:t xml:space="preserve">    &lt;/urn:message&gt;</w:t>
            </w:r>
          </w:p>
          <w:p w14:paraId="62766BB9" w14:textId="77777777" w:rsidR="00C82A9F" w:rsidRPr="00C82A9F" w:rsidRDefault="00C82A9F" w:rsidP="00C82A9F">
            <w:pPr>
              <w:spacing w:after="0"/>
              <w:ind w:left="0"/>
              <w:rPr>
                <w:lang w:val="en-US" w:eastAsia="ru-RU"/>
              </w:rPr>
            </w:pPr>
            <w:r w:rsidRPr="00C82A9F">
              <w:rPr>
                <w:lang w:val="en-US" w:eastAsia="ru-RU"/>
              </w:rPr>
              <w:t xml:space="preserve">  &lt;/urn:protocol&gt;</w:t>
            </w:r>
          </w:p>
          <w:p w14:paraId="5938C746" w14:textId="740F78F0" w:rsidR="00106D77" w:rsidRPr="00BF2143" w:rsidRDefault="00C82A9F" w:rsidP="00C82A9F">
            <w:pPr>
              <w:widowControl/>
              <w:spacing w:after="0"/>
              <w:ind w:left="0"/>
              <w:rPr>
                <w:lang w:val="en-US"/>
              </w:rPr>
            </w:pPr>
            <w:r w:rsidRPr="00C82A9F">
              <w:rPr>
                <w:lang w:val="en-US" w:eastAsia="ru-RU"/>
              </w:rPr>
              <w:t>&lt;/urn:powerOfAttorneyResponse&gt;</w:t>
            </w:r>
          </w:p>
        </w:tc>
      </w:tr>
    </w:tbl>
    <w:p w14:paraId="73494217" w14:textId="77777777" w:rsidR="00F809C2" w:rsidRPr="00650632" w:rsidRDefault="00F809C2">
      <w:pPr>
        <w:widowControl/>
        <w:spacing w:after="0"/>
        <w:ind w:left="0"/>
        <w:rPr>
          <w:lang w:val="en-US"/>
        </w:rPr>
      </w:pPr>
    </w:p>
    <w:p w14:paraId="01257E26" w14:textId="3BDE0C51" w:rsidR="00F809C2" w:rsidRPr="00F809C2" w:rsidRDefault="00F809C2" w:rsidP="00F809C2">
      <w:pPr>
        <w:pStyle w:val="4"/>
        <w:rPr>
          <w:rFonts w:ascii="Times New Roman" w:hAnsi="Times New Roman"/>
        </w:rPr>
      </w:pPr>
      <w:r w:rsidRPr="00F809C2">
        <w:rPr>
          <w:rFonts w:ascii="Times New Roman" w:hAnsi="Times New Roman"/>
        </w:rPr>
        <w:t>Схема сведений ответа на запрос Электронной Доверенности</w:t>
      </w:r>
    </w:p>
    <w:p w14:paraId="1A54931E" w14:textId="6F38F924" w:rsidR="00F809C2" w:rsidRDefault="00F809C2" w:rsidP="00F809C2">
      <w:pPr>
        <w:pStyle w:val="affe"/>
        <w:keepNext/>
        <w:jc w:val="right"/>
        <w:rPr>
          <w:lang w:val="en-US"/>
        </w:rPr>
      </w:pPr>
      <w:r>
        <w:t xml:space="preserve">Таблица </w:t>
      </w:r>
      <w:r w:rsidR="002E5D12">
        <w:fldChar w:fldCharType="begin"/>
      </w:r>
      <w:r w:rsidR="002E5D12">
        <w:instrText xml:space="preserve"> SEQ Таблица \* ARABIC </w:instrText>
      </w:r>
      <w:r w:rsidR="002E5D12">
        <w:fldChar w:fldCharType="separate"/>
      </w:r>
      <w:r w:rsidR="00650632">
        <w:rPr>
          <w:noProof/>
        </w:rPr>
        <w:t>44</w:t>
      </w:r>
      <w:r w:rsidR="002E5D12">
        <w:rPr>
          <w:noProof/>
        </w:rPr>
        <w:fldChar w:fldCharType="end"/>
      </w:r>
      <w:r>
        <w:rPr>
          <w:lang w:val="ru-RU"/>
        </w:rPr>
        <w:t xml:space="preserve"> Схема сведений элемента </w:t>
      </w:r>
      <w:r w:rsidRPr="00F83FA6">
        <w:rPr>
          <w:lang w:val="ru-RU"/>
        </w:rPr>
        <w:t>powerOfAttorneyResponse</w:t>
      </w:r>
    </w:p>
    <w:tbl>
      <w:tblPr>
        <w:tblW w:w="4999" w:type="pct"/>
        <w:tblLook w:val="0000" w:firstRow="0" w:lastRow="0" w:firstColumn="0" w:lastColumn="0" w:noHBand="0" w:noVBand="0"/>
      </w:tblPr>
      <w:tblGrid>
        <w:gridCol w:w="1720"/>
        <w:gridCol w:w="8132"/>
      </w:tblGrid>
      <w:tr w:rsidR="00C95899" w:rsidRPr="00BB04FE" w14:paraId="0B1DBE5F" w14:textId="77777777" w:rsidTr="003A1E63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D8D4" w14:textId="77777777" w:rsidR="00C95899" w:rsidRPr="00BB04FE" w:rsidRDefault="00C95899" w:rsidP="003A1E63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Segoe UI" w:hAnsi="Segoe UI" w:cs="Segoe UI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3D98" w14:textId="7C171E71" w:rsidR="00787F7A" w:rsidRPr="00497966" w:rsidRDefault="00C022F5" w:rsidP="00497966">
            <w:pPr>
              <w:autoSpaceDE w:val="0"/>
              <w:autoSpaceDN w:val="0"/>
              <w:adjustRightInd w:val="0"/>
              <w:spacing w:before="75" w:after="75"/>
            </w:pPr>
            <w:r w:rsidRPr="007B651A">
              <w:drawing>
                <wp:inline distT="0" distB="0" distL="0" distR="0" wp14:anchorId="1DF7E225" wp14:editId="49AB5A1E">
                  <wp:extent cx="4074160" cy="1655445"/>
                  <wp:effectExtent l="0" t="0" r="2540" b="1905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4160" cy="165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5899" w:rsidRPr="00C022F5" w14:paraId="0F7A0644" w14:textId="77777777" w:rsidTr="003A1E63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074D" w14:textId="77777777" w:rsidR="00C95899" w:rsidRPr="00BB04FE" w:rsidRDefault="00C95899" w:rsidP="003A1E63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Segoe UI" w:hAnsi="Segoe UI" w:cs="Segoe UI"/>
                <w:color w:val="808080"/>
                <w:sz w:val="16"/>
                <w:szCs w:val="16"/>
              </w:rPr>
              <w:t>namespace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BEB5" w14:textId="77777777" w:rsidR="00C95899" w:rsidRPr="00C95899" w:rsidRDefault="00C95899" w:rsidP="003A1E63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  <w:lang w:val="en-US"/>
              </w:rPr>
            </w:pPr>
            <w:r w:rsidRPr="00C95899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urn:ru:fss:integration:types:mchd:v01</w:t>
            </w:r>
          </w:p>
        </w:tc>
      </w:tr>
      <w:tr w:rsidR="00C95899" w:rsidRPr="00BB04FE" w14:paraId="630DDB9D" w14:textId="77777777" w:rsidTr="003A1E63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1061" w14:textId="77777777" w:rsidR="00C95899" w:rsidRPr="00BB04FE" w:rsidRDefault="00C95899" w:rsidP="003A1E63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Segoe UI" w:hAnsi="Segoe UI" w:cs="Segoe UI"/>
                <w:color w:val="808080"/>
                <w:sz w:val="16"/>
                <w:szCs w:val="16"/>
              </w:rPr>
              <w:t>type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437D" w14:textId="77777777" w:rsidR="00C95899" w:rsidRPr="00BB04FE" w:rsidRDefault="00796CBF" w:rsidP="003A1E63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</w:rPr>
            </w:pPr>
            <w:hyperlink w:anchor="Link25" w:history="1">
              <w:r w:rsidR="00C95899" w:rsidRPr="00BB04FE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PowerOfAttorneyResponseType</w:t>
              </w:r>
            </w:hyperlink>
          </w:p>
        </w:tc>
      </w:tr>
      <w:tr w:rsidR="00C95899" w:rsidRPr="00BB04FE" w14:paraId="29648F34" w14:textId="77777777" w:rsidTr="003A1E63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01A2" w14:textId="77777777" w:rsidR="00C95899" w:rsidRPr="00BB04FE" w:rsidRDefault="00C95899" w:rsidP="003A1E63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Segoe UI" w:hAnsi="Segoe UI" w:cs="Segoe UI"/>
                <w:color w:val="808080"/>
                <w:sz w:val="16"/>
                <w:szCs w:val="16"/>
              </w:rPr>
              <w:t>properties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466"/>
              <w:gridCol w:w="1521"/>
            </w:tblGrid>
            <w:tr w:rsidR="00C95899" w:rsidRPr="00D13A97" w14:paraId="01452B09" w14:textId="77777777" w:rsidTr="003A1E63">
              <w:tc>
                <w:tcPr>
                  <w:tcW w:w="0" w:type="auto"/>
                </w:tcPr>
                <w:p w14:paraId="45DE7766" w14:textId="77777777" w:rsidR="00C95899" w:rsidRPr="00BB04FE" w:rsidRDefault="00C95899" w:rsidP="003A1E63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B04FE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content </w:t>
                  </w:r>
                </w:p>
              </w:tc>
              <w:tc>
                <w:tcPr>
                  <w:tcW w:w="0" w:type="auto"/>
                </w:tcPr>
                <w:p w14:paraId="02974BD7" w14:textId="77777777" w:rsidR="00C95899" w:rsidRPr="00BB04FE" w:rsidRDefault="00C95899" w:rsidP="003A1E6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B04FE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complex</w:t>
                  </w:r>
                </w:p>
              </w:tc>
            </w:tr>
          </w:tbl>
          <w:p w14:paraId="5590A707" w14:textId="77777777" w:rsidR="00C95899" w:rsidRPr="00BB04FE" w:rsidRDefault="00C95899" w:rsidP="003A1E63">
            <w:pPr>
              <w:autoSpaceDE w:val="0"/>
              <w:autoSpaceDN w:val="0"/>
              <w:adjustRightInd w:val="0"/>
              <w:spacing w:after="75"/>
              <w:rPr>
                <w:rFonts w:ascii="Consolas" w:hAnsi="Consolas"/>
                <w:sz w:val="24"/>
                <w:szCs w:val="24"/>
              </w:rPr>
            </w:pPr>
          </w:p>
        </w:tc>
      </w:tr>
      <w:tr w:rsidR="00C95899" w:rsidRPr="00BB04FE" w14:paraId="5DE24A7E" w14:textId="77777777" w:rsidTr="003A1E63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988F" w14:textId="77777777" w:rsidR="00C95899" w:rsidRPr="00BB04FE" w:rsidRDefault="00C95899" w:rsidP="003A1E63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Segoe UI" w:hAnsi="Segoe UI" w:cs="Segoe UI"/>
                <w:color w:val="808080"/>
                <w:sz w:val="16"/>
                <w:szCs w:val="16"/>
              </w:rPr>
              <w:t>children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512E" w14:textId="77777777" w:rsidR="00C95899" w:rsidRPr="00BB04FE" w:rsidRDefault="00796CBF" w:rsidP="003A1E63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</w:rPr>
            </w:pPr>
            <w:hyperlink w:anchor="Link49" w:history="1">
              <w:r w:rsidR="00C95899" w:rsidRPr="00BB04FE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powerOfAttorneyInfo</w:t>
              </w:r>
            </w:hyperlink>
            <w:r w:rsidR="00C95899" w:rsidRPr="00BB04FE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  <w:hyperlink w:anchor="Link4A" w:history="1">
              <w:r w:rsidR="00C95899" w:rsidRPr="00BB04FE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protocol</w:t>
              </w:r>
            </w:hyperlink>
          </w:p>
        </w:tc>
      </w:tr>
      <w:tr w:rsidR="00C95899" w:rsidRPr="00BB04FE" w14:paraId="4CB83C37" w14:textId="77777777" w:rsidTr="003A1E63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BC7C" w14:textId="77777777" w:rsidR="00C95899" w:rsidRPr="00BB04FE" w:rsidRDefault="00C95899" w:rsidP="003A1E63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Segoe UI" w:hAnsi="Segoe UI" w:cs="Segoe UI"/>
                <w:color w:val="808080"/>
                <w:sz w:val="16"/>
                <w:szCs w:val="16"/>
              </w:rPr>
              <w:t>annotation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662"/>
            </w:tblGrid>
            <w:tr w:rsidR="00C95899" w:rsidRPr="00BB04FE" w14:paraId="30F2A119" w14:textId="77777777" w:rsidTr="003A1E63">
              <w:tc>
                <w:tcPr>
                  <w:tcW w:w="0" w:type="auto"/>
                </w:tcPr>
                <w:p w14:paraId="2D5BAC6D" w14:textId="77777777" w:rsidR="00C95899" w:rsidRPr="00BB04FE" w:rsidRDefault="00C95899" w:rsidP="003A1E6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B04FE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>documentation</w:t>
                  </w:r>
                </w:p>
              </w:tc>
            </w:tr>
            <w:tr w:rsidR="00C95899" w:rsidRPr="00BB04FE" w14:paraId="1389C2E7" w14:textId="77777777" w:rsidTr="003A1E63">
              <w:tc>
                <w:tcPr>
                  <w:tcW w:w="0" w:type="auto"/>
                </w:tcPr>
                <w:p w14:paraId="671B0B34" w14:textId="77777777" w:rsidR="00C95899" w:rsidRPr="00BB04FE" w:rsidRDefault="00C95899" w:rsidP="003A1E6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B04FE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Корневой элемент ответа на запрос доверенности</w:t>
                  </w:r>
                </w:p>
              </w:tc>
            </w:tr>
          </w:tbl>
          <w:p w14:paraId="2706D8CF" w14:textId="77777777" w:rsidR="00C95899" w:rsidRPr="00BB04FE" w:rsidRDefault="00C95899" w:rsidP="003A1E63">
            <w:pPr>
              <w:autoSpaceDE w:val="0"/>
              <w:autoSpaceDN w:val="0"/>
              <w:adjustRightInd w:val="0"/>
              <w:spacing w:after="75"/>
              <w:rPr>
                <w:rFonts w:ascii="Consolas" w:hAnsi="Consolas"/>
                <w:sz w:val="24"/>
                <w:szCs w:val="24"/>
              </w:rPr>
            </w:pPr>
          </w:p>
        </w:tc>
      </w:tr>
      <w:tr w:rsidR="00C95899" w:rsidRPr="00C022F5" w14:paraId="724C9634" w14:textId="77777777" w:rsidTr="003A1E63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DA9A" w14:textId="77777777" w:rsidR="00C95899" w:rsidRPr="00BB04FE" w:rsidRDefault="00C95899" w:rsidP="003A1E63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Segoe UI" w:hAnsi="Segoe UI" w:cs="Segoe UI"/>
                <w:color w:val="808080"/>
                <w:sz w:val="16"/>
                <w:szCs w:val="16"/>
              </w:rPr>
              <w:t>source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30DF" w14:textId="77777777" w:rsidR="00C95899" w:rsidRPr="00C95899" w:rsidRDefault="00C95899" w:rsidP="003A1E63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  <w:lang w:val="en-US"/>
              </w:rPr>
            </w:pPr>
            <w:r w:rsidRPr="00C95899">
              <w:rPr>
                <w:rFonts w:ascii="Consolas" w:hAnsi="Consolas" w:cs="Consolas"/>
                <w:color w:val="0000FF"/>
                <w:lang w:val="en-US"/>
              </w:rPr>
              <w:t>&lt;</w:t>
            </w:r>
            <w:r w:rsidRPr="00C95899">
              <w:rPr>
                <w:rFonts w:ascii="Consolas" w:hAnsi="Consolas" w:cs="Consolas"/>
                <w:color w:val="800000"/>
                <w:lang w:val="en-US"/>
              </w:rPr>
              <w:t>xs:element</w:t>
            </w:r>
            <w:r w:rsidRPr="00C95899">
              <w:rPr>
                <w:rFonts w:ascii="Consolas" w:hAnsi="Consolas" w:cs="Consolas"/>
                <w:color w:val="FF0000"/>
                <w:lang w:val="en-US"/>
              </w:rPr>
              <w:t xml:space="preserve"> name</w:t>
            </w:r>
            <w:r w:rsidRPr="00C95899">
              <w:rPr>
                <w:rFonts w:ascii="Consolas" w:hAnsi="Consolas" w:cs="Consolas"/>
                <w:color w:val="0000FF"/>
                <w:lang w:val="en-US"/>
              </w:rPr>
              <w:t>=</w:t>
            </w:r>
            <w:r w:rsidRPr="00C95899">
              <w:rPr>
                <w:rFonts w:ascii="Consolas" w:hAnsi="Consolas" w:cs="Consolas"/>
                <w:color w:val="000000"/>
                <w:lang w:val="en-US"/>
              </w:rPr>
              <w:t>"powerOfAttorneyResponse</w:t>
            </w:r>
            <w:r w:rsidRPr="00C95899">
              <w:rPr>
                <w:rFonts w:ascii="Consolas" w:hAnsi="Consolas" w:cs="Consolas"/>
                <w:color w:val="0000FF"/>
                <w:lang w:val="en-US"/>
              </w:rPr>
              <w:t>"</w:t>
            </w:r>
            <w:r w:rsidRPr="00C95899">
              <w:rPr>
                <w:rFonts w:ascii="Consolas" w:hAnsi="Consolas" w:cs="Consolas"/>
                <w:color w:val="FF0000"/>
                <w:lang w:val="en-US"/>
              </w:rPr>
              <w:t xml:space="preserve"> type</w:t>
            </w:r>
            <w:r w:rsidRPr="00C95899">
              <w:rPr>
                <w:rFonts w:ascii="Consolas" w:hAnsi="Consolas" w:cs="Consolas"/>
                <w:color w:val="0000FF"/>
                <w:lang w:val="en-US"/>
              </w:rPr>
              <w:t>=</w:t>
            </w:r>
            <w:r w:rsidRPr="00C95899">
              <w:rPr>
                <w:rFonts w:ascii="Consolas" w:hAnsi="Consolas" w:cs="Consolas"/>
                <w:color w:val="000000"/>
                <w:lang w:val="en-US"/>
              </w:rPr>
              <w:t>"PowerOfAttorneyResponseType</w:t>
            </w:r>
            <w:r w:rsidRPr="00C95899">
              <w:rPr>
                <w:rFonts w:ascii="Consolas" w:hAnsi="Consolas" w:cs="Consolas"/>
                <w:color w:val="0000FF"/>
                <w:lang w:val="en-US"/>
              </w:rPr>
              <w:t>"&gt;</w:t>
            </w:r>
            <w:r w:rsidRPr="00C95899">
              <w:rPr>
                <w:rFonts w:ascii="Consolas" w:hAnsi="Consolas" w:cs="Consolas"/>
                <w:color w:val="000000"/>
                <w:lang w:val="en-US"/>
              </w:rPr>
              <w:br/>
              <w:t xml:space="preserve">  </w:t>
            </w:r>
            <w:r w:rsidRPr="00C95899">
              <w:rPr>
                <w:rFonts w:ascii="Consolas" w:hAnsi="Consolas" w:cs="Consolas"/>
                <w:color w:val="0000FF"/>
                <w:lang w:val="en-US"/>
              </w:rPr>
              <w:t>&lt;</w:t>
            </w:r>
            <w:r w:rsidRPr="00C95899">
              <w:rPr>
                <w:rFonts w:ascii="Consolas" w:hAnsi="Consolas" w:cs="Consolas"/>
                <w:color w:val="800000"/>
                <w:lang w:val="en-US"/>
              </w:rPr>
              <w:t>xs:annotation</w:t>
            </w:r>
            <w:r w:rsidRPr="00C95899">
              <w:rPr>
                <w:rFonts w:ascii="Consolas" w:hAnsi="Consolas" w:cs="Consolas"/>
                <w:color w:val="0000FF"/>
                <w:lang w:val="en-US"/>
              </w:rPr>
              <w:t>&gt;</w:t>
            </w:r>
            <w:r w:rsidRPr="00C95899">
              <w:rPr>
                <w:rFonts w:ascii="Consolas" w:hAnsi="Consolas" w:cs="Consolas"/>
                <w:color w:val="000000"/>
                <w:lang w:val="en-US"/>
              </w:rPr>
              <w:br/>
            </w:r>
            <w:r w:rsidRPr="00C95899">
              <w:rPr>
                <w:rFonts w:ascii="Consolas" w:hAnsi="Consolas" w:cs="Consolas"/>
                <w:color w:val="000000"/>
                <w:lang w:val="en-US"/>
              </w:rPr>
              <w:lastRenderedPageBreak/>
              <w:t xml:space="preserve">    </w:t>
            </w:r>
            <w:r w:rsidRPr="00C95899">
              <w:rPr>
                <w:rFonts w:ascii="Consolas" w:hAnsi="Consolas" w:cs="Consolas"/>
                <w:color w:val="0000FF"/>
                <w:lang w:val="en-US"/>
              </w:rPr>
              <w:t>&lt;</w:t>
            </w:r>
            <w:r w:rsidRPr="00C95899">
              <w:rPr>
                <w:rFonts w:ascii="Consolas" w:hAnsi="Consolas" w:cs="Consolas"/>
                <w:color w:val="800000"/>
                <w:lang w:val="en-US"/>
              </w:rPr>
              <w:t>xs:documentation</w:t>
            </w:r>
            <w:r w:rsidRPr="00C95899">
              <w:rPr>
                <w:rFonts w:ascii="Consolas" w:hAnsi="Consolas" w:cs="Consolas"/>
                <w:color w:val="0000FF"/>
                <w:lang w:val="en-US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t>Корневой</w:t>
            </w:r>
            <w:r w:rsidRPr="00C95899">
              <w:rPr>
                <w:rFonts w:ascii="Consolas" w:hAnsi="Consolas" w:cs="Consolas"/>
                <w:color w:val="000000"/>
                <w:lang w:val="en-US"/>
              </w:rPr>
              <w:t xml:space="preserve"> </w:t>
            </w:r>
            <w:r w:rsidRPr="00BB04FE">
              <w:rPr>
                <w:rFonts w:ascii="Consolas" w:hAnsi="Consolas" w:cs="Consolas"/>
                <w:color w:val="000000"/>
              </w:rPr>
              <w:t>элемент</w:t>
            </w:r>
            <w:r w:rsidRPr="00C95899">
              <w:rPr>
                <w:rFonts w:ascii="Consolas" w:hAnsi="Consolas" w:cs="Consolas"/>
                <w:color w:val="000000"/>
                <w:lang w:val="en-US"/>
              </w:rPr>
              <w:t xml:space="preserve"> </w:t>
            </w:r>
            <w:r w:rsidRPr="00BB04FE">
              <w:rPr>
                <w:rFonts w:ascii="Consolas" w:hAnsi="Consolas" w:cs="Consolas"/>
                <w:color w:val="000000"/>
              </w:rPr>
              <w:t>ответа</w:t>
            </w:r>
            <w:r w:rsidRPr="00C95899">
              <w:rPr>
                <w:rFonts w:ascii="Consolas" w:hAnsi="Consolas" w:cs="Consolas"/>
                <w:color w:val="000000"/>
                <w:lang w:val="en-US"/>
              </w:rPr>
              <w:t xml:space="preserve"> </w:t>
            </w:r>
            <w:r w:rsidRPr="00BB04FE">
              <w:rPr>
                <w:rFonts w:ascii="Consolas" w:hAnsi="Consolas" w:cs="Consolas"/>
                <w:color w:val="000000"/>
              </w:rPr>
              <w:t>на</w:t>
            </w:r>
            <w:r w:rsidRPr="00C95899">
              <w:rPr>
                <w:rFonts w:ascii="Consolas" w:hAnsi="Consolas" w:cs="Consolas"/>
                <w:color w:val="000000"/>
                <w:lang w:val="en-US"/>
              </w:rPr>
              <w:t xml:space="preserve"> </w:t>
            </w:r>
            <w:r w:rsidRPr="00BB04FE">
              <w:rPr>
                <w:rFonts w:ascii="Consolas" w:hAnsi="Consolas" w:cs="Consolas"/>
                <w:color w:val="000000"/>
              </w:rPr>
              <w:t>запрос</w:t>
            </w:r>
            <w:r w:rsidRPr="00C95899">
              <w:rPr>
                <w:rFonts w:ascii="Consolas" w:hAnsi="Consolas" w:cs="Consolas"/>
                <w:color w:val="000000"/>
                <w:lang w:val="en-US"/>
              </w:rPr>
              <w:t xml:space="preserve"> </w:t>
            </w:r>
            <w:r w:rsidRPr="00BB04FE">
              <w:rPr>
                <w:rFonts w:ascii="Consolas" w:hAnsi="Consolas" w:cs="Consolas"/>
                <w:color w:val="000000"/>
              </w:rPr>
              <w:t>доверенности</w:t>
            </w:r>
            <w:r w:rsidRPr="00C95899">
              <w:rPr>
                <w:rFonts w:ascii="Consolas" w:hAnsi="Consolas" w:cs="Consolas"/>
                <w:color w:val="0000FF"/>
                <w:lang w:val="en-US"/>
              </w:rPr>
              <w:t>&lt;/</w:t>
            </w:r>
            <w:r w:rsidRPr="00C95899">
              <w:rPr>
                <w:rFonts w:ascii="Consolas" w:hAnsi="Consolas" w:cs="Consolas"/>
                <w:color w:val="800000"/>
                <w:lang w:val="en-US"/>
              </w:rPr>
              <w:t>xs:documentation</w:t>
            </w:r>
            <w:r w:rsidRPr="00C95899">
              <w:rPr>
                <w:rFonts w:ascii="Consolas" w:hAnsi="Consolas" w:cs="Consolas"/>
                <w:color w:val="0000FF"/>
                <w:lang w:val="en-US"/>
              </w:rPr>
              <w:t>&gt;</w:t>
            </w:r>
            <w:r w:rsidRPr="00C95899">
              <w:rPr>
                <w:rFonts w:ascii="Consolas" w:hAnsi="Consolas" w:cs="Consolas"/>
                <w:color w:val="000000"/>
                <w:lang w:val="en-US"/>
              </w:rPr>
              <w:br/>
              <w:t xml:space="preserve">  </w:t>
            </w:r>
            <w:r w:rsidRPr="00C95899">
              <w:rPr>
                <w:rFonts w:ascii="Consolas" w:hAnsi="Consolas" w:cs="Consolas"/>
                <w:color w:val="0000FF"/>
                <w:lang w:val="en-US"/>
              </w:rPr>
              <w:t>&lt;/</w:t>
            </w:r>
            <w:r w:rsidRPr="00C95899">
              <w:rPr>
                <w:rFonts w:ascii="Consolas" w:hAnsi="Consolas" w:cs="Consolas"/>
                <w:color w:val="800000"/>
                <w:lang w:val="en-US"/>
              </w:rPr>
              <w:t>xs:annotation</w:t>
            </w:r>
            <w:r w:rsidRPr="00C95899">
              <w:rPr>
                <w:rFonts w:ascii="Consolas" w:hAnsi="Consolas" w:cs="Consolas"/>
                <w:color w:val="0000FF"/>
                <w:lang w:val="en-US"/>
              </w:rPr>
              <w:t>&gt;</w:t>
            </w:r>
            <w:r w:rsidRPr="00C95899">
              <w:rPr>
                <w:rFonts w:ascii="Consolas" w:hAnsi="Consolas" w:cs="Consolas"/>
                <w:color w:val="000000"/>
                <w:lang w:val="en-US"/>
              </w:rPr>
              <w:br/>
            </w:r>
            <w:r w:rsidRPr="00C95899">
              <w:rPr>
                <w:rFonts w:ascii="Consolas" w:hAnsi="Consolas" w:cs="Consolas"/>
                <w:color w:val="0000FF"/>
                <w:lang w:val="en-US"/>
              </w:rPr>
              <w:t>&lt;/</w:t>
            </w:r>
            <w:r w:rsidRPr="00C95899">
              <w:rPr>
                <w:rFonts w:ascii="Consolas" w:hAnsi="Consolas" w:cs="Consolas"/>
                <w:color w:val="800000"/>
                <w:lang w:val="en-US"/>
              </w:rPr>
              <w:t>xs:element</w:t>
            </w:r>
            <w:r w:rsidRPr="00C95899">
              <w:rPr>
                <w:rFonts w:ascii="Consolas" w:hAnsi="Consolas" w:cs="Consolas"/>
                <w:color w:val="0000FF"/>
                <w:lang w:val="en-US"/>
              </w:rPr>
              <w:t>&gt;</w:t>
            </w:r>
          </w:p>
        </w:tc>
      </w:tr>
    </w:tbl>
    <w:p w14:paraId="27CAC041" w14:textId="77777777" w:rsidR="00C95899" w:rsidRDefault="00C95899" w:rsidP="00C95899">
      <w:pPr>
        <w:rPr>
          <w:lang w:val="en-US" w:eastAsia="x-none"/>
        </w:rPr>
      </w:pPr>
    </w:p>
    <w:p w14:paraId="61E9C50D" w14:textId="77777777" w:rsidR="00C95899" w:rsidRDefault="00C95899" w:rsidP="00C95899">
      <w:pPr>
        <w:rPr>
          <w:lang w:val="en-US" w:eastAsia="x-none"/>
        </w:rPr>
      </w:pPr>
    </w:p>
    <w:p w14:paraId="642B4DB5" w14:textId="3AD46648" w:rsidR="00C95899" w:rsidRDefault="00C95899" w:rsidP="00C95899">
      <w:pPr>
        <w:pStyle w:val="affe"/>
        <w:keepNext/>
        <w:jc w:val="right"/>
      </w:pPr>
      <w:r>
        <w:t xml:space="preserve">Таблица </w:t>
      </w:r>
      <w:r w:rsidR="002E5D12">
        <w:fldChar w:fldCharType="begin"/>
      </w:r>
      <w:r w:rsidR="002E5D12">
        <w:instrText xml:space="preserve"> SEQ Таблица \* ARABIC </w:instrText>
      </w:r>
      <w:r w:rsidR="002E5D12">
        <w:fldChar w:fldCharType="separate"/>
      </w:r>
      <w:r w:rsidR="00650632">
        <w:rPr>
          <w:noProof/>
        </w:rPr>
        <w:t>45</w:t>
      </w:r>
      <w:r w:rsidR="002E5D12">
        <w:rPr>
          <w:noProof/>
        </w:rPr>
        <w:fldChar w:fldCharType="end"/>
      </w:r>
      <w:r>
        <w:rPr>
          <w:lang w:val="en-US"/>
        </w:rPr>
        <w:t xml:space="preserve"> </w:t>
      </w:r>
      <w:r>
        <w:rPr>
          <w:lang w:val="ru-RU"/>
        </w:rPr>
        <w:t xml:space="preserve">Схема сведений элемента </w:t>
      </w:r>
      <w:r w:rsidRPr="00C95899">
        <w:rPr>
          <w:bCs w:val="0"/>
          <w:color w:val="000000"/>
        </w:rPr>
        <w:t>systemInfo</w:t>
      </w:r>
    </w:p>
    <w:tbl>
      <w:tblPr>
        <w:tblW w:w="4999" w:type="pct"/>
        <w:tblLook w:val="0000" w:firstRow="0" w:lastRow="0" w:firstColumn="0" w:lastColumn="0" w:noHBand="0" w:noVBand="0"/>
      </w:tblPr>
      <w:tblGrid>
        <w:gridCol w:w="1720"/>
        <w:gridCol w:w="8132"/>
      </w:tblGrid>
      <w:tr w:rsidR="00C95899" w:rsidRPr="00BB04FE" w14:paraId="1151A16B" w14:textId="77777777" w:rsidTr="00C95899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5A60" w14:textId="77777777" w:rsidR="00C95899" w:rsidRPr="00BB04FE" w:rsidRDefault="00C95899" w:rsidP="003A1E63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Segoe UI" w:hAnsi="Segoe UI" w:cs="Segoe UI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D47D" w14:textId="4E3A6219" w:rsidR="00C95899" w:rsidRPr="00BB04FE" w:rsidRDefault="00C95899" w:rsidP="003A1E63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</w:rPr>
            </w:pPr>
            <w:r>
              <w:rPr>
                <w:rFonts w:ascii="Consolas" w:hAnsi="Consolas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D77723" wp14:editId="4DAF0407">
                  <wp:extent cx="3373755" cy="2783840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3755" cy="278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5899" w:rsidRPr="00C022F5" w14:paraId="23BD5FF4" w14:textId="77777777" w:rsidTr="00C95899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4FD4" w14:textId="77777777" w:rsidR="00C95899" w:rsidRPr="00BB04FE" w:rsidRDefault="00C95899" w:rsidP="003A1E63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Segoe UI" w:hAnsi="Segoe UI" w:cs="Segoe UI"/>
                <w:color w:val="808080"/>
                <w:sz w:val="16"/>
                <w:szCs w:val="16"/>
              </w:rPr>
              <w:t>namespace</w:t>
            </w: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3635" w14:textId="77777777" w:rsidR="00C95899" w:rsidRPr="00C95899" w:rsidRDefault="00C95899" w:rsidP="003A1E63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  <w:lang w:val="en-US"/>
              </w:rPr>
            </w:pPr>
            <w:r w:rsidRPr="00C95899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urn:ru:fss:integration:types:mchd:v01</w:t>
            </w:r>
          </w:p>
        </w:tc>
      </w:tr>
      <w:tr w:rsidR="00C95899" w:rsidRPr="00BB04FE" w14:paraId="7ECA2B87" w14:textId="77777777" w:rsidTr="00C95899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DF2B" w14:textId="77777777" w:rsidR="00C95899" w:rsidRPr="00BB04FE" w:rsidRDefault="00C95899" w:rsidP="003A1E63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Segoe UI" w:hAnsi="Segoe UI" w:cs="Segoe UI"/>
                <w:color w:val="808080"/>
                <w:sz w:val="16"/>
                <w:szCs w:val="16"/>
              </w:rPr>
              <w:t>properties</w:t>
            </w: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487"/>
              <w:gridCol w:w="1521"/>
            </w:tblGrid>
            <w:tr w:rsidR="00C95899" w:rsidRPr="00BB04FE" w14:paraId="49992046" w14:textId="77777777" w:rsidTr="003A1E63">
              <w:tc>
                <w:tcPr>
                  <w:tcW w:w="0" w:type="auto"/>
                </w:tcPr>
                <w:p w14:paraId="0F7C520F" w14:textId="77777777" w:rsidR="00C95899" w:rsidRPr="00BB04FE" w:rsidRDefault="00C95899" w:rsidP="003A1E63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B04FE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minOcc </w:t>
                  </w:r>
                </w:p>
              </w:tc>
              <w:tc>
                <w:tcPr>
                  <w:tcW w:w="0" w:type="auto"/>
                </w:tcPr>
                <w:p w14:paraId="2F64D055" w14:textId="77777777" w:rsidR="00C95899" w:rsidRPr="00BB04FE" w:rsidRDefault="00C95899" w:rsidP="003A1E6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B04FE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C95899" w:rsidRPr="00BB04FE" w14:paraId="5A6FCBC1" w14:textId="77777777" w:rsidTr="003A1E63">
              <w:tc>
                <w:tcPr>
                  <w:tcW w:w="0" w:type="auto"/>
                </w:tcPr>
                <w:p w14:paraId="1277FDA4" w14:textId="77777777" w:rsidR="00C95899" w:rsidRPr="00BB04FE" w:rsidRDefault="00C95899" w:rsidP="003A1E63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B04FE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maxOcc </w:t>
                  </w:r>
                </w:p>
              </w:tc>
              <w:tc>
                <w:tcPr>
                  <w:tcW w:w="0" w:type="auto"/>
                </w:tcPr>
                <w:p w14:paraId="204A38BF" w14:textId="77777777" w:rsidR="00C95899" w:rsidRPr="00BB04FE" w:rsidRDefault="00C95899" w:rsidP="003A1E6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B04FE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C95899" w:rsidRPr="00BB04FE" w14:paraId="2FDCC2EF" w14:textId="77777777" w:rsidTr="003A1E63">
              <w:tc>
                <w:tcPr>
                  <w:tcW w:w="0" w:type="auto"/>
                </w:tcPr>
                <w:p w14:paraId="0DE89930" w14:textId="77777777" w:rsidR="00C95899" w:rsidRPr="00BB04FE" w:rsidRDefault="00C95899" w:rsidP="003A1E63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B04FE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content </w:t>
                  </w:r>
                </w:p>
              </w:tc>
              <w:tc>
                <w:tcPr>
                  <w:tcW w:w="0" w:type="auto"/>
                </w:tcPr>
                <w:p w14:paraId="2F497365" w14:textId="77777777" w:rsidR="00C95899" w:rsidRPr="00BB04FE" w:rsidRDefault="00C95899" w:rsidP="003A1E6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B04FE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complex</w:t>
                  </w:r>
                </w:p>
              </w:tc>
            </w:tr>
          </w:tbl>
          <w:p w14:paraId="432F0B1D" w14:textId="77777777" w:rsidR="00C95899" w:rsidRPr="00BB04FE" w:rsidRDefault="00C95899" w:rsidP="003A1E63">
            <w:pPr>
              <w:autoSpaceDE w:val="0"/>
              <w:autoSpaceDN w:val="0"/>
              <w:adjustRightInd w:val="0"/>
              <w:spacing w:after="75"/>
              <w:rPr>
                <w:rFonts w:ascii="Consolas" w:hAnsi="Consolas"/>
                <w:sz w:val="24"/>
                <w:szCs w:val="24"/>
              </w:rPr>
            </w:pPr>
          </w:p>
        </w:tc>
      </w:tr>
      <w:tr w:rsidR="00C95899" w:rsidRPr="00C022F5" w14:paraId="7792C2A8" w14:textId="77777777" w:rsidTr="00C95899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CBA3" w14:textId="77777777" w:rsidR="00C95899" w:rsidRPr="00BB04FE" w:rsidRDefault="00C95899" w:rsidP="003A1E63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Segoe UI" w:hAnsi="Segoe UI" w:cs="Segoe UI"/>
                <w:color w:val="808080"/>
                <w:sz w:val="16"/>
                <w:szCs w:val="16"/>
              </w:rPr>
              <w:t>children</w:t>
            </w: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EDC7" w14:textId="77777777" w:rsidR="00C95899" w:rsidRPr="00C95899" w:rsidRDefault="00796CBF" w:rsidP="003A1E63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  <w:lang w:val="en-US"/>
              </w:rPr>
            </w:pPr>
            <w:hyperlink w:anchor="Link9B" w:history="1">
              <w:r w:rsidR="00C95899" w:rsidRPr="00C95899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content</w:t>
              </w:r>
            </w:hyperlink>
            <w:r w:rsidR="00C95899" w:rsidRPr="00C9589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hyperlink w:anchor="Link9C" w:history="1">
              <w:r w:rsidR="00C95899" w:rsidRPr="00C95899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status</w:t>
              </w:r>
            </w:hyperlink>
            <w:r w:rsidR="00C95899" w:rsidRPr="00C9589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hyperlink w:anchor="Link9D" w:history="1">
              <w:r w:rsidR="00C95899" w:rsidRPr="00C95899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issued</w:t>
              </w:r>
            </w:hyperlink>
            <w:r w:rsidR="00C95899" w:rsidRPr="00C9589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hyperlink w:anchor="Link9E" w:history="1">
              <w:r w:rsidR="00C95899" w:rsidRPr="00C95899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revocationReason</w:t>
              </w:r>
            </w:hyperlink>
            <w:r w:rsidR="00C95899" w:rsidRPr="00C9589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hyperlink w:anchor="Link9F" w:history="1">
              <w:r w:rsidR="00C95899" w:rsidRPr="00C95899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revocationDate</w:t>
              </w:r>
            </w:hyperlink>
          </w:p>
        </w:tc>
      </w:tr>
      <w:tr w:rsidR="00C95899" w:rsidRPr="00BB04FE" w14:paraId="00773989" w14:textId="77777777" w:rsidTr="00C95899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9F4A" w14:textId="77777777" w:rsidR="00C95899" w:rsidRPr="00BB04FE" w:rsidRDefault="00C95899" w:rsidP="003A1E63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Segoe UI" w:hAnsi="Segoe UI" w:cs="Segoe UI"/>
                <w:color w:val="808080"/>
                <w:sz w:val="16"/>
                <w:szCs w:val="16"/>
              </w:rPr>
              <w:t>annotation</w:t>
            </w: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568"/>
            </w:tblGrid>
            <w:tr w:rsidR="00C95899" w:rsidRPr="00BB04FE" w14:paraId="7C402E71" w14:textId="77777777" w:rsidTr="003A1E63">
              <w:tc>
                <w:tcPr>
                  <w:tcW w:w="0" w:type="auto"/>
                </w:tcPr>
                <w:p w14:paraId="1AE5C841" w14:textId="77777777" w:rsidR="00C95899" w:rsidRPr="00BB04FE" w:rsidRDefault="00C95899" w:rsidP="003A1E6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B04FE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>documentation</w:t>
                  </w:r>
                </w:p>
              </w:tc>
            </w:tr>
            <w:tr w:rsidR="00C95899" w:rsidRPr="00BB04FE" w14:paraId="263B1DD9" w14:textId="77777777" w:rsidTr="003A1E63">
              <w:tc>
                <w:tcPr>
                  <w:tcW w:w="0" w:type="auto"/>
                </w:tcPr>
                <w:p w14:paraId="4542942B" w14:textId="77777777" w:rsidR="00C95899" w:rsidRPr="00BB04FE" w:rsidRDefault="00C95899" w:rsidP="003A1E6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B04FE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Тип описывающий информацию </w:t>
                  </w:r>
                  <w:proofErr w:type="gramStart"/>
                  <w:r w:rsidRPr="00BB04FE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о</w:t>
                  </w:r>
                  <w:proofErr w:type="gramEnd"/>
                  <w:r w:rsidRPr="00BB04FE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электронной доверенности</w:t>
                  </w:r>
                </w:p>
              </w:tc>
            </w:tr>
          </w:tbl>
          <w:p w14:paraId="44F4DAB5" w14:textId="77777777" w:rsidR="00C95899" w:rsidRPr="00BB04FE" w:rsidRDefault="00C95899" w:rsidP="003A1E63">
            <w:pPr>
              <w:autoSpaceDE w:val="0"/>
              <w:autoSpaceDN w:val="0"/>
              <w:adjustRightInd w:val="0"/>
              <w:spacing w:after="75"/>
              <w:rPr>
                <w:rFonts w:ascii="Consolas" w:hAnsi="Consolas"/>
                <w:sz w:val="24"/>
                <w:szCs w:val="24"/>
              </w:rPr>
            </w:pPr>
          </w:p>
        </w:tc>
      </w:tr>
      <w:tr w:rsidR="00C95899" w:rsidRPr="00BB04FE" w14:paraId="664A26BF" w14:textId="77777777" w:rsidTr="00C95899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DFD5" w14:textId="77777777" w:rsidR="00C95899" w:rsidRPr="00BB04FE" w:rsidRDefault="00C95899" w:rsidP="003A1E63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Segoe UI" w:hAnsi="Segoe UI" w:cs="Segoe UI"/>
                <w:color w:val="808080"/>
                <w:sz w:val="16"/>
                <w:szCs w:val="16"/>
              </w:rPr>
              <w:t>source</w:t>
            </w: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EEE2" w14:textId="77777777" w:rsidR="00C95899" w:rsidRPr="00BB04FE" w:rsidRDefault="00C95899" w:rsidP="003A1E63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Consolas" w:hAnsi="Consolas" w:cs="Consolas"/>
                <w:color w:val="0000FF"/>
              </w:rPr>
              <w:t>&lt;</w:t>
            </w:r>
            <w:r w:rsidRPr="00BB04FE">
              <w:rPr>
                <w:rFonts w:ascii="Consolas" w:hAnsi="Consolas" w:cs="Consolas"/>
                <w:color w:val="800000"/>
              </w:rPr>
              <w:t>xs:element</w:t>
            </w:r>
            <w:r w:rsidRPr="00BB04FE">
              <w:rPr>
                <w:rFonts w:ascii="Consolas" w:hAnsi="Consolas" w:cs="Consolas"/>
                <w:color w:val="FF0000"/>
              </w:rPr>
              <w:t xml:space="preserve"> name</w:t>
            </w:r>
            <w:r w:rsidRPr="00BB04FE">
              <w:rPr>
                <w:rFonts w:ascii="Consolas" w:hAnsi="Consolas" w:cs="Consolas"/>
                <w:color w:val="0000FF"/>
              </w:rPr>
              <w:t>=</w:t>
            </w:r>
            <w:r w:rsidRPr="00BB04FE">
              <w:rPr>
                <w:rFonts w:ascii="Consolas" w:hAnsi="Consolas" w:cs="Consolas"/>
                <w:color w:val="000000"/>
              </w:rPr>
              <w:t>"powerOfAttorneyInfo</w:t>
            </w:r>
            <w:r w:rsidRPr="00BB04FE">
              <w:rPr>
                <w:rFonts w:ascii="Consolas" w:hAnsi="Consolas" w:cs="Consolas"/>
                <w:color w:val="0000FF"/>
              </w:rPr>
              <w:t>"</w:t>
            </w:r>
            <w:r w:rsidRPr="00BB04FE">
              <w:rPr>
                <w:rFonts w:ascii="Consolas" w:hAnsi="Consolas" w:cs="Consolas"/>
                <w:color w:val="FF0000"/>
              </w:rPr>
              <w:t xml:space="preserve"> minOccurs</w:t>
            </w:r>
            <w:r w:rsidRPr="00BB04FE">
              <w:rPr>
                <w:rFonts w:ascii="Consolas" w:hAnsi="Consolas" w:cs="Consolas"/>
                <w:color w:val="0000FF"/>
              </w:rPr>
              <w:t>=</w:t>
            </w:r>
            <w:r w:rsidRPr="00BB04FE">
              <w:rPr>
                <w:rFonts w:ascii="Consolas" w:hAnsi="Consolas" w:cs="Consolas"/>
                <w:color w:val="000000"/>
              </w:rPr>
              <w:t>"0</w:t>
            </w:r>
            <w:r w:rsidRPr="00BB04FE">
              <w:rPr>
                <w:rFonts w:ascii="Consolas" w:hAnsi="Consolas" w:cs="Consolas"/>
                <w:color w:val="0000FF"/>
              </w:rPr>
              <w:t>"&gt;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</w:t>
            </w:r>
            <w:r w:rsidRPr="00BB04FE">
              <w:rPr>
                <w:rFonts w:ascii="Consolas" w:hAnsi="Consolas" w:cs="Consolas"/>
                <w:color w:val="0000FF"/>
              </w:rPr>
              <w:t>&lt;</w:t>
            </w:r>
            <w:r w:rsidRPr="00BB04FE">
              <w:rPr>
                <w:rFonts w:ascii="Consolas" w:hAnsi="Consolas" w:cs="Consolas"/>
                <w:color w:val="800000"/>
              </w:rPr>
              <w:t>xs:annotation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  </w:t>
            </w:r>
            <w:r w:rsidRPr="00BB04FE">
              <w:rPr>
                <w:rFonts w:ascii="Consolas" w:hAnsi="Consolas" w:cs="Consolas"/>
                <w:color w:val="0000FF"/>
              </w:rPr>
              <w:t>&lt;</w:t>
            </w:r>
            <w:r w:rsidRPr="00BB04FE">
              <w:rPr>
                <w:rFonts w:ascii="Consolas" w:hAnsi="Consolas" w:cs="Consolas"/>
                <w:color w:val="800000"/>
              </w:rPr>
              <w:t>xs:documentation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t>Тип описывающий информацию о электронной доверенности</w:t>
            </w:r>
            <w:r w:rsidRPr="00BB04FE">
              <w:rPr>
                <w:rFonts w:ascii="Consolas" w:hAnsi="Consolas" w:cs="Consolas"/>
                <w:color w:val="0000FF"/>
              </w:rPr>
              <w:t>&lt;/</w:t>
            </w:r>
            <w:r w:rsidRPr="00BB04FE">
              <w:rPr>
                <w:rFonts w:ascii="Consolas" w:hAnsi="Consolas" w:cs="Consolas"/>
                <w:color w:val="800000"/>
              </w:rPr>
              <w:t>xs:documentation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</w:t>
            </w:r>
            <w:r w:rsidRPr="00BB04FE">
              <w:rPr>
                <w:rFonts w:ascii="Consolas" w:hAnsi="Consolas" w:cs="Consolas"/>
                <w:color w:val="0000FF"/>
              </w:rPr>
              <w:t>&lt;/</w:t>
            </w:r>
            <w:r w:rsidRPr="00BB04FE">
              <w:rPr>
                <w:rFonts w:ascii="Consolas" w:hAnsi="Consolas" w:cs="Consolas"/>
                <w:color w:val="800000"/>
              </w:rPr>
              <w:t>xs:annotation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</w:t>
            </w:r>
            <w:r w:rsidRPr="00BB04FE">
              <w:rPr>
                <w:rFonts w:ascii="Consolas" w:hAnsi="Consolas" w:cs="Consolas"/>
                <w:color w:val="0000FF"/>
              </w:rPr>
              <w:t>&lt;</w:t>
            </w:r>
            <w:r w:rsidRPr="00BB04FE">
              <w:rPr>
                <w:rFonts w:ascii="Consolas" w:hAnsi="Consolas" w:cs="Consolas"/>
                <w:color w:val="800000"/>
              </w:rPr>
              <w:t>xs:complexType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  </w:t>
            </w:r>
            <w:r w:rsidRPr="00BB04FE">
              <w:rPr>
                <w:rFonts w:ascii="Consolas" w:hAnsi="Consolas" w:cs="Consolas"/>
                <w:color w:val="0000FF"/>
              </w:rPr>
              <w:t>&lt;</w:t>
            </w:r>
            <w:r w:rsidRPr="00BB04FE">
              <w:rPr>
                <w:rFonts w:ascii="Consolas" w:hAnsi="Consolas" w:cs="Consolas"/>
                <w:color w:val="800000"/>
              </w:rPr>
              <w:t>xs:sequence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    </w:t>
            </w:r>
            <w:r w:rsidRPr="00BB04FE">
              <w:rPr>
                <w:rFonts w:ascii="Consolas" w:hAnsi="Consolas" w:cs="Consolas"/>
                <w:color w:val="0000FF"/>
              </w:rPr>
              <w:t>&lt;</w:t>
            </w:r>
            <w:r w:rsidRPr="00BB04FE">
              <w:rPr>
                <w:rFonts w:ascii="Consolas" w:hAnsi="Consolas" w:cs="Consolas"/>
                <w:color w:val="800000"/>
              </w:rPr>
              <w:t>xs:element</w:t>
            </w:r>
            <w:r w:rsidRPr="00BB04FE">
              <w:rPr>
                <w:rFonts w:ascii="Consolas" w:hAnsi="Consolas" w:cs="Consolas"/>
                <w:color w:val="FF0000"/>
              </w:rPr>
              <w:t xml:space="preserve"> name</w:t>
            </w:r>
            <w:r w:rsidRPr="00BB04FE">
              <w:rPr>
                <w:rFonts w:ascii="Consolas" w:hAnsi="Consolas" w:cs="Consolas"/>
                <w:color w:val="0000FF"/>
              </w:rPr>
              <w:t>=</w:t>
            </w:r>
            <w:r w:rsidRPr="00BB04FE">
              <w:rPr>
                <w:rFonts w:ascii="Consolas" w:hAnsi="Consolas" w:cs="Consolas"/>
                <w:color w:val="000000"/>
              </w:rPr>
              <w:t>"content</w:t>
            </w:r>
            <w:r w:rsidRPr="00BB04FE">
              <w:rPr>
                <w:rFonts w:ascii="Consolas" w:hAnsi="Consolas" w:cs="Consolas"/>
                <w:color w:val="0000FF"/>
              </w:rPr>
              <w:t>"</w:t>
            </w:r>
            <w:r w:rsidRPr="00BB04FE">
              <w:rPr>
                <w:rFonts w:ascii="Consolas" w:hAnsi="Consolas" w:cs="Consolas"/>
                <w:color w:val="FF0000"/>
              </w:rPr>
              <w:t xml:space="preserve"> type</w:t>
            </w:r>
            <w:r w:rsidRPr="00BB04FE">
              <w:rPr>
                <w:rFonts w:ascii="Consolas" w:hAnsi="Consolas" w:cs="Consolas"/>
                <w:color w:val="0000FF"/>
              </w:rPr>
              <w:t>=</w:t>
            </w:r>
            <w:r w:rsidRPr="00BB04FE">
              <w:rPr>
                <w:rFonts w:ascii="Consolas" w:hAnsi="Consolas" w:cs="Consolas"/>
                <w:color w:val="000000"/>
              </w:rPr>
              <w:t>"xs:string</w:t>
            </w:r>
            <w:r w:rsidRPr="00BB04FE">
              <w:rPr>
                <w:rFonts w:ascii="Consolas" w:hAnsi="Consolas" w:cs="Consolas"/>
                <w:color w:val="0000FF"/>
              </w:rPr>
              <w:t>"&gt;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      </w:t>
            </w:r>
            <w:r w:rsidRPr="00BB04FE">
              <w:rPr>
                <w:rFonts w:ascii="Consolas" w:hAnsi="Consolas" w:cs="Consolas"/>
                <w:color w:val="0000FF"/>
              </w:rPr>
              <w:t>&lt;</w:t>
            </w:r>
            <w:r w:rsidRPr="00BB04FE">
              <w:rPr>
                <w:rFonts w:ascii="Consolas" w:hAnsi="Consolas" w:cs="Consolas"/>
                <w:color w:val="800000"/>
              </w:rPr>
              <w:t>xs:annotation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        </w:t>
            </w:r>
            <w:r w:rsidRPr="00BB04FE">
              <w:rPr>
                <w:rFonts w:ascii="Consolas" w:hAnsi="Consolas" w:cs="Consolas"/>
                <w:color w:val="0000FF"/>
              </w:rPr>
              <w:t>&lt;</w:t>
            </w:r>
            <w:r w:rsidRPr="00BB04FE">
              <w:rPr>
                <w:rFonts w:ascii="Consolas" w:hAnsi="Consolas" w:cs="Consolas"/>
                <w:color w:val="800000"/>
              </w:rPr>
              <w:t>xs:documentation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t>Доверенность в base64</w:t>
            </w:r>
            <w:r w:rsidRPr="00BB04FE">
              <w:rPr>
                <w:rFonts w:ascii="Consolas" w:hAnsi="Consolas" w:cs="Consolas"/>
                <w:color w:val="0000FF"/>
              </w:rPr>
              <w:t>&lt;/</w:t>
            </w:r>
            <w:r w:rsidRPr="00BB04FE">
              <w:rPr>
                <w:rFonts w:ascii="Consolas" w:hAnsi="Consolas" w:cs="Consolas"/>
                <w:color w:val="800000"/>
              </w:rPr>
              <w:t>xs:documentation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        </w:t>
            </w:r>
            <w:r w:rsidRPr="00BB04FE">
              <w:rPr>
                <w:rFonts w:ascii="Consolas" w:hAnsi="Consolas" w:cs="Consolas"/>
                <w:color w:val="0000FF"/>
              </w:rPr>
              <w:t>&lt;</w:t>
            </w:r>
            <w:r w:rsidRPr="00BB04FE">
              <w:rPr>
                <w:rFonts w:ascii="Consolas" w:hAnsi="Consolas" w:cs="Consolas"/>
                <w:color w:val="800000"/>
              </w:rPr>
              <w:t>xs:documentation</w:t>
            </w:r>
            <w:proofErr w:type="gramStart"/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t>В</w:t>
            </w:r>
            <w:proofErr w:type="gramEnd"/>
            <w:r w:rsidRPr="00BB04FE">
              <w:rPr>
                <w:rFonts w:ascii="Consolas" w:hAnsi="Consolas" w:cs="Consolas"/>
                <w:color w:val="000000"/>
              </w:rPr>
              <w:t xml:space="preserve"> том виде в котором она пришла на регистрацию</w:t>
            </w:r>
            <w:r w:rsidRPr="00BB04FE">
              <w:rPr>
                <w:rFonts w:ascii="Consolas" w:hAnsi="Consolas" w:cs="Consolas"/>
                <w:color w:val="0000FF"/>
              </w:rPr>
              <w:t>&lt;/</w:t>
            </w:r>
            <w:r w:rsidRPr="00BB04FE">
              <w:rPr>
                <w:rFonts w:ascii="Consolas" w:hAnsi="Consolas" w:cs="Consolas"/>
                <w:color w:val="800000"/>
              </w:rPr>
              <w:t>xs:documentation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        </w:t>
            </w:r>
            <w:r w:rsidRPr="00BB04FE">
              <w:rPr>
                <w:rFonts w:ascii="Consolas" w:hAnsi="Consolas" w:cs="Consolas"/>
                <w:color w:val="0000FF"/>
              </w:rPr>
              <w:t>&lt;</w:t>
            </w:r>
            <w:r w:rsidRPr="00BB04FE">
              <w:rPr>
                <w:rFonts w:ascii="Consolas" w:hAnsi="Consolas" w:cs="Consolas"/>
                <w:color w:val="800000"/>
              </w:rPr>
              <w:t>xs:documentation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t>С подписью и вложенными доверенностями</w:t>
            </w:r>
            <w:r w:rsidRPr="00BB04FE">
              <w:rPr>
                <w:rFonts w:ascii="Consolas" w:hAnsi="Consolas" w:cs="Consolas"/>
                <w:color w:val="0000FF"/>
              </w:rPr>
              <w:t>&lt;/</w:t>
            </w:r>
            <w:proofErr w:type="gramStart"/>
            <w:r w:rsidRPr="00BB04FE">
              <w:rPr>
                <w:rFonts w:ascii="Consolas" w:hAnsi="Consolas" w:cs="Consolas"/>
                <w:color w:val="800000"/>
              </w:rPr>
              <w:t>xs:documentation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      </w:t>
            </w:r>
            <w:r w:rsidRPr="00BB04FE">
              <w:rPr>
                <w:rFonts w:ascii="Consolas" w:hAnsi="Consolas" w:cs="Consolas"/>
                <w:color w:val="0000FF"/>
              </w:rPr>
              <w:t>&lt;/</w:t>
            </w:r>
            <w:r w:rsidRPr="00BB04FE">
              <w:rPr>
                <w:rFonts w:ascii="Consolas" w:hAnsi="Consolas" w:cs="Consolas"/>
                <w:color w:val="800000"/>
              </w:rPr>
              <w:t>xs:annotation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    </w:t>
            </w:r>
            <w:r w:rsidRPr="00BB04FE">
              <w:rPr>
                <w:rFonts w:ascii="Consolas" w:hAnsi="Consolas" w:cs="Consolas"/>
                <w:color w:val="0000FF"/>
              </w:rPr>
              <w:t>&lt;/</w:t>
            </w:r>
            <w:r w:rsidRPr="00BB04FE">
              <w:rPr>
                <w:rFonts w:ascii="Consolas" w:hAnsi="Consolas" w:cs="Consolas"/>
                <w:color w:val="800000"/>
              </w:rPr>
              <w:t>xs:element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    </w:t>
            </w:r>
            <w:r w:rsidRPr="00BB04FE">
              <w:rPr>
                <w:rFonts w:ascii="Consolas" w:hAnsi="Consolas" w:cs="Consolas"/>
                <w:color w:val="0000FF"/>
              </w:rPr>
              <w:t>&lt;</w:t>
            </w:r>
            <w:r w:rsidRPr="00BB04FE">
              <w:rPr>
                <w:rFonts w:ascii="Consolas" w:hAnsi="Consolas" w:cs="Consolas"/>
                <w:color w:val="800000"/>
              </w:rPr>
              <w:t>xs:element</w:t>
            </w:r>
            <w:r w:rsidRPr="00BB04FE">
              <w:rPr>
                <w:rFonts w:ascii="Consolas" w:hAnsi="Consolas" w:cs="Consolas"/>
                <w:color w:val="FF0000"/>
              </w:rPr>
              <w:t xml:space="preserve"> name</w:t>
            </w:r>
            <w:r w:rsidRPr="00BB04FE">
              <w:rPr>
                <w:rFonts w:ascii="Consolas" w:hAnsi="Consolas" w:cs="Consolas"/>
                <w:color w:val="0000FF"/>
              </w:rPr>
              <w:t>=</w:t>
            </w:r>
            <w:r w:rsidRPr="00BB04FE">
              <w:rPr>
                <w:rFonts w:ascii="Consolas" w:hAnsi="Consolas" w:cs="Consolas"/>
                <w:color w:val="000000"/>
              </w:rPr>
              <w:t>"status</w:t>
            </w:r>
            <w:r w:rsidRPr="00BB04FE">
              <w:rPr>
                <w:rFonts w:ascii="Consolas" w:hAnsi="Consolas" w:cs="Consolas"/>
                <w:color w:val="0000FF"/>
              </w:rPr>
              <w:t>"</w:t>
            </w:r>
            <w:r w:rsidRPr="00BB04FE">
              <w:rPr>
                <w:rFonts w:ascii="Consolas" w:hAnsi="Consolas" w:cs="Consolas"/>
                <w:color w:val="FF0000"/>
              </w:rPr>
              <w:t xml:space="preserve"> type</w:t>
            </w:r>
            <w:r w:rsidRPr="00BB04FE">
              <w:rPr>
                <w:rFonts w:ascii="Consolas" w:hAnsi="Consolas" w:cs="Consolas"/>
                <w:color w:val="0000FF"/>
              </w:rPr>
              <w:t>=</w:t>
            </w:r>
            <w:r w:rsidRPr="00BB04FE">
              <w:rPr>
                <w:rFonts w:ascii="Consolas" w:hAnsi="Consolas" w:cs="Consolas"/>
                <w:color w:val="000000"/>
              </w:rPr>
              <w:t>"PAStatusType</w:t>
            </w:r>
            <w:r w:rsidRPr="00BB04FE">
              <w:rPr>
                <w:rFonts w:ascii="Consolas" w:hAnsi="Consolas" w:cs="Consolas"/>
                <w:color w:val="0000FF"/>
              </w:rPr>
              <w:t>"&gt;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      </w:t>
            </w:r>
            <w:r w:rsidRPr="00BB04FE">
              <w:rPr>
                <w:rFonts w:ascii="Consolas" w:hAnsi="Consolas" w:cs="Consolas"/>
                <w:color w:val="0000FF"/>
              </w:rPr>
              <w:t>&lt;</w:t>
            </w:r>
            <w:r w:rsidRPr="00BB04FE">
              <w:rPr>
                <w:rFonts w:ascii="Consolas" w:hAnsi="Consolas" w:cs="Consolas"/>
                <w:color w:val="800000"/>
              </w:rPr>
              <w:t>xs:annotation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        </w:t>
            </w:r>
            <w:r w:rsidRPr="00BB04FE">
              <w:rPr>
                <w:rFonts w:ascii="Consolas" w:hAnsi="Consolas" w:cs="Consolas"/>
                <w:color w:val="0000FF"/>
              </w:rPr>
              <w:t>&lt;</w:t>
            </w:r>
            <w:r w:rsidRPr="00BB04FE">
              <w:rPr>
                <w:rFonts w:ascii="Consolas" w:hAnsi="Consolas" w:cs="Consolas"/>
                <w:color w:val="800000"/>
              </w:rPr>
              <w:t>xs:documentation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t>Текущий статус</w:t>
            </w:r>
            <w:r w:rsidRPr="00BB04FE">
              <w:rPr>
                <w:rFonts w:ascii="Consolas" w:hAnsi="Consolas" w:cs="Consolas"/>
                <w:color w:val="0000FF"/>
              </w:rPr>
              <w:t>&lt;/</w:t>
            </w:r>
            <w:r w:rsidRPr="00BB04FE">
              <w:rPr>
                <w:rFonts w:ascii="Consolas" w:hAnsi="Consolas" w:cs="Consolas"/>
                <w:color w:val="800000"/>
              </w:rPr>
              <w:t>xs:documentation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      </w:t>
            </w:r>
            <w:r w:rsidRPr="00BB04FE">
              <w:rPr>
                <w:rFonts w:ascii="Consolas" w:hAnsi="Consolas" w:cs="Consolas"/>
                <w:color w:val="0000FF"/>
              </w:rPr>
              <w:t>&lt;/</w:t>
            </w:r>
            <w:r w:rsidRPr="00BB04FE">
              <w:rPr>
                <w:rFonts w:ascii="Consolas" w:hAnsi="Consolas" w:cs="Consolas"/>
                <w:color w:val="800000"/>
              </w:rPr>
              <w:t>xs:annotation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    </w:t>
            </w:r>
            <w:r w:rsidRPr="00BB04FE">
              <w:rPr>
                <w:rFonts w:ascii="Consolas" w:hAnsi="Consolas" w:cs="Consolas"/>
                <w:color w:val="0000FF"/>
              </w:rPr>
              <w:t>&lt;/</w:t>
            </w:r>
            <w:r w:rsidRPr="00BB04FE">
              <w:rPr>
                <w:rFonts w:ascii="Consolas" w:hAnsi="Consolas" w:cs="Consolas"/>
                <w:color w:val="800000"/>
              </w:rPr>
              <w:t>xs:element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br/>
            </w:r>
            <w:r w:rsidRPr="00BB04FE">
              <w:rPr>
                <w:rFonts w:ascii="Consolas" w:hAnsi="Consolas" w:cs="Consolas"/>
                <w:color w:val="000000"/>
              </w:rPr>
              <w:lastRenderedPageBreak/>
              <w:t xml:space="preserve">      </w:t>
            </w:r>
            <w:r w:rsidRPr="00BB04FE">
              <w:rPr>
                <w:rFonts w:ascii="Consolas" w:hAnsi="Consolas" w:cs="Consolas"/>
                <w:color w:val="0000FF"/>
              </w:rPr>
              <w:t>&lt;</w:t>
            </w:r>
            <w:r w:rsidRPr="00BB04FE">
              <w:rPr>
                <w:rFonts w:ascii="Consolas" w:hAnsi="Consolas" w:cs="Consolas"/>
                <w:color w:val="800000"/>
              </w:rPr>
              <w:t>xs:element</w:t>
            </w:r>
            <w:r w:rsidRPr="00BB04FE">
              <w:rPr>
                <w:rFonts w:ascii="Consolas" w:hAnsi="Consolas" w:cs="Consolas"/>
                <w:color w:val="FF0000"/>
              </w:rPr>
              <w:t xml:space="preserve"> name</w:t>
            </w:r>
            <w:r w:rsidRPr="00BB04FE">
              <w:rPr>
                <w:rFonts w:ascii="Consolas" w:hAnsi="Consolas" w:cs="Consolas"/>
                <w:color w:val="0000FF"/>
              </w:rPr>
              <w:t>=</w:t>
            </w:r>
            <w:r w:rsidRPr="00BB04FE">
              <w:rPr>
                <w:rFonts w:ascii="Consolas" w:hAnsi="Consolas" w:cs="Consolas"/>
                <w:color w:val="000000"/>
              </w:rPr>
              <w:t>"issued</w:t>
            </w:r>
            <w:r w:rsidRPr="00BB04FE">
              <w:rPr>
                <w:rFonts w:ascii="Consolas" w:hAnsi="Consolas" w:cs="Consolas"/>
                <w:color w:val="0000FF"/>
              </w:rPr>
              <w:t>"</w:t>
            </w:r>
            <w:r w:rsidRPr="00BB04FE">
              <w:rPr>
                <w:rFonts w:ascii="Consolas" w:hAnsi="Consolas" w:cs="Consolas"/>
                <w:color w:val="FF0000"/>
              </w:rPr>
              <w:t xml:space="preserve"> type</w:t>
            </w:r>
            <w:r w:rsidRPr="00BB04FE">
              <w:rPr>
                <w:rFonts w:ascii="Consolas" w:hAnsi="Consolas" w:cs="Consolas"/>
                <w:color w:val="0000FF"/>
              </w:rPr>
              <w:t>=</w:t>
            </w:r>
            <w:r w:rsidRPr="00BB04FE">
              <w:rPr>
                <w:rFonts w:ascii="Consolas" w:hAnsi="Consolas" w:cs="Consolas"/>
                <w:color w:val="000000"/>
              </w:rPr>
              <w:t>"xs:dateTime</w:t>
            </w:r>
            <w:r w:rsidRPr="00BB04FE">
              <w:rPr>
                <w:rFonts w:ascii="Consolas" w:hAnsi="Consolas" w:cs="Consolas"/>
                <w:color w:val="0000FF"/>
              </w:rPr>
              <w:t>"&gt;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      </w:t>
            </w:r>
            <w:r w:rsidRPr="00BB04FE">
              <w:rPr>
                <w:rFonts w:ascii="Consolas" w:hAnsi="Consolas" w:cs="Consolas"/>
                <w:color w:val="0000FF"/>
              </w:rPr>
              <w:t>&lt;</w:t>
            </w:r>
            <w:r w:rsidRPr="00BB04FE">
              <w:rPr>
                <w:rFonts w:ascii="Consolas" w:hAnsi="Consolas" w:cs="Consolas"/>
                <w:color w:val="800000"/>
              </w:rPr>
              <w:t>xs:annotation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        </w:t>
            </w:r>
            <w:r w:rsidRPr="00BB04FE">
              <w:rPr>
                <w:rFonts w:ascii="Consolas" w:hAnsi="Consolas" w:cs="Consolas"/>
                <w:color w:val="0000FF"/>
              </w:rPr>
              <w:t>&lt;</w:t>
            </w:r>
            <w:r w:rsidRPr="00BB04FE">
              <w:rPr>
                <w:rFonts w:ascii="Consolas" w:hAnsi="Consolas" w:cs="Consolas"/>
                <w:color w:val="800000"/>
              </w:rPr>
              <w:t>xs:documentation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t>Дата регистрации доверенности в модуле МЧД</w:t>
            </w:r>
            <w:r w:rsidRPr="00BB04FE">
              <w:rPr>
                <w:rFonts w:ascii="Consolas" w:hAnsi="Consolas" w:cs="Consolas"/>
                <w:color w:val="0000FF"/>
              </w:rPr>
              <w:t>&lt;/</w:t>
            </w:r>
            <w:r w:rsidRPr="00BB04FE">
              <w:rPr>
                <w:rFonts w:ascii="Consolas" w:hAnsi="Consolas" w:cs="Consolas"/>
                <w:color w:val="800000"/>
              </w:rPr>
              <w:t>xs:documentation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      </w:t>
            </w:r>
            <w:r w:rsidRPr="00BB04FE">
              <w:rPr>
                <w:rFonts w:ascii="Consolas" w:hAnsi="Consolas" w:cs="Consolas"/>
                <w:color w:val="0000FF"/>
              </w:rPr>
              <w:t>&lt;/</w:t>
            </w:r>
            <w:r w:rsidRPr="00BB04FE">
              <w:rPr>
                <w:rFonts w:ascii="Consolas" w:hAnsi="Consolas" w:cs="Consolas"/>
                <w:color w:val="800000"/>
              </w:rPr>
              <w:t>xs:annotation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    </w:t>
            </w:r>
            <w:r w:rsidRPr="00BB04FE">
              <w:rPr>
                <w:rFonts w:ascii="Consolas" w:hAnsi="Consolas" w:cs="Consolas"/>
                <w:color w:val="0000FF"/>
              </w:rPr>
              <w:t>&lt;/</w:t>
            </w:r>
            <w:r w:rsidRPr="00BB04FE">
              <w:rPr>
                <w:rFonts w:ascii="Consolas" w:hAnsi="Consolas" w:cs="Consolas"/>
                <w:color w:val="800000"/>
              </w:rPr>
              <w:t>xs:element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    </w:t>
            </w:r>
            <w:r w:rsidRPr="00BB04FE">
              <w:rPr>
                <w:rFonts w:ascii="Consolas" w:hAnsi="Consolas" w:cs="Consolas"/>
                <w:color w:val="0000FF"/>
              </w:rPr>
              <w:t>&lt;</w:t>
            </w:r>
            <w:r w:rsidRPr="00BB04FE">
              <w:rPr>
                <w:rFonts w:ascii="Consolas" w:hAnsi="Consolas" w:cs="Consolas"/>
                <w:color w:val="800000"/>
              </w:rPr>
              <w:t>xs:element</w:t>
            </w:r>
            <w:r w:rsidRPr="00BB04FE">
              <w:rPr>
                <w:rFonts w:ascii="Consolas" w:hAnsi="Consolas" w:cs="Consolas"/>
                <w:color w:val="FF0000"/>
              </w:rPr>
              <w:t xml:space="preserve"> name</w:t>
            </w:r>
            <w:r w:rsidRPr="00BB04FE">
              <w:rPr>
                <w:rFonts w:ascii="Consolas" w:hAnsi="Consolas" w:cs="Consolas"/>
                <w:color w:val="0000FF"/>
              </w:rPr>
              <w:t>=</w:t>
            </w:r>
            <w:r w:rsidRPr="00BB04FE">
              <w:rPr>
                <w:rFonts w:ascii="Consolas" w:hAnsi="Consolas" w:cs="Consolas"/>
                <w:color w:val="000000"/>
              </w:rPr>
              <w:t>"revocationReason</w:t>
            </w:r>
            <w:r w:rsidRPr="00BB04FE">
              <w:rPr>
                <w:rFonts w:ascii="Consolas" w:hAnsi="Consolas" w:cs="Consolas"/>
                <w:color w:val="0000FF"/>
              </w:rPr>
              <w:t>"</w:t>
            </w:r>
            <w:r w:rsidRPr="00BB04FE">
              <w:rPr>
                <w:rFonts w:ascii="Consolas" w:hAnsi="Consolas" w:cs="Consolas"/>
                <w:color w:val="FF0000"/>
              </w:rPr>
              <w:t xml:space="preserve"> type</w:t>
            </w:r>
            <w:r w:rsidRPr="00BB04FE">
              <w:rPr>
                <w:rFonts w:ascii="Consolas" w:hAnsi="Consolas" w:cs="Consolas"/>
                <w:color w:val="0000FF"/>
              </w:rPr>
              <w:t>=</w:t>
            </w:r>
            <w:r w:rsidRPr="00BB04FE">
              <w:rPr>
                <w:rFonts w:ascii="Consolas" w:hAnsi="Consolas" w:cs="Consolas"/>
                <w:color w:val="000000"/>
              </w:rPr>
              <w:t>"xs:string</w:t>
            </w:r>
            <w:r w:rsidRPr="00BB04FE">
              <w:rPr>
                <w:rFonts w:ascii="Consolas" w:hAnsi="Consolas" w:cs="Consolas"/>
                <w:color w:val="0000FF"/>
              </w:rPr>
              <w:t>"</w:t>
            </w:r>
            <w:r w:rsidRPr="00BB04FE">
              <w:rPr>
                <w:rFonts w:ascii="Consolas" w:hAnsi="Consolas" w:cs="Consolas"/>
                <w:color w:val="FF0000"/>
              </w:rPr>
              <w:t xml:space="preserve"> minOccurs</w:t>
            </w:r>
            <w:r w:rsidRPr="00BB04FE">
              <w:rPr>
                <w:rFonts w:ascii="Consolas" w:hAnsi="Consolas" w:cs="Consolas"/>
                <w:color w:val="0000FF"/>
              </w:rPr>
              <w:t>=</w:t>
            </w:r>
            <w:r w:rsidRPr="00BB04FE">
              <w:rPr>
                <w:rFonts w:ascii="Consolas" w:hAnsi="Consolas" w:cs="Consolas"/>
                <w:color w:val="000000"/>
              </w:rPr>
              <w:t>"0</w:t>
            </w:r>
            <w:r w:rsidRPr="00BB04FE">
              <w:rPr>
                <w:rFonts w:ascii="Consolas" w:hAnsi="Consolas" w:cs="Consolas"/>
                <w:color w:val="0000FF"/>
              </w:rPr>
              <w:t>"&gt;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      </w:t>
            </w:r>
            <w:r w:rsidRPr="00BB04FE">
              <w:rPr>
                <w:rFonts w:ascii="Consolas" w:hAnsi="Consolas" w:cs="Consolas"/>
                <w:color w:val="0000FF"/>
              </w:rPr>
              <w:t>&lt;</w:t>
            </w:r>
            <w:r w:rsidRPr="00BB04FE">
              <w:rPr>
                <w:rFonts w:ascii="Consolas" w:hAnsi="Consolas" w:cs="Consolas"/>
                <w:color w:val="800000"/>
              </w:rPr>
              <w:t>xs:annotation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        </w:t>
            </w:r>
            <w:r w:rsidRPr="00BB04FE">
              <w:rPr>
                <w:rFonts w:ascii="Consolas" w:hAnsi="Consolas" w:cs="Consolas"/>
                <w:color w:val="0000FF"/>
              </w:rPr>
              <w:t>&lt;</w:t>
            </w:r>
            <w:r w:rsidRPr="00BB04FE">
              <w:rPr>
                <w:rFonts w:ascii="Consolas" w:hAnsi="Consolas" w:cs="Consolas"/>
                <w:color w:val="800000"/>
              </w:rPr>
              <w:t>xs:documentation</w:t>
            </w:r>
            <w:proofErr w:type="gramEnd"/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t>Основание для отзыва доверенности</w:t>
            </w:r>
            <w:r w:rsidRPr="00BB04FE">
              <w:rPr>
                <w:rFonts w:ascii="Consolas" w:hAnsi="Consolas" w:cs="Consolas"/>
                <w:color w:val="0000FF"/>
              </w:rPr>
              <w:t>&lt;/</w:t>
            </w:r>
            <w:r w:rsidRPr="00BB04FE">
              <w:rPr>
                <w:rFonts w:ascii="Consolas" w:hAnsi="Consolas" w:cs="Consolas"/>
                <w:color w:val="800000"/>
              </w:rPr>
              <w:t>xs:documentation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      </w:t>
            </w:r>
            <w:r w:rsidRPr="00BB04FE">
              <w:rPr>
                <w:rFonts w:ascii="Consolas" w:hAnsi="Consolas" w:cs="Consolas"/>
                <w:color w:val="0000FF"/>
              </w:rPr>
              <w:t>&lt;/</w:t>
            </w:r>
            <w:r w:rsidRPr="00BB04FE">
              <w:rPr>
                <w:rFonts w:ascii="Consolas" w:hAnsi="Consolas" w:cs="Consolas"/>
                <w:color w:val="800000"/>
              </w:rPr>
              <w:t>xs:annotation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    </w:t>
            </w:r>
            <w:r w:rsidRPr="00BB04FE">
              <w:rPr>
                <w:rFonts w:ascii="Consolas" w:hAnsi="Consolas" w:cs="Consolas"/>
                <w:color w:val="0000FF"/>
              </w:rPr>
              <w:t>&lt;/</w:t>
            </w:r>
            <w:r w:rsidRPr="00BB04FE">
              <w:rPr>
                <w:rFonts w:ascii="Consolas" w:hAnsi="Consolas" w:cs="Consolas"/>
                <w:color w:val="800000"/>
              </w:rPr>
              <w:t>xs:element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    </w:t>
            </w:r>
            <w:r w:rsidRPr="00BB04FE">
              <w:rPr>
                <w:rFonts w:ascii="Consolas" w:hAnsi="Consolas" w:cs="Consolas"/>
                <w:color w:val="0000FF"/>
              </w:rPr>
              <w:t>&lt;</w:t>
            </w:r>
            <w:r w:rsidRPr="00BB04FE">
              <w:rPr>
                <w:rFonts w:ascii="Consolas" w:hAnsi="Consolas" w:cs="Consolas"/>
                <w:color w:val="800000"/>
              </w:rPr>
              <w:t>xs:element</w:t>
            </w:r>
            <w:r w:rsidRPr="00BB04FE">
              <w:rPr>
                <w:rFonts w:ascii="Consolas" w:hAnsi="Consolas" w:cs="Consolas"/>
                <w:color w:val="FF0000"/>
              </w:rPr>
              <w:t xml:space="preserve"> name</w:t>
            </w:r>
            <w:r w:rsidRPr="00BB04FE">
              <w:rPr>
                <w:rFonts w:ascii="Consolas" w:hAnsi="Consolas" w:cs="Consolas"/>
                <w:color w:val="0000FF"/>
              </w:rPr>
              <w:t>=</w:t>
            </w:r>
            <w:r w:rsidRPr="00BB04FE">
              <w:rPr>
                <w:rFonts w:ascii="Consolas" w:hAnsi="Consolas" w:cs="Consolas"/>
                <w:color w:val="000000"/>
              </w:rPr>
              <w:t>"revocationDate</w:t>
            </w:r>
            <w:r w:rsidRPr="00BB04FE">
              <w:rPr>
                <w:rFonts w:ascii="Consolas" w:hAnsi="Consolas" w:cs="Consolas"/>
                <w:color w:val="0000FF"/>
              </w:rPr>
              <w:t>"</w:t>
            </w:r>
            <w:r w:rsidRPr="00BB04FE">
              <w:rPr>
                <w:rFonts w:ascii="Consolas" w:hAnsi="Consolas" w:cs="Consolas"/>
                <w:color w:val="FF0000"/>
              </w:rPr>
              <w:t xml:space="preserve"> type</w:t>
            </w:r>
            <w:r w:rsidRPr="00BB04FE">
              <w:rPr>
                <w:rFonts w:ascii="Consolas" w:hAnsi="Consolas" w:cs="Consolas"/>
                <w:color w:val="0000FF"/>
              </w:rPr>
              <w:t>=</w:t>
            </w:r>
            <w:r w:rsidRPr="00BB04FE">
              <w:rPr>
                <w:rFonts w:ascii="Consolas" w:hAnsi="Consolas" w:cs="Consolas"/>
                <w:color w:val="000000"/>
              </w:rPr>
              <w:t>"xs:dateTime</w:t>
            </w:r>
            <w:r w:rsidRPr="00BB04FE">
              <w:rPr>
                <w:rFonts w:ascii="Consolas" w:hAnsi="Consolas" w:cs="Consolas"/>
                <w:color w:val="0000FF"/>
              </w:rPr>
              <w:t>"</w:t>
            </w:r>
            <w:r w:rsidRPr="00BB04FE">
              <w:rPr>
                <w:rFonts w:ascii="Consolas" w:hAnsi="Consolas" w:cs="Consolas"/>
                <w:color w:val="FF0000"/>
              </w:rPr>
              <w:t xml:space="preserve"> minOccurs</w:t>
            </w:r>
            <w:r w:rsidRPr="00BB04FE">
              <w:rPr>
                <w:rFonts w:ascii="Consolas" w:hAnsi="Consolas" w:cs="Consolas"/>
                <w:color w:val="0000FF"/>
              </w:rPr>
              <w:t>=</w:t>
            </w:r>
            <w:r w:rsidRPr="00BB04FE">
              <w:rPr>
                <w:rFonts w:ascii="Consolas" w:hAnsi="Consolas" w:cs="Consolas"/>
                <w:color w:val="000000"/>
              </w:rPr>
              <w:t>"0</w:t>
            </w:r>
            <w:r w:rsidRPr="00BB04FE">
              <w:rPr>
                <w:rFonts w:ascii="Consolas" w:hAnsi="Consolas" w:cs="Consolas"/>
                <w:color w:val="0000FF"/>
              </w:rPr>
              <w:t>"&gt;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      </w:t>
            </w:r>
            <w:r w:rsidRPr="00BB04FE">
              <w:rPr>
                <w:rFonts w:ascii="Consolas" w:hAnsi="Consolas" w:cs="Consolas"/>
                <w:color w:val="0000FF"/>
              </w:rPr>
              <w:t>&lt;</w:t>
            </w:r>
            <w:r w:rsidRPr="00BB04FE">
              <w:rPr>
                <w:rFonts w:ascii="Consolas" w:hAnsi="Consolas" w:cs="Consolas"/>
                <w:color w:val="800000"/>
              </w:rPr>
              <w:t>xs:annotation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        </w:t>
            </w:r>
            <w:r w:rsidRPr="00BB04FE">
              <w:rPr>
                <w:rFonts w:ascii="Consolas" w:hAnsi="Consolas" w:cs="Consolas"/>
                <w:color w:val="0000FF"/>
              </w:rPr>
              <w:t>&lt;</w:t>
            </w:r>
            <w:r w:rsidRPr="00BB04FE">
              <w:rPr>
                <w:rFonts w:ascii="Consolas" w:hAnsi="Consolas" w:cs="Consolas"/>
                <w:color w:val="800000"/>
              </w:rPr>
              <w:t>xs:documentation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t>Дата и время отзыва доверенности</w:t>
            </w:r>
            <w:r w:rsidRPr="00BB04FE">
              <w:rPr>
                <w:rFonts w:ascii="Consolas" w:hAnsi="Consolas" w:cs="Consolas"/>
                <w:color w:val="0000FF"/>
              </w:rPr>
              <w:t>&lt;/</w:t>
            </w:r>
            <w:r w:rsidRPr="00BB04FE">
              <w:rPr>
                <w:rFonts w:ascii="Consolas" w:hAnsi="Consolas" w:cs="Consolas"/>
                <w:color w:val="800000"/>
              </w:rPr>
              <w:t>xs:documentation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      </w:t>
            </w:r>
            <w:r w:rsidRPr="00BB04FE">
              <w:rPr>
                <w:rFonts w:ascii="Consolas" w:hAnsi="Consolas" w:cs="Consolas"/>
                <w:color w:val="0000FF"/>
              </w:rPr>
              <w:t>&lt;/</w:t>
            </w:r>
            <w:r w:rsidRPr="00BB04FE">
              <w:rPr>
                <w:rFonts w:ascii="Consolas" w:hAnsi="Consolas" w:cs="Consolas"/>
                <w:color w:val="800000"/>
              </w:rPr>
              <w:t>xs:annotation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    </w:t>
            </w:r>
            <w:r w:rsidRPr="00BB04FE">
              <w:rPr>
                <w:rFonts w:ascii="Consolas" w:hAnsi="Consolas" w:cs="Consolas"/>
                <w:color w:val="0000FF"/>
              </w:rPr>
              <w:t>&lt;/</w:t>
            </w:r>
            <w:r w:rsidRPr="00BB04FE">
              <w:rPr>
                <w:rFonts w:ascii="Consolas" w:hAnsi="Consolas" w:cs="Consolas"/>
                <w:color w:val="800000"/>
              </w:rPr>
              <w:t>xs:element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  </w:t>
            </w:r>
            <w:r w:rsidRPr="00BB04FE">
              <w:rPr>
                <w:rFonts w:ascii="Consolas" w:hAnsi="Consolas" w:cs="Consolas"/>
                <w:color w:val="0000FF"/>
              </w:rPr>
              <w:t>&lt;/</w:t>
            </w:r>
            <w:r w:rsidRPr="00BB04FE">
              <w:rPr>
                <w:rFonts w:ascii="Consolas" w:hAnsi="Consolas" w:cs="Consolas"/>
                <w:color w:val="800000"/>
              </w:rPr>
              <w:t>xs:sequence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br/>
              <w:t xml:space="preserve">  </w:t>
            </w:r>
            <w:r w:rsidRPr="00BB04FE">
              <w:rPr>
                <w:rFonts w:ascii="Consolas" w:hAnsi="Consolas" w:cs="Consolas"/>
                <w:color w:val="0000FF"/>
              </w:rPr>
              <w:t>&lt;/</w:t>
            </w:r>
            <w:r w:rsidRPr="00BB04FE">
              <w:rPr>
                <w:rFonts w:ascii="Consolas" w:hAnsi="Consolas" w:cs="Consolas"/>
                <w:color w:val="800000"/>
              </w:rPr>
              <w:t>xs:complexType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br/>
            </w:r>
            <w:r w:rsidRPr="00BB04FE">
              <w:rPr>
                <w:rFonts w:ascii="Consolas" w:hAnsi="Consolas" w:cs="Consolas"/>
                <w:color w:val="0000FF"/>
              </w:rPr>
              <w:t>&lt;/</w:t>
            </w:r>
            <w:r w:rsidRPr="00BB04FE">
              <w:rPr>
                <w:rFonts w:ascii="Consolas" w:hAnsi="Consolas" w:cs="Consolas"/>
                <w:color w:val="800000"/>
              </w:rPr>
              <w:t>xs:element</w:t>
            </w:r>
            <w:r w:rsidRPr="00BB04FE">
              <w:rPr>
                <w:rFonts w:ascii="Consolas" w:hAnsi="Consolas" w:cs="Consolas"/>
                <w:color w:val="0000FF"/>
              </w:rPr>
              <w:t>&gt;</w:t>
            </w:r>
          </w:p>
        </w:tc>
      </w:tr>
    </w:tbl>
    <w:p w14:paraId="7B03C4F3" w14:textId="16652EF4" w:rsidR="00CC1530" w:rsidRPr="00C95899" w:rsidRDefault="00CC1530" w:rsidP="00F809C2">
      <w:pPr>
        <w:pStyle w:val="4"/>
      </w:pPr>
      <w:r w:rsidRPr="00C95899">
        <w:lastRenderedPageBreak/>
        <w:br w:type="page"/>
      </w:r>
    </w:p>
    <w:p w14:paraId="3BB1E079" w14:textId="77777777" w:rsidR="00CC1530" w:rsidRPr="00C95899" w:rsidRDefault="00CC1530" w:rsidP="00756B32">
      <w:pPr>
        <w:spacing w:after="0"/>
      </w:pPr>
    </w:p>
    <w:p w14:paraId="45516B54" w14:textId="6CBBCE73" w:rsidR="00CE5FB1" w:rsidRPr="00BF2143" w:rsidRDefault="00390001" w:rsidP="009930DB">
      <w:pPr>
        <w:pStyle w:val="3"/>
        <w:numPr>
          <w:ilvl w:val="2"/>
          <w:numId w:val="37"/>
        </w:numPr>
        <w:rPr>
          <w:rStyle w:val="pt-a1-000032"/>
          <w:rFonts w:ascii="Times New Roman" w:hAnsi="Times New Roman"/>
        </w:rPr>
      </w:pPr>
      <w:bookmarkStart w:id="68" w:name="_Toc81991532"/>
      <w:bookmarkStart w:id="69" w:name="_Toc93527889"/>
      <w:r w:rsidRPr="00BF2143">
        <w:rPr>
          <w:rStyle w:val="pt-a1-000032"/>
          <w:rFonts w:ascii="Times New Roman" w:hAnsi="Times New Roman"/>
        </w:rPr>
        <w:t xml:space="preserve">Описание процесса обмена «Запрос справочника </w:t>
      </w:r>
      <w:r w:rsidR="00F11D08" w:rsidRPr="00BF2143">
        <w:rPr>
          <w:rStyle w:val="pt-a1-000032"/>
          <w:rFonts w:ascii="Times New Roman" w:hAnsi="Times New Roman"/>
        </w:rPr>
        <w:t>Полномочий</w:t>
      </w:r>
      <w:r w:rsidRPr="00BF2143">
        <w:rPr>
          <w:rStyle w:val="pt-a1-000032"/>
          <w:rFonts w:ascii="Times New Roman" w:hAnsi="Times New Roman"/>
        </w:rPr>
        <w:t>»</w:t>
      </w:r>
      <w:r w:rsidR="009D2CE4" w:rsidRPr="00BF2143">
        <w:rPr>
          <w:rStyle w:val="af1"/>
          <w:rFonts w:ascii="Times New Roman" w:hAnsi="Times New Roman"/>
        </w:rPr>
        <w:footnoteReference w:id="1"/>
      </w:r>
      <w:bookmarkEnd w:id="68"/>
      <w:bookmarkEnd w:id="69"/>
      <w:r w:rsidR="0041499C" w:rsidRPr="00BF2143">
        <w:rPr>
          <w:rStyle w:val="pt-a1-000032"/>
          <w:rFonts w:ascii="Times New Roman" w:hAnsi="Times New Roman"/>
        </w:rPr>
        <w:t xml:space="preserve"> </w:t>
      </w:r>
    </w:p>
    <w:p w14:paraId="130AA49C" w14:textId="7104F4B9" w:rsidR="00DA6CF4" w:rsidRDefault="007A1B1E" w:rsidP="00E001C5">
      <w:pPr>
        <w:pStyle w:val="4"/>
        <w:numPr>
          <w:ilvl w:val="3"/>
          <w:numId w:val="37"/>
        </w:numPr>
        <w:rPr>
          <w:rFonts w:ascii="Times New Roman" w:hAnsi="Times New Roman"/>
        </w:rPr>
      </w:pPr>
      <w:bookmarkStart w:id="70" w:name="_Toc81991533"/>
      <w:r w:rsidRPr="00BF2143">
        <w:rPr>
          <w:rFonts w:ascii="Times New Roman" w:hAnsi="Times New Roman"/>
        </w:rPr>
        <w:t>Атрибутивный</w:t>
      </w:r>
      <w:r w:rsidR="00390001" w:rsidRPr="00BF2143">
        <w:rPr>
          <w:rFonts w:ascii="Times New Roman" w:hAnsi="Times New Roman"/>
        </w:rPr>
        <w:t xml:space="preserve"> состав «Запрос справочника Полномочий» (</w:t>
      </w:r>
      <w:r w:rsidR="00E001C5" w:rsidRPr="00E001C5">
        <w:rPr>
          <w:rStyle w:val="pt-a1-000032"/>
          <w:rFonts w:ascii="Times New Roman" w:hAnsi="Times New Roman"/>
          <w:lang w:val="en-US"/>
        </w:rPr>
        <w:t>dicAuthorityListRequest</w:t>
      </w:r>
      <w:r w:rsidR="00390001" w:rsidRPr="00BF2143">
        <w:rPr>
          <w:rFonts w:ascii="Times New Roman" w:hAnsi="Times New Roman"/>
        </w:rPr>
        <w:t>)</w:t>
      </w:r>
      <w:bookmarkEnd w:id="70"/>
    </w:p>
    <w:p w14:paraId="1C694C1B" w14:textId="26CBC3BE" w:rsidR="00443A30" w:rsidRDefault="00443A30" w:rsidP="00443A30">
      <w:pPr>
        <w:rPr>
          <w:b/>
          <w:i/>
          <w:lang w:eastAsia="ru-RU"/>
        </w:rPr>
      </w:pPr>
      <w:r>
        <w:rPr>
          <w:b/>
          <w:i/>
          <w:lang w:eastAsia="ru-RU"/>
        </w:rPr>
        <w:t xml:space="preserve">Тип документа СЭДО – </w:t>
      </w:r>
      <w:r w:rsidRPr="00443A30">
        <w:rPr>
          <w:b/>
          <w:i/>
          <w:lang w:eastAsia="ru-RU"/>
        </w:rPr>
        <w:t>20</w:t>
      </w:r>
      <w:r w:rsidR="00344507">
        <w:rPr>
          <w:b/>
          <w:i/>
          <w:lang w:eastAsia="ru-RU"/>
        </w:rPr>
        <w:t>5</w:t>
      </w:r>
      <w:r w:rsidRPr="00443A30">
        <w:rPr>
          <w:b/>
          <w:i/>
          <w:lang w:eastAsia="ru-RU"/>
        </w:rPr>
        <w:t xml:space="preserve"> (</w:t>
      </w:r>
      <w:r>
        <w:rPr>
          <w:b/>
          <w:i/>
          <w:lang w:eastAsia="ru-RU"/>
        </w:rPr>
        <w:t>Запрос справочника полномочий</w:t>
      </w:r>
      <w:r w:rsidR="006E516B">
        <w:rPr>
          <w:b/>
          <w:i/>
          <w:lang w:eastAsia="ru-RU"/>
        </w:rPr>
        <w:t>, см. «Спецификация типов документов СЭДО»</w:t>
      </w:r>
      <w:r w:rsidRPr="00443A30">
        <w:rPr>
          <w:b/>
          <w:i/>
          <w:lang w:eastAsia="ru-RU"/>
        </w:rPr>
        <w:t>)</w:t>
      </w:r>
    </w:p>
    <w:p w14:paraId="0EFA7F2B" w14:textId="77777777" w:rsidR="006E516B" w:rsidRDefault="006E516B" w:rsidP="006E516B">
      <w:pPr>
        <w:pStyle w:val="afa"/>
        <w:spacing w:after="0"/>
        <w:ind w:left="360"/>
      </w:pPr>
      <w:r>
        <w:rPr>
          <w:b/>
          <w:i/>
          <w:lang w:eastAsia="ru-RU"/>
        </w:rPr>
        <w:t>Тип взаимодействия – Организация (см. «Спецификация сервиса СЭДО»)</w:t>
      </w:r>
    </w:p>
    <w:p w14:paraId="5C0A375B" w14:textId="77777777" w:rsidR="006E516B" w:rsidRPr="00443A30" w:rsidRDefault="006E516B" w:rsidP="00443A30"/>
    <w:p w14:paraId="6FC8779E" w14:textId="2A045A21" w:rsidR="003408B8" w:rsidRPr="00BF2143" w:rsidRDefault="003408B8" w:rsidP="00AD040D">
      <w:pPr>
        <w:pStyle w:val="affe"/>
        <w:keepNext/>
        <w:spacing w:line="240" w:lineRule="auto"/>
        <w:jc w:val="right"/>
      </w:pPr>
      <w:r w:rsidRPr="00BF2143">
        <w:t xml:space="preserve">Таблица </w:t>
      </w:r>
      <w:r w:rsidR="002E5D12">
        <w:fldChar w:fldCharType="begin"/>
      </w:r>
      <w:r w:rsidR="002E5D12">
        <w:instrText xml:space="preserve"> SEQ Таблица \* ARABIC </w:instrText>
      </w:r>
      <w:r w:rsidR="002E5D12">
        <w:fldChar w:fldCharType="separate"/>
      </w:r>
      <w:r w:rsidR="00650632">
        <w:rPr>
          <w:noProof/>
        </w:rPr>
        <w:t>46</w:t>
      </w:r>
      <w:r w:rsidR="002E5D12">
        <w:rPr>
          <w:noProof/>
        </w:rPr>
        <w:fldChar w:fldCharType="end"/>
      </w:r>
      <w:r w:rsidRPr="00BF2143">
        <w:rPr>
          <w:lang w:val="ru-RU"/>
        </w:rPr>
        <w:t xml:space="preserve"> Запрос справочника полномочий</w:t>
      </w:r>
    </w:p>
    <w:tbl>
      <w:tblPr>
        <w:tblStyle w:val="affb"/>
        <w:tblW w:w="9888" w:type="dxa"/>
        <w:tblInd w:w="-34" w:type="dxa"/>
        <w:tblLook w:val="04A0" w:firstRow="1" w:lastRow="0" w:firstColumn="1" w:lastColumn="0" w:noHBand="0" w:noVBand="1"/>
      </w:tblPr>
      <w:tblGrid>
        <w:gridCol w:w="590"/>
        <w:gridCol w:w="1683"/>
        <w:gridCol w:w="868"/>
        <w:gridCol w:w="2256"/>
        <w:gridCol w:w="1656"/>
        <w:gridCol w:w="1338"/>
        <w:gridCol w:w="1497"/>
      </w:tblGrid>
      <w:tr w:rsidR="00CF44BC" w:rsidRPr="00BF2143" w14:paraId="7A9C06D3" w14:textId="77777777" w:rsidTr="00CF44BC">
        <w:tc>
          <w:tcPr>
            <w:tcW w:w="590" w:type="dxa"/>
            <w:tcBorders>
              <w:bottom w:val="single" w:sz="4" w:space="0" w:color="auto"/>
            </w:tcBorders>
          </w:tcPr>
          <w:p w14:paraId="78A1DF28" w14:textId="77777777" w:rsidR="00CF44BC" w:rsidRPr="00BF2143" w:rsidRDefault="00CF44BC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BF2143">
              <w:rPr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BF2143">
              <w:rPr>
                <w:sz w:val="21"/>
                <w:szCs w:val="21"/>
                <w:lang w:eastAsia="ru-RU"/>
              </w:rPr>
              <w:t>п</w:t>
            </w:r>
            <w:proofErr w:type="gramEnd"/>
            <w:r w:rsidRPr="00BF2143">
              <w:rPr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14:paraId="74FAFDFC" w14:textId="77777777" w:rsidR="00CF44BC" w:rsidRPr="00BF2143" w:rsidRDefault="00CF44BC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BF2143">
              <w:rPr>
                <w:sz w:val="21"/>
                <w:szCs w:val="21"/>
                <w:lang w:eastAsia="ru-RU"/>
              </w:rPr>
              <w:t>Атрибут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14:paraId="7F86A345" w14:textId="032AF21D" w:rsidR="00CF44BC" w:rsidRPr="00BF2143" w:rsidRDefault="00CF44BC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14:paraId="5BEEA182" w14:textId="59DFF353" w:rsidR="00CF44BC" w:rsidRPr="00BF2143" w:rsidRDefault="00CF44BC" w:rsidP="00AD040D">
            <w:pPr>
              <w:widowControl/>
              <w:spacing w:after="0"/>
              <w:ind w:left="0"/>
              <w:rPr>
                <w:sz w:val="21"/>
                <w:szCs w:val="21"/>
                <w:lang w:val="en-US" w:eastAsia="ru-RU"/>
              </w:rPr>
            </w:pPr>
            <w:r w:rsidRPr="00BF2143">
              <w:rPr>
                <w:sz w:val="21"/>
                <w:szCs w:val="21"/>
                <w:lang w:eastAsia="ru-RU"/>
              </w:rPr>
              <w:t>Описание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14:paraId="6CB6E6E5" w14:textId="77777777" w:rsidR="00CF44BC" w:rsidRPr="00BF2143" w:rsidRDefault="00CF44BC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BF2143">
              <w:rPr>
                <w:sz w:val="21"/>
                <w:szCs w:val="21"/>
                <w:lang w:eastAsia="ru-RU"/>
              </w:rPr>
              <w:t>Отметка об обязательности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14:paraId="7D6BC31A" w14:textId="30C9868A" w:rsidR="00CF44BC" w:rsidRPr="00BF2143" w:rsidRDefault="00CF44BC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Тип</w:t>
            </w: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14:paraId="3FC4C3E5" w14:textId="15B28A2E" w:rsidR="00CF44BC" w:rsidRPr="00BF2143" w:rsidRDefault="00CF44BC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BF2143">
              <w:rPr>
                <w:sz w:val="21"/>
                <w:szCs w:val="21"/>
                <w:lang w:eastAsia="ru-RU"/>
              </w:rPr>
              <w:t>Пример данных</w:t>
            </w:r>
          </w:p>
        </w:tc>
      </w:tr>
      <w:tr w:rsidR="00CF44BC" w:rsidRPr="00BF2143" w14:paraId="2E7EBA8F" w14:textId="77777777" w:rsidTr="00CF44BC">
        <w:tc>
          <w:tcPr>
            <w:tcW w:w="590" w:type="dxa"/>
            <w:shd w:val="clear" w:color="auto" w:fill="D9D9D9" w:themeFill="background1" w:themeFillShade="D9"/>
          </w:tcPr>
          <w:p w14:paraId="3D41A946" w14:textId="77777777" w:rsidR="00CF44BC" w:rsidRPr="00BF2143" w:rsidRDefault="00CF44BC" w:rsidP="009930DB">
            <w:pPr>
              <w:pStyle w:val="afa"/>
              <w:widowControl/>
              <w:numPr>
                <w:ilvl w:val="0"/>
                <w:numId w:val="19"/>
              </w:numPr>
              <w:spacing w:after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683" w:type="dxa"/>
            <w:shd w:val="clear" w:color="auto" w:fill="D9D9D9" w:themeFill="background1" w:themeFillShade="D9"/>
          </w:tcPr>
          <w:p w14:paraId="1B07C9FC" w14:textId="1147E27C" w:rsidR="00CF44BC" w:rsidRPr="00BF2143" w:rsidRDefault="00CF44BC" w:rsidP="00AD040D">
            <w:pPr>
              <w:spacing w:after="0"/>
              <w:ind w:left="0"/>
              <w:rPr>
                <w:b/>
              </w:rPr>
            </w:pPr>
            <w:r w:rsidRPr="00BF2143">
              <w:rPr>
                <w:b/>
              </w:rPr>
              <w:t>Идентификатор вида документа и Ведомства</w:t>
            </w:r>
          </w:p>
        </w:tc>
        <w:tc>
          <w:tcPr>
            <w:tcW w:w="868" w:type="dxa"/>
            <w:shd w:val="clear" w:color="auto" w:fill="D9D9D9" w:themeFill="background1" w:themeFillShade="D9"/>
          </w:tcPr>
          <w:p w14:paraId="0E26D7A1" w14:textId="77777777" w:rsidR="00CF44BC" w:rsidRPr="00BF2143" w:rsidRDefault="00CF44BC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2256" w:type="dxa"/>
            <w:shd w:val="clear" w:color="auto" w:fill="D9D9D9" w:themeFill="background1" w:themeFillShade="D9"/>
          </w:tcPr>
          <w:p w14:paraId="0DC86F7D" w14:textId="6B329263" w:rsidR="00CF44BC" w:rsidRPr="00BF2143" w:rsidRDefault="00CF44BC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BF2143">
              <w:rPr>
                <w:sz w:val="21"/>
                <w:szCs w:val="21"/>
                <w:lang w:eastAsia="ru-RU"/>
              </w:rPr>
              <w:t>Идентификация с помощью тега и его описания</w:t>
            </w:r>
          </w:p>
          <w:p w14:paraId="5D69C9FA" w14:textId="77777777" w:rsidR="00CF44BC" w:rsidRPr="00BF2143" w:rsidRDefault="00CF44BC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</w:p>
          <w:p w14:paraId="14DC7D13" w14:textId="7C745E65" w:rsidR="00CF44BC" w:rsidRPr="00BF2143" w:rsidRDefault="00CF44BC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656" w:type="dxa"/>
            <w:shd w:val="clear" w:color="auto" w:fill="D9D9D9" w:themeFill="background1" w:themeFillShade="D9"/>
          </w:tcPr>
          <w:p w14:paraId="69B7020A" w14:textId="3E76652B" w:rsidR="00CF44BC" w:rsidRPr="00BF2143" w:rsidRDefault="00CF44BC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>
              <w:rPr>
                <w:i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1338" w:type="dxa"/>
            <w:shd w:val="clear" w:color="auto" w:fill="D9D9D9" w:themeFill="background1" w:themeFillShade="D9"/>
          </w:tcPr>
          <w:p w14:paraId="746A659F" w14:textId="77777777" w:rsidR="00CF44BC" w:rsidRPr="00BF2143" w:rsidRDefault="00CF44BC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</w:p>
        </w:tc>
        <w:tc>
          <w:tcPr>
            <w:tcW w:w="1497" w:type="dxa"/>
            <w:shd w:val="clear" w:color="auto" w:fill="D9D9D9" w:themeFill="background1" w:themeFillShade="D9"/>
          </w:tcPr>
          <w:p w14:paraId="2CD6260E" w14:textId="2A28A5B9" w:rsidR="00CF44BC" w:rsidRPr="00BF2143" w:rsidRDefault="00CF44BC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</w:p>
        </w:tc>
      </w:tr>
    </w:tbl>
    <w:p w14:paraId="3A204853" w14:textId="11B02872" w:rsidR="00390001" w:rsidRDefault="00390001" w:rsidP="00AD040D">
      <w:pPr>
        <w:pStyle w:val="4"/>
        <w:rPr>
          <w:rStyle w:val="pt-a1-000032"/>
          <w:rFonts w:ascii="Times New Roman" w:hAnsi="Times New Roman"/>
        </w:rPr>
      </w:pPr>
      <w:bookmarkStart w:id="71" w:name="_Toc81991534"/>
      <w:r w:rsidRPr="00BF2143">
        <w:rPr>
          <w:rStyle w:val="pt-a1-000032"/>
          <w:rFonts w:ascii="Times New Roman" w:hAnsi="Times New Roman"/>
        </w:rPr>
        <w:t>Пример</w:t>
      </w:r>
      <w:bookmarkEnd w:id="71"/>
      <w:r w:rsidR="004C4E69">
        <w:rPr>
          <w:rStyle w:val="pt-a1-000032"/>
          <w:rFonts w:ascii="Times New Roman" w:hAnsi="Times New Roman"/>
        </w:rPr>
        <w:t xml:space="preserve"> </w:t>
      </w:r>
      <w:r w:rsidR="004C4E69">
        <w:rPr>
          <w:rStyle w:val="pt-a1-000032"/>
          <w:rFonts w:ascii="Times New Roman" w:hAnsi="Times New Roman"/>
          <w:lang w:val="en-US"/>
        </w:rPr>
        <w:t>XML</w:t>
      </w:r>
      <w:r w:rsidR="004C4E69">
        <w:rPr>
          <w:rStyle w:val="pt-a1-000032"/>
          <w:rFonts w:ascii="Times New Roman" w:hAnsi="Times New Roman"/>
        </w:rPr>
        <w:t xml:space="preserve"> запроса справочника Полномочий.</w:t>
      </w:r>
    </w:p>
    <w:p w14:paraId="20566292" w14:textId="6E493784" w:rsidR="007361B8" w:rsidRPr="007361B8" w:rsidRDefault="00887976" w:rsidP="007361B8">
      <w:r>
        <w:object w:dxaOrig="1541" w:dyaOrig="998" w14:anchorId="09E3AF01">
          <v:shape id="_x0000_i1036" type="#_x0000_t75" style="width:77.1pt;height:49.9pt" o:ole="">
            <v:imagedata r:id="rId69" o:title=""/>
          </v:shape>
          <o:OLEObject Type="Embed" ProgID="Package" ShapeID="_x0000_i1036" DrawAspect="Icon" ObjectID="_1718113082" r:id="rId70"/>
        </w:object>
      </w:r>
    </w:p>
    <w:tbl>
      <w:tblPr>
        <w:tblStyle w:val="affb"/>
        <w:tblW w:w="0" w:type="auto"/>
        <w:tblLook w:val="04A0" w:firstRow="1" w:lastRow="0" w:firstColumn="1" w:lastColumn="0" w:noHBand="0" w:noVBand="1"/>
      </w:tblPr>
      <w:tblGrid>
        <w:gridCol w:w="9854"/>
      </w:tblGrid>
      <w:tr w:rsidR="00C032EB" w:rsidRPr="00C022F5" w14:paraId="02E1B2C8" w14:textId="77777777" w:rsidTr="00C032EB">
        <w:tc>
          <w:tcPr>
            <w:tcW w:w="9854" w:type="dxa"/>
          </w:tcPr>
          <w:p w14:paraId="3D58632E" w14:textId="519038E4" w:rsidR="00C032EB" w:rsidRPr="00BF2143" w:rsidRDefault="00052271" w:rsidP="00AD04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eastAsia="Times New Roman"/>
                <w:bdr w:val="none" w:sz="0" w:space="0" w:color="auto"/>
                <w:lang w:val="en-US"/>
              </w:rPr>
            </w:pPr>
            <w:r w:rsidRPr="00052271">
              <w:rPr>
                <w:lang w:val="en-US"/>
              </w:rPr>
              <w:t>&lt;urn:dicAuthorityListRequest xmlns:urn="urn:ru:fss:integration:types:mchd:v01"/&gt;</w:t>
            </w:r>
          </w:p>
        </w:tc>
      </w:tr>
    </w:tbl>
    <w:p w14:paraId="0E180E22" w14:textId="77777777" w:rsidR="00C032EB" w:rsidRPr="002C240A" w:rsidRDefault="00C032EB" w:rsidP="00AD040D">
      <w:pPr>
        <w:ind w:left="0"/>
        <w:rPr>
          <w:lang w:val="en-US"/>
        </w:rPr>
      </w:pPr>
    </w:p>
    <w:p w14:paraId="0F2B277D" w14:textId="2FB93D13" w:rsidR="004C4E69" w:rsidRPr="004C4E69" w:rsidRDefault="007763CA" w:rsidP="004C4E69">
      <w:pPr>
        <w:pStyle w:val="4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>Схема</w:t>
      </w:r>
      <w:r w:rsidR="004C4E69" w:rsidRPr="004C4E69">
        <w:rPr>
          <w:rFonts w:ascii="Times New Roman" w:hAnsi="Times New Roman"/>
          <w:lang w:eastAsia="ru-RU"/>
        </w:rPr>
        <w:t xml:space="preserve"> сведений запроса справочника </w:t>
      </w:r>
      <w:r w:rsidR="004C4E69">
        <w:rPr>
          <w:rFonts w:ascii="Times New Roman" w:hAnsi="Times New Roman"/>
          <w:lang w:eastAsia="ru-RU"/>
        </w:rPr>
        <w:t>п</w:t>
      </w:r>
      <w:r w:rsidR="004C4E69" w:rsidRPr="004C4E69">
        <w:rPr>
          <w:rFonts w:ascii="Times New Roman" w:hAnsi="Times New Roman"/>
          <w:lang w:eastAsia="ru-RU"/>
        </w:rPr>
        <w:t>олномочий.</w:t>
      </w:r>
    </w:p>
    <w:p w14:paraId="2485380E" w14:textId="12C6F57A" w:rsidR="004C4E69" w:rsidRDefault="004C4E69" w:rsidP="004C4E69">
      <w:pPr>
        <w:pStyle w:val="affe"/>
        <w:keepNext/>
        <w:jc w:val="right"/>
      </w:pPr>
      <w:r>
        <w:t xml:space="preserve">Таблица </w:t>
      </w:r>
      <w:r w:rsidR="002E5D12">
        <w:fldChar w:fldCharType="begin"/>
      </w:r>
      <w:r w:rsidR="002E5D12">
        <w:instrText xml:space="preserve"> SEQ Таблица \* ARABIC </w:instrText>
      </w:r>
      <w:r w:rsidR="002E5D12">
        <w:fldChar w:fldCharType="separate"/>
      </w:r>
      <w:r w:rsidR="00650632">
        <w:rPr>
          <w:noProof/>
        </w:rPr>
        <w:t>47</w:t>
      </w:r>
      <w:r w:rsidR="002E5D12">
        <w:rPr>
          <w:noProof/>
        </w:rPr>
        <w:fldChar w:fldCharType="end"/>
      </w:r>
      <w:r>
        <w:rPr>
          <w:lang w:val="ru-RU"/>
        </w:rPr>
        <w:t xml:space="preserve"> Схема сведений элемента </w:t>
      </w:r>
      <w:r w:rsidR="005E558B">
        <w:rPr>
          <w:lang w:val="en-US"/>
        </w:rPr>
        <w:t>dicA</w:t>
      </w:r>
      <w:r w:rsidRPr="006C1F17">
        <w:rPr>
          <w:lang w:val="ru-RU"/>
        </w:rPr>
        <w:t>uthorityListRequest</w:t>
      </w:r>
    </w:p>
    <w:tbl>
      <w:tblPr>
        <w:tblW w:w="4999" w:type="pct"/>
        <w:tblLook w:val="0000" w:firstRow="0" w:lastRow="0" w:firstColumn="0" w:lastColumn="0" w:noHBand="0" w:noVBand="0"/>
      </w:tblPr>
      <w:tblGrid>
        <w:gridCol w:w="1720"/>
        <w:gridCol w:w="8132"/>
      </w:tblGrid>
      <w:tr w:rsidR="004C4E69" w:rsidRPr="0046112B" w14:paraId="495CBDF2" w14:textId="77777777" w:rsidTr="004C4E69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752C" w14:textId="77777777" w:rsidR="004C4E69" w:rsidRPr="0046112B" w:rsidRDefault="004C4E69" w:rsidP="002C240A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46112B">
              <w:rPr>
                <w:rFonts w:ascii="Segoe UI" w:hAnsi="Segoe UI" w:cs="Segoe UI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034F" w14:textId="145BA0E3" w:rsidR="004C4E69" w:rsidRPr="0046112B" w:rsidRDefault="004C4E69" w:rsidP="002C240A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</w:rPr>
            </w:pPr>
            <w:r>
              <w:rPr>
                <w:rFonts w:ascii="Consolas" w:hAnsi="Consolas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88141F" wp14:editId="2C85640A">
                  <wp:extent cx="1130300" cy="448310"/>
                  <wp:effectExtent l="0" t="0" r="0" b="889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4E69" w:rsidRPr="00C022F5" w14:paraId="0976D758" w14:textId="77777777" w:rsidTr="004C4E69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DB5D" w14:textId="77777777" w:rsidR="004C4E69" w:rsidRPr="0046112B" w:rsidRDefault="004C4E69" w:rsidP="002C240A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46112B">
              <w:rPr>
                <w:rFonts w:ascii="Segoe UI" w:hAnsi="Segoe UI" w:cs="Segoe UI"/>
                <w:color w:val="808080"/>
                <w:sz w:val="16"/>
                <w:szCs w:val="16"/>
              </w:rPr>
              <w:t>namespace</w:t>
            </w: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2838" w14:textId="77777777" w:rsidR="004C4E69" w:rsidRPr="00A311DF" w:rsidRDefault="004C4E69" w:rsidP="002C240A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  <w:lang w:val="en-US"/>
              </w:rPr>
            </w:pPr>
            <w:r w:rsidRPr="00A311DF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urn:ru:fss:integration:types:mchd:v01</w:t>
            </w:r>
          </w:p>
        </w:tc>
      </w:tr>
      <w:tr w:rsidR="004C4E69" w:rsidRPr="0046112B" w14:paraId="1D6D7635" w14:textId="77777777" w:rsidTr="004C4E69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0D22" w14:textId="77777777" w:rsidR="004C4E69" w:rsidRPr="0046112B" w:rsidRDefault="004C4E69" w:rsidP="002C240A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46112B">
              <w:rPr>
                <w:rFonts w:ascii="Segoe UI" w:hAnsi="Segoe UI" w:cs="Segoe UI"/>
                <w:color w:val="808080"/>
                <w:sz w:val="16"/>
                <w:szCs w:val="16"/>
              </w:rPr>
              <w:t>properties</w:t>
            </w: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466"/>
              <w:gridCol w:w="1521"/>
            </w:tblGrid>
            <w:tr w:rsidR="004C4E69" w:rsidRPr="0046112B" w14:paraId="5749AB91" w14:textId="77777777" w:rsidTr="002C240A">
              <w:tc>
                <w:tcPr>
                  <w:tcW w:w="0" w:type="auto"/>
                </w:tcPr>
                <w:p w14:paraId="617493BC" w14:textId="77777777" w:rsidR="004C4E69" w:rsidRPr="0046112B" w:rsidRDefault="004C4E69" w:rsidP="002C240A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46112B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content </w:t>
                  </w:r>
                </w:p>
              </w:tc>
              <w:tc>
                <w:tcPr>
                  <w:tcW w:w="0" w:type="auto"/>
                </w:tcPr>
                <w:p w14:paraId="505490F3" w14:textId="77777777" w:rsidR="004C4E69" w:rsidRPr="0046112B" w:rsidRDefault="004C4E69" w:rsidP="002C240A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46112B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complex</w:t>
                  </w:r>
                </w:p>
              </w:tc>
            </w:tr>
          </w:tbl>
          <w:p w14:paraId="4047CC17" w14:textId="77777777" w:rsidR="004C4E69" w:rsidRPr="0046112B" w:rsidRDefault="004C4E69" w:rsidP="002C240A">
            <w:pPr>
              <w:autoSpaceDE w:val="0"/>
              <w:autoSpaceDN w:val="0"/>
              <w:adjustRightInd w:val="0"/>
              <w:spacing w:after="75"/>
              <w:rPr>
                <w:rFonts w:ascii="Consolas" w:hAnsi="Consolas"/>
                <w:sz w:val="24"/>
                <w:szCs w:val="24"/>
              </w:rPr>
            </w:pPr>
          </w:p>
        </w:tc>
      </w:tr>
      <w:tr w:rsidR="004C4E69" w:rsidRPr="0046112B" w14:paraId="79D0C854" w14:textId="77777777" w:rsidTr="004C4E69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9FA8" w14:textId="77777777" w:rsidR="004C4E69" w:rsidRPr="0046112B" w:rsidRDefault="004C4E69" w:rsidP="002C240A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46112B">
              <w:rPr>
                <w:rFonts w:ascii="Segoe UI" w:hAnsi="Segoe UI" w:cs="Segoe UI"/>
                <w:color w:val="808080"/>
                <w:sz w:val="16"/>
                <w:szCs w:val="16"/>
              </w:rPr>
              <w:t>annotation</w:t>
            </w: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431"/>
            </w:tblGrid>
            <w:tr w:rsidR="004C4E69" w:rsidRPr="0046112B" w14:paraId="04ABEA7F" w14:textId="77777777" w:rsidTr="002C240A">
              <w:tc>
                <w:tcPr>
                  <w:tcW w:w="0" w:type="auto"/>
                </w:tcPr>
                <w:p w14:paraId="7B659FAF" w14:textId="77777777" w:rsidR="004C4E69" w:rsidRPr="0046112B" w:rsidRDefault="004C4E69" w:rsidP="002C240A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46112B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>documentation</w:t>
                  </w:r>
                </w:p>
              </w:tc>
            </w:tr>
            <w:tr w:rsidR="004C4E69" w:rsidRPr="0046112B" w14:paraId="5ADBE2AB" w14:textId="77777777" w:rsidTr="002C240A">
              <w:tc>
                <w:tcPr>
                  <w:tcW w:w="0" w:type="auto"/>
                </w:tcPr>
                <w:p w14:paraId="524FCF98" w14:textId="77777777" w:rsidR="004C4E69" w:rsidRPr="0046112B" w:rsidRDefault="004C4E69" w:rsidP="002C240A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46112B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Запрос справочника полномочий</w:t>
                  </w:r>
                </w:p>
              </w:tc>
            </w:tr>
          </w:tbl>
          <w:p w14:paraId="40939BE7" w14:textId="77777777" w:rsidR="004C4E69" w:rsidRPr="0046112B" w:rsidRDefault="004C4E69" w:rsidP="002C240A">
            <w:pPr>
              <w:autoSpaceDE w:val="0"/>
              <w:autoSpaceDN w:val="0"/>
              <w:adjustRightInd w:val="0"/>
              <w:spacing w:after="75"/>
              <w:rPr>
                <w:rFonts w:ascii="Consolas" w:hAnsi="Consolas"/>
                <w:sz w:val="24"/>
                <w:szCs w:val="24"/>
              </w:rPr>
            </w:pPr>
          </w:p>
        </w:tc>
      </w:tr>
      <w:tr w:rsidR="004C4E69" w:rsidRPr="00C022F5" w14:paraId="01B42186" w14:textId="77777777" w:rsidTr="004C4E69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2F6E" w14:textId="77777777" w:rsidR="004C4E69" w:rsidRPr="0046112B" w:rsidRDefault="004C4E69" w:rsidP="002C240A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46112B">
              <w:rPr>
                <w:rFonts w:ascii="Segoe UI" w:hAnsi="Segoe UI" w:cs="Segoe UI"/>
                <w:color w:val="808080"/>
                <w:sz w:val="16"/>
                <w:szCs w:val="16"/>
              </w:rPr>
              <w:t>source</w:t>
            </w: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84F9" w14:textId="77777777" w:rsidR="004C4E69" w:rsidRPr="00A311DF" w:rsidRDefault="004C4E69" w:rsidP="002C240A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  <w:lang w:val="en-US"/>
              </w:rPr>
            </w:pPr>
            <w:r w:rsidRPr="00A311DF">
              <w:rPr>
                <w:rFonts w:ascii="Consolas" w:hAnsi="Consolas" w:cs="Consolas"/>
                <w:color w:val="0000FF"/>
                <w:lang w:val="en-US"/>
              </w:rPr>
              <w:t>&lt;</w:t>
            </w:r>
            <w:r w:rsidRPr="00A311DF">
              <w:rPr>
                <w:rFonts w:ascii="Consolas" w:hAnsi="Consolas" w:cs="Consolas"/>
                <w:color w:val="800000"/>
                <w:lang w:val="en-US"/>
              </w:rPr>
              <w:t>xs:element</w:t>
            </w:r>
            <w:r w:rsidRPr="00A311DF">
              <w:rPr>
                <w:rFonts w:ascii="Consolas" w:hAnsi="Consolas" w:cs="Consolas"/>
                <w:color w:val="FF0000"/>
                <w:lang w:val="en-US"/>
              </w:rPr>
              <w:t xml:space="preserve"> name</w:t>
            </w:r>
            <w:r w:rsidRPr="00A311DF">
              <w:rPr>
                <w:rFonts w:ascii="Consolas" w:hAnsi="Consolas" w:cs="Consolas"/>
                <w:color w:val="0000FF"/>
                <w:lang w:val="en-US"/>
              </w:rPr>
              <w:t>=</w:t>
            </w:r>
            <w:r w:rsidRPr="00A311DF">
              <w:rPr>
                <w:rFonts w:ascii="Consolas" w:hAnsi="Consolas" w:cs="Consolas"/>
                <w:color w:val="000000"/>
                <w:lang w:val="en-US"/>
              </w:rPr>
              <w:t>"authorityListRequest</w:t>
            </w:r>
            <w:r w:rsidRPr="00A311DF">
              <w:rPr>
                <w:rFonts w:ascii="Consolas" w:hAnsi="Consolas" w:cs="Consolas"/>
                <w:color w:val="0000FF"/>
                <w:lang w:val="en-US"/>
              </w:rPr>
              <w:t>"&gt;</w:t>
            </w:r>
            <w:r w:rsidRPr="00A311DF">
              <w:rPr>
                <w:rFonts w:ascii="Consolas" w:hAnsi="Consolas" w:cs="Consolas"/>
                <w:color w:val="000000"/>
                <w:lang w:val="en-US"/>
              </w:rPr>
              <w:br/>
              <w:t xml:space="preserve">  </w:t>
            </w:r>
            <w:r w:rsidRPr="00A311DF">
              <w:rPr>
                <w:rFonts w:ascii="Consolas" w:hAnsi="Consolas" w:cs="Consolas"/>
                <w:color w:val="0000FF"/>
                <w:lang w:val="en-US"/>
              </w:rPr>
              <w:t>&lt;</w:t>
            </w:r>
            <w:r w:rsidRPr="00A311DF">
              <w:rPr>
                <w:rFonts w:ascii="Consolas" w:hAnsi="Consolas" w:cs="Consolas"/>
                <w:color w:val="800000"/>
                <w:lang w:val="en-US"/>
              </w:rPr>
              <w:t>xs:annotation</w:t>
            </w:r>
            <w:r w:rsidRPr="00A311DF">
              <w:rPr>
                <w:rFonts w:ascii="Consolas" w:hAnsi="Consolas" w:cs="Consolas"/>
                <w:color w:val="0000FF"/>
                <w:lang w:val="en-US"/>
              </w:rPr>
              <w:t>&gt;</w:t>
            </w:r>
            <w:r w:rsidRPr="00A311DF">
              <w:rPr>
                <w:rFonts w:ascii="Consolas" w:hAnsi="Consolas" w:cs="Consolas"/>
                <w:color w:val="000000"/>
                <w:lang w:val="en-US"/>
              </w:rPr>
              <w:br/>
              <w:t xml:space="preserve">    </w:t>
            </w:r>
            <w:r w:rsidRPr="00A311DF">
              <w:rPr>
                <w:rFonts w:ascii="Consolas" w:hAnsi="Consolas" w:cs="Consolas"/>
                <w:color w:val="0000FF"/>
                <w:lang w:val="en-US"/>
              </w:rPr>
              <w:t>&lt;</w:t>
            </w:r>
            <w:r w:rsidRPr="00A311DF">
              <w:rPr>
                <w:rFonts w:ascii="Consolas" w:hAnsi="Consolas" w:cs="Consolas"/>
                <w:color w:val="800000"/>
                <w:lang w:val="en-US"/>
              </w:rPr>
              <w:t>xs:documentation</w:t>
            </w:r>
            <w:r w:rsidRPr="00A311DF">
              <w:rPr>
                <w:rFonts w:ascii="Consolas" w:hAnsi="Consolas" w:cs="Consolas"/>
                <w:color w:val="0000FF"/>
                <w:lang w:val="en-US"/>
              </w:rPr>
              <w:t>&gt;</w:t>
            </w:r>
            <w:r w:rsidRPr="0046112B">
              <w:rPr>
                <w:rFonts w:ascii="Consolas" w:hAnsi="Consolas" w:cs="Consolas"/>
                <w:color w:val="000000"/>
              </w:rPr>
              <w:t>Запрос</w:t>
            </w:r>
            <w:r w:rsidRPr="00A311DF">
              <w:rPr>
                <w:rFonts w:ascii="Consolas" w:hAnsi="Consolas" w:cs="Consolas"/>
                <w:color w:val="000000"/>
                <w:lang w:val="en-US"/>
              </w:rPr>
              <w:t xml:space="preserve"> </w:t>
            </w:r>
            <w:r w:rsidRPr="0046112B">
              <w:rPr>
                <w:rFonts w:ascii="Consolas" w:hAnsi="Consolas" w:cs="Consolas"/>
                <w:color w:val="000000"/>
              </w:rPr>
              <w:t>справочника</w:t>
            </w:r>
            <w:r w:rsidRPr="00A311DF">
              <w:rPr>
                <w:rFonts w:ascii="Consolas" w:hAnsi="Consolas" w:cs="Consolas"/>
                <w:color w:val="000000"/>
                <w:lang w:val="en-US"/>
              </w:rPr>
              <w:t xml:space="preserve"> </w:t>
            </w:r>
            <w:r w:rsidRPr="0046112B">
              <w:rPr>
                <w:rFonts w:ascii="Consolas" w:hAnsi="Consolas" w:cs="Consolas"/>
                <w:color w:val="000000"/>
              </w:rPr>
              <w:t>полномочий</w:t>
            </w:r>
            <w:r w:rsidRPr="00A311DF">
              <w:rPr>
                <w:rFonts w:ascii="Consolas" w:hAnsi="Consolas" w:cs="Consolas"/>
                <w:color w:val="0000FF"/>
                <w:lang w:val="en-US"/>
              </w:rPr>
              <w:t>&lt;/</w:t>
            </w:r>
            <w:r w:rsidRPr="00A311DF">
              <w:rPr>
                <w:rFonts w:ascii="Consolas" w:hAnsi="Consolas" w:cs="Consolas"/>
                <w:color w:val="800000"/>
                <w:lang w:val="en-US"/>
              </w:rPr>
              <w:t>xs:documentation</w:t>
            </w:r>
            <w:r w:rsidRPr="00A311DF">
              <w:rPr>
                <w:rFonts w:ascii="Consolas" w:hAnsi="Consolas" w:cs="Consolas"/>
                <w:color w:val="0000FF"/>
                <w:lang w:val="en-US"/>
              </w:rPr>
              <w:t>&gt;</w:t>
            </w:r>
            <w:r w:rsidRPr="00A311DF">
              <w:rPr>
                <w:rFonts w:ascii="Consolas" w:hAnsi="Consolas" w:cs="Consolas"/>
                <w:color w:val="000000"/>
                <w:lang w:val="en-US"/>
              </w:rPr>
              <w:br/>
              <w:t xml:space="preserve">  </w:t>
            </w:r>
            <w:r w:rsidRPr="00A311DF">
              <w:rPr>
                <w:rFonts w:ascii="Consolas" w:hAnsi="Consolas" w:cs="Consolas"/>
                <w:color w:val="0000FF"/>
                <w:lang w:val="en-US"/>
              </w:rPr>
              <w:t>&lt;/</w:t>
            </w:r>
            <w:r w:rsidRPr="00A311DF">
              <w:rPr>
                <w:rFonts w:ascii="Consolas" w:hAnsi="Consolas" w:cs="Consolas"/>
                <w:color w:val="800000"/>
                <w:lang w:val="en-US"/>
              </w:rPr>
              <w:t>xs:annotation</w:t>
            </w:r>
            <w:r w:rsidRPr="00A311DF">
              <w:rPr>
                <w:rFonts w:ascii="Consolas" w:hAnsi="Consolas" w:cs="Consolas"/>
                <w:color w:val="0000FF"/>
                <w:lang w:val="en-US"/>
              </w:rPr>
              <w:t>&gt;</w:t>
            </w:r>
            <w:r w:rsidRPr="00A311DF">
              <w:rPr>
                <w:rFonts w:ascii="Consolas" w:hAnsi="Consolas" w:cs="Consolas"/>
                <w:color w:val="000000"/>
                <w:lang w:val="en-US"/>
              </w:rPr>
              <w:br/>
              <w:t xml:space="preserve">  </w:t>
            </w:r>
            <w:r w:rsidRPr="00A311DF">
              <w:rPr>
                <w:rFonts w:ascii="Consolas" w:hAnsi="Consolas" w:cs="Consolas"/>
                <w:color w:val="0000FF"/>
                <w:lang w:val="en-US"/>
              </w:rPr>
              <w:t>&lt;</w:t>
            </w:r>
            <w:r w:rsidRPr="00A311DF">
              <w:rPr>
                <w:rFonts w:ascii="Consolas" w:hAnsi="Consolas" w:cs="Consolas"/>
                <w:color w:val="800000"/>
                <w:lang w:val="en-US"/>
              </w:rPr>
              <w:t>xs:complexType</w:t>
            </w:r>
            <w:r w:rsidRPr="00A311DF">
              <w:rPr>
                <w:rFonts w:ascii="Consolas" w:hAnsi="Consolas" w:cs="Consolas"/>
                <w:color w:val="0000FF"/>
                <w:lang w:val="en-US"/>
              </w:rPr>
              <w:t>/&gt;</w:t>
            </w:r>
            <w:r w:rsidRPr="00A311DF">
              <w:rPr>
                <w:rFonts w:ascii="Consolas" w:hAnsi="Consolas" w:cs="Consolas"/>
                <w:color w:val="000000"/>
                <w:lang w:val="en-US"/>
              </w:rPr>
              <w:br/>
            </w:r>
            <w:r w:rsidRPr="00A311DF">
              <w:rPr>
                <w:rFonts w:ascii="Consolas" w:hAnsi="Consolas" w:cs="Consolas"/>
                <w:color w:val="0000FF"/>
                <w:lang w:val="en-US"/>
              </w:rPr>
              <w:t>&lt;/</w:t>
            </w:r>
            <w:r w:rsidRPr="00A311DF">
              <w:rPr>
                <w:rFonts w:ascii="Consolas" w:hAnsi="Consolas" w:cs="Consolas"/>
                <w:color w:val="800000"/>
                <w:lang w:val="en-US"/>
              </w:rPr>
              <w:t>xs:element</w:t>
            </w:r>
            <w:r w:rsidRPr="00A311DF">
              <w:rPr>
                <w:rFonts w:ascii="Consolas" w:hAnsi="Consolas" w:cs="Consolas"/>
                <w:color w:val="0000FF"/>
                <w:lang w:val="en-US"/>
              </w:rPr>
              <w:t>&gt;</w:t>
            </w:r>
          </w:p>
        </w:tc>
      </w:tr>
    </w:tbl>
    <w:p w14:paraId="16C4C5E3" w14:textId="77777777" w:rsidR="004C4E69" w:rsidRPr="004C4E69" w:rsidRDefault="004C4E69" w:rsidP="00AD040D">
      <w:pPr>
        <w:ind w:left="0"/>
        <w:rPr>
          <w:lang w:val="en-US"/>
        </w:rPr>
      </w:pPr>
    </w:p>
    <w:p w14:paraId="15E84ABE" w14:textId="77777777" w:rsidR="004C4E69" w:rsidRPr="004C4E69" w:rsidRDefault="004C4E69" w:rsidP="00AD040D">
      <w:pPr>
        <w:ind w:left="0"/>
        <w:rPr>
          <w:lang w:val="en-US"/>
        </w:rPr>
      </w:pPr>
    </w:p>
    <w:p w14:paraId="1470335B" w14:textId="56EC7319" w:rsidR="00F11D08" w:rsidRDefault="00390001" w:rsidP="00E001C5">
      <w:pPr>
        <w:pStyle w:val="4"/>
        <w:numPr>
          <w:ilvl w:val="3"/>
          <w:numId w:val="37"/>
        </w:numPr>
        <w:rPr>
          <w:rStyle w:val="pt-a1-000032"/>
          <w:rFonts w:ascii="Times New Roman" w:hAnsi="Times New Roman"/>
        </w:rPr>
      </w:pPr>
      <w:bookmarkStart w:id="72" w:name="_Toc81991535"/>
      <w:r w:rsidRPr="00BF2143">
        <w:rPr>
          <w:rStyle w:val="pt-a1-000032"/>
          <w:rFonts w:ascii="Times New Roman" w:hAnsi="Times New Roman"/>
        </w:rPr>
        <w:t xml:space="preserve">Атрибутивный состав «Справочник </w:t>
      </w:r>
      <w:r w:rsidR="00F11D08" w:rsidRPr="00BF2143">
        <w:rPr>
          <w:rStyle w:val="pt-a1-000032"/>
          <w:rFonts w:ascii="Times New Roman" w:hAnsi="Times New Roman"/>
        </w:rPr>
        <w:t>Полномочий</w:t>
      </w:r>
      <w:r w:rsidRPr="00BF2143">
        <w:rPr>
          <w:rStyle w:val="pt-a1-000032"/>
          <w:rFonts w:ascii="Times New Roman" w:hAnsi="Times New Roman"/>
        </w:rPr>
        <w:t>»</w:t>
      </w:r>
      <w:r w:rsidR="00BD18FC" w:rsidRPr="00BF2143">
        <w:rPr>
          <w:rStyle w:val="pt-a1-000032"/>
          <w:rFonts w:ascii="Times New Roman" w:hAnsi="Times New Roman"/>
        </w:rPr>
        <w:t xml:space="preserve"> (</w:t>
      </w:r>
      <w:r w:rsidR="00E001C5" w:rsidRPr="00E001C5">
        <w:rPr>
          <w:rFonts w:ascii="Times New Roman" w:hAnsi="Times New Roman"/>
          <w:lang w:val="en-US"/>
        </w:rPr>
        <w:t>dicAuthorityListResponse</w:t>
      </w:r>
      <w:r w:rsidR="00BD18FC" w:rsidRPr="00BF2143">
        <w:rPr>
          <w:rStyle w:val="pt-a1-000032"/>
          <w:rFonts w:ascii="Times New Roman" w:hAnsi="Times New Roman"/>
        </w:rPr>
        <w:t>)</w:t>
      </w:r>
      <w:bookmarkEnd w:id="72"/>
    </w:p>
    <w:p w14:paraId="6112032F" w14:textId="37CF3E4C" w:rsidR="00443A30" w:rsidRDefault="00344507" w:rsidP="00443A30">
      <w:pPr>
        <w:pStyle w:val="afa"/>
        <w:ind w:left="360"/>
        <w:rPr>
          <w:b/>
          <w:i/>
          <w:lang w:eastAsia="ru-RU"/>
        </w:rPr>
      </w:pPr>
      <w:r>
        <w:rPr>
          <w:b/>
          <w:i/>
          <w:lang w:eastAsia="ru-RU"/>
        </w:rPr>
        <w:t>Тип документа СЭДО – 211</w:t>
      </w:r>
      <w:r w:rsidR="00443A30" w:rsidRPr="00443A30">
        <w:rPr>
          <w:b/>
          <w:i/>
          <w:lang w:eastAsia="ru-RU"/>
        </w:rPr>
        <w:t xml:space="preserve"> (</w:t>
      </w:r>
      <w:r w:rsidR="00443A30">
        <w:rPr>
          <w:b/>
          <w:i/>
          <w:lang w:eastAsia="ru-RU"/>
        </w:rPr>
        <w:t>Справочник полномочий</w:t>
      </w:r>
      <w:r w:rsidR="006E516B">
        <w:rPr>
          <w:b/>
          <w:i/>
          <w:lang w:eastAsia="ru-RU"/>
        </w:rPr>
        <w:t>, см. «Спецификация типов документов СЭДО»)</w:t>
      </w:r>
    </w:p>
    <w:p w14:paraId="3E499DDB" w14:textId="77777777" w:rsidR="006E516B" w:rsidRDefault="006E516B" w:rsidP="006E516B">
      <w:pPr>
        <w:pStyle w:val="afa"/>
        <w:spacing w:after="0"/>
        <w:ind w:left="360"/>
      </w:pPr>
      <w:r>
        <w:rPr>
          <w:b/>
          <w:i/>
          <w:lang w:eastAsia="ru-RU"/>
        </w:rPr>
        <w:t>Тип взаимодействия – Организация (см. «Спецификация сервиса СЭДО»)</w:t>
      </w:r>
    </w:p>
    <w:p w14:paraId="75E158A1" w14:textId="77777777" w:rsidR="00443A30" w:rsidRPr="00443A30" w:rsidRDefault="00443A30" w:rsidP="00443A30"/>
    <w:p w14:paraId="4003DD4B" w14:textId="10699557" w:rsidR="003408B8" w:rsidRPr="00BF2143" w:rsidRDefault="003408B8" w:rsidP="00AD040D">
      <w:pPr>
        <w:pStyle w:val="affe"/>
        <w:keepNext/>
        <w:spacing w:line="240" w:lineRule="auto"/>
        <w:jc w:val="right"/>
      </w:pPr>
      <w:bookmarkStart w:id="73" w:name="_Ref77339249"/>
      <w:r w:rsidRPr="00BF2143">
        <w:lastRenderedPageBreak/>
        <w:t xml:space="preserve">Таблица </w:t>
      </w:r>
      <w:r w:rsidR="002E5D12">
        <w:fldChar w:fldCharType="begin"/>
      </w:r>
      <w:r w:rsidR="002E5D12">
        <w:instrText xml:space="preserve"> SEQ Таблица \* ARABIC </w:instrText>
      </w:r>
      <w:r w:rsidR="002E5D12">
        <w:fldChar w:fldCharType="separate"/>
      </w:r>
      <w:r w:rsidR="00650632">
        <w:rPr>
          <w:noProof/>
        </w:rPr>
        <w:t>48</w:t>
      </w:r>
      <w:r w:rsidR="002E5D12">
        <w:rPr>
          <w:noProof/>
        </w:rPr>
        <w:fldChar w:fldCharType="end"/>
      </w:r>
      <w:bookmarkEnd w:id="73"/>
      <w:r w:rsidRPr="00BF2143">
        <w:rPr>
          <w:lang w:val="ru-RU"/>
        </w:rPr>
        <w:t xml:space="preserve"> Ответ на запрос справочника полномочий</w:t>
      </w:r>
    </w:p>
    <w:tbl>
      <w:tblPr>
        <w:tblStyle w:val="affb"/>
        <w:tblW w:w="100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300"/>
        <w:gridCol w:w="1948"/>
        <w:gridCol w:w="1542"/>
        <w:gridCol w:w="1358"/>
        <w:gridCol w:w="1624"/>
        <w:gridCol w:w="1559"/>
      </w:tblGrid>
      <w:tr w:rsidR="00CF44BC" w:rsidRPr="00BF2143" w14:paraId="139E409A" w14:textId="77777777" w:rsidTr="00E9696F">
        <w:tc>
          <w:tcPr>
            <w:tcW w:w="709" w:type="dxa"/>
            <w:tcBorders>
              <w:bottom w:val="single" w:sz="4" w:space="0" w:color="auto"/>
            </w:tcBorders>
          </w:tcPr>
          <w:p w14:paraId="0A0A796B" w14:textId="77777777" w:rsidR="00CF44BC" w:rsidRPr="00BF2143" w:rsidRDefault="00CF44BC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BF2143">
              <w:rPr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BF2143">
              <w:rPr>
                <w:sz w:val="21"/>
                <w:szCs w:val="21"/>
                <w:lang w:eastAsia="ru-RU"/>
              </w:rPr>
              <w:t>п</w:t>
            </w:r>
            <w:proofErr w:type="gramEnd"/>
            <w:r w:rsidRPr="00BF2143">
              <w:rPr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14:paraId="4EE0AE59" w14:textId="77777777" w:rsidR="00CF44BC" w:rsidRPr="00BF2143" w:rsidRDefault="00CF44BC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BF2143">
              <w:rPr>
                <w:sz w:val="21"/>
                <w:szCs w:val="21"/>
                <w:lang w:eastAsia="ru-RU"/>
              </w:rPr>
              <w:t>Атрибут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14:paraId="1AD6E181" w14:textId="4FC4B301" w:rsidR="00CF44BC" w:rsidRPr="00BF2143" w:rsidRDefault="00CF44BC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14:paraId="1C8D7A2E" w14:textId="0CD9CE95" w:rsidR="00CF44BC" w:rsidRPr="00BF2143" w:rsidRDefault="00CF44BC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BF2143">
              <w:rPr>
                <w:sz w:val="21"/>
                <w:szCs w:val="21"/>
                <w:lang w:eastAsia="ru-RU"/>
              </w:rPr>
              <w:t>Описание</w:t>
            </w: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14:paraId="7A94F51F" w14:textId="77777777" w:rsidR="00CF44BC" w:rsidRPr="00BF2143" w:rsidRDefault="00CF44BC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BF2143">
              <w:rPr>
                <w:sz w:val="21"/>
                <w:szCs w:val="21"/>
                <w:lang w:eastAsia="ru-RU"/>
              </w:rPr>
              <w:t>Отметка об обязательности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14:paraId="6E9121D5" w14:textId="7198E600" w:rsidR="00CF44BC" w:rsidRPr="00BF2143" w:rsidRDefault="00CF44BC" w:rsidP="00AD040D">
            <w:pPr>
              <w:widowControl/>
              <w:spacing w:after="0"/>
              <w:ind w:left="0" w:right="622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Тип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F8CB23A" w14:textId="5A61A203" w:rsidR="00CF44BC" w:rsidRPr="00BF2143" w:rsidRDefault="00CF44BC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BF2143">
              <w:rPr>
                <w:sz w:val="21"/>
                <w:szCs w:val="21"/>
                <w:lang w:eastAsia="ru-RU"/>
              </w:rPr>
              <w:t>Пример данных</w:t>
            </w:r>
          </w:p>
        </w:tc>
      </w:tr>
      <w:tr w:rsidR="00CF44BC" w:rsidRPr="00BF2143" w14:paraId="35CE8B4B" w14:textId="77777777" w:rsidTr="00E9696F"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210C24" w14:textId="77777777" w:rsidR="00CF44BC" w:rsidRPr="00BF2143" w:rsidRDefault="00CF44BC" w:rsidP="009930DB">
            <w:pPr>
              <w:pStyle w:val="afa"/>
              <w:widowControl/>
              <w:numPr>
                <w:ilvl w:val="0"/>
                <w:numId w:val="30"/>
              </w:numPr>
              <w:spacing w:after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DBA3C2" w14:textId="621BA8BC" w:rsidR="00CF44BC" w:rsidRPr="00BF2143" w:rsidRDefault="00CF44BC" w:rsidP="00AD040D">
            <w:pPr>
              <w:spacing w:after="0"/>
              <w:ind w:left="0"/>
              <w:rPr>
                <w:b/>
              </w:rPr>
            </w:pPr>
            <w:r w:rsidRPr="00BF2143">
              <w:rPr>
                <w:b/>
              </w:rPr>
              <w:t>Результат запроса справочника полномочий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167CE3" w14:textId="51D1217A" w:rsidR="00CF44BC" w:rsidRPr="00BF2143" w:rsidRDefault="00CF44BC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CF44BC">
              <w:rPr>
                <w:sz w:val="21"/>
                <w:szCs w:val="21"/>
                <w:lang w:eastAsia="ru-RU"/>
              </w:rPr>
              <w:t>authorities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262BC8" w14:textId="4095CE41" w:rsidR="00CF44BC" w:rsidRPr="00BF2143" w:rsidRDefault="00CF44BC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BF2143">
              <w:rPr>
                <w:sz w:val="21"/>
                <w:szCs w:val="21"/>
                <w:lang w:eastAsia="ru-RU"/>
              </w:rPr>
              <w:t>1 из 2х:</w:t>
            </w:r>
          </w:p>
          <w:p w14:paraId="3F6A7D7C" w14:textId="5A252896" w:rsidR="00CF44BC" w:rsidRPr="00BF2143" w:rsidRDefault="00CF44BC" w:rsidP="009930DB">
            <w:pPr>
              <w:pStyle w:val="afa"/>
              <w:widowControl/>
              <w:numPr>
                <w:ilvl w:val="0"/>
                <w:numId w:val="29"/>
              </w:numPr>
              <w:spacing w:after="0"/>
              <w:ind w:left="447"/>
              <w:rPr>
                <w:sz w:val="21"/>
                <w:szCs w:val="21"/>
                <w:lang w:eastAsia="ru-RU"/>
              </w:rPr>
            </w:pPr>
            <w:r w:rsidRPr="00BF2143">
              <w:rPr>
                <w:sz w:val="21"/>
                <w:szCs w:val="21"/>
                <w:lang w:eastAsia="ru-RU"/>
              </w:rPr>
              <w:t>Ответ со списком полномочий</w:t>
            </w:r>
          </w:p>
          <w:p w14:paraId="735CD21D" w14:textId="77777777" w:rsidR="00CF44BC" w:rsidRPr="00BF2143" w:rsidRDefault="00CF44BC" w:rsidP="009930DB">
            <w:pPr>
              <w:pStyle w:val="afa"/>
              <w:widowControl/>
              <w:numPr>
                <w:ilvl w:val="0"/>
                <w:numId w:val="29"/>
              </w:numPr>
              <w:spacing w:after="0"/>
              <w:ind w:left="447"/>
              <w:rPr>
                <w:sz w:val="21"/>
                <w:szCs w:val="21"/>
                <w:lang w:eastAsia="ru-RU"/>
              </w:rPr>
            </w:pPr>
            <w:r w:rsidRPr="00BF2143">
              <w:rPr>
                <w:sz w:val="21"/>
                <w:szCs w:val="21"/>
                <w:lang w:eastAsia="ru-RU"/>
              </w:rPr>
              <w:t>Ответ об ошибке запроса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F59B18" w14:textId="3DD0E5E4" w:rsidR="00CF44BC" w:rsidRPr="00BF2143" w:rsidRDefault="00CF44BC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>
              <w:rPr>
                <w:i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67B32D" w14:textId="4319B9B0" w:rsidR="00CF44BC" w:rsidRPr="00BF2143" w:rsidRDefault="005E558B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>
              <w:rPr>
                <w:i/>
                <w:sz w:val="21"/>
                <w:szCs w:val="21"/>
                <w:lang w:val="en-US" w:eastAsia="ru-RU"/>
              </w:rPr>
              <w:t>dic</w:t>
            </w:r>
            <w:r w:rsidR="0094340C" w:rsidRPr="0094340C">
              <w:rPr>
                <w:i/>
                <w:sz w:val="21"/>
                <w:szCs w:val="21"/>
                <w:lang w:eastAsia="ru-RU"/>
              </w:rPr>
              <w:t>AuthorityListResponseType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4BCB99" w14:textId="50CBD2ED" w:rsidR="00CF44BC" w:rsidRPr="00BF2143" w:rsidRDefault="00CF44BC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</w:p>
        </w:tc>
      </w:tr>
      <w:tr w:rsidR="00CF44BC" w:rsidRPr="00BF2143" w14:paraId="4EDFFCAB" w14:textId="77777777" w:rsidTr="00E9696F">
        <w:tc>
          <w:tcPr>
            <w:tcW w:w="709" w:type="dxa"/>
            <w:shd w:val="clear" w:color="auto" w:fill="FFFFFF" w:themeFill="background1"/>
          </w:tcPr>
          <w:p w14:paraId="4FC28680" w14:textId="77777777" w:rsidR="00CF44BC" w:rsidRPr="00BF2143" w:rsidRDefault="00CF44BC" w:rsidP="009930DB">
            <w:pPr>
              <w:pStyle w:val="afa"/>
              <w:widowControl/>
              <w:numPr>
                <w:ilvl w:val="1"/>
                <w:numId w:val="30"/>
              </w:numPr>
              <w:spacing w:after="0"/>
              <w:ind w:left="360" w:hanging="36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300" w:type="dxa"/>
            <w:shd w:val="clear" w:color="auto" w:fill="FFFFFF" w:themeFill="background1"/>
          </w:tcPr>
          <w:p w14:paraId="74AEB690" w14:textId="77777777" w:rsidR="00CF44BC" w:rsidRPr="00BF2143" w:rsidRDefault="00CF44BC" w:rsidP="00AD040D">
            <w:pPr>
              <w:spacing w:after="0"/>
              <w:ind w:left="318"/>
              <w:rPr>
                <w:b/>
              </w:rPr>
            </w:pPr>
            <w:r w:rsidRPr="00BF2143">
              <w:rPr>
                <w:b/>
              </w:rPr>
              <w:t>Успешный результат</w:t>
            </w:r>
          </w:p>
        </w:tc>
        <w:tc>
          <w:tcPr>
            <w:tcW w:w="1948" w:type="dxa"/>
            <w:shd w:val="clear" w:color="auto" w:fill="FFFFFF" w:themeFill="background1"/>
          </w:tcPr>
          <w:p w14:paraId="5E74566D" w14:textId="3B7EC271" w:rsidR="00CF44BC" w:rsidRPr="00BF2143" w:rsidRDefault="00CF44BC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CF44BC">
              <w:rPr>
                <w:sz w:val="21"/>
                <w:szCs w:val="21"/>
                <w:lang w:eastAsia="ru-RU"/>
              </w:rPr>
              <w:t>authority</w:t>
            </w:r>
          </w:p>
        </w:tc>
        <w:tc>
          <w:tcPr>
            <w:tcW w:w="1542" w:type="dxa"/>
            <w:shd w:val="clear" w:color="auto" w:fill="FFFFFF" w:themeFill="background1"/>
          </w:tcPr>
          <w:p w14:paraId="6D9E98E3" w14:textId="4FC1F22C" w:rsidR="00CF44BC" w:rsidRPr="00BF2143" w:rsidRDefault="00CF44BC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358" w:type="dxa"/>
            <w:shd w:val="clear" w:color="auto" w:fill="FFFFFF" w:themeFill="background1"/>
          </w:tcPr>
          <w:p w14:paraId="785C2FED" w14:textId="1A941FBF" w:rsidR="00CF44BC" w:rsidRPr="00BF2143" w:rsidRDefault="00CF44BC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>
              <w:rPr>
                <w:i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1624" w:type="dxa"/>
            <w:shd w:val="clear" w:color="auto" w:fill="FFFFFF" w:themeFill="background1"/>
          </w:tcPr>
          <w:p w14:paraId="2D85A3EA" w14:textId="4CF56E54" w:rsidR="00CF44BC" w:rsidRPr="00BF2143" w:rsidRDefault="00CF44BC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CF44BC">
              <w:rPr>
                <w:i/>
                <w:sz w:val="21"/>
                <w:szCs w:val="21"/>
                <w:lang w:eastAsia="ru-RU"/>
              </w:rPr>
              <w:t>Authority</w:t>
            </w:r>
            <w:r w:rsidR="005E558B">
              <w:rPr>
                <w:i/>
                <w:sz w:val="21"/>
                <w:szCs w:val="21"/>
                <w:lang w:val="en-US" w:eastAsia="ru-RU"/>
              </w:rPr>
              <w:t>Dic</w:t>
            </w:r>
            <w:r w:rsidRPr="00CF44BC">
              <w:rPr>
                <w:i/>
                <w:sz w:val="21"/>
                <w:szCs w:val="21"/>
                <w:lang w:eastAsia="ru-RU"/>
              </w:rPr>
              <w:t>Type</w:t>
            </w:r>
          </w:p>
        </w:tc>
        <w:tc>
          <w:tcPr>
            <w:tcW w:w="1559" w:type="dxa"/>
            <w:shd w:val="clear" w:color="auto" w:fill="FFFFFF" w:themeFill="background1"/>
          </w:tcPr>
          <w:p w14:paraId="03A793DB" w14:textId="4351A076" w:rsidR="00CF44BC" w:rsidRPr="00BF2143" w:rsidRDefault="00CF44BC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</w:p>
        </w:tc>
      </w:tr>
      <w:tr w:rsidR="00CF44BC" w:rsidRPr="00BF2143" w14:paraId="66B76402" w14:textId="77777777" w:rsidTr="00E9696F">
        <w:tc>
          <w:tcPr>
            <w:tcW w:w="709" w:type="dxa"/>
            <w:shd w:val="clear" w:color="auto" w:fill="FFFFFF" w:themeFill="background1"/>
          </w:tcPr>
          <w:p w14:paraId="13D933B7" w14:textId="77777777" w:rsidR="00CF44BC" w:rsidRPr="00BF2143" w:rsidRDefault="00CF44BC" w:rsidP="009930DB">
            <w:pPr>
              <w:pStyle w:val="afa"/>
              <w:widowControl/>
              <w:numPr>
                <w:ilvl w:val="2"/>
                <w:numId w:val="30"/>
              </w:numPr>
              <w:spacing w:after="0"/>
              <w:ind w:left="360" w:hanging="36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300" w:type="dxa"/>
            <w:shd w:val="clear" w:color="auto" w:fill="FFFFFF" w:themeFill="background1"/>
          </w:tcPr>
          <w:p w14:paraId="0EA1A2FD" w14:textId="5F786203" w:rsidR="00CF44BC" w:rsidRPr="00BF2143" w:rsidRDefault="00CF44BC" w:rsidP="00AD040D">
            <w:pPr>
              <w:spacing w:after="0"/>
              <w:ind w:left="0"/>
              <w:rPr>
                <w:b/>
              </w:rPr>
            </w:pPr>
            <w:r>
              <w:rPr>
                <w:b/>
              </w:rPr>
              <w:t>Полномочие</w:t>
            </w:r>
          </w:p>
        </w:tc>
        <w:tc>
          <w:tcPr>
            <w:tcW w:w="1948" w:type="dxa"/>
            <w:shd w:val="clear" w:color="auto" w:fill="FFFFFF" w:themeFill="background1"/>
          </w:tcPr>
          <w:p w14:paraId="049AA46B" w14:textId="0693187F" w:rsidR="00CF44BC" w:rsidRPr="00BF2143" w:rsidRDefault="008B4125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8B4125">
              <w:rPr>
                <w:sz w:val="21"/>
                <w:szCs w:val="21"/>
                <w:lang w:eastAsia="ru-RU"/>
              </w:rPr>
              <w:t>AuthorityMnenonicType</w:t>
            </w:r>
          </w:p>
        </w:tc>
        <w:tc>
          <w:tcPr>
            <w:tcW w:w="1542" w:type="dxa"/>
            <w:shd w:val="clear" w:color="auto" w:fill="FFFFFF" w:themeFill="background1"/>
          </w:tcPr>
          <w:p w14:paraId="69F68BE5" w14:textId="302488A3" w:rsidR="00CF44BC" w:rsidRPr="00BF2143" w:rsidRDefault="00CF44BC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358" w:type="dxa"/>
            <w:shd w:val="clear" w:color="auto" w:fill="FFFFFF" w:themeFill="background1"/>
          </w:tcPr>
          <w:p w14:paraId="3261C73C" w14:textId="77777777" w:rsidR="00CF44BC" w:rsidRPr="00BF2143" w:rsidRDefault="00CF44BC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BF2143">
              <w:rPr>
                <w:i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1624" w:type="dxa"/>
            <w:shd w:val="clear" w:color="auto" w:fill="FFFFFF" w:themeFill="background1"/>
          </w:tcPr>
          <w:p w14:paraId="17C42AFD" w14:textId="7DB7D114" w:rsidR="00CF44BC" w:rsidRPr="00BF2143" w:rsidRDefault="008B4125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8B4125">
              <w:rPr>
                <w:i/>
                <w:sz w:val="21"/>
                <w:szCs w:val="21"/>
                <w:lang w:eastAsia="ru-RU"/>
              </w:rPr>
              <w:t>xs:string</w:t>
            </w:r>
          </w:p>
        </w:tc>
        <w:tc>
          <w:tcPr>
            <w:tcW w:w="1559" w:type="dxa"/>
            <w:shd w:val="clear" w:color="auto" w:fill="FFFFFF" w:themeFill="background1"/>
          </w:tcPr>
          <w:p w14:paraId="6C251C31" w14:textId="7AEE01B3" w:rsidR="00CF44BC" w:rsidRPr="00BF2143" w:rsidRDefault="00CF44BC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</w:p>
        </w:tc>
      </w:tr>
      <w:tr w:rsidR="005E0A40" w:rsidRPr="00BF2143" w14:paraId="0C6CD487" w14:textId="77777777" w:rsidTr="00E9696F">
        <w:tc>
          <w:tcPr>
            <w:tcW w:w="709" w:type="dxa"/>
            <w:shd w:val="clear" w:color="auto" w:fill="FFFFFF" w:themeFill="background1"/>
          </w:tcPr>
          <w:p w14:paraId="19D90645" w14:textId="77777777" w:rsidR="005E0A40" w:rsidRPr="00BF2143" w:rsidRDefault="005E0A40" w:rsidP="009930DB">
            <w:pPr>
              <w:pStyle w:val="afa"/>
              <w:widowControl/>
              <w:numPr>
                <w:ilvl w:val="2"/>
                <w:numId w:val="30"/>
              </w:numPr>
              <w:spacing w:after="0"/>
              <w:ind w:left="360" w:hanging="36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300" w:type="dxa"/>
            <w:shd w:val="clear" w:color="auto" w:fill="FFFFFF" w:themeFill="background1"/>
          </w:tcPr>
          <w:p w14:paraId="35D2438F" w14:textId="21A09020" w:rsidR="005E0A40" w:rsidRDefault="005E0A40" w:rsidP="00AD040D">
            <w:pPr>
              <w:spacing w:after="0"/>
              <w:ind w:left="0"/>
              <w:rPr>
                <w:b/>
              </w:rPr>
            </w:pPr>
            <w:r>
              <w:rPr>
                <w:b/>
              </w:rPr>
              <w:t>Наимеование полномочия</w:t>
            </w:r>
          </w:p>
        </w:tc>
        <w:tc>
          <w:tcPr>
            <w:tcW w:w="1948" w:type="dxa"/>
            <w:shd w:val="clear" w:color="auto" w:fill="FFFFFF" w:themeFill="background1"/>
          </w:tcPr>
          <w:p w14:paraId="5E768B28" w14:textId="0395D692" w:rsidR="005E0A40" w:rsidRPr="008B4125" w:rsidRDefault="005E0A40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5E0A40">
              <w:rPr>
                <w:sz w:val="21"/>
                <w:szCs w:val="21"/>
                <w:lang w:eastAsia="ru-RU"/>
              </w:rPr>
              <w:t>name</w:t>
            </w:r>
          </w:p>
        </w:tc>
        <w:tc>
          <w:tcPr>
            <w:tcW w:w="1542" w:type="dxa"/>
            <w:shd w:val="clear" w:color="auto" w:fill="FFFFFF" w:themeFill="background1"/>
          </w:tcPr>
          <w:p w14:paraId="04C55EF1" w14:textId="77777777" w:rsidR="005E0A40" w:rsidRPr="00BF2143" w:rsidRDefault="005E0A40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358" w:type="dxa"/>
            <w:shd w:val="clear" w:color="auto" w:fill="FFFFFF" w:themeFill="background1"/>
          </w:tcPr>
          <w:p w14:paraId="22D7FC20" w14:textId="7D89BB89" w:rsidR="005E0A40" w:rsidRPr="00BF2143" w:rsidRDefault="005E0A40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BF2143">
              <w:rPr>
                <w:i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1624" w:type="dxa"/>
            <w:shd w:val="clear" w:color="auto" w:fill="FFFFFF" w:themeFill="background1"/>
          </w:tcPr>
          <w:p w14:paraId="52F0106B" w14:textId="27EC7015" w:rsidR="005E0A40" w:rsidRPr="008B4125" w:rsidRDefault="005E0A40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8B4125">
              <w:rPr>
                <w:i/>
                <w:sz w:val="21"/>
                <w:szCs w:val="21"/>
                <w:lang w:eastAsia="ru-RU"/>
              </w:rPr>
              <w:t>xs:string</w:t>
            </w:r>
          </w:p>
        </w:tc>
        <w:tc>
          <w:tcPr>
            <w:tcW w:w="1559" w:type="dxa"/>
            <w:shd w:val="clear" w:color="auto" w:fill="FFFFFF" w:themeFill="background1"/>
          </w:tcPr>
          <w:p w14:paraId="5EB2CCEF" w14:textId="77777777" w:rsidR="005E0A40" w:rsidRPr="00BF2143" w:rsidRDefault="005E0A40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</w:p>
        </w:tc>
      </w:tr>
      <w:tr w:rsidR="00C82A9F" w:rsidRPr="00BF2143" w14:paraId="20BE8218" w14:textId="77777777" w:rsidTr="00E9696F">
        <w:tc>
          <w:tcPr>
            <w:tcW w:w="709" w:type="dxa"/>
            <w:shd w:val="clear" w:color="auto" w:fill="FFFFFF" w:themeFill="background1"/>
          </w:tcPr>
          <w:p w14:paraId="4F38C3B5" w14:textId="77777777" w:rsidR="00C82A9F" w:rsidRPr="00BF2143" w:rsidRDefault="00C82A9F" w:rsidP="009930DB">
            <w:pPr>
              <w:pStyle w:val="afa"/>
              <w:widowControl/>
              <w:numPr>
                <w:ilvl w:val="2"/>
                <w:numId w:val="30"/>
              </w:numPr>
              <w:spacing w:after="0"/>
              <w:ind w:left="360" w:hanging="36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300" w:type="dxa"/>
            <w:shd w:val="clear" w:color="auto" w:fill="FFFFFF" w:themeFill="background1"/>
          </w:tcPr>
          <w:p w14:paraId="4FB8DEB7" w14:textId="36EF85A7" w:rsidR="00C82A9F" w:rsidRDefault="00C82A9F" w:rsidP="00AD040D">
            <w:pPr>
              <w:spacing w:after="0"/>
              <w:ind w:left="0"/>
              <w:rPr>
                <w:b/>
              </w:rPr>
            </w:pPr>
            <w:r>
              <w:rPr>
                <w:b/>
              </w:rPr>
              <w:t>Описание полномочия</w:t>
            </w:r>
          </w:p>
        </w:tc>
        <w:tc>
          <w:tcPr>
            <w:tcW w:w="1948" w:type="dxa"/>
            <w:shd w:val="clear" w:color="auto" w:fill="FFFFFF" w:themeFill="background1"/>
          </w:tcPr>
          <w:p w14:paraId="0245008E" w14:textId="01DE4D86" w:rsidR="00C82A9F" w:rsidRPr="005E0A40" w:rsidRDefault="00C82A9F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C82A9F">
              <w:rPr>
                <w:lang w:val="en-US" w:eastAsia="x-none"/>
              </w:rPr>
              <w:t>description</w:t>
            </w:r>
          </w:p>
        </w:tc>
        <w:tc>
          <w:tcPr>
            <w:tcW w:w="1542" w:type="dxa"/>
            <w:shd w:val="clear" w:color="auto" w:fill="FFFFFF" w:themeFill="background1"/>
          </w:tcPr>
          <w:p w14:paraId="2C32F48B" w14:textId="77777777" w:rsidR="00C82A9F" w:rsidRPr="00BF2143" w:rsidRDefault="00C82A9F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358" w:type="dxa"/>
            <w:shd w:val="clear" w:color="auto" w:fill="FFFFFF" w:themeFill="background1"/>
          </w:tcPr>
          <w:p w14:paraId="39DC51BD" w14:textId="5E342003" w:rsidR="00C82A9F" w:rsidRPr="00BF2143" w:rsidRDefault="00C82A9F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>
              <w:rPr>
                <w:i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624" w:type="dxa"/>
            <w:shd w:val="clear" w:color="auto" w:fill="FFFFFF" w:themeFill="background1"/>
          </w:tcPr>
          <w:p w14:paraId="543896F3" w14:textId="037FE46E" w:rsidR="00C82A9F" w:rsidRPr="008B4125" w:rsidRDefault="00C82A9F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C82A9F">
              <w:rPr>
                <w:i/>
                <w:sz w:val="21"/>
                <w:szCs w:val="21"/>
                <w:lang w:eastAsia="ru-RU"/>
              </w:rPr>
              <w:t>xs:string</w:t>
            </w:r>
          </w:p>
        </w:tc>
        <w:tc>
          <w:tcPr>
            <w:tcW w:w="1559" w:type="dxa"/>
            <w:shd w:val="clear" w:color="auto" w:fill="FFFFFF" w:themeFill="background1"/>
          </w:tcPr>
          <w:p w14:paraId="1A03D992" w14:textId="77777777" w:rsidR="00C82A9F" w:rsidRPr="00BF2143" w:rsidRDefault="00C82A9F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</w:p>
        </w:tc>
      </w:tr>
      <w:tr w:rsidR="005E0A40" w:rsidRPr="00BF2143" w14:paraId="7C1C4C52" w14:textId="77777777" w:rsidTr="00E9696F">
        <w:tc>
          <w:tcPr>
            <w:tcW w:w="709" w:type="dxa"/>
            <w:shd w:val="clear" w:color="auto" w:fill="FFFFFF" w:themeFill="background1"/>
          </w:tcPr>
          <w:p w14:paraId="69BE2A4E" w14:textId="77777777" w:rsidR="005E0A40" w:rsidRPr="00BF2143" w:rsidRDefault="005E0A40" w:rsidP="009930DB">
            <w:pPr>
              <w:pStyle w:val="afa"/>
              <w:widowControl/>
              <w:numPr>
                <w:ilvl w:val="2"/>
                <w:numId w:val="30"/>
              </w:numPr>
              <w:spacing w:after="0"/>
              <w:ind w:left="360" w:hanging="36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300" w:type="dxa"/>
            <w:shd w:val="clear" w:color="auto" w:fill="FFFFFF" w:themeFill="background1"/>
          </w:tcPr>
          <w:p w14:paraId="3F69E846" w14:textId="4CF9FC27" w:rsidR="005E0A40" w:rsidRPr="00945CD5" w:rsidRDefault="005E0A40" w:rsidP="00AD040D">
            <w:pPr>
              <w:spacing w:after="0"/>
              <w:ind w:left="0"/>
              <w:rPr>
                <w:b/>
              </w:rPr>
            </w:pPr>
            <w:r w:rsidRPr="00945CD5">
              <w:rPr>
                <w:b/>
              </w:rPr>
              <w:t>Родительское полномочие</w:t>
            </w:r>
          </w:p>
        </w:tc>
        <w:tc>
          <w:tcPr>
            <w:tcW w:w="1948" w:type="dxa"/>
            <w:shd w:val="clear" w:color="auto" w:fill="FFFFFF" w:themeFill="background1"/>
          </w:tcPr>
          <w:p w14:paraId="5D009B85" w14:textId="5D1D6D61" w:rsidR="005E0A40" w:rsidRPr="008B4125" w:rsidRDefault="005E0A40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945CD5">
              <w:rPr>
                <w:lang w:val="en-US" w:eastAsia="x-none"/>
              </w:rPr>
              <w:t>parentMnemonic</w:t>
            </w:r>
          </w:p>
        </w:tc>
        <w:tc>
          <w:tcPr>
            <w:tcW w:w="1542" w:type="dxa"/>
            <w:shd w:val="clear" w:color="auto" w:fill="FFFFFF" w:themeFill="background1"/>
          </w:tcPr>
          <w:p w14:paraId="7B5B3234" w14:textId="77777777" w:rsidR="005E0A40" w:rsidRPr="00BF2143" w:rsidRDefault="005E0A40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358" w:type="dxa"/>
            <w:shd w:val="clear" w:color="auto" w:fill="FFFFFF" w:themeFill="background1"/>
          </w:tcPr>
          <w:p w14:paraId="74A1DC83" w14:textId="5AF5E20A" w:rsidR="005E0A40" w:rsidRPr="00BF2143" w:rsidRDefault="005E0A40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>
              <w:rPr>
                <w:i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624" w:type="dxa"/>
            <w:shd w:val="clear" w:color="auto" w:fill="FFFFFF" w:themeFill="background1"/>
          </w:tcPr>
          <w:p w14:paraId="009595E3" w14:textId="5BC71831" w:rsidR="005E0A40" w:rsidRPr="008B4125" w:rsidRDefault="005E0A40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8B4125">
              <w:rPr>
                <w:i/>
                <w:sz w:val="21"/>
                <w:szCs w:val="21"/>
                <w:lang w:eastAsia="ru-RU"/>
              </w:rPr>
              <w:t>xs:string</w:t>
            </w:r>
          </w:p>
        </w:tc>
        <w:tc>
          <w:tcPr>
            <w:tcW w:w="1559" w:type="dxa"/>
            <w:shd w:val="clear" w:color="auto" w:fill="FFFFFF" w:themeFill="background1"/>
          </w:tcPr>
          <w:p w14:paraId="05A3E888" w14:textId="77777777" w:rsidR="005E0A40" w:rsidRPr="00BF2143" w:rsidRDefault="005E0A40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</w:p>
        </w:tc>
      </w:tr>
      <w:tr w:rsidR="005E0A40" w:rsidRPr="00BF2143" w14:paraId="0EFB4CDC" w14:textId="77777777" w:rsidTr="00E9696F">
        <w:tc>
          <w:tcPr>
            <w:tcW w:w="709" w:type="dxa"/>
            <w:shd w:val="clear" w:color="auto" w:fill="FFFFFF" w:themeFill="background1"/>
          </w:tcPr>
          <w:p w14:paraId="64A8E3DB" w14:textId="77777777" w:rsidR="005E0A40" w:rsidRPr="00BF2143" w:rsidRDefault="005E0A40" w:rsidP="009930DB">
            <w:pPr>
              <w:pStyle w:val="afa"/>
              <w:widowControl/>
              <w:numPr>
                <w:ilvl w:val="2"/>
                <w:numId w:val="30"/>
              </w:numPr>
              <w:spacing w:after="0"/>
              <w:ind w:left="360" w:hanging="36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300" w:type="dxa"/>
            <w:shd w:val="clear" w:color="auto" w:fill="FFFFFF" w:themeFill="background1"/>
          </w:tcPr>
          <w:p w14:paraId="3E3A2698" w14:textId="756D5D1C" w:rsidR="005E0A40" w:rsidRPr="00945CD5" w:rsidRDefault="005E0A40" w:rsidP="00F86BD2">
            <w:pPr>
              <w:spacing w:after="0"/>
              <w:ind w:left="0"/>
              <w:rPr>
                <w:b/>
              </w:rPr>
            </w:pPr>
            <w:r w:rsidRPr="00945CD5">
              <w:rPr>
                <w:b/>
              </w:rPr>
              <w:t xml:space="preserve">Дата </w:t>
            </w:r>
            <w:proofErr w:type="gramStart"/>
            <w:r w:rsidRPr="00945CD5">
              <w:rPr>
                <w:b/>
              </w:rPr>
              <w:t>с</w:t>
            </w:r>
            <w:proofErr w:type="gramEnd"/>
          </w:p>
        </w:tc>
        <w:tc>
          <w:tcPr>
            <w:tcW w:w="1948" w:type="dxa"/>
            <w:shd w:val="clear" w:color="auto" w:fill="FFFFFF" w:themeFill="background1"/>
          </w:tcPr>
          <w:p w14:paraId="57E76D7C" w14:textId="2D9B6E80" w:rsidR="005E0A40" w:rsidRPr="008B4125" w:rsidRDefault="005E0A40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945CD5">
              <w:rPr>
                <w:lang w:val="en-US" w:eastAsia="x-none"/>
              </w:rPr>
              <w:t>dateStart</w:t>
            </w:r>
          </w:p>
        </w:tc>
        <w:tc>
          <w:tcPr>
            <w:tcW w:w="1542" w:type="dxa"/>
            <w:shd w:val="clear" w:color="auto" w:fill="FFFFFF" w:themeFill="background1"/>
          </w:tcPr>
          <w:p w14:paraId="646006D6" w14:textId="77777777" w:rsidR="005E0A40" w:rsidRPr="00BF2143" w:rsidRDefault="005E0A40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358" w:type="dxa"/>
            <w:shd w:val="clear" w:color="auto" w:fill="FFFFFF" w:themeFill="background1"/>
          </w:tcPr>
          <w:p w14:paraId="52F322F2" w14:textId="2142DCD4" w:rsidR="005E0A40" w:rsidRPr="00BF2143" w:rsidRDefault="005E0A40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>
              <w:rPr>
                <w:i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1624" w:type="dxa"/>
            <w:shd w:val="clear" w:color="auto" w:fill="FFFFFF" w:themeFill="background1"/>
          </w:tcPr>
          <w:p w14:paraId="54908AA2" w14:textId="2E85A66E" w:rsidR="005E0A40" w:rsidRPr="008B4125" w:rsidRDefault="005E0A40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6D5388">
              <w:rPr>
                <w:i/>
                <w:sz w:val="21"/>
                <w:szCs w:val="21"/>
                <w:lang w:eastAsia="ru-RU"/>
              </w:rPr>
              <w:t>xs:dateTime</w:t>
            </w:r>
          </w:p>
        </w:tc>
        <w:tc>
          <w:tcPr>
            <w:tcW w:w="1559" w:type="dxa"/>
            <w:shd w:val="clear" w:color="auto" w:fill="FFFFFF" w:themeFill="background1"/>
          </w:tcPr>
          <w:p w14:paraId="48235832" w14:textId="77777777" w:rsidR="005E0A40" w:rsidRPr="00BF2143" w:rsidRDefault="005E0A40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</w:p>
        </w:tc>
      </w:tr>
      <w:tr w:rsidR="005E0A40" w:rsidRPr="00BF2143" w14:paraId="10055641" w14:textId="77777777" w:rsidTr="00B83AEC"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6EA1FE" w14:textId="77777777" w:rsidR="005E0A40" w:rsidRPr="00BF2143" w:rsidRDefault="005E0A40" w:rsidP="009930DB">
            <w:pPr>
              <w:pStyle w:val="afa"/>
              <w:widowControl/>
              <w:numPr>
                <w:ilvl w:val="2"/>
                <w:numId w:val="30"/>
              </w:numPr>
              <w:spacing w:after="0"/>
              <w:ind w:left="360" w:hanging="36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A497C8B" w14:textId="7915AFB6" w:rsidR="005E0A40" w:rsidRPr="00945CD5" w:rsidRDefault="005E0A40" w:rsidP="00AD040D">
            <w:pPr>
              <w:spacing w:after="0"/>
              <w:ind w:left="0"/>
              <w:rPr>
                <w:b/>
              </w:rPr>
            </w:pPr>
            <w:r w:rsidRPr="00945CD5">
              <w:rPr>
                <w:b/>
              </w:rPr>
              <w:t xml:space="preserve">Дата </w:t>
            </w:r>
            <w:proofErr w:type="gramStart"/>
            <w:r w:rsidRPr="00945CD5">
              <w:rPr>
                <w:b/>
              </w:rPr>
              <w:t>по</w:t>
            </w:r>
            <w:proofErr w:type="gramEnd"/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3BB039" w14:textId="249C21CD" w:rsidR="005E0A40" w:rsidRPr="008B4125" w:rsidRDefault="005E0A40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945CD5">
              <w:rPr>
                <w:lang w:val="en-US" w:eastAsia="x-none"/>
              </w:rPr>
              <w:t>dateEnd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CE4385F" w14:textId="77777777" w:rsidR="005E0A40" w:rsidRPr="00BF2143" w:rsidRDefault="005E0A40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A538129" w14:textId="36B0B184" w:rsidR="005E0A40" w:rsidRPr="00BF2143" w:rsidRDefault="005E0A40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>
              <w:rPr>
                <w:i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08EC3E8" w14:textId="584E93D7" w:rsidR="005E0A40" w:rsidRPr="000E3671" w:rsidRDefault="005E0A40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val="en-US" w:eastAsia="ru-RU"/>
              </w:rPr>
            </w:pPr>
            <w:r w:rsidRPr="006D5388">
              <w:rPr>
                <w:i/>
                <w:sz w:val="21"/>
                <w:szCs w:val="21"/>
                <w:lang w:eastAsia="ru-RU"/>
              </w:rPr>
              <w:t>xs:dateTime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FFE7617" w14:textId="77777777" w:rsidR="005E0A40" w:rsidRPr="00BF2143" w:rsidRDefault="005E0A40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</w:p>
        </w:tc>
      </w:tr>
      <w:tr w:rsidR="00B83AEC" w:rsidRPr="00BF2143" w14:paraId="6748161C" w14:textId="77777777" w:rsidTr="00B83AEC">
        <w:tc>
          <w:tcPr>
            <w:tcW w:w="709" w:type="dxa"/>
            <w:shd w:val="clear" w:color="auto" w:fill="D9D9D9" w:themeFill="background1" w:themeFillShade="D9"/>
          </w:tcPr>
          <w:p w14:paraId="5F14E252" w14:textId="77777777" w:rsidR="00B83AEC" w:rsidRPr="00BF2143" w:rsidRDefault="00B83AEC" w:rsidP="009930DB">
            <w:pPr>
              <w:pStyle w:val="afa"/>
              <w:widowControl/>
              <w:numPr>
                <w:ilvl w:val="1"/>
                <w:numId w:val="30"/>
              </w:numPr>
              <w:spacing w:after="0"/>
              <w:ind w:left="360" w:hanging="36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300" w:type="dxa"/>
            <w:shd w:val="clear" w:color="auto" w:fill="D9D9D9" w:themeFill="background1" w:themeFillShade="D9"/>
          </w:tcPr>
          <w:p w14:paraId="3F3B5561" w14:textId="1C8E3EA9" w:rsidR="00B83AEC" w:rsidRPr="00BF2143" w:rsidRDefault="00B83AEC" w:rsidP="00B83AEC">
            <w:pPr>
              <w:spacing w:after="0"/>
              <w:ind w:left="0"/>
              <w:rPr>
                <w:b/>
              </w:rPr>
            </w:pPr>
            <w:r w:rsidRPr="00A249B8">
              <w:rPr>
                <w:b/>
              </w:rPr>
              <w:t>Результат об ошибк</w:t>
            </w:r>
            <w:r w:rsidR="00443A30">
              <w:rPr>
                <w:b/>
              </w:rPr>
              <w:t>и</w:t>
            </w:r>
          </w:p>
        </w:tc>
        <w:tc>
          <w:tcPr>
            <w:tcW w:w="1948" w:type="dxa"/>
            <w:shd w:val="clear" w:color="auto" w:fill="D9D9D9" w:themeFill="background1" w:themeFillShade="D9"/>
          </w:tcPr>
          <w:p w14:paraId="2A9464BB" w14:textId="74C180F9" w:rsidR="00B83AEC" w:rsidRPr="00BF2143" w:rsidRDefault="00B83AEC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 w:rsidRPr="00A249B8">
              <w:rPr>
                <w:sz w:val="21"/>
                <w:szCs w:val="21"/>
                <w:lang w:eastAsia="ru-RU"/>
              </w:rPr>
              <w:t>protocol</w:t>
            </w:r>
          </w:p>
        </w:tc>
        <w:tc>
          <w:tcPr>
            <w:tcW w:w="1542" w:type="dxa"/>
            <w:shd w:val="clear" w:color="auto" w:fill="D9D9D9" w:themeFill="background1" w:themeFillShade="D9"/>
          </w:tcPr>
          <w:p w14:paraId="62475229" w14:textId="3E7DD84D" w:rsidR="00B83AEC" w:rsidRPr="00BF2143" w:rsidRDefault="00B83AEC" w:rsidP="00AD040D">
            <w:pPr>
              <w:widowControl/>
              <w:spacing w:after="0"/>
              <w:ind w:left="0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См. «</w:t>
            </w:r>
            <w:r>
              <w:rPr>
                <w:sz w:val="21"/>
                <w:szCs w:val="21"/>
                <w:lang w:eastAsia="ru-RU"/>
              </w:rPr>
              <w:fldChar w:fldCharType="begin"/>
            </w:r>
            <w:r>
              <w:rPr>
                <w:sz w:val="21"/>
                <w:szCs w:val="21"/>
                <w:lang w:eastAsia="ru-RU"/>
              </w:rPr>
              <w:instrText xml:space="preserve"> REF _Ref85628235 \h </w:instrText>
            </w:r>
            <w:r>
              <w:rPr>
                <w:sz w:val="21"/>
                <w:szCs w:val="21"/>
                <w:lang w:eastAsia="ru-RU"/>
              </w:rPr>
            </w:r>
            <w:r>
              <w:rPr>
                <w:sz w:val="21"/>
                <w:szCs w:val="21"/>
                <w:lang w:eastAsia="ru-RU"/>
              </w:rPr>
              <w:fldChar w:fldCharType="separate"/>
            </w:r>
            <w:r w:rsidR="00650632" w:rsidRPr="00C95899">
              <w:rPr>
                <w:i/>
              </w:rPr>
              <w:t>Атрибутивный состав «</w:t>
            </w:r>
            <w:r w:rsidR="00650632">
              <w:rPr>
                <w:i/>
              </w:rPr>
              <w:t>Протокол ошибки</w:t>
            </w:r>
            <w:r w:rsidR="00650632" w:rsidRPr="00C95899">
              <w:rPr>
                <w:i/>
              </w:rPr>
              <w:t>»</w:t>
            </w:r>
            <w:r>
              <w:rPr>
                <w:sz w:val="21"/>
                <w:szCs w:val="21"/>
                <w:lang w:eastAsia="ru-RU"/>
              </w:rPr>
              <w:fldChar w:fldCharType="end"/>
            </w:r>
            <w:r>
              <w:rPr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358" w:type="dxa"/>
            <w:shd w:val="clear" w:color="auto" w:fill="D9D9D9" w:themeFill="background1" w:themeFillShade="D9"/>
          </w:tcPr>
          <w:p w14:paraId="6527EC9F" w14:textId="7CDFE7F2" w:rsidR="00B83AEC" w:rsidRPr="00BF2143" w:rsidRDefault="00B83AEC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A249B8">
              <w:rPr>
                <w:i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1624" w:type="dxa"/>
            <w:shd w:val="clear" w:color="auto" w:fill="D9D9D9" w:themeFill="background1" w:themeFillShade="D9"/>
          </w:tcPr>
          <w:p w14:paraId="5718D83D" w14:textId="34D23749" w:rsidR="00B83AEC" w:rsidRPr="00BF2143" w:rsidRDefault="00B83AEC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  <w:r w:rsidRPr="00A249B8">
              <w:rPr>
                <w:i/>
                <w:sz w:val="21"/>
                <w:szCs w:val="21"/>
                <w:lang w:eastAsia="ru-RU"/>
              </w:rPr>
              <w:t>ProtocolType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7AD8805" w14:textId="1EB9C074" w:rsidR="00B83AEC" w:rsidRPr="00BF2143" w:rsidRDefault="00B83AEC" w:rsidP="00AD040D">
            <w:pPr>
              <w:widowControl/>
              <w:spacing w:after="0"/>
              <w:ind w:left="0"/>
              <w:rPr>
                <w:i/>
                <w:sz w:val="21"/>
                <w:szCs w:val="21"/>
                <w:lang w:eastAsia="ru-RU"/>
              </w:rPr>
            </w:pPr>
          </w:p>
        </w:tc>
      </w:tr>
    </w:tbl>
    <w:p w14:paraId="6BD29E29" w14:textId="77777777" w:rsidR="00732664" w:rsidRPr="00BF2143" w:rsidRDefault="00732664" w:rsidP="00AD040D">
      <w:pPr>
        <w:spacing w:after="0"/>
        <w:rPr>
          <w:lang w:eastAsia="ru-RU"/>
        </w:rPr>
      </w:pPr>
    </w:p>
    <w:p w14:paraId="6AE15C4C" w14:textId="7263EC21" w:rsidR="00B14066" w:rsidRDefault="00390001" w:rsidP="00AD040D">
      <w:pPr>
        <w:pStyle w:val="4"/>
        <w:rPr>
          <w:rFonts w:ascii="Times New Roman" w:hAnsi="Times New Roman"/>
        </w:rPr>
      </w:pPr>
      <w:bookmarkStart w:id="74" w:name="_Toc81991536"/>
      <w:r w:rsidRPr="00BF2143">
        <w:rPr>
          <w:rFonts w:ascii="Times New Roman" w:hAnsi="Times New Roman"/>
        </w:rPr>
        <w:t>Пример</w:t>
      </w:r>
      <w:r w:rsidR="00732664" w:rsidRPr="00BF2143">
        <w:rPr>
          <w:rFonts w:ascii="Times New Roman" w:hAnsi="Times New Roman"/>
        </w:rPr>
        <w:t xml:space="preserve"> </w:t>
      </w:r>
      <w:r w:rsidR="00732664" w:rsidRPr="00BF2143">
        <w:rPr>
          <w:rFonts w:ascii="Times New Roman" w:hAnsi="Times New Roman"/>
          <w:lang w:val="en-US"/>
        </w:rPr>
        <w:t>XML</w:t>
      </w:r>
      <w:r w:rsidR="00732664" w:rsidRPr="00BF2143">
        <w:rPr>
          <w:rFonts w:ascii="Times New Roman" w:hAnsi="Times New Roman"/>
        </w:rPr>
        <w:t xml:space="preserve"> файла ответа на запрос справочника полномочий</w:t>
      </w:r>
      <w:bookmarkEnd w:id="74"/>
    </w:p>
    <w:p w14:paraId="7E669742" w14:textId="7EBD69FD" w:rsidR="00650F20" w:rsidRPr="00650F20" w:rsidRDefault="00887976" w:rsidP="00650F20">
      <w:r>
        <w:object w:dxaOrig="1541" w:dyaOrig="998" w14:anchorId="43980AB1">
          <v:shape id="_x0000_i1037" type="#_x0000_t75" style="width:77.1pt;height:49.9pt" o:ole="">
            <v:imagedata r:id="rId72" o:title=""/>
          </v:shape>
          <o:OLEObject Type="Embed" ProgID="Package" ShapeID="_x0000_i1037" DrawAspect="Icon" ObjectID="_1718113083" r:id="rId73"/>
        </w:object>
      </w:r>
    </w:p>
    <w:tbl>
      <w:tblPr>
        <w:tblStyle w:val="affb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D18FC" w:rsidRPr="00C022F5" w14:paraId="2682885B" w14:textId="77777777" w:rsidTr="00BD18FC">
        <w:tc>
          <w:tcPr>
            <w:tcW w:w="9854" w:type="dxa"/>
          </w:tcPr>
          <w:p w14:paraId="5D39C1D6" w14:textId="77777777" w:rsidR="00C82A9F" w:rsidRPr="00C82A9F" w:rsidRDefault="00C82A9F" w:rsidP="00C82A9F">
            <w:pPr>
              <w:spacing w:after="0"/>
              <w:ind w:left="0"/>
              <w:rPr>
                <w:lang w:val="en-US" w:eastAsia="x-none"/>
              </w:rPr>
            </w:pPr>
            <w:r w:rsidRPr="00C82A9F">
              <w:rPr>
                <w:lang w:val="en-US" w:eastAsia="x-none"/>
              </w:rPr>
              <w:t>&lt;urn:dicAuthorityListResponse responseOn="string" xmlns:urn="urn:ru:fss:integration:types:mchd:v01"&gt;</w:t>
            </w:r>
          </w:p>
          <w:p w14:paraId="0BCE0F67" w14:textId="77777777" w:rsidR="00C82A9F" w:rsidRPr="00C82A9F" w:rsidRDefault="00C82A9F" w:rsidP="00C82A9F">
            <w:pPr>
              <w:spacing w:after="0"/>
              <w:ind w:left="0"/>
              <w:rPr>
                <w:lang w:val="en-US" w:eastAsia="x-none"/>
              </w:rPr>
            </w:pPr>
            <w:r w:rsidRPr="00C82A9F">
              <w:rPr>
                <w:lang w:val="en-US" w:eastAsia="x-none"/>
              </w:rPr>
              <w:t xml:space="preserve">  &lt;urn:authorities&gt;</w:t>
            </w:r>
          </w:p>
          <w:p w14:paraId="7B31A207" w14:textId="77777777" w:rsidR="00C82A9F" w:rsidRPr="00C82A9F" w:rsidRDefault="00C82A9F" w:rsidP="00C82A9F">
            <w:pPr>
              <w:spacing w:after="0"/>
              <w:ind w:left="0"/>
              <w:rPr>
                <w:lang w:val="en-US" w:eastAsia="x-none"/>
              </w:rPr>
            </w:pPr>
            <w:r w:rsidRPr="00C82A9F">
              <w:rPr>
                <w:lang w:val="en-US" w:eastAsia="x-none"/>
              </w:rPr>
              <w:t xml:space="preserve">    &lt;!--Zero or more repetitions:--&gt;</w:t>
            </w:r>
          </w:p>
          <w:p w14:paraId="3A21EEEA" w14:textId="77777777" w:rsidR="00C82A9F" w:rsidRPr="00C82A9F" w:rsidRDefault="00C82A9F" w:rsidP="00C82A9F">
            <w:pPr>
              <w:spacing w:after="0"/>
              <w:ind w:left="0"/>
              <w:rPr>
                <w:lang w:val="en-US" w:eastAsia="x-none"/>
              </w:rPr>
            </w:pPr>
            <w:r w:rsidRPr="00C82A9F">
              <w:rPr>
                <w:lang w:val="en-US" w:eastAsia="x-none"/>
              </w:rPr>
              <w:t xml:space="preserve">    &lt;urn:authority&gt;</w:t>
            </w:r>
          </w:p>
          <w:p w14:paraId="42D750F6" w14:textId="77777777" w:rsidR="00C82A9F" w:rsidRPr="00C82A9F" w:rsidRDefault="00C82A9F" w:rsidP="00C82A9F">
            <w:pPr>
              <w:spacing w:after="0"/>
              <w:ind w:left="0"/>
              <w:rPr>
                <w:lang w:val="en-US" w:eastAsia="x-none"/>
              </w:rPr>
            </w:pPr>
            <w:r w:rsidRPr="00C82A9F">
              <w:rPr>
                <w:lang w:val="en-US" w:eastAsia="x-none"/>
              </w:rPr>
              <w:t xml:space="preserve">      &lt;urn:mnemonic&gt;string&lt;/urn:mnemonic&gt;</w:t>
            </w:r>
          </w:p>
          <w:p w14:paraId="5949D1EB" w14:textId="77777777" w:rsidR="00C82A9F" w:rsidRPr="00C82A9F" w:rsidRDefault="00C82A9F" w:rsidP="00C82A9F">
            <w:pPr>
              <w:spacing w:after="0"/>
              <w:ind w:left="0"/>
              <w:rPr>
                <w:lang w:val="en-US" w:eastAsia="x-none"/>
              </w:rPr>
            </w:pPr>
            <w:r w:rsidRPr="00C82A9F">
              <w:rPr>
                <w:lang w:val="en-US" w:eastAsia="x-none"/>
              </w:rPr>
              <w:t xml:space="preserve">      &lt;urn:name&gt;string&lt;/urn:name&gt;</w:t>
            </w:r>
          </w:p>
          <w:p w14:paraId="00071B70" w14:textId="77777777" w:rsidR="00C82A9F" w:rsidRPr="00C82A9F" w:rsidRDefault="00C82A9F" w:rsidP="00C82A9F">
            <w:pPr>
              <w:spacing w:after="0"/>
              <w:ind w:left="0"/>
              <w:rPr>
                <w:lang w:val="en-US" w:eastAsia="x-none"/>
              </w:rPr>
            </w:pPr>
            <w:r w:rsidRPr="00C82A9F">
              <w:rPr>
                <w:lang w:val="en-US" w:eastAsia="x-none"/>
              </w:rPr>
              <w:t xml:space="preserve">      &lt;!--Optional:--&gt;</w:t>
            </w:r>
          </w:p>
          <w:p w14:paraId="2BB43CDA" w14:textId="77777777" w:rsidR="00C82A9F" w:rsidRPr="00C82A9F" w:rsidRDefault="00C82A9F" w:rsidP="00C82A9F">
            <w:pPr>
              <w:spacing w:after="0"/>
              <w:ind w:left="0"/>
              <w:rPr>
                <w:lang w:val="en-US" w:eastAsia="x-none"/>
              </w:rPr>
            </w:pPr>
            <w:r w:rsidRPr="00C82A9F">
              <w:rPr>
                <w:lang w:val="en-US" w:eastAsia="x-none"/>
              </w:rPr>
              <w:t xml:space="preserve">      &lt;urn:parentMnemonic&gt;string&lt;/urn:parentMnemonic&gt;</w:t>
            </w:r>
          </w:p>
          <w:p w14:paraId="3C8F54A2" w14:textId="77777777" w:rsidR="00C82A9F" w:rsidRPr="00C82A9F" w:rsidRDefault="00C82A9F" w:rsidP="00C82A9F">
            <w:pPr>
              <w:spacing w:after="0"/>
              <w:ind w:left="0"/>
              <w:rPr>
                <w:lang w:val="en-US" w:eastAsia="x-none"/>
              </w:rPr>
            </w:pPr>
            <w:r w:rsidRPr="00C82A9F">
              <w:rPr>
                <w:lang w:val="en-US" w:eastAsia="x-none"/>
              </w:rPr>
              <w:t xml:space="preserve">      &lt;urn:dateStart&gt;2008-09-29&lt;/urn:dateStart&gt;</w:t>
            </w:r>
          </w:p>
          <w:p w14:paraId="61AE9F5E" w14:textId="77777777" w:rsidR="00C82A9F" w:rsidRPr="00C82A9F" w:rsidRDefault="00C82A9F" w:rsidP="00C82A9F">
            <w:pPr>
              <w:spacing w:after="0"/>
              <w:ind w:left="0"/>
              <w:rPr>
                <w:lang w:val="en-US" w:eastAsia="x-none"/>
              </w:rPr>
            </w:pPr>
            <w:r w:rsidRPr="00C82A9F">
              <w:rPr>
                <w:lang w:val="en-US" w:eastAsia="x-none"/>
              </w:rPr>
              <w:t xml:space="preserve">      &lt;urn:dateEnd&gt;2014-09-19&lt;/urn:dateEnd&gt;</w:t>
            </w:r>
          </w:p>
          <w:p w14:paraId="0324D529" w14:textId="77777777" w:rsidR="00C82A9F" w:rsidRPr="00C82A9F" w:rsidRDefault="00C82A9F" w:rsidP="00C82A9F">
            <w:pPr>
              <w:spacing w:after="0"/>
              <w:ind w:left="0"/>
              <w:rPr>
                <w:lang w:val="en-US" w:eastAsia="x-none"/>
              </w:rPr>
            </w:pPr>
            <w:r w:rsidRPr="00C82A9F">
              <w:rPr>
                <w:lang w:val="en-US" w:eastAsia="x-none"/>
              </w:rPr>
              <w:t xml:space="preserve">      &lt;!--Optional:--&gt;</w:t>
            </w:r>
          </w:p>
          <w:p w14:paraId="37122A9C" w14:textId="77777777" w:rsidR="00C82A9F" w:rsidRPr="00C82A9F" w:rsidRDefault="00C82A9F" w:rsidP="00C82A9F">
            <w:pPr>
              <w:spacing w:after="0"/>
              <w:ind w:left="0"/>
              <w:rPr>
                <w:lang w:val="en-US" w:eastAsia="x-none"/>
              </w:rPr>
            </w:pPr>
            <w:r w:rsidRPr="00C82A9F">
              <w:rPr>
                <w:lang w:val="en-US" w:eastAsia="x-none"/>
              </w:rPr>
              <w:t xml:space="preserve">      &lt;urn:description&gt;string&lt;/urn:description&gt;</w:t>
            </w:r>
          </w:p>
          <w:p w14:paraId="4EF97CAA" w14:textId="77777777" w:rsidR="00C82A9F" w:rsidRPr="00C82A9F" w:rsidRDefault="00C82A9F" w:rsidP="00C82A9F">
            <w:pPr>
              <w:spacing w:after="0"/>
              <w:ind w:left="0"/>
              <w:rPr>
                <w:lang w:val="en-US" w:eastAsia="x-none"/>
              </w:rPr>
            </w:pPr>
            <w:r w:rsidRPr="00C82A9F">
              <w:rPr>
                <w:lang w:val="en-US" w:eastAsia="x-none"/>
              </w:rPr>
              <w:t xml:space="preserve">    &lt;/urn:authority&gt;</w:t>
            </w:r>
          </w:p>
          <w:p w14:paraId="54305601" w14:textId="77777777" w:rsidR="00C82A9F" w:rsidRPr="00C82A9F" w:rsidRDefault="00C82A9F" w:rsidP="00C82A9F">
            <w:pPr>
              <w:spacing w:after="0"/>
              <w:ind w:left="0"/>
              <w:rPr>
                <w:lang w:val="en-US" w:eastAsia="x-none"/>
              </w:rPr>
            </w:pPr>
            <w:r w:rsidRPr="00C82A9F">
              <w:rPr>
                <w:lang w:val="en-US" w:eastAsia="x-none"/>
              </w:rPr>
              <w:t xml:space="preserve">  &lt;/urn:authorities&gt;</w:t>
            </w:r>
          </w:p>
          <w:p w14:paraId="5D6052CE" w14:textId="77777777" w:rsidR="00C82A9F" w:rsidRPr="00C82A9F" w:rsidRDefault="00C82A9F" w:rsidP="00C82A9F">
            <w:pPr>
              <w:spacing w:after="0"/>
              <w:ind w:left="0"/>
              <w:rPr>
                <w:lang w:val="en-US" w:eastAsia="x-none"/>
              </w:rPr>
            </w:pPr>
            <w:r w:rsidRPr="00C82A9F">
              <w:rPr>
                <w:lang w:val="en-US" w:eastAsia="x-none"/>
              </w:rPr>
              <w:lastRenderedPageBreak/>
              <w:t xml:space="preserve">  &lt;!--Optional:--&gt;</w:t>
            </w:r>
          </w:p>
          <w:p w14:paraId="53559EFF" w14:textId="77777777" w:rsidR="00C82A9F" w:rsidRPr="00C82A9F" w:rsidRDefault="00C82A9F" w:rsidP="00C82A9F">
            <w:pPr>
              <w:spacing w:after="0"/>
              <w:ind w:left="0"/>
              <w:rPr>
                <w:lang w:val="en-US" w:eastAsia="x-none"/>
              </w:rPr>
            </w:pPr>
            <w:r w:rsidRPr="00C82A9F">
              <w:rPr>
                <w:lang w:val="en-US" w:eastAsia="x-none"/>
              </w:rPr>
              <w:t xml:space="preserve">  &lt;urn:protocol&gt;</w:t>
            </w:r>
          </w:p>
          <w:p w14:paraId="16C187A3" w14:textId="77777777" w:rsidR="00C82A9F" w:rsidRPr="00C82A9F" w:rsidRDefault="00C82A9F" w:rsidP="00C82A9F">
            <w:pPr>
              <w:spacing w:after="0"/>
              <w:ind w:left="0"/>
              <w:rPr>
                <w:lang w:val="en-US" w:eastAsia="x-none"/>
              </w:rPr>
            </w:pPr>
            <w:r w:rsidRPr="00C82A9F">
              <w:rPr>
                <w:lang w:val="en-US" w:eastAsia="x-none"/>
              </w:rPr>
              <w:t xml:space="preserve">    &lt;!--Zero or more repetitions:--&gt;</w:t>
            </w:r>
          </w:p>
          <w:p w14:paraId="197D3A61" w14:textId="77777777" w:rsidR="00C82A9F" w:rsidRPr="00C82A9F" w:rsidRDefault="00C82A9F" w:rsidP="00C82A9F">
            <w:pPr>
              <w:spacing w:after="0"/>
              <w:ind w:left="0"/>
              <w:rPr>
                <w:lang w:val="en-US" w:eastAsia="x-none"/>
              </w:rPr>
            </w:pPr>
            <w:r w:rsidRPr="00C82A9F">
              <w:rPr>
                <w:lang w:val="en-US" w:eastAsia="x-none"/>
              </w:rPr>
              <w:t xml:space="preserve">    &lt;urn:message&gt;</w:t>
            </w:r>
          </w:p>
          <w:p w14:paraId="74355D9F" w14:textId="77777777" w:rsidR="00C82A9F" w:rsidRPr="00C82A9F" w:rsidRDefault="00C82A9F" w:rsidP="00C82A9F">
            <w:pPr>
              <w:spacing w:after="0"/>
              <w:ind w:left="0"/>
              <w:rPr>
                <w:lang w:val="en-US" w:eastAsia="x-none"/>
              </w:rPr>
            </w:pPr>
            <w:r w:rsidRPr="00C82A9F">
              <w:rPr>
                <w:lang w:val="en-US" w:eastAsia="x-none"/>
              </w:rPr>
              <w:t xml:space="preserve">      &lt;urn:mnemonic&gt;string&lt;/urn:mnemonic&gt;</w:t>
            </w:r>
          </w:p>
          <w:p w14:paraId="3E559A6B" w14:textId="77777777" w:rsidR="00C82A9F" w:rsidRPr="00C82A9F" w:rsidRDefault="00C82A9F" w:rsidP="00C82A9F">
            <w:pPr>
              <w:spacing w:after="0"/>
              <w:ind w:left="0"/>
              <w:rPr>
                <w:lang w:val="en-US" w:eastAsia="x-none"/>
              </w:rPr>
            </w:pPr>
            <w:r w:rsidRPr="00C82A9F">
              <w:rPr>
                <w:lang w:val="en-US" w:eastAsia="x-none"/>
              </w:rPr>
              <w:t xml:space="preserve">      &lt;urn:level&gt;ERROR&lt;/urn:level&gt;</w:t>
            </w:r>
          </w:p>
          <w:p w14:paraId="7511C5DF" w14:textId="77777777" w:rsidR="00C82A9F" w:rsidRPr="00C82A9F" w:rsidRDefault="00C82A9F" w:rsidP="00C82A9F">
            <w:pPr>
              <w:spacing w:after="0"/>
              <w:ind w:left="0"/>
              <w:rPr>
                <w:lang w:val="en-US" w:eastAsia="x-none"/>
              </w:rPr>
            </w:pPr>
            <w:r w:rsidRPr="00C82A9F">
              <w:rPr>
                <w:lang w:val="en-US" w:eastAsia="x-none"/>
              </w:rPr>
              <w:t xml:space="preserve">      &lt;!--Optional:--&gt;</w:t>
            </w:r>
          </w:p>
          <w:p w14:paraId="45E0F565" w14:textId="77777777" w:rsidR="00C82A9F" w:rsidRPr="00C82A9F" w:rsidRDefault="00C82A9F" w:rsidP="00C82A9F">
            <w:pPr>
              <w:spacing w:after="0"/>
              <w:ind w:left="0"/>
              <w:rPr>
                <w:lang w:val="en-US" w:eastAsia="x-none"/>
              </w:rPr>
            </w:pPr>
            <w:r w:rsidRPr="00C82A9F">
              <w:rPr>
                <w:lang w:val="en-US" w:eastAsia="x-none"/>
              </w:rPr>
              <w:t xml:space="preserve">      &lt;urn:comment&gt;string&lt;/urn:comment&gt;</w:t>
            </w:r>
          </w:p>
          <w:p w14:paraId="6233076B" w14:textId="77777777" w:rsidR="00C82A9F" w:rsidRPr="00C82A9F" w:rsidRDefault="00C82A9F" w:rsidP="00C82A9F">
            <w:pPr>
              <w:spacing w:after="0"/>
              <w:ind w:left="0"/>
              <w:rPr>
                <w:lang w:val="en-US" w:eastAsia="x-none"/>
              </w:rPr>
            </w:pPr>
            <w:r w:rsidRPr="00C82A9F">
              <w:rPr>
                <w:lang w:val="en-US" w:eastAsia="x-none"/>
              </w:rPr>
              <w:t xml:space="preserve">      &lt;!--Optional:--&gt;</w:t>
            </w:r>
          </w:p>
          <w:p w14:paraId="5AB08B01" w14:textId="77777777" w:rsidR="00C82A9F" w:rsidRPr="00C82A9F" w:rsidRDefault="00C82A9F" w:rsidP="00C82A9F">
            <w:pPr>
              <w:spacing w:after="0"/>
              <w:ind w:left="0"/>
              <w:rPr>
                <w:lang w:val="en-US" w:eastAsia="x-none"/>
              </w:rPr>
            </w:pPr>
            <w:r w:rsidRPr="00C82A9F">
              <w:rPr>
                <w:lang w:val="en-US" w:eastAsia="x-none"/>
              </w:rPr>
              <w:t xml:space="preserve">      &lt;urn:recommendation&gt;string&lt;/urn:recommendation&gt;</w:t>
            </w:r>
          </w:p>
          <w:p w14:paraId="41D19E39" w14:textId="77777777" w:rsidR="00C82A9F" w:rsidRPr="00C82A9F" w:rsidRDefault="00C82A9F" w:rsidP="00C82A9F">
            <w:pPr>
              <w:spacing w:after="0"/>
              <w:ind w:left="0"/>
              <w:rPr>
                <w:lang w:val="en-US" w:eastAsia="x-none"/>
              </w:rPr>
            </w:pPr>
            <w:r w:rsidRPr="00C82A9F">
              <w:rPr>
                <w:lang w:val="en-US" w:eastAsia="x-none"/>
              </w:rPr>
              <w:t xml:space="preserve">    &lt;/urn:message&gt;</w:t>
            </w:r>
          </w:p>
          <w:p w14:paraId="21AFCA06" w14:textId="77777777" w:rsidR="00C82A9F" w:rsidRPr="00C82A9F" w:rsidRDefault="00C82A9F" w:rsidP="00C82A9F">
            <w:pPr>
              <w:spacing w:after="0"/>
              <w:ind w:left="0"/>
              <w:rPr>
                <w:lang w:val="en-US" w:eastAsia="x-none"/>
              </w:rPr>
            </w:pPr>
            <w:r w:rsidRPr="00C82A9F">
              <w:rPr>
                <w:lang w:val="en-US" w:eastAsia="x-none"/>
              </w:rPr>
              <w:t xml:space="preserve">  &lt;/urn:protocol&gt;</w:t>
            </w:r>
          </w:p>
          <w:p w14:paraId="49F3BC10" w14:textId="6FE60F6F" w:rsidR="00BD18FC" w:rsidRPr="00BF2143" w:rsidRDefault="00C82A9F" w:rsidP="00C82A9F">
            <w:pPr>
              <w:spacing w:after="0"/>
              <w:ind w:left="0"/>
              <w:rPr>
                <w:lang w:val="en-US" w:eastAsia="x-none"/>
              </w:rPr>
            </w:pPr>
            <w:r w:rsidRPr="00C82A9F">
              <w:rPr>
                <w:lang w:val="en-US" w:eastAsia="x-none"/>
              </w:rPr>
              <w:t>&lt;/urn:dicAuthorityListResponse&gt;</w:t>
            </w:r>
          </w:p>
        </w:tc>
      </w:tr>
    </w:tbl>
    <w:p w14:paraId="21DD1A56" w14:textId="77777777" w:rsidR="00B14066" w:rsidRPr="00BF2143" w:rsidRDefault="00B14066" w:rsidP="00BD18FC">
      <w:pPr>
        <w:spacing w:after="0"/>
        <w:ind w:left="0"/>
        <w:rPr>
          <w:lang w:val="en-US" w:eastAsia="x-none"/>
        </w:rPr>
      </w:pPr>
    </w:p>
    <w:p w14:paraId="69A2610D" w14:textId="77777777" w:rsidR="009063D8" w:rsidRPr="00BF2143" w:rsidRDefault="009063D8" w:rsidP="00756B32">
      <w:pPr>
        <w:spacing w:after="0"/>
        <w:rPr>
          <w:lang w:val="en-US" w:eastAsia="ru-RU"/>
        </w:rPr>
      </w:pPr>
    </w:p>
    <w:p w14:paraId="2882BD61" w14:textId="77777777" w:rsidR="009063D8" w:rsidRPr="00BF2143" w:rsidRDefault="009063D8" w:rsidP="00756B32">
      <w:pPr>
        <w:pStyle w:val="afa"/>
        <w:spacing w:after="0"/>
        <w:ind w:left="1224"/>
        <w:rPr>
          <w:lang w:val="en-US"/>
        </w:rPr>
      </w:pPr>
    </w:p>
    <w:p w14:paraId="7DEFDA12" w14:textId="3475D397" w:rsidR="004C4E69" w:rsidRPr="004C4E69" w:rsidRDefault="0041499C" w:rsidP="004C4E69">
      <w:pPr>
        <w:pStyle w:val="4"/>
        <w:rPr>
          <w:rFonts w:ascii="Times New Roman" w:hAnsi="Times New Roman"/>
          <w:sz w:val="24"/>
          <w:szCs w:val="24"/>
        </w:rPr>
      </w:pPr>
      <w:r w:rsidRPr="00C022F5">
        <w:br w:type="page"/>
      </w:r>
      <w:bookmarkStart w:id="75" w:name="_Toc22539667"/>
      <w:r w:rsidR="007763CA">
        <w:rPr>
          <w:rFonts w:ascii="Times New Roman" w:hAnsi="Times New Roman"/>
          <w:lang w:eastAsia="ru-RU"/>
        </w:rPr>
        <w:lastRenderedPageBreak/>
        <w:t>Схема</w:t>
      </w:r>
      <w:r w:rsidR="004C4E69" w:rsidRPr="004C4E69">
        <w:rPr>
          <w:rFonts w:ascii="Times New Roman" w:hAnsi="Times New Roman"/>
          <w:lang w:eastAsia="ru-RU"/>
        </w:rPr>
        <w:t xml:space="preserve"> сведений </w:t>
      </w:r>
      <w:r w:rsidR="004C4E69">
        <w:rPr>
          <w:rFonts w:ascii="Times New Roman" w:hAnsi="Times New Roman"/>
          <w:lang w:eastAsia="ru-RU"/>
        </w:rPr>
        <w:t xml:space="preserve">ответа на запрос </w:t>
      </w:r>
      <w:r w:rsidR="004C4E69" w:rsidRPr="004C4E69">
        <w:rPr>
          <w:rFonts w:ascii="Times New Roman" w:hAnsi="Times New Roman"/>
          <w:lang w:eastAsia="ru-RU"/>
        </w:rPr>
        <w:t xml:space="preserve">справочника </w:t>
      </w:r>
      <w:r w:rsidR="004C4E69">
        <w:rPr>
          <w:rFonts w:ascii="Times New Roman" w:hAnsi="Times New Roman"/>
          <w:lang w:eastAsia="ru-RU"/>
        </w:rPr>
        <w:t>п</w:t>
      </w:r>
      <w:r w:rsidR="004C4E69" w:rsidRPr="004C4E69">
        <w:rPr>
          <w:rFonts w:ascii="Times New Roman" w:hAnsi="Times New Roman"/>
          <w:lang w:eastAsia="ru-RU"/>
        </w:rPr>
        <w:t>олномочий</w:t>
      </w:r>
      <w:r w:rsidR="004C4E69">
        <w:rPr>
          <w:rFonts w:ascii="Times New Roman" w:hAnsi="Times New Roman"/>
          <w:lang w:eastAsia="ru-RU"/>
        </w:rPr>
        <w:t>.</w:t>
      </w:r>
    </w:p>
    <w:p w14:paraId="0177A858" w14:textId="48EBE3D0" w:rsidR="004C4E69" w:rsidRDefault="004C4E69" w:rsidP="004C4E69">
      <w:pPr>
        <w:pStyle w:val="affe"/>
        <w:keepNext/>
        <w:jc w:val="right"/>
      </w:pPr>
      <w:r>
        <w:t xml:space="preserve">Таблица </w:t>
      </w:r>
      <w:r w:rsidR="002E5D12">
        <w:fldChar w:fldCharType="begin"/>
      </w:r>
      <w:r w:rsidR="002E5D12">
        <w:instrText xml:space="preserve"> SEQ Таблица \* ARABIC </w:instrText>
      </w:r>
      <w:r w:rsidR="002E5D12">
        <w:fldChar w:fldCharType="separate"/>
      </w:r>
      <w:r w:rsidR="00650632">
        <w:rPr>
          <w:noProof/>
        </w:rPr>
        <w:t>49</w:t>
      </w:r>
      <w:r w:rsidR="002E5D12">
        <w:rPr>
          <w:noProof/>
        </w:rPr>
        <w:fldChar w:fldCharType="end"/>
      </w:r>
      <w:r>
        <w:rPr>
          <w:lang w:val="ru-RU"/>
        </w:rPr>
        <w:t xml:space="preserve"> Схема сведений элемента </w:t>
      </w:r>
      <w:r w:rsidR="005E558B">
        <w:rPr>
          <w:lang w:val="en-US"/>
        </w:rPr>
        <w:t>dicA</w:t>
      </w:r>
      <w:r w:rsidRPr="00B450B7">
        <w:rPr>
          <w:lang w:val="ru-RU"/>
        </w:rPr>
        <w:t>uthorityListResponse</w:t>
      </w:r>
    </w:p>
    <w:tbl>
      <w:tblPr>
        <w:tblW w:w="4999" w:type="pct"/>
        <w:tblLook w:val="0000" w:firstRow="0" w:lastRow="0" w:firstColumn="0" w:lastColumn="0" w:noHBand="0" w:noVBand="0"/>
      </w:tblPr>
      <w:tblGrid>
        <w:gridCol w:w="1720"/>
        <w:gridCol w:w="8132"/>
      </w:tblGrid>
      <w:tr w:rsidR="005E558B" w:rsidRPr="00BB04FE" w14:paraId="15BDE39F" w14:textId="77777777" w:rsidTr="002337D0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226A" w14:textId="77777777" w:rsidR="005E558B" w:rsidRPr="00BB04FE" w:rsidRDefault="005E558B" w:rsidP="002337D0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Segoe UI" w:hAnsi="Segoe UI" w:cs="Segoe UI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0531" w14:textId="5617D80A" w:rsidR="005E558B" w:rsidRPr="00BB04FE" w:rsidRDefault="005E558B" w:rsidP="002337D0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</w:rPr>
            </w:pPr>
            <w:r>
              <w:rPr>
                <w:rFonts w:ascii="Consolas" w:hAnsi="Consolas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5A6BA9" wp14:editId="42C9E30A">
                  <wp:extent cx="3628390" cy="1446530"/>
                  <wp:effectExtent l="0" t="0" r="0" b="127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8390" cy="144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58B" w:rsidRPr="00C022F5" w14:paraId="3CB5B4DC" w14:textId="77777777" w:rsidTr="002337D0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14CB" w14:textId="77777777" w:rsidR="005E558B" w:rsidRPr="00BB04FE" w:rsidRDefault="005E558B" w:rsidP="002337D0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Segoe UI" w:hAnsi="Segoe UI" w:cs="Segoe UI"/>
                <w:color w:val="808080"/>
                <w:sz w:val="16"/>
                <w:szCs w:val="16"/>
              </w:rPr>
              <w:t>namespace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74E9" w14:textId="77777777" w:rsidR="005E558B" w:rsidRPr="005E558B" w:rsidRDefault="005E558B" w:rsidP="002337D0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  <w:lang w:val="en-US"/>
              </w:rPr>
            </w:pPr>
            <w:r w:rsidRPr="005E558B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urn:ru:fss:integration:types:mchd:v01</w:t>
            </w:r>
          </w:p>
        </w:tc>
      </w:tr>
      <w:tr w:rsidR="005E558B" w:rsidRPr="00BB04FE" w14:paraId="312BCA51" w14:textId="77777777" w:rsidTr="002337D0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27D4" w14:textId="77777777" w:rsidR="005E558B" w:rsidRPr="00BB04FE" w:rsidRDefault="005E558B" w:rsidP="002337D0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Segoe UI" w:hAnsi="Segoe UI" w:cs="Segoe UI"/>
                <w:color w:val="808080"/>
                <w:sz w:val="16"/>
                <w:szCs w:val="16"/>
              </w:rPr>
              <w:t>type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A391" w14:textId="77777777" w:rsidR="005E558B" w:rsidRPr="00BB04FE" w:rsidRDefault="00796CBF" w:rsidP="002337D0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</w:rPr>
            </w:pPr>
            <w:hyperlink w:anchor="LinkB" w:history="1">
              <w:r w:rsidR="005E558B" w:rsidRPr="00BB04FE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DicAuthorityListResponseType</w:t>
              </w:r>
            </w:hyperlink>
          </w:p>
        </w:tc>
      </w:tr>
      <w:tr w:rsidR="005E558B" w:rsidRPr="00BB04FE" w14:paraId="4C0975DE" w14:textId="77777777" w:rsidTr="002337D0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5AB1" w14:textId="77777777" w:rsidR="005E558B" w:rsidRPr="00BB04FE" w:rsidRDefault="005E558B" w:rsidP="002337D0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Segoe UI" w:hAnsi="Segoe UI" w:cs="Segoe UI"/>
                <w:color w:val="808080"/>
                <w:sz w:val="16"/>
                <w:szCs w:val="16"/>
              </w:rPr>
              <w:t>properties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466"/>
              <w:gridCol w:w="1521"/>
            </w:tblGrid>
            <w:tr w:rsidR="005E558B" w:rsidRPr="00BB04FE" w14:paraId="0C6CFB6F" w14:textId="77777777" w:rsidTr="002337D0">
              <w:tc>
                <w:tcPr>
                  <w:tcW w:w="0" w:type="auto"/>
                </w:tcPr>
                <w:p w14:paraId="4D8D2D43" w14:textId="77777777" w:rsidR="005E558B" w:rsidRPr="00BB04FE" w:rsidRDefault="005E558B" w:rsidP="002337D0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B04FE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content </w:t>
                  </w:r>
                </w:p>
              </w:tc>
              <w:tc>
                <w:tcPr>
                  <w:tcW w:w="0" w:type="auto"/>
                </w:tcPr>
                <w:p w14:paraId="3C0E5202" w14:textId="77777777" w:rsidR="005E558B" w:rsidRPr="00BB04FE" w:rsidRDefault="005E558B" w:rsidP="002337D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B04FE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complex</w:t>
                  </w:r>
                </w:p>
              </w:tc>
            </w:tr>
          </w:tbl>
          <w:p w14:paraId="4BF68998" w14:textId="77777777" w:rsidR="005E558B" w:rsidRPr="00BB04FE" w:rsidRDefault="005E558B" w:rsidP="002337D0">
            <w:pPr>
              <w:autoSpaceDE w:val="0"/>
              <w:autoSpaceDN w:val="0"/>
              <w:adjustRightInd w:val="0"/>
              <w:spacing w:after="75"/>
              <w:rPr>
                <w:rFonts w:ascii="Consolas" w:hAnsi="Consolas"/>
                <w:sz w:val="24"/>
                <w:szCs w:val="24"/>
              </w:rPr>
            </w:pPr>
          </w:p>
        </w:tc>
      </w:tr>
      <w:tr w:rsidR="005E558B" w:rsidRPr="00BB04FE" w14:paraId="345B0CAE" w14:textId="77777777" w:rsidTr="002337D0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A3D6" w14:textId="77777777" w:rsidR="005E558B" w:rsidRPr="00BB04FE" w:rsidRDefault="005E558B" w:rsidP="002337D0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Segoe UI" w:hAnsi="Segoe UI" w:cs="Segoe UI"/>
                <w:color w:val="808080"/>
                <w:sz w:val="16"/>
                <w:szCs w:val="16"/>
              </w:rPr>
              <w:t>children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0895" w14:textId="77777777" w:rsidR="005E558B" w:rsidRPr="00BB04FE" w:rsidRDefault="00796CBF" w:rsidP="002337D0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</w:rPr>
            </w:pPr>
            <w:hyperlink w:anchor="Link30" w:history="1">
              <w:r w:rsidR="005E558B" w:rsidRPr="00BB04FE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authorities</w:t>
              </w:r>
            </w:hyperlink>
            <w:r w:rsidR="005E558B" w:rsidRPr="00BB04FE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  <w:hyperlink w:anchor="Link31" w:history="1">
              <w:r w:rsidR="005E558B" w:rsidRPr="00BB04FE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protocol</w:t>
              </w:r>
            </w:hyperlink>
          </w:p>
        </w:tc>
      </w:tr>
      <w:tr w:rsidR="005E558B" w:rsidRPr="00BB04FE" w14:paraId="5809BCB8" w14:textId="77777777" w:rsidTr="002337D0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2CCE" w14:textId="77777777" w:rsidR="005E558B" w:rsidRPr="00BB04FE" w:rsidRDefault="005E558B" w:rsidP="002337D0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Segoe UI" w:hAnsi="Segoe UI" w:cs="Segoe UI"/>
                <w:color w:val="808080"/>
                <w:sz w:val="16"/>
                <w:szCs w:val="16"/>
              </w:rPr>
              <w:t>annotation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097"/>
            </w:tblGrid>
            <w:tr w:rsidR="005E558B" w:rsidRPr="00BB04FE" w14:paraId="278F904D" w14:textId="77777777" w:rsidTr="002337D0">
              <w:tc>
                <w:tcPr>
                  <w:tcW w:w="0" w:type="auto"/>
                </w:tcPr>
                <w:p w14:paraId="027D9A28" w14:textId="77777777" w:rsidR="005E558B" w:rsidRPr="00BB04FE" w:rsidRDefault="005E558B" w:rsidP="002337D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B04FE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>documentation</w:t>
                  </w:r>
                </w:p>
              </w:tc>
            </w:tr>
            <w:tr w:rsidR="005E558B" w:rsidRPr="00BB04FE" w14:paraId="0ED91A35" w14:textId="77777777" w:rsidTr="002337D0">
              <w:tc>
                <w:tcPr>
                  <w:tcW w:w="0" w:type="auto"/>
                </w:tcPr>
                <w:p w14:paraId="499FB46A" w14:textId="77777777" w:rsidR="005E558B" w:rsidRPr="00BB04FE" w:rsidRDefault="005E558B" w:rsidP="002337D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B04FE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Ответ на запрос справочника полномочий</w:t>
                  </w:r>
                </w:p>
              </w:tc>
            </w:tr>
          </w:tbl>
          <w:p w14:paraId="39CF129C" w14:textId="77777777" w:rsidR="005E558B" w:rsidRPr="00BB04FE" w:rsidRDefault="005E558B" w:rsidP="002337D0">
            <w:pPr>
              <w:autoSpaceDE w:val="0"/>
              <w:autoSpaceDN w:val="0"/>
              <w:adjustRightInd w:val="0"/>
              <w:spacing w:after="75"/>
              <w:rPr>
                <w:rFonts w:ascii="Consolas" w:hAnsi="Consolas"/>
                <w:sz w:val="24"/>
                <w:szCs w:val="24"/>
              </w:rPr>
            </w:pPr>
          </w:p>
        </w:tc>
      </w:tr>
      <w:tr w:rsidR="005E558B" w:rsidRPr="00C022F5" w14:paraId="74DCD511" w14:textId="77777777" w:rsidTr="002337D0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B4B7" w14:textId="77777777" w:rsidR="005E558B" w:rsidRPr="00BB04FE" w:rsidRDefault="005E558B" w:rsidP="002337D0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BB04FE">
              <w:rPr>
                <w:rFonts w:ascii="Segoe UI" w:hAnsi="Segoe UI" w:cs="Segoe UI"/>
                <w:color w:val="808080"/>
                <w:sz w:val="16"/>
                <w:szCs w:val="16"/>
              </w:rPr>
              <w:t>source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8A1B" w14:textId="77777777" w:rsidR="005E558B" w:rsidRPr="005E558B" w:rsidRDefault="005E558B" w:rsidP="002337D0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  <w:lang w:val="en-US"/>
              </w:rPr>
            </w:pPr>
            <w:r w:rsidRPr="005E558B">
              <w:rPr>
                <w:rFonts w:ascii="Consolas" w:hAnsi="Consolas" w:cs="Consolas"/>
                <w:color w:val="0000FF"/>
                <w:lang w:val="en-US"/>
              </w:rPr>
              <w:t>&lt;</w:t>
            </w:r>
            <w:r w:rsidRPr="005E558B">
              <w:rPr>
                <w:rFonts w:ascii="Consolas" w:hAnsi="Consolas" w:cs="Consolas"/>
                <w:color w:val="800000"/>
                <w:lang w:val="en-US"/>
              </w:rPr>
              <w:t>xs:element</w:t>
            </w:r>
            <w:r w:rsidRPr="005E558B">
              <w:rPr>
                <w:rFonts w:ascii="Consolas" w:hAnsi="Consolas" w:cs="Consolas"/>
                <w:color w:val="FF0000"/>
                <w:lang w:val="en-US"/>
              </w:rPr>
              <w:t xml:space="preserve"> name</w:t>
            </w:r>
            <w:r w:rsidRPr="005E558B">
              <w:rPr>
                <w:rFonts w:ascii="Consolas" w:hAnsi="Consolas" w:cs="Consolas"/>
                <w:color w:val="0000FF"/>
                <w:lang w:val="en-US"/>
              </w:rPr>
              <w:t>=</w:t>
            </w:r>
            <w:r w:rsidRPr="005E558B">
              <w:rPr>
                <w:rFonts w:ascii="Consolas" w:hAnsi="Consolas" w:cs="Consolas"/>
                <w:color w:val="000000"/>
                <w:lang w:val="en-US"/>
              </w:rPr>
              <w:t>"dicAuthorityListResponse</w:t>
            </w:r>
            <w:r w:rsidRPr="005E558B">
              <w:rPr>
                <w:rFonts w:ascii="Consolas" w:hAnsi="Consolas" w:cs="Consolas"/>
                <w:color w:val="0000FF"/>
                <w:lang w:val="en-US"/>
              </w:rPr>
              <w:t>"</w:t>
            </w:r>
            <w:r w:rsidRPr="005E558B">
              <w:rPr>
                <w:rFonts w:ascii="Consolas" w:hAnsi="Consolas" w:cs="Consolas"/>
                <w:color w:val="FF0000"/>
                <w:lang w:val="en-US"/>
              </w:rPr>
              <w:t xml:space="preserve"> type</w:t>
            </w:r>
            <w:r w:rsidRPr="005E558B">
              <w:rPr>
                <w:rFonts w:ascii="Consolas" w:hAnsi="Consolas" w:cs="Consolas"/>
                <w:color w:val="0000FF"/>
                <w:lang w:val="en-US"/>
              </w:rPr>
              <w:t>=</w:t>
            </w:r>
            <w:r w:rsidRPr="005E558B">
              <w:rPr>
                <w:rFonts w:ascii="Consolas" w:hAnsi="Consolas" w:cs="Consolas"/>
                <w:color w:val="000000"/>
                <w:lang w:val="en-US"/>
              </w:rPr>
              <w:t>"DicAuthorityListResponseType</w:t>
            </w:r>
            <w:r w:rsidRPr="005E558B">
              <w:rPr>
                <w:rFonts w:ascii="Consolas" w:hAnsi="Consolas" w:cs="Consolas"/>
                <w:color w:val="0000FF"/>
                <w:lang w:val="en-US"/>
              </w:rPr>
              <w:t>"&gt;</w:t>
            </w:r>
            <w:r w:rsidRPr="005E558B">
              <w:rPr>
                <w:rFonts w:ascii="Consolas" w:hAnsi="Consolas" w:cs="Consolas"/>
                <w:color w:val="000000"/>
                <w:lang w:val="en-US"/>
              </w:rPr>
              <w:br/>
              <w:t xml:space="preserve">  </w:t>
            </w:r>
            <w:r w:rsidRPr="005E558B">
              <w:rPr>
                <w:rFonts w:ascii="Consolas" w:hAnsi="Consolas" w:cs="Consolas"/>
                <w:color w:val="0000FF"/>
                <w:lang w:val="en-US"/>
              </w:rPr>
              <w:t>&lt;</w:t>
            </w:r>
            <w:r w:rsidRPr="005E558B">
              <w:rPr>
                <w:rFonts w:ascii="Consolas" w:hAnsi="Consolas" w:cs="Consolas"/>
                <w:color w:val="800000"/>
                <w:lang w:val="en-US"/>
              </w:rPr>
              <w:t>xs:annotation</w:t>
            </w:r>
            <w:r w:rsidRPr="005E558B">
              <w:rPr>
                <w:rFonts w:ascii="Consolas" w:hAnsi="Consolas" w:cs="Consolas"/>
                <w:color w:val="0000FF"/>
                <w:lang w:val="en-US"/>
              </w:rPr>
              <w:t>&gt;</w:t>
            </w:r>
            <w:r w:rsidRPr="005E558B">
              <w:rPr>
                <w:rFonts w:ascii="Consolas" w:hAnsi="Consolas" w:cs="Consolas"/>
                <w:color w:val="000000"/>
                <w:lang w:val="en-US"/>
              </w:rPr>
              <w:br/>
              <w:t xml:space="preserve">    </w:t>
            </w:r>
            <w:r w:rsidRPr="005E558B">
              <w:rPr>
                <w:rFonts w:ascii="Consolas" w:hAnsi="Consolas" w:cs="Consolas"/>
                <w:color w:val="0000FF"/>
                <w:lang w:val="en-US"/>
              </w:rPr>
              <w:t>&lt;</w:t>
            </w:r>
            <w:r w:rsidRPr="005E558B">
              <w:rPr>
                <w:rFonts w:ascii="Consolas" w:hAnsi="Consolas" w:cs="Consolas"/>
                <w:color w:val="800000"/>
                <w:lang w:val="en-US"/>
              </w:rPr>
              <w:t>xs:documentation</w:t>
            </w:r>
            <w:r w:rsidRPr="005E558B">
              <w:rPr>
                <w:rFonts w:ascii="Consolas" w:hAnsi="Consolas" w:cs="Consolas"/>
                <w:color w:val="0000FF"/>
                <w:lang w:val="en-US"/>
              </w:rPr>
              <w:t>&gt;</w:t>
            </w:r>
            <w:r w:rsidRPr="00BB04FE">
              <w:rPr>
                <w:rFonts w:ascii="Consolas" w:hAnsi="Consolas" w:cs="Consolas"/>
                <w:color w:val="000000"/>
              </w:rPr>
              <w:t>Ответ</w:t>
            </w:r>
            <w:r w:rsidRPr="005E558B">
              <w:rPr>
                <w:rFonts w:ascii="Consolas" w:hAnsi="Consolas" w:cs="Consolas"/>
                <w:color w:val="000000"/>
                <w:lang w:val="en-US"/>
              </w:rPr>
              <w:t xml:space="preserve"> </w:t>
            </w:r>
            <w:r w:rsidRPr="00BB04FE">
              <w:rPr>
                <w:rFonts w:ascii="Consolas" w:hAnsi="Consolas" w:cs="Consolas"/>
                <w:color w:val="000000"/>
              </w:rPr>
              <w:t>на</w:t>
            </w:r>
            <w:r w:rsidRPr="005E558B">
              <w:rPr>
                <w:rFonts w:ascii="Consolas" w:hAnsi="Consolas" w:cs="Consolas"/>
                <w:color w:val="000000"/>
                <w:lang w:val="en-US"/>
              </w:rPr>
              <w:t xml:space="preserve"> </w:t>
            </w:r>
            <w:r w:rsidRPr="00BB04FE">
              <w:rPr>
                <w:rFonts w:ascii="Consolas" w:hAnsi="Consolas" w:cs="Consolas"/>
                <w:color w:val="000000"/>
              </w:rPr>
              <w:t>запрос</w:t>
            </w:r>
            <w:r w:rsidRPr="005E558B">
              <w:rPr>
                <w:rFonts w:ascii="Consolas" w:hAnsi="Consolas" w:cs="Consolas"/>
                <w:color w:val="000000"/>
                <w:lang w:val="en-US"/>
              </w:rPr>
              <w:t xml:space="preserve"> </w:t>
            </w:r>
            <w:r w:rsidRPr="00BB04FE">
              <w:rPr>
                <w:rFonts w:ascii="Consolas" w:hAnsi="Consolas" w:cs="Consolas"/>
                <w:color w:val="000000"/>
              </w:rPr>
              <w:t>справочника</w:t>
            </w:r>
            <w:r w:rsidRPr="005E558B">
              <w:rPr>
                <w:rFonts w:ascii="Consolas" w:hAnsi="Consolas" w:cs="Consolas"/>
                <w:color w:val="000000"/>
                <w:lang w:val="en-US"/>
              </w:rPr>
              <w:t xml:space="preserve"> </w:t>
            </w:r>
            <w:r w:rsidRPr="00BB04FE">
              <w:rPr>
                <w:rFonts w:ascii="Consolas" w:hAnsi="Consolas" w:cs="Consolas"/>
                <w:color w:val="000000"/>
              </w:rPr>
              <w:t>полномочий</w:t>
            </w:r>
            <w:r w:rsidRPr="005E558B">
              <w:rPr>
                <w:rFonts w:ascii="Consolas" w:hAnsi="Consolas" w:cs="Consolas"/>
                <w:color w:val="0000FF"/>
                <w:lang w:val="en-US"/>
              </w:rPr>
              <w:t>&lt;/</w:t>
            </w:r>
            <w:r w:rsidRPr="005E558B">
              <w:rPr>
                <w:rFonts w:ascii="Consolas" w:hAnsi="Consolas" w:cs="Consolas"/>
                <w:color w:val="800000"/>
                <w:lang w:val="en-US"/>
              </w:rPr>
              <w:t>xs:documentation</w:t>
            </w:r>
            <w:r w:rsidRPr="005E558B">
              <w:rPr>
                <w:rFonts w:ascii="Consolas" w:hAnsi="Consolas" w:cs="Consolas"/>
                <w:color w:val="0000FF"/>
                <w:lang w:val="en-US"/>
              </w:rPr>
              <w:t>&gt;</w:t>
            </w:r>
            <w:r w:rsidRPr="005E558B">
              <w:rPr>
                <w:rFonts w:ascii="Consolas" w:hAnsi="Consolas" w:cs="Consolas"/>
                <w:color w:val="000000"/>
                <w:lang w:val="en-US"/>
              </w:rPr>
              <w:br/>
              <w:t xml:space="preserve">  </w:t>
            </w:r>
            <w:r w:rsidRPr="005E558B">
              <w:rPr>
                <w:rFonts w:ascii="Consolas" w:hAnsi="Consolas" w:cs="Consolas"/>
                <w:color w:val="0000FF"/>
                <w:lang w:val="en-US"/>
              </w:rPr>
              <w:t>&lt;/</w:t>
            </w:r>
            <w:r w:rsidRPr="005E558B">
              <w:rPr>
                <w:rFonts w:ascii="Consolas" w:hAnsi="Consolas" w:cs="Consolas"/>
                <w:color w:val="800000"/>
                <w:lang w:val="en-US"/>
              </w:rPr>
              <w:t>xs:annotation</w:t>
            </w:r>
            <w:r w:rsidRPr="005E558B">
              <w:rPr>
                <w:rFonts w:ascii="Consolas" w:hAnsi="Consolas" w:cs="Consolas"/>
                <w:color w:val="0000FF"/>
                <w:lang w:val="en-US"/>
              </w:rPr>
              <w:t>&gt;</w:t>
            </w:r>
            <w:r w:rsidRPr="005E558B">
              <w:rPr>
                <w:rFonts w:ascii="Consolas" w:hAnsi="Consolas" w:cs="Consolas"/>
                <w:color w:val="000000"/>
                <w:lang w:val="en-US"/>
              </w:rPr>
              <w:br/>
            </w:r>
            <w:r w:rsidRPr="005E558B">
              <w:rPr>
                <w:rFonts w:ascii="Consolas" w:hAnsi="Consolas" w:cs="Consolas"/>
                <w:color w:val="0000FF"/>
                <w:lang w:val="en-US"/>
              </w:rPr>
              <w:t>&lt;/</w:t>
            </w:r>
            <w:r w:rsidRPr="005E558B">
              <w:rPr>
                <w:rFonts w:ascii="Consolas" w:hAnsi="Consolas" w:cs="Consolas"/>
                <w:color w:val="800000"/>
                <w:lang w:val="en-US"/>
              </w:rPr>
              <w:t>xs:element</w:t>
            </w:r>
            <w:r w:rsidRPr="005E558B">
              <w:rPr>
                <w:rFonts w:ascii="Consolas" w:hAnsi="Consolas" w:cs="Consolas"/>
                <w:color w:val="0000FF"/>
                <w:lang w:val="en-US"/>
              </w:rPr>
              <w:t>&gt;</w:t>
            </w:r>
          </w:p>
        </w:tc>
      </w:tr>
    </w:tbl>
    <w:p w14:paraId="72A244E7" w14:textId="4D002356" w:rsidR="00D859C8" w:rsidRPr="00D0406D" w:rsidRDefault="00D859C8" w:rsidP="00991A1A">
      <w:pPr>
        <w:widowControl/>
        <w:spacing w:after="0"/>
        <w:ind w:left="0"/>
        <w:rPr>
          <w:lang w:val="en-US"/>
        </w:rPr>
      </w:pPr>
    </w:p>
    <w:p w14:paraId="105C7012" w14:textId="77777777" w:rsidR="004019B4" w:rsidRDefault="004019B4" w:rsidP="004019B4">
      <w:pPr>
        <w:pStyle w:val="affe"/>
        <w:keepNext/>
        <w:jc w:val="right"/>
      </w:pPr>
      <w:r>
        <w:t xml:space="preserve">Таблица </w:t>
      </w:r>
      <w:r w:rsidR="002E5D12">
        <w:fldChar w:fldCharType="begin"/>
      </w:r>
      <w:r w:rsidR="002E5D12">
        <w:instrText xml:space="preserve"> SEQ Таблица \* ARABIC </w:instrText>
      </w:r>
      <w:r w:rsidR="002E5D12">
        <w:fldChar w:fldCharType="separate"/>
      </w:r>
      <w:r w:rsidR="00650632">
        <w:rPr>
          <w:noProof/>
        </w:rPr>
        <w:t>50</w:t>
      </w:r>
      <w:r w:rsidR="002E5D12">
        <w:rPr>
          <w:noProof/>
        </w:rPr>
        <w:fldChar w:fldCharType="end"/>
      </w:r>
      <w:r>
        <w:rPr>
          <w:lang w:val="ru-RU"/>
        </w:rPr>
        <w:t xml:space="preserve"> Схема сведений полномочий (</w:t>
      </w:r>
      <w:r>
        <w:rPr>
          <w:lang w:val="en-US"/>
        </w:rPr>
        <w:t>authority</w:t>
      </w:r>
      <w:r>
        <w:rPr>
          <w:lang w:val="ru-RU"/>
        </w:rPr>
        <w:t>)</w:t>
      </w:r>
    </w:p>
    <w:tbl>
      <w:tblPr>
        <w:tblW w:w="4999" w:type="pct"/>
        <w:tblLook w:val="0000" w:firstRow="0" w:lastRow="0" w:firstColumn="0" w:lastColumn="0" w:noHBand="0" w:noVBand="0"/>
      </w:tblPr>
      <w:tblGrid>
        <w:gridCol w:w="1720"/>
        <w:gridCol w:w="8132"/>
      </w:tblGrid>
      <w:tr w:rsidR="00550BE9" w:rsidRPr="00E37FC0" w14:paraId="1913A63A" w14:textId="77777777" w:rsidTr="00FB09CC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E1B4" w14:textId="77777777" w:rsidR="00550BE9" w:rsidRPr="00E37FC0" w:rsidRDefault="00550BE9" w:rsidP="00FB09CC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E37FC0">
              <w:rPr>
                <w:rFonts w:ascii="Segoe UI" w:hAnsi="Segoe UI" w:cs="Segoe UI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9B2B" w14:textId="0C140FEC" w:rsidR="00550BE9" w:rsidRPr="00E37FC0" w:rsidRDefault="00550BE9" w:rsidP="00FB09CC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</w:rPr>
            </w:pPr>
            <w:r>
              <w:rPr>
                <w:rFonts w:ascii="Consolas" w:hAnsi="Consolas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804D8C" wp14:editId="243122E2">
                  <wp:extent cx="2355215" cy="2847340"/>
                  <wp:effectExtent l="0" t="0" r="698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215" cy="284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0BE9" w:rsidRPr="00C022F5" w14:paraId="014A9FBE" w14:textId="77777777" w:rsidTr="00FB09CC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BE3D" w14:textId="77777777" w:rsidR="00550BE9" w:rsidRPr="00E37FC0" w:rsidRDefault="00550BE9" w:rsidP="00FB09CC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E37FC0">
              <w:rPr>
                <w:rFonts w:ascii="Segoe UI" w:hAnsi="Segoe UI" w:cs="Segoe UI"/>
                <w:color w:val="808080"/>
                <w:sz w:val="16"/>
                <w:szCs w:val="16"/>
              </w:rPr>
              <w:t>namespace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E25C" w14:textId="77777777" w:rsidR="00550BE9" w:rsidRPr="00550BE9" w:rsidRDefault="00550BE9" w:rsidP="00FB09CC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  <w:lang w:val="en-US"/>
              </w:rPr>
            </w:pPr>
            <w:r w:rsidRPr="00550BE9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urn:ru:fss:integration:types:mchd:v01</w:t>
            </w:r>
          </w:p>
        </w:tc>
      </w:tr>
      <w:tr w:rsidR="00550BE9" w:rsidRPr="00E37FC0" w14:paraId="4F44E185" w14:textId="77777777" w:rsidTr="00FB09CC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F7F8" w14:textId="77777777" w:rsidR="00550BE9" w:rsidRPr="00E37FC0" w:rsidRDefault="00550BE9" w:rsidP="00FB09CC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E37FC0">
              <w:rPr>
                <w:rFonts w:ascii="Segoe UI" w:hAnsi="Segoe UI" w:cs="Segoe UI"/>
                <w:color w:val="808080"/>
                <w:sz w:val="16"/>
                <w:szCs w:val="16"/>
              </w:rPr>
              <w:t>type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A48F" w14:textId="77777777" w:rsidR="00550BE9" w:rsidRPr="00E37FC0" w:rsidRDefault="00796CBF" w:rsidP="00FB09CC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</w:rPr>
            </w:pPr>
            <w:hyperlink w:anchor="Link2" w:history="1">
              <w:r w:rsidR="00550BE9" w:rsidRPr="00E37FC0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AuthorityDicType</w:t>
              </w:r>
            </w:hyperlink>
          </w:p>
        </w:tc>
      </w:tr>
      <w:tr w:rsidR="00550BE9" w:rsidRPr="00E37FC0" w14:paraId="7F25BD52" w14:textId="77777777" w:rsidTr="00FB09CC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8C33" w14:textId="77777777" w:rsidR="00550BE9" w:rsidRPr="00E37FC0" w:rsidRDefault="00550BE9" w:rsidP="00FB09CC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E37FC0">
              <w:rPr>
                <w:rFonts w:ascii="Segoe UI" w:hAnsi="Segoe UI" w:cs="Segoe UI"/>
                <w:color w:val="808080"/>
                <w:sz w:val="16"/>
                <w:szCs w:val="16"/>
              </w:rPr>
              <w:t>properties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487"/>
              <w:gridCol w:w="1748"/>
            </w:tblGrid>
            <w:tr w:rsidR="00550BE9" w:rsidRPr="00E37FC0" w14:paraId="16F08872" w14:textId="77777777" w:rsidTr="00FB09CC">
              <w:tc>
                <w:tcPr>
                  <w:tcW w:w="0" w:type="auto"/>
                </w:tcPr>
                <w:p w14:paraId="4AEB550C" w14:textId="77777777" w:rsidR="00550BE9" w:rsidRPr="00E37FC0" w:rsidRDefault="00550BE9" w:rsidP="00FB09CC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E37FC0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minOcc </w:t>
                  </w:r>
                </w:p>
              </w:tc>
              <w:tc>
                <w:tcPr>
                  <w:tcW w:w="0" w:type="auto"/>
                </w:tcPr>
                <w:p w14:paraId="412A8301" w14:textId="77777777" w:rsidR="00550BE9" w:rsidRPr="00E37FC0" w:rsidRDefault="00550BE9" w:rsidP="00FB09CC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E37FC0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550BE9" w:rsidRPr="00E37FC0" w14:paraId="452317AC" w14:textId="77777777" w:rsidTr="00FB09CC">
              <w:tc>
                <w:tcPr>
                  <w:tcW w:w="0" w:type="auto"/>
                </w:tcPr>
                <w:p w14:paraId="24AF310B" w14:textId="77777777" w:rsidR="00550BE9" w:rsidRPr="00E37FC0" w:rsidRDefault="00550BE9" w:rsidP="00FB09CC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E37FC0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maxOcc </w:t>
                  </w:r>
                </w:p>
              </w:tc>
              <w:tc>
                <w:tcPr>
                  <w:tcW w:w="0" w:type="auto"/>
                </w:tcPr>
                <w:p w14:paraId="6FF92C3D" w14:textId="77777777" w:rsidR="00550BE9" w:rsidRPr="00E37FC0" w:rsidRDefault="00550BE9" w:rsidP="00FB09CC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E37FC0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unbounded</w:t>
                  </w:r>
                </w:p>
              </w:tc>
            </w:tr>
            <w:tr w:rsidR="00550BE9" w:rsidRPr="00E37FC0" w14:paraId="197E97CA" w14:textId="77777777" w:rsidTr="00FB09CC">
              <w:tc>
                <w:tcPr>
                  <w:tcW w:w="0" w:type="auto"/>
                </w:tcPr>
                <w:p w14:paraId="6E4FF088" w14:textId="77777777" w:rsidR="00550BE9" w:rsidRPr="00E37FC0" w:rsidRDefault="00550BE9" w:rsidP="00FB09CC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E37FC0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content </w:t>
                  </w:r>
                </w:p>
              </w:tc>
              <w:tc>
                <w:tcPr>
                  <w:tcW w:w="0" w:type="auto"/>
                </w:tcPr>
                <w:p w14:paraId="0BCB8373" w14:textId="77777777" w:rsidR="00550BE9" w:rsidRPr="00E37FC0" w:rsidRDefault="00550BE9" w:rsidP="00FB09CC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E37FC0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complex</w:t>
                  </w:r>
                </w:p>
              </w:tc>
            </w:tr>
          </w:tbl>
          <w:p w14:paraId="2891DF06" w14:textId="77777777" w:rsidR="00550BE9" w:rsidRPr="00E37FC0" w:rsidRDefault="00550BE9" w:rsidP="00FB09CC">
            <w:pPr>
              <w:autoSpaceDE w:val="0"/>
              <w:autoSpaceDN w:val="0"/>
              <w:adjustRightInd w:val="0"/>
              <w:spacing w:after="75"/>
              <w:rPr>
                <w:rFonts w:ascii="Consolas" w:hAnsi="Consolas"/>
                <w:sz w:val="24"/>
                <w:szCs w:val="24"/>
              </w:rPr>
            </w:pPr>
          </w:p>
        </w:tc>
      </w:tr>
      <w:tr w:rsidR="00550BE9" w:rsidRPr="00C022F5" w14:paraId="50BD2349" w14:textId="77777777" w:rsidTr="00FB09CC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F251" w14:textId="77777777" w:rsidR="00550BE9" w:rsidRPr="00E37FC0" w:rsidRDefault="00550BE9" w:rsidP="00FB09CC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E37FC0">
              <w:rPr>
                <w:rFonts w:ascii="Segoe UI" w:hAnsi="Segoe UI" w:cs="Segoe UI"/>
                <w:color w:val="808080"/>
                <w:sz w:val="16"/>
                <w:szCs w:val="16"/>
              </w:rPr>
              <w:lastRenderedPageBreak/>
              <w:t>children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ED1B" w14:textId="77777777" w:rsidR="00550BE9" w:rsidRPr="00550BE9" w:rsidRDefault="00796CBF" w:rsidP="00FB09CC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  <w:lang w:val="en-US"/>
              </w:rPr>
            </w:pPr>
            <w:hyperlink w:anchor="Link61" w:history="1">
              <w:r w:rsidR="00550BE9" w:rsidRPr="00550BE9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mnemonic</w:t>
              </w:r>
            </w:hyperlink>
            <w:r w:rsidR="00550BE9" w:rsidRPr="00550BE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hyperlink w:anchor="Link62" w:history="1">
              <w:r w:rsidR="00550BE9" w:rsidRPr="00550BE9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name</w:t>
              </w:r>
            </w:hyperlink>
            <w:r w:rsidR="00550BE9" w:rsidRPr="00550BE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hyperlink w:anchor="Link63" w:history="1">
              <w:r w:rsidR="00550BE9" w:rsidRPr="00550BE9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parentMnemonic</w:t>
              </w:r>
            </w:hyperlink>
            <w:r w:rsidR="00550BE9" w:rsidRPr="00550BE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hyperlink w:anchor="Link64" w:history="1">
              <w:r w:rsidR="00550BE9" w:rsidRPr="00550BE9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dateStart</w:t>
              </w:r>
            </w:hyperlink>
            <w:r w:rsidR="00550BE9" w:rsidRPr="00550BE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hyperlink w:anchor="Link65" w:history="1">
              <w:r w:rsidR="00550BE9" w:rsidRPr="00550BE9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dateEnd</w:t>
              </w:r>
            </w:hyperlink>
            <w:r w:rsidR="00550BE9" w:rsidRPr="00550BE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hyperlink w:anchor="Link66" w:history="1">
              <w:r w:rsidR="00550BE9" w:rsidRPr="00550BE9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description</w:t>
              </w:r>
            </w:hyperlink>
          </w:p>
        </w:tc>
      </w:tr>
      <w:tr w:rsidR="00550BE9" w:rsidRPr="00E37FC0" w14:paraId="0A7BC8C0" w14:textId="77777777" w:rsidTr="00FB09CC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98BD" w14:textId="77777777" w:rsidR="00550BE9" w:rsidRPr="00E37FC0" w:rsidRDefault="00550BE9" w:rsidP="00FB09CC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E37FC0">
              <w:rPr>
                <w:rFonts w:ascii="Segoe UI" w:hAnsi="Segoe UI" w:cs="Segoe UI"/>
                <w:color w:val="808080"/>
                <w:sz w:val="16"/>
                <w:szCs w:val="16"/>
              </w:rPr>
              <w:t>annotation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003"/>
            </w:tblGrid>
            <w:tr w:rsidR="00550BE9" w:rsidRPr="00E37FC0" w14:paraId="08671800" w14:textId="77777777" w:rsidTr="00FB09CC">
              <w:tc>
                <w:tcPr>
                  <w:tcW w:w="0" w:type="auto"/>
                </w:tcPr>
                <w:p w14:paraId="22934FBF" w14:textId="77777777" w:rsidR="00550BE9" w:rsidRPr="00E37FC0" w:rsidRDefault="00550BE9" w:rsidP="00FB09CC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E37FC0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>documentation</w:t>
                  </w:r>
                </w:p>
              </w:tc>
            </w:tr>
            <w:tr w:rsidR="00550BE9" w:rsidRPr="00E37FC0" w14:paraId="70F1E23A" w14:textId="77777777" w:rsidTr="00FB09CC">
              <w:tc>
                <w:tcPr>
                  <w:tcW w:w="0" w:type="auto"/>
                </w:tcPr>
                <w:p w14:paraId="761078A9" w14:textId="77777777" w:rsidR="00550BE9" w:rsidRPr="00E37FC0" w:rsidRDefault="00550BE9" w:rsidP="00FB09CC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E37FC0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Полномочие</w:t>
                  </w:r>
                </w:p>
              </w:tc>
            </w:tr>
          </w:tbl>
          <w:p w14:paraId="0A80CE6C" w14:textId="77777777" w:rsidR="00550BE9" w:rsidRPr="00E37FC0" w:rsidRDefault="00550BE9" w:rsidP="00FB09CC">
            <w:pPr>
              <w:autoSpaceDE w:val="0"/>
              <w:autoSpaceDN w:val="0"/>
              <w:adjustRightInd w:val="0"/>
              <w:spacing w:after="75"/>
              <w:rPr>
                <w:rFonts w:ascii="Consolas" w:hAnsi="Consolas"/>
                <w:sz w:val="24"/>
                <w:szCs w:val="24"/>
              </w:rPr>
            </w:pPr>
          </w:p>
        </w:tc>
      </w:tr>
      <w:tr w:rsidR="00550BE9" w:rsidRPr="00C022F5" w14:paraId="3AB3128C" w14:textId="77777777" w:rsidTr="00FB09CC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141D" w14:textId="77777777" w:rsidR="00550BE9" w:rsidRPr="00E37FC0" w:rsidRDefault="00550BE9" w:rsidP="00FB09CC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r w:rsidRPr="00E37FC0">
              <w:rPr>
                <w:rFonts w:ascii="Segoe UI" w:hAnsi="Segoe UI" w:cs="Segoe UI"/>
                <w:color w:val="808080"/>
                <w:sz w:val="16"/>
                <w:szCs w:val="16"/>
              </w:rPr>
              <w:t>source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765F" w14:textId="77777777" w:rsidR="00550BE9" w:rsidRPr="00550BE9" w:rsidRDefault="00550BE9" w:rsidP="00FB09CC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  <w:lang w:val="en-US"/>
              </w:rPr>
            </w:pPr>
            <w:r w:rsidRPr="00550BE9">
              <w:rPr>
                <w:rFonts w:ascii="Consolas" w:hAnsi="Consolas" w:cs="Consolas"/>
                <w:color w:val="0000FF"/>
                <w:lang w:val="en-US"/>
              </w:rPr>
              <w:t>&lt;</w:t>
            </w:r>
            <w:r w:rsidRPr="00550BE9">
              <w:rPr>
                <w:rFonts w:ascii="Consolas" w:hAnsi="Consolas" w:cs="Consolas"/>
                <w:color w:val="800000"/>
                <w:lang w:val="en-US"/>
              </w:rPr>
              <w:t>xs:element</w:t>
            </w:r>
            <w:r w:rsidRPr="00550BE9">
              <w:rPr>
                <w:rFonts w:ascii="Consolas" w:hAnsi="Consolas" w:cs="Consolas"/>
                <w:color w:val="FF0000"/>
                <w:lang w:val="en-US"/>
              </w:rPr>
              <w:t xml:space="preserve"> name</w:t>
            </w:r>
            <w:r w:rsidRPr="00550BE9">
              <w:rPr>
                <w:rFonts w:ascii="Consolas" w:hAnsi="Consolas" w:cs="Consolas"/>
                <w:color w:val="0000FF"/>
                <w:lang w:val="en-US"/>
              </w:rPr>
              <w:t>=</w:t>
            </w:r>
            <w:r w:rsidRPr="00550BE9">
              <w:rPr>
                <w:rFonts w:ascii="Consolas" w:hAnsi="Consolas" w:cs="Consolas"/>
                <w:color w:val="000000"/>
                <w:lang w:val="en-US"/>
              </w:rPr>
              <w:t>"authority</w:t>
            </w:r>
            <w:r w:rsidRPr="00550BE9">
              <w:rPr>
                <w:rFonts w:ascii="Consolas" w:hAnsi="Consolas" w:cs="Consolas"/>
                <w:color w:val="0000FF"/>
                <w:lang w:val="en-US"/>
              </w:rPr>
              <w:t>"</w:t>
            </w:r>
            <w:r w:rsidRPr="00550BE9">
              <w:rPr>
                <w:rFonts w:ascii="Consolas" w:hAnsi="Consolas" w:cs="Consolas"/>
                <w:color w:val="FF0000"/>
                <w:lang w:val="en-US"/>
              </w:rPr>
              <w:t xml:space="preserve"> type</w:t>
            </w:r>
            <w:r w:rsidRPr="00550BE9">
              <w:rPr>
                <w:rFonts w:ascii="Consolas" w:hAnsi="Consolas" w:cs="Consolas"/>
                <w:color w:val="0000FF"/>
                <w:lang w:val="en-US"/>
              </w:rPr>
              <w:t>=</w:t>
            </w:r>
            <w:r w:rsidRPr="00550BE9">
              <w:rPr>
                <w:rFonts w:ascii="Consolas" w:hAnsi="Consolas" w:cs="Consolas"/>
                <w:color w:val="000000"/>
                <w:lang w:val="en-US"/>
              </w:rPr>
              <w:t>"AuthorityDicType</w:t>
            </w:r>
            <w:r w:rsidRPr="00550BE9">
              <w:rPr>
                <w:rFonts w:ascii="Consolas" w:hAnsi="Consolas" w:cs="Consolas"/>
                <w:color w:val="0000FF"/>
                <w:lang w:val="en-US"/>
              </w:rPr>
              <w:t>"</w:t>
            </w:r>
            <w:r w:rsidRPr="00550BE9">
              <w:rPr>
                <w:rFonts w:ascii="Consolas" w:hAnsi="Consolas" w:cs="Consolas"/>
                <w:color w:val="FF0000"/>
                <w:lang w:val="en-US"/>
              </w:rPr>
              <w:t xml:space="preserve"> minOccurs</w:t>
            </w:r>
            <w:r w:rsidRPr="00550BE9">
              <w:rPr>
                <w:rFonts w:ascii="Consolas" w:hAnsi="Consolas" w:cs="Consolas"/>
                <w:color w:val="0000FF"/>
                <w:lang w:val="en-US"/>
              </w:rPr>
              <w:t>=</w:t>
            </w:r>
            <w:r w:rsidRPr="00550BE9">
              <w:rPr>
                <w:rFonts w:ascii="Consolas" w:hAnsi="Consolas" w:cs="Consolas"/>
                <w:color w:val="000000"/>
                <w:lang w:val="en-US"/>
              </w:rPr>
              <w:t>"0</w:t>
            </w:r>
            <w:r w:rsidRPr="00550BE9">
              <w:rPr>
                <w:rFonts w:ascii="Consolas" w:hAnsi="Consolas" w:cs="Consolas"/>
                <w:color w:val="0000FF"/>
                <w:lang w:val="en-US"/>
              </w:rPr>
              <w:t>"</w:t>
            </w:r>
            <w:r w:rsidRPr="00550BE9">
              <w:rPr>
                <w:rFonts w:ascii="Consolas" w:hAnsi="Consolas" w:cs="Consolas"/>
                <w:color w:val="FF0000"/>
                <w:lang w:val="en-US"/>
              </w:rPr>
              <w:t xml:space="preserve"> maxOccurs</w:t>
            </w:r>
            <w:r w:rsidRPr="00550BE9">
              <w:rPr>
                <w:rFonts w:ascii="Consolas" w:hAnsi="Consolas" w:cs="Consolas"/>
                <w:color w:val="0000FF"/>
                <w:lang w:val="en-US"/>
              </w:rPr>
              <w:t>=</w:t>
            </w:r>
            <w:r w:rsidRPr="00550BE9">
              <w:rPr>
                <w:rFonts w:ascii="Consolas" w:hAnsi="Consolas" w:cs="Consolas"/>
                <w:color w:val="000000"/>
                <w:lang w:val="en-US"/>
              </w:rPr>
              <w:t>"unbounded</w:t>
            </w:r>
            <w:r w:rsidRPr="00550BE9">
              <w:rPr>
                <w:rFonts w:ascii="Consolas" w:hAnsi="Consolas" w:cs="Consolas"/>
                <w:color w:val="0000FF"/>
                <w:lang w:val="en-US"/>
              </w:rPr>
              <w:t>"&gt;</w:t>
            </w:r>
            <w:r w:rsidRPr="00550BE9">
              <w:rPr>
                <w:rFonts w:ascii="Consolas" w:hAnsi="Consolas" w:cs="Consolas"/>
                <w:color w:val="000000"/>
                <w:lang w:val="en-US"/>
              </w:rPr>
              <w:br/>
              <w:t xml:space="preserve">  </w:t>
            </w:r>
            <w:r w:rsidRPr="00550BE9">
              <w:rPr>
                <w:rFonts w:ascii="Consolas" w:hAnsi="Consolas" w:cs="Consolas"/>
                <w:color w:val="0000FF"/>
                <w:lang w:val="en-US"/>
              </w:rPr>
              <w:t>&lt;</w:t>
            </w:r>
            <w:r w:rsidRPr="00550BE9">
              <w:rPr>
                <w:rFonts w:ascii="Consolas" w:hAnsi="Consolas" w:cs="Consolas"/>
                <w:color w:val="800000"/>
                <w:lang w:val="en-US"/>
              </w:rPr>
              <w:t>xs:annotation</w:t>
            </w:r>
            <w:r w:rsidRPr="00550BE9">
              <w:rPr>
                <w:rFonts w:ascii="Consolas" w:hAnsi="Consolas" w:cs="Consolas"/>
                <w:color w:val="0000FF"/>
                <w:lang w:val="en-US"/>
              </w:rPr>
              <w:t>&gt;</w:t>
            </w:r>
            <w:r w:rsidRPr="00550BE9">
              <w:rPr>
                <w:rFonts w:ascii="Consolas" w:hAnsi="Consolas" w:cs="Consolas"/>
                <w:color w:val="000000"/>
                <w:lang w:val="en-US"/>
              </w:rPr>
              <w:br/>
              <w:t xml:space="preserve">    </w:t>
            </w:r>
            <w:r w:rsidRPr="00550BE9">
              <w:rPr>
                <w:rFonts w:ascii="Consolas" w:hAnsi="Consolas" w:cs="Consolas"/>
                <w:color w:val="0000FF"/>
                <w:lang w:val="en-US"/>
              </w:rPr>
              <w:t>&lt;</w:t>
            </w:r>
            <w:r w:rsidRPr="00550BE9">
              <w:rPr>
                <w:rFonts w:ascii="Consolas" w:hAnsi="Consolas" w:cs="Consolas"/>
                <w:color w:val="800000"/>
                <w:lang w:val="en-US"/>
              </w:rPr>
              <w:t>xs:documentation</w:t>
            </w:r>
            <w:r w:rsidRPr="00550BE9">
              <w:rPr>
                <w:rFonts w:ascii="Consolas" w:hAnsi="Consolas" w:cs="Consolas"/>
                <w:color w:val="0000FF"/>
                <w:lang w:val="en-US"/>
              </w:rPr>
              <w:t>&gt;</w:t>
            </w:r>
            <w:r w:rsidRPr="00E37FC0">
              <w:rPr>
                <w:rFonts w:ascii="Consolas" w:hAnsi="Consolas" w:cs="Consolas"/>
                <w:color w:val="000000"/>
              </w:rPr>
              <w:t>Полномочие</w:t>
            </w:r>
            <w:r w:rsidRPr="00550BE9">
              <w:rPr>
                <w:rFonts w:ascii="Consolas" w:hAnsi="Consolas" w:cs="Consolas"/>
                <w:color w:val="0000FF"/>
                <w:lang w:val="en-US"/>
              </w:rPr>
              <w:t>&lt;/</w:t>
            </w:r>
            <w:r w:rsidRPr="00550BE9">
              <w:rPr>
                <w:rFonts w:ascii="Consolas" w:hAnsi="Consolas" w:cs="Consolas"/>
                <w:color w:val="800000"/>
                <w:lang w:val="en-US"/>
              </w:rPr>
              <w:t>xs:documentation</w:t>
            </w:r>
            <w:r w:rsidRPr="00550BE9">
              <w:rPr>
                <w:rFonts w:ascii="Consolas" w:hAnsi="Consolas" w:cs="Consolas"/>
                <w:color w:val="0000FF"/>
                <w:lang w:val="en-US"/>
              </w:rPr>
              <w:t>&gt;</w:t>
            </w:r>
            <w:r w:rsidRPr="00550BE9">
              <w:rPr>
                <w:rFonts w:ascii="Consolas" w:hAnsi="Consolas" w:cs="Consolas"/>
                <w:color w:val="000000"/>
                <w:lang w:val="en-US"/>
              </w:rPr>
              <w:br/>
              <w:t xml:space="preserve">  </w:t>
            </w:r>
            <w:r w:rsidRPr="00550BE9">
              <w:rPr>
                <w:rFonts w:ascii="Consolas" w:hAnsi="Consolas" w:cs="Consolas"/>
                <w:color w:val="0000FF"/>
                <w:lang w:val="en-US"/>
              </w:rPr>
              <w:t>&lt;/</w:t>
            </w:r>
            <w:r w:rsidRPr="00550BE9">
              <w:rPr>
                <w:rFonts w:ascii="Consolas" w:hAnsi="Consolas" w:cs="Consolas"/>
                <w:color w:val="800000"/>
                <w:lang w:val="en-US"/>
              </w:rPr>
              <w:t>xs:annotation</w:t>
            </w:r>
            <w:r w:rsidRPr="00550BE9">
              <w:rPr>
                <w:rFonts w:ascii="Consolas" w:hAnsi="Consolas" w:cs="Consolas"/>
                <w:color w:val="0000FF"/>
                <w:lang w:val="en-US"/>
              </w:rPr>
              <w:t>&gt;</w:t>
            </w:r>
            <w:r w:rsidRPr="00550BE9">
              <w:rPr>
                <w:rFonts w:ascii="Consolas" w:hAnsi="Consolas" w:cs="Consolas"/>
                <w:color w:val="000000"/>
                <w:lang w:val="en-US"/>
              </w:rPr>
              <w:br/>
            </w:r>
            <w:r w:rsidRPr="00550BE9">
              <w:rPr>
                <w:rFonts w:ascii="Consolas" w:hAnsi="Consolas" w:cs="Consolas"/>
                <w:color w:val="0000FF"/>
                <w:lang w:val="en-US"/>
              </w:rPr>
              <w:t>&lt;/</w:t>
            </w:r>
            <w:r w:rsidRPr="00550BE9">
              <w:rPr>
                <w:rFonts w:ascii="Consolas" w:hAnsi="Consolas" w:cs="Consolas"/>
                <w:color w:val="800000"/>
                <w:lang w:val="en-US"/>
              </w:rPr>
              <w:t>xs:element</w:t>
            </w:r>
            <w:r w:rsidRPr="00550BE9">
              <w:rPr>
                <w:rFonts w:ascii="Consolas" w:hAnsi="Consolas" w:cs="Consolas"/>
                <w:color w:val="0000FF"/>
                <w:lang w:val="en-US"/>
              </w:rPr>
              <w:t>&gt;</w:t>
            </w:r>
          </w:p>
        </w:tc>
      </w:tr>
    </w:tbl>
    <w:p w14:paraId="3F60E742" w14:textId="77777777" w:rsidR="00D0406D" w:rsidRPr="00650632" w:rsidRDefault="00D0406D" w:rsidP="00991A1A">
      <w:pPr>
        <w:widowControl/>
        <w:spacing w:after="0"/>
        <w:ind w:left="0"/>
        <w:rPr>
          <w:lang w:val="en-US"/>
        </w:rPr>
      </w:pPr>
    </w:p>
    <w:p w14:paraId="15844C05" w14:textId="44F0AACD" w:rsidR="00650F20" w:rsidRPr="00650F20" w:rsidRDefault="00650F20" w:rsidP="00650F20">
      <w:pPr>
        <w:pStyle w:val="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Пример полученных данных.</w:t>
      </w:r>
    </w:p>
    <w:p w14:paraId="5FD56252" w14:textId="77777777" w:rsidR="00650F20" w:rsidRDefault="00650F20" w:rsidP="00991A1A">
      <w:pPr>
        <w:widowControl/>
        <w:spacing w:after="0"/>
        <w:ind w:left="0"/>
        <w:rPr>
          <w:lang w:eastAsia="ru-RU"/>
        </w:rPr>
      </w:pPr>
    </w:p>
    <w:p w14:paraId="21FC8347" w14:textId="5B68437B" w:rsidR="00650F20" w:rsidRDefault="00650F20" w:rsidP="00991A1A">
      <w:pPr>
        <w:widowControl/>
        <w:spacing w:after="0"/>
        <w:ind w:left="0"/>
        <w:rPr>
          <w:lang w:eastAsia="ru-RU"/>
        </w:rPr>
      </w:pPr>
      <w:r>
        <w:rPr>
          <w:lang w:eastAsia="ru-RU"/>
        </w:rPr>
        <w:t>В прилагаемом файле отображен примерный перечень полномочий классификатора:</w:t>
      </w:r>
    </w:p>
    <w:p w14:paraId="70E78045" w14:textId="3ADF04D6" w:rsidR="00650F20" w:rsidRDefault="00887976" w:rsidP="00991A1A">
      <w:pPr>
        <w:widowControl/>
        <w:spacing w:after="0"/>
        <w:ind w:left="0"/>
        <w:rPr>
          <w:lang w:eastAsia="ru-RU"/>
        </w:rPr>
      </w:pPr>
      <w:r>
        <w:rPr>
          <w:lang w:eastAsia="ru-RU"/>
        </w:rPr>
        <w:object w:dxaOrig="1541" w:dyaOrig="998" w14:anchorId="18C96C19">
          <v:shape id="_x0000_i1038" type="#_x0000_t75" style="width:77.1pt;height:49.9pt" o:ole="">
            <v:imagedata r:id="rId76" o:title=""/>
          </v:shape>
          <o:OLEObject Type="Embed" ProgID="Excel.Sheet.12" ShapeID="_x0000_i1038" DrawAspect="Icon" ObjectID="_1718113084" r:id="rId77"/>
        </w:object>
      </w:r>
    </w:p>
    <w:p w14:paraId="770734CA" w14:textId="77777777" w:rsidR="00650F20" w:rsidRPr="00650F20" w:rsidRDefault="00650F20" w:rsidP="00991A1A">
      <w:pPr>
        <w:widowControl/>
        <w:spacing w:after="0"/>
        <w:ind w:left="0"/>
      </w:pPr>
    </w:p>
    <w:bookmarkEnd w:id="75"/>
    <w:p w14:paraId="10AED0E6" w14:textId="014DA619" w:rsidR="00D859C8" w:rsidRPr="009A134C" w:rsidRDefault="00D859C8" w:rsidP="00657D64">
      <w:pPr>
        <w:pStyle w:val="1"/>
        <w:numPr>
          <w:ilvl w:val="0"/>
          <w:numId w:val="0"/>
        </w:numPr>
        <w:rPr>
          <w:sz w:val="2"/>
          <w:szCs w:val="2"/>
          <w:lang w:val="en-US"/>
        </w:rPr>
      </w:pPr>
    </w:p>
    <w:p w14:paraId="5BB22273" w14:textId="4BC9B1D2" w:rsidR="00657D64" w:rsidRPr="00C3099D" w:rsidRDefault="00657D64" w:rsidP="00AD040D">
      <w:pPr>
        <w:pStyle w:val="10"/>
        <w:rPr>
          <w:rFonts w:ascii="Times New Roman" w:hAnsi="Times New Roman"/>
          <w:szCs w:val="24"/>
          <w:u w:val="single"/>
        </w:rPr>
      </w:pPr>
      <w:bookmarkStart w:id="76" w:name="_Toc93527890"/>
      <w:r w:rsidRPr="00D5227B">
        <w:rPr>
          <w:rFonts w:ascii="Times New Roman" w:hAnsi="Times New Roman"/>
          <w:szCs w:val="24"/>
        </w:rPr>
        <w:t>3.Обеспечение юридической значимости электронной доверенности</w:t>
      </w:r>
      <w:r w:rsidR="00C3099D">
        <w:rPr>
          <w:rFonts w:ascii="Times New Roman" w:hAnsi="Times New Roman"/>
          <w:szCs w:val="24"/>
        </w:rPr>
        <w:t xml:space="preserve"> </w:t>
      </w:r>
      <w:r w:rsidR="00C3099D" w:rsidRPr="00F316FD">
        <w:rPr>
          <w:rFonts w:ascii="Times New Roman" w:hAnsi="Times New Roman"/>
          <w:szCs w:val="24"/>
        </w:rPr>
        <w:t>и отзыва электронной доверенности</w:t>
      </w:r>
      <w:bookmarkEnd w:id="76"/>
    </w:p>
    <w:p w14:paraId="1D90CDC4" w14:textId="655FC577" w:rsidR="00D859C8" w:rsidRPr="00E12051" w:rsidRDefault="00D859C8" w:rsidP="009930DB">
      <w:pPr>
        <w:pStyle w:val="2"/>
        <w:numPr>
          <w:ilvl w:val="1"/>
          <w:numId w:val="39"/>
        </w:numPr>
        <w:rPr>
          <w:rFonts w:ascii="Times New Roman" w:hAnsi="Times New Roman"/>
          <w:sz w:val="24"/>
          <w:szCs w:val="24"/>
        </w:rPr>
      </w:pPr>
      <w:bookmarkStart w:id="77" w:name="_Toc81991538"/>
      <w:bookmarkStart w:id="78" w:name="_Toc93527891"/>
      <w:r w:rsidRPr="00E12051">
        <w:rPr>
          <w:rFonts w:ascii="Times New Roman" w:hAnsi="Times New Roman"/>
          <w:sz w:val="24"/>
          <w:szCs w:val="24"/>
        </w:rPr>
        <w:t>Используемые стандарты, форматы и алгоритмы</w:t>
      </w:r>
      <w:bookmarkEnd w:id="77"/>
      <w:bookmarkEnd w:id="78"/>
    </w:p>
    <w:p w14:paraId="13B79A30" w14:textId="7279E55B" w:rsidR="00C3099D" w:rsidRPr="00C3099D" w:rsidRDefault="00C3099D" w:rsidP="00C3099D">
      <w:pPr>
        <w:pStyle w:val="afff6"/>
        <w:ind w:left="993" w:firstLine="0"/>
        <w:rPr>
          <w:szCs w:val="24"/>
        </w:rPr>
      </w:pPr>
      <w:r w:rsidRPr="00C3099D">
        <w:rPr>
          <w:szCs w:val="24"/>
        </w:rPr>
        <w:t xml:space="preserve">Используемые стандарты указаны в пункте </w:t>
      </w:r>
      <w:r w:rsidR="005E0A40">
        <w:rPr>
          <w:szCs w:val="24"/>
        </w:rPr>
        <w:t>2.1.</w:t>
      </w:r>
      <w:r w:rsidRPr="00C3099D">
        <w:rPr>
          <w:szCs w:val="24"/>
        </w:rPr>
        <w:t xml:space="preserve"> документа «</w:t>
      </w:r>
      <w:r w:rsidR="005E0A40" w:rsidRPr="008A21FC">
        <w:rPr>
          <w:i/>
          <w:szCs w:val="24"/>
        </w:rPr>
        <w:t>Обеспечение юридической значимости электронных документов при информационном взаимодействии с</w:t>
      </w:r>
      <w:r w:rsidR="00052271" w:rsidRPr="008A21FC">
        <w:rPr>
          <w:i/>
          <w:szCs w:val="24"/>
        </w:rPr>
        <w:t xml:space="preserve"> Фондом Социального Страхования</w:t>
      </w:r>
      <w:r w:rsidR="005E0A40" w:rsidRPr="008A21FC">
        <w:rPr>
          <w:i/>
          <w:szCs w:val="24"/>
        </w:rPr>
        <w:t>.docx</w:t>
      </w:r>
      <w:r w:rsidRPr="00C3099D">
        <w:rPr>
          <w:szCs w:val="24"/>
        </w:rPr>
        <w:t>»</w:t>
      </w:r>
    </w:p>
    <w:p w14:paraId="257CC529" w14:textId="3C251F84" w:rsidR="00C3099D" w:rsidRPr="00C3099D" w:rsidRDefault="00C3099D" w:rsidP="00C3099D">
      <w:pPr>
        <w:pStyle w:val="afff6"/>
        <w:ind w:left="993" w:firstLine="0"/>
        <w:rPr>
          <w:b/>
          <w:szCs w:val="24"/>
        </w:rPr>
      </w:pPr>
      <w:r>
        <w:rPr>
          <w:b/>
          <w:szCs w:val="24"/>
        </w:rPr>
        <w:t xml:space="preserve">Профиль подписи - </w:t>
      </w:r>
      <w:r>
        <w:rPr>
          <w:b/>
          <w:szCs w:val="24"/>
          <w:lang w:val="en-US"/>
        </w:rPr>
        <w:t>XAdES</w:t>
      </w:r>
      <w:r w:rsidRPr="00C3099D">
        <w:rPr>
          <w:b/>
          <w:szCs w:val="24"/>
        </w:rPr>
        <w:t>–</w:t>
      </w:r>
      <w:r>
        <w:rPr>
          <w:b/>
          <w:szCs w:val="24"/>
          <w:lang w:val="en-US"/>
        </w:rPr>
        <w:t>B</w:t>
      </w:r>
      <w:r w:rsidRPr="00C3099D">
        <w:rPr>
          <w:b/>
          <w:szCs w:val="24"/>
        </w:rPr>
        <w:t>-</w:t>
      </w:r>
      <w:r>
        <w:rPr>
          <w:b/>
          <w:szCs w:val="24"/>
          <w:lang w:val="en-US"/>
        </w:rPr>
        <w:t>T</w:t>
      </w:r>
      <w:r w:rsidRPr="00C3099D">
        <w:rPr>
          <w:b/>
          <w:szCs w:val="24"/>
        </w:rPr>
        <w:t xml:space="preserve"> </w:t>
      </w:r>
    </w:p>
    <w:p w14:paraId="645772A4" w14:textId="55C29C52" w:rsidR="00D859C8" w:rsidRPr="00D84E9C" w:rsidRDefault="00C3099D" w:rsidP="00C3099D">
      <w:pPr>
        <w:pStyle w:val="afff6"/>
        <w:ind w:left="993" w:firstLine="0"/>
        <w:rPr>
          <w:b/>
          <w:szCs w:val="24"/>
        </w:rPr>
      </w:pPr>
      <w:r>
        <w:rPr>
          <w:b/>
          <w:szCs w:val="24"/>
        </w:rPr>
        <w:t>Формат</w:t>
      </w:r>
      <w:r w:rsidR="00D859C8" w:rsidRPr="00D84E9C">
        <w:rPr>
          <w:b/>
          <w:szCs w:val="24"/>
        </w:rPr>
        <w:t xml:space="preserve"> </w:t>
      </w:r>
      <w:r w:rsidR="00D859C8" w:rsidRPr="00C3099D">
        <w:rPr>
          <w:b/>
          <w:szCs w:val="24"/>
        </w:rPr>
        <w:t>подписи</w:t>
      </w:r>
      <w:r w:rsidR="00D859C8" w:rsidRPr="00D84E9C">
        <w:rPr>
          <w:b/>
          <w:szCs w:val="24"/>
        </w:rPr>
        <w:t xml:space="preserve"> </w:t>
      </w:r>
      <w:r>
        <w:rPr>
          <w:b/>
          <w:szCs w:val="24"/>
        </w:rPr>
        <w:t xml:space="preserve"> - </w:t>
      </w:r>
      <w:r w:rsidR="00D859C8" w:rsidRPr="00C3099D">
        <w:rPr>
          <w:b/>
          <w:szCs w:val="24"/>
          <w:lang w:val="en-US"/>
        </w:rPr>
        <w:t>Enveloped</w:t>
      </w:r>
      <w:r w:rsidR="00D859C8" w:rsidRPr="00D84E9C">
        <w:rPr>
          <w:b/>
          <w:szCs w:val="24"/>
        </w:rPr>
        <w:t xml:space="preserve"> </w:t>
      </w:r>
      <w:r w:rsidR="00D859C8" w:rsidRPr="00C3099D">
        <w:rPr>
          <w:b/>
          <w:szCs w:val="24"/>
          <w:lang w:val="en-US"/>
        </w:rPr>
        <w:t>Signature</w:t>
      </w:r>
      <w:r w:rsidRPr="00D84E9C">
        <w:rPr>
          <w:b/>
          <w:szCs w:val="24"/>
        </w:rPr>
        <w:t xml:space="preserve"> </w:t>
      </w:r>
    </w:p>
    <w:p w14:paraId="09D5DBD7" w14:textId="0E8783FC" w:rsidR="00D859C8" w:rsidRPr="00E12051" w:rsidRDefault="00D859C8" w:rsidP="009930DB">
      <w:pPr>
        <w:pStyle w:val="2"/>
        <w:numPr>
          <w:ilvl w:val="1"/>
          <w:numId w:val="39"/>
        </w:numPr>
        <w:rPr>
          <w:rFonts w:ascii="Times New Roman" w:hAnsi="Times New Roman"/>
          <w:sz w:val="24"/>
          <w:szCs w:val="24"/>
        </w:rPr>
      </w:pPr>
      <w:bookmarkStart w:id="79" w:name="_Toc81991539"/>
      <w:bookmarkStart w:id="80" w:name="_Toc93527892"/>
      <w:r w:rsidRPr="00E12051">
        <w:rPr>
          <w:rFonts w:ascii="Times New Roman" w:hAnsi="Times New Roman"/>
          <w:sz w:val="24"/>
          <w:szCs w:val="24"/>
        </w:rPr>
        <w:t>Структура подписанной электронной доверенности</w:t>
      </w:r>
      <w:bookmarkEnd w:id="79"/>
      <w:bookmarkEnd w:id="80"/>
    </w:p>
    <w:p w14:paraId="6C5F8DE9" w14:textId="77777777" w:rsidR="00D859C8" w:rsidRPr="00AD040D" w:rsidRDefault="00D859C8" w:rsidP="00AD040D">
      <w:pPr>
        <w:pStyle w:val="afff6"/>
        <w:rPr>
          <w:szCs w:val="24"/>
        </w:rPr>
      </w:pPr>
    </w:p>
    <w:tbl>
      <w:tblPr>
        <w:tblStyle w:val="affb"/>
        <w:tblW w:w="0" w:type="auto"/>
        <w:tblLook w:val="04A0" w:firstRow="1" w:lastRow="0" w:firstColumn="1" w:lastColumn="0" w:noHBand="0" w:noVBand="1"/>
      </w:tblPr>
      <w:tblGrid>
        <w:gridCol w:w="9854"/>
      </w:tblGrid>
      <w:tr w:rsidR="00D859C8" w:rsidRPr="00C022F5" w14:paraId="6250FD35" w14:textId="77777777" w:rsidTr="00E12051">
        <w:tc>
          <w:tcPr>
            <w:tcW w:w="10676" w:type="dxa"/>
          </w:tcPr>
          <w:p w14:paraId="28D41670" w14:textId="77777777" w:rsidR="00D859C8" w:rsidRPr="00E33296" w:rsidRDefault="00D859C8" w:rsidP="00AD040D">
            <w:pPr>
              <w:pStyle w:val="afff6"/>
              <w:spacing w:line="240" w:lineRule="auto"/>
              <w:ind w:firstLine="0"/>
              <w:rPr>
                <w:szCs w:val="24"/>
                <w:lang w:val="en-US"/>
              </w:rPr>
            </w:pPr>
            <w:r w:rsidRPr="002A0A5F">
              <w:rPr>
                <w:szCs w:val="24"/>
                <w:lang w:val="en-US"/>
              </w:rPr>
              <w:t>&lt;</w:t>
            </w:r>
            <w:r w:rsidRPr="00E12051">
              <w:rPr>
                <w:szCs w:val="24"/>
                <w:lang w:val="en-US"/>
              </w:rPr>
              <w:t>urn</w:t>
            </w:r>
            <w:r w:rsidRPr="002A0A5F">
              <w:rPr>
                <w:szCs w:val="24"/>
                <w:lang w:val="en-US"/>
              </w:rPr>
              <w:t>:</w:t>
            </w:r>
            <w:r w:rsidRPr="00E12051">
              <w:rPr>
                <w:szCs w:val="24"/>
                <w:lang w:val="en-US"/>
              </w:rPr>
              <w:t>powerOfAttorney</w:t>
            </w:r>
            <w:r w:rsidRPr="00E33296">
              <w:rPr>
                <w:szCs w:val="24"/>
                <w:lang w:val="en-US"/>
              </w:rPr>
              <w:t xml:space="preserve"> </w:t>
            </w:r>
            <w:r w:rsidRPr="00E12051">
              <w:rPr>
                <w:szCs w:val="24"/>
                <w:lang w:val="en-US"/>
              </w:rPr>
              <w:t>xmlns</w:t>
            </w:r>
            <w:r w:rsidRPr="00E33296">
              <w:rPr>
                <w:szCs w:val="24"/>
                <w:lang w:val="en-US"/>
              </w:rPr>
              <w:t>:</w:t>
            </w:r>
            <w:r w:rsidRPr="00E12051">
              <w:rPr>
                <w:szCs w:val="24"/>
                <w:lang w:val="en-US"/>
              </w:rPr>
              <w:t>urn</w:t>
            </w:r>
            <w:r w:rsidRPr="00E33296">
              <w:rPr>
                <w:szCs w:val="24"/>
                <w:lang w:val="en-US"/>
              </w:rPr>
              <w:t>="</w:t>
            </w:r>
            <w:r w:rsidRPr="00E12051">
              <w:rPr>
                <w:szCs w:val="24"/>
                <w:lang w:val="en-US"/>
              </w:rPr>
              <w:t>urn</w:t>
            </w:r>
            <w:r w:rsidRPr="00E33296">
              <w:rPr>
                <w:szCs w:val="24"/>
                <w:lang w:val="en-US"/>
              </w:rPr>
              <w:t>:</w:t>
            </w:r>
            <w:r w:rsidRPr="00E12051">
              <w:rPr>
                <w:szCs w:val="24"/>
                <w:lang w:val="en-US"/>
              </w:rPr>
              <w:t>ru</w:t>
            </w:r>
            <w:r w:rsidRPr="00E33296">
              <w:rPr>
                <w:szCs w:val="24"/>
                <w:lang w:val="en-US"/>
              </w:rPr>
              <w:t>:</w:t>
            </w:r>
            <w:r w:rsidRPr="00E12051">
              <w:rPr>
                <w:szCs w:val="24"/>
                <w:lang w:val="en-US"/>
              </w:rPr>
              <w:t>fss</w:t>
            </w:r>
            <w:r w:rsidRPr="00E33296">
              <w:rPr>
                <w:szCs w:val="24"/>
                <w:lang w:val="en-US"/>
              </w:rPr>
              <w:t>:</w:t>
            </w:r>
            <w:r w:rsidRPr="00E12051">
              <w:rPr>
                <w:szCs w:val="24"/>
                <w:lang w:val="en-US"/>
              </w:rPr>
              <w:t>integration</w:t>
            </w:r>
            <w:r w:rsidRPr="00E33296">
              <w:rPr>
                <w:szCs w:val="24"/>
                <w:lang w:val="en-US"/>
              </w:rPr>
              <w:t>:</w:t>
            </w:r>
            <w:r w:rsidRPr="00E12051">
              <w:rPr>
                <w:szCs w:val="24"/>
                <w:lang w:val="en-US"/>
              </w:rPr>
              <w:t>types</w:t>
            </w:r>
            <w:r w:rsidRPr="00E33296">
              <w:rPr>
                <w:szCs w:val="24"/>
                <w:lang w:val="en-US"/>
              </w:rPr>
              <w:t>:</w:t>
            </w:r>
            <w:r w:rsidRPr="00E12051">
              <w:rPr>
                <w:szCs w:val="24"/>
                <w:lang w:val="en-US"/>
              </w:rPr>
              <w:t>mchd</w:t>
            </w:r>
            <w:r w:rsidRPr="00E33296">
              <w:rPr>
                <w:szCs w:val="24"/>
                <w:lang w:val="en-US"/>
              </w:rPr>
              <w:t>:</w:t>
            </w:r>
            <w:r w:rsidRPr="00E12051">
              <w:rPr>
                <w:szCs w:val="24"/>
                <w:lang w:val="en-US"/>
              </w:rPr>
              <w:t>v</w:t>
            </w:r>
            <w:r w:rsidRPr="00E33296">
              <w:rPr>
                <w:szCs w:val="24"/>
                <w:lang w:val="en-US"/>
              </w:rPr>
              <w:t>01"  ...&gt;</w:t>
            </w:r>
          </w:p>
          <w:p w14:paraId="6B6D84A7" w14:textId="77777777" w:rsidR="00D859C8" w:rsidRPr="00E12051" w:rsidRDefault="00D859C8" w:rsidP="00AD040D">
            <w:pPr>
              <w:pStyle w:val="afff6"/>
              <w:spacing w:line="240" w:lineRule="auto"/>
              <w:rPr>
                <w:szCs w:val="24"/>
              </w:rPr>
            </w:pPr>
            <w:r w:rsidRPr="00E12051">
              <w:rPr>
                <w:szCs w:val="24"/>
              </w:rPr>
              <w:t xml:space="preserve">&lt;!-- Данные электронной доверенности в соответствии </w:t>
            </w:r>
            <w:proofErr w:type="gramStart"/>
            <w:r w:rsidRPr="00E12051">
              <w:rPr>
                <w:szCs w:val="24"/>
              </w:rPr>
              <w:t>с</w:t>
            </w:r>
            <w:proofErr w:type="gramEnd"/>
            <w:r w:rsidRPr="00E12051">
              <w:rPr>
                <w:szCs w:val="24"/>
              </w:rPr>
              <w:t xml:space="preserve"> спецификацией --&gt;</w:t>
            </w:r>
          </w:p>
          <w:p w14:paraId="6386DCD2" w14:textId="77777777" w:rsidR="00D859C8" w:rsidRPr="00E12051" w:rsidRDefault="00D859C8" w:rsidP="00AD040D">
            <w:pPr>
              <w:pStyle w:val="afff6"/>
              <w:spacing w:line="240" w:lineRule="auto"/>
              <w:rPr>
                <w:szCs w:val="24"/>
                <w:lang w:val="en-US"/>
              </w:rPr>
            </w:pPr>
            <w:r w:rsidRPr="00E12051">
              <w:rPr>
                <w:szCs w:val="24"/>
                <w:lang w:val="en-US"/>
              </w:rPr>
              <w:t>…</w:t>
            </w:r>
          </w:p>
          <w:p w14:paraId="47D2628B" w14:textId="77777777" w:rsidR="00D859C8" w:rsidRPr="00E12051" w:rsidRDefault="00D859C8" w:rsidP="00AD040D">
            <w:pPr>
              <w:pStyle w:val="afff6"/>
              <w:spacing w:line="240" w:lineRule="auto"/>
              <w:rPr>
                <w:szCs w:val="24"/>
                <w:lang w:val="en-US"/>
              </w:rPr>
            </w:pPr>
            <w:r w:rsidRPr="00E12051">
              <w:rPr>
                <w:szCs w:val="24"/>
                <w:lang w:val="en-US"/>
              </w:rPr>
              <w:t>…</w:t>
            </w:r>
          </w:p>
          <w:p w14:paraId="6D1B4ACE" w14:textId="77777777" w:rsidR="00D859C8" w:rsidRPr="00E12051" w:rsidRDefault="00D859C8" w:rsidP="00AD040D">
            <w:pPr>
              <w:pStyle w:val="afff6"/>
              <w:spacing w:line="240" w:lineRule="auto"/>
              <w:rPr>
                <w:szCs w:val="24"/>
                <w:lang w:val="en-US"/>
              </w:rPr>
            </w:pPr>
            <w:r w:rsidRPr="00E12051">
              <w:rPr>
                <w:szCs w:val="24"/>
                <w:lang w:val="en-US"/>
              </w:rPr>
              <w:t>…</w:t>
            </w:r>
          </w:p>
          <w:p w14:paraId="4B11B8A5" w14:textId="77777777" w:rsidR="00D859C8" w:rsidRPr="00E12051" w:rsidRDefault="00D859C8" w:rsidP="00AD040D">
            <w:pPr>
              <w:pStyle w:val="afff6"/>
              <w:spacing w:line="240" w:lineRule="auto"/>
              <w:rPr>
                <w:szCs w:val="24"/>
                <w:lang w:val="en-US"/>
              </w:rPr>
            </w:pPr>
            <w:r w:rsidRPr="00E12051">
              <w:rPr>
                <w:szCs w:val="24"/>
                <w:lang w:val="en-US"/>
              </w:rPr>
              <w:t>&lt;ds:Signature xmlns:ds="http://www.w3.org/2000/09/xmldsig#" &gt;</w:t>
            </w:r>
          </w:p>
          <w:p w14:paraId="01E57CDE" w14:textId="77777777" w:rsidR="00D859C8" w:rsidRPr="00E12051" w:rsidRDefault="00D859C8" w:rsidP="00AD040D">
            <w:pPr>
              <w:pStyle w:val="afff6"/>
              <w:spacing w:line="240" w:lineRule="auto"/>
              <w:rPr>
                <w:szCs w:val="24"/>
              </w:rPr>
            </w:pPr>
            <w:r w:rsidRPr="00E12051">
              <w:rPr>
                <w:szCs w:val="24"/>
                <w:lang w:val="en-US"/>
              </w:rPr>
              <w:tab/>
            </w:r>
            <w:r w:rsidRPr="00E12051">
              <w:rPr>
                <w:szCs w:val="24"/>
              </w:rPr>
              <w:t xml:space="preserve">&lt;!-- </w:t>
            </w:r>
            <w:r w:rsidRPr="00E12051">
              <w:rPr>
                <w:szCs w:val="24"/>
                <w:lang w:val="en-US"/>
              </w:rPr>
              <w:t>Enveloped</w:t>
            </w:r>
            <w:r w:rsidRPr="00E12051">
              <w:rPr>
                <w:szCs w:val="24"/>
              </w:rPr>
              <w:t xml:space="preserve"> </w:t>
            </w:r>
            <w:r w:rsidRPr="00E12051">
              <w:rPr>
                <w:szCs w:val="24"/>
                <w:lang w:val="en-US"/>
              </w:rPr>
              <w:t>Signature</w:t>
            </w:r>
            <w:r w:rsidRPr="00E12051">
              <w:rPr>
                <w:szCs w:val="24"/>
              </w:rPr>
              <w:t>. Электронная подпись доверенности от лица доверителя --&gt;</w:t>
            </w:r>
          </w:p>
          <w:p w14:paraId="5BF40BD7" w14:textId="77777777" w:rsidR="00D859C8" w:rsidRPr="00E12051" w:rsidRDefault="00D859C8" w:rsidP="00AD040D">
            <w:pPr>
              <w:pStyle w:val="afff6"/>
              <w:spacing w:line="240" w:lineRule="auto"/>
              <w:rPr>
                <w:szCs w:val="24"/>
              </w:rPr>
            </w:pPr>
            <w:r w:rsidRPr="00E12051">
              <w:rPr>
                <w:szCs w:val="24"/>
              </w:rPr>
              <w:tab/>
              <w:t>&lt;</w:t>
            </w:r>
            <w:r w:rsidRPr="00E12051">
              <w:rPr>
                <w:szCs w:val="24"/>
                <w:lang w:val="en-US"/>
              </w:rPr>
              <w:t>ds</w:t>
            </w:r>
            <w:r w:rsidRPr="00E12051">
              <w:rPr>
                <w:szCs w:val="24"/>
              </w:rPr>
              <w:t>:</w:t>
            </w:r>
            <w:r w:rsidRPr="00E12051">
              <w:rPr>
                <w:szCs w:val="24"/>
                <w:lang w:val="en-US"/>
              </w:rPr>
              <w:t>SignedInfo</w:t>
            </w:r>
            <w:r w:rsidRPr="00E12051">
              <w:rPr>
                <w:szCs w:val="24"/>
              </w:rPr>
              <w:t>&gt;</w:t>
            </w:r>
          </w:p>
          <w:p w14:paraId="3C7723FB" w14:textId="77777777" w:rsidR="00D859C8" w:rsidRPr="00E12051" w:rsidRDefault="00D859C8" w:rsidP="00AD040D">
            <w:pPr>
              <w:pStyle w:val="afff6"/>
              <w:spacing w:line="240" w:lineRule="auto"/>
              <w:rPr>
                <w:szCs w:val="24"/>
              </w:rPr>
            </w:pPr>
            <w:r w:rsidRPr="00E12051">
              <w:rPr>
                <w:szCs w:val="24"/>
              </w:rPr>
              <w:tab/>
              <w:t>&lt;!—Данные о подписанной информации, методах какноникализации, алгоритмах</w:t>
            </w:r>
            <w:proofErr w:type="gramStart"/>
            <w:r w:rsidRPr="00E12051">
              <w:rPr>
                <w:szCs w:val="24"/>
              </w:rPr>
              <w:t xml:space="preserve"> --&gt;</w:t>
            </w:r>
            <w:proofErr w:type="gramEnd"/>
          </w:p>
          <w:p w14:paraId="41AC1BBE" w14:textId="77777777" w:rsidR="00D859C8" w:rsidRPr="00E12051" w:rsidRDefault="00D859C8" w:rsidP="00AD040D">
            <w:pPr>
              <w:pStyle w:val="afff6"/>
              <w:spacing w:line="240" w:lineRule="auto"/>
              <w:rPr>
                <w:szCs w:val="24"/>
                <w:lang w:val="en-US"/>
              </w:rPr>
            </w:pPr>
            <w:r w:rsidRPr="00E12051">
              <w:rPr>
                <w:szCs w:val="24"/>
                <w:lang w:val="en-US"/>
              </w:rPr>
              <w:t>…</w:t>
            </w:r>
          </w:p>
          <w:p w14:paraId="02B10D69" w14:textId="77777777" w:rsidR="00D859C8" w:rsidRPr="00E12051" w:rsidRDefault="00D859C8" w:rsidP="00AD040D">
            <w:pPr>
              <w:pStyle w:val="afff6"/>
              <w:spacing w:line="240" w:lineRule="auto"/>
              <w:rPr>
                <w:szCs w:val="24"/>
                <w:lang w:val="en-US"/>
              </w:rPr>
            </w:pPr>
            <w:r w:rsidRPr="00E12051">
              <w:rPr>
                <w:szCs w:val="24"/>
                <w:lang w:val="en-US"/>
              </w:rPr>
              <w:t>…</w:t>
            </w:r>
          </w:p>
          <w:p w14:paraId="5D5C3043" w14:textId="77777777" w:rsidR="00D859C8" w:rsidRPr="00E12051" w:rsidRDefault="00D859C8" w:rsidP="00AD040D">
            <w:pPr>
              <w:pStyle w:val="afff6"/>
              <w:spacing w:line="240" w:lineRule="auto"/>
              <w:rPr>
                <w:szCs w:val="24"/>
                <w:lang w:val="en-US"/>
              </w:rPr>
            </w:pPr>
            <w:r w:rsidRPr="00E12051">
              <w:rPr>
                <w:szCs w:val="24"/>
                <w:lang w:val="en-US"/>
              </w:rPr>
              <w:t>…</w:t>
            </w:r>
          </w:p>
          <w:p w14:paraId="34B4603F" w14:textId="77777777" w:rsidR="00D859C8" w:rsidRPr="00E12051" w:rsidRDefault="00D859C8" w:rsidP="00AD040D">
            <w:pPr>
              <w:pStyle w:val="afff6"/>
              <w:spacing w:line="240" w:lineRule="auto"/>
              <w:rPr>
                <w:szCs w:val="24"/>
                <w:lang w:val="en-US"/>
              </w:rPr>
            </w:pPr>
            <w:r w:rsidRPr="00E12051">
              <w:rPr>
                <w:szCs w:val="24"/>
                <w:lang w:val="en-US"/>
              </w:rPr>
              <w:tab/>
              <w:t>&lt;/ds:SignedInfo&gt;</w:t>
            </w:r>
          </w:p>
          <w:p w14:paraId="06DD1C91" w14:textId="77777777" w:rsidR="00D859C8" w:rsidRPr="00E12051" w:rsidRDefault="00D859C8" w:rsidP="00AD040D">
            <w:pPr>
              <w:pStyle w:val="afff6"/>
              <w:spacing w:line="240" w:lineRule="auto"/>
              <w:rPr>
                <w:szCs w:val="24"/>
                <w:lang w:val="en-US"/>
              </w:rPr>
            </w:pPr>
            <w:r w:rsidRPr="00E12051">
              <w:rPr>
                <w:szCs w:val="24"/>
                <w:lang w:val="en-US"/>
              </w:rPr>
              <w:tab/>
              <w:t>&lt;ds:SignatureValue&gt;</w:t>
            </w:r>
          </w:p>
          <w:p w14:paraId="6B9DABAF" w14:textId="77777777" w:rsidR="00D859C8" w:rsidRPr="00E12051" w:rsidRDefault="00D859C8" w:rsidP="00AD040D">
            <w:pPr>
              <w:pStyle w:val="afff6"/>
              <w:spacing w:line="240" w:lineRule="auto"/>
              <w:rPr>
                <w:szCs w:val="24"/>
                <w:lang w:val="en-US"/>
              </w:rPr>
            </w:pPr>
            <w:r w:rsidRPr="00E12051">
              <w:rPr>
                <w:szCs w:val="24"/>
                <w:lang w:val="en-US"/>
              </w:rPr>
              <w:tab/>
              <w:t>&lt;!—</w:t>
            </w:r>
            <w:r w:rsidRPr="00E12051">
              <w:rPr>
                <w:szCs w:val="24"/>
              </w:rPr>
              <w:t>Значение</w:t>
            </w:r>
            <w:r w:rsidRPr="00E12051">
              <w:rPr>
                <w:szCs w:val="24"/>
                <w:lang w:val="en-US"/>
              </w:rPr>
              <w:t xml:space="preserve"> </w:t>
            </w:r>
            <w:r w:rsidRPr="00E12051">
              <w:rPr>
                <w:szCs w:val="24"/>
              </w:rPr>
              <w:t>подписи</w:t>
            </w:r>
            <w:r w:rsidRPr="00E12051">
              <w:rPr>
                <w:szCs w:val="24"/>
                <w:lang w:val="en-US"/>
              </w:rPr>
              <w:t xml:space="preserve"> --&gt;</w:t>
            </w:r>
          </w:p>
          <w:p w14:paraId="1AD03D95" w14:textId="77777777" w:rsidR="00D859C8" w:rsidRPr="00E12051" w:rsidRDefault="00D859C8" w:rsidP="00AD040D">
            <w:pPr>
              <w:pStyle w:val="afff6"/>
              <w:spacing w:line="240" w:lineRule="auto"/>
              <w:rPr>
                <w:szCs w:val="24"/>
                <w:lang w:val="en-US"/>
              </w:rPr>
            </w:pPr>
            <w:r w:rsidRPr="00E12051">
              <w:rPr>
                <w:szCs w:val="24"/>
                <w:lang w:val="en-US"/>
              </w:rPr>
              <w:t>&lt;/ds:SignatureValue&gt;</w:t>
            </w:r>
          </w:p>
          <w:p w14:paraId="41D72AE9" w14:textId="77777777" w:rsidR="00D859C8" w:rsidRPr="00E12051" w:rsidRDefault="00D859C8" w:rsidP="00AD040D">
            <w:pPr>
              <w:pStyle w:val="afff6"/>
              <w:spacing w:line="240" w:lineRule="auto"/>
              <w:rPr>
                <w:szCs w:val="24"/>
                <w:lang w:val="en-US"/>
              </w:rPr>
            </w:pPr>
            <w:r w:rsidRPr="00E12051">
              <w:rPr>
                <w:szCs w:val="24"/>
                <w:lang w:val="en-US"/>
              </w:rPr>
              <w:tab/>
              <w:t>&lt;ds:KeyInfo&gt;</w:t>
            </w:r>
          </w:p>
          <w:p w14:paraId="769605CE" w14:textId="77777777" w:rsidR="00D859C8" w:rsidRPr="00E12051" w:rsidRDefault="00D859C8" w:rsidP="00AD040D">
            <w:pPr>
              <w:pStyle w:val="afff6"/>
              <w:spacing w:line="240" w:lineRule="auto"/>
              <w:rPr>
                <w:szCs w:val="24"/>
                <w:lang w:val="en-US"/>
              </w:rPr>
            </w:pPr>
            <w:r w:rsidRPr="00E12051">
              <w:rPr>
                <w:szCs w:val="24"/>
                <w:lang w:val="en-US"/>
              </w:rPr>
              <w:tab/>
            </w:r>
            <w:r w:rsidRPr="00E12051">
              <w:rPr>
                <w:szCs w:val="24"/>
                <w:lang w:val="en-US"/>
              </w:rPr>
              <w:tab/>
              <w:t>&lt;ds:X509Data&gt;</w:t>
            </w:r>
          </w:p>
          <w:p w14:paraId="7469B5E1" w14:textId="77777777" w:rsidR="00D859C8" w:rsidRPr="00E12051" w:rsidRDefault="00D859C8" w:rsidP="00AD040D">
            <w:pPr>
              <w:pStyle w:val="afff6"/>
              <w:spacing w:line="240" w:lineRule="auto"/>
              <w:rPr>
                <w:szCs w:val="24"/>
              </w:rPr>
            </w:pPr>
            <w:r w:rsidRPr="00E12051">
              <w:rPr>
                <w:szCs w:val="24"/>
                <w:lang w:val="en-US"/>
              </w:rPr>
              <w:tab/>
            </w:r>
            <w:r w:rsidRPr="00E12051">
              <w:rPr>
                <w:szCs w:val="24"/>
                <w:lang w:val="en-US"/>
              </w:rPr>
              <w:tab/>
            </w:r>
            <w:r w:rsidRPr="00E12051">
              <w:rPr>
                <w:szCs w:val="24"/>
                <w:lang w:val="en-US"/>
              </w:rPr>
              <w:tab/>
            </w:r>
            <w:r w:rsidRPr="00E12051">
              <w:rPr>
                <w:szCs w:val="24"/>
              </w:rPr>
              <w:t>&lt;</w:t>
            </w:r>
            <w:r w:rsidRPr="00E12051">
              <w:rPr>
                <w:szCs w:val="24"/>
                <w:lang w:val="en-US"/>
              </w:rPr>
              <w:t>ds</w:t>
            </w:r>
            <w:r w:rsidRPr="00E12051">
              <w:rPr>
                <w:szCs w:val="24"/>
              </w:rPr>
              <w:t>:</w:t>
            </w:r>
            <w:r w:rsidRPr="00E12051">
              <w:rPr>
                <w:szCs w:val="24"/>
                <w:lang w:val="en-US"/>
              </w:rPr>
              <w:t>X</w:t>
            </w:r>
            <w:r w:rsidRPr="00E12051">
              <w:rPr>
                <w:szCs w:val="24"/>
              </w:rPr>
              <w:t>509</w:t>
            </w:r>
            <w:r w:rsidRPr="00E12051">
              <w:rPr>
                <w:szCs w:val="24"/>
                <w:lang w:val="en-US"/>
              </w:rPr>
              <w:t>Certificate</w:t>
            </w:r>
            <w:r w:rsidRPr="00E12051">
              <w:rPr>
                <w:szCs w:val="24"/>
              </w:rPr>
              <w:t>&gt;</w:t>
            </w:r>
          </w:p>
          <w:p w14:paraId="1673774C" w14:textId="77777777" w:rsidR="00D859C8" w:rsidRPr="00E12051" w:rsidRDefault="00D859C8" w:rsidP="00AD040D">
            <w:pPr>
              <w:pStyle w:val="afff6"/>
              <w:spacing w:line="240" w:lineRule="auto"/>
              <w:rPr>
                <w:szCs w:val="24"/>
              </w:rPr>
            </w:pPr>
            <w:r w:rsidRPr="00E12051">
              <w:rPr>
                <w:szCs w:val="24"/>
              </w:rPr>
              <w:t>&lt;!—Содержимое публичного сертификата подписанта (доверителя</w:t>
            </w:r>
            <w:proofErr w:type="gramStart"/>
            <w:r w:rsidRPr="00E12051">
              <w:rPr>
                <w:szCs w:val="24"/>
              </w:rPr>
              <w:t>) --&gt;</w:t>
            </w:r>
            <w:proofErr w:type="gramEnd"/>
          </w:p>
          <w:p w14:paraId="66B44A24" w14:textId="77777777" w:rsidR="00D859C8" w:rsidRPr="00E12051" w:rsidRDefault="00D859C8" w:rsidP="00AD040D">
            <w:pPr>
              <w:pStyle w:val="afff6"/>
              <w:spacing w:line="240" w:lineRule="auto"/>
              <w:rPr>
                <w:szCs w:val="24"/>
                <w:lang w:val="en-US"/>
              </w:rPr>
            </w:pPr>
            <w:r w:rsidRPr="00E12051">
              <w:rPr>
                <w:szCs w:val="24"/>
              </w:rPr>
              <w:t xml:space="preserve">                     </w:t>
            </w:r>
            <w:r w:rsidRPr="00E12051">
              <w:rPr>
                <w:szCs w:val="24"/>
                <w:lang w:val="en-US"/>
              </w:rPr>
              <w:t>&lt;/ds:X509Certificate&gt;</w:t>
            </w:r>
          </w:p>
          <w:p w14:paraId="2D8D3560" w14:textId="77777777" w:rsidR="00D859C8" w:rsidRPr="00E12051" w:rsidRDefault="00D859C8" w:rsidP="00AD040D">
            <w:pPr>
              <w:pStyle w:val="afff6"/>
              <w:spacing w:line="240" w:lineRule="auto"/>
              <w:rPr>
                <w:szCs w:val="24"/>
                <w:lang w:val="en-US"/>
              </w:rPr>
            </w:pPr>
            <w:r w:rsidRPr="00E12051">
              <w:rPr>
                <w:szCs w:val="24"/>
                <w:lang w:val="en-US"/>
              </w:rPr>
              <w:t xml:space="preserve">           &lt;/ds:X509Data&gt;</w:t>
            </w:r>
          </w:p>
          <w:p w14:paraId="1D4565BD" w14:textId="77777777" w:rsidR="00D859C8" w:rsidRPr="00E12051" w:rsidRDefault="00D859C8" w:rsidP="00AD040D">
            <w:pPr>
              <w:pStyle w:val="afff6"/>
              <w:spacing w:line="240" w:lineRule="auto"/>
              <w:rPr>
                <w:szCs w:val="24"/>
                <w:lang w:val="en-US"/>
              </w:rPr>
            </w:pPr>
            <w:r w:rsidRPr="00E12051">
              <w:rPr>
                <w:szCs w:val="24"/>
                <w:lang w:val="en-US"/>
              </w:rPr>
              <w:tab/>
              <w:t>&lt;/ds:KeyInfo&gt;</w:t>
            </w:r>
          </w:p>
          <w:p w14:paraId="0A5CD08A" w14:textId="77777777" w:rsidR="00D859C8" w:rsidRPr="00E12051" w:rsidRDefault="00D859C8" w:rsidP="00AD040D">
            <w:pPr>
              <w:pStyle w:val="afff6"/>
              <w:spacing w:line="240" w:lineRule="auto"/>
              <w:rPr>
                <w:szCs w:val="24"/>
                <w:lang w:val="en-US"/>
              </w:rPr>
            </w:pPr>
            <w:r w:rsidRPr="00E12051">
              <w:rPr>
                <w:szCs w:val="24"/>
                <w:lang w:val="en-US"/>
              </w:rPr>
              <w:tab/>
              <w:t>&lt;ds:Object&gt;</w:t>
            </w:r>
          </w:p>
          <w:p w14:paraId="25B8FF8C" w14:textId="77777777" w:rsidR="00D859C8" w:rsidRPr="00E12051" w:rsidRDefault="00D859C8" w:rsidP="00AD040D">
            <w:pPr>
              <w:pStyle w:val="afff6"/>
              <w:spacing w:line="240" w:lineRule="auto"/>
              <w:rPr>
                <w:szCs w:val="24"/>
                <w:lang w:val="en-US"/>
              </w:rPr>
            </w:pPr>
            <w:r w:rsidRPr="00E12051">
              <w:rPr>
                <w:szCs w:val="24"/>
                <w:lang w:val="en-US"/>
              </w:rPr>
              <w:tab/>
            </w:r>
            <w:r w:rsidRPr="00E12051">
              <w:rPr>
                <w:szCs w:val="24"/>
                <w:lang w:val="en-US"/>
              </w:rPr>
              <w:tab/>
              <w:t>&lt;QualifyingProperties xmlns="http://uri.etsi.org/01903/v1.3.2#" Target="#Signature1-5638004da-93e3-3241-17c5-5725377618f"&gt;</w:t>
            </w:r>
          </w:p>
          <w:p w14:paraId="4530674A" w14:textId="77777777" w:rsidR="00D859C8" w:rsidRPr="00E12051" w:rsidRDefault="00D859C8" w:rsidP="00AD040D">
            <w:pPr>
              <w:pStyle w:val="afff6"/>
              <w:spacing w:line="240" w:lineRule="auto"/>
              <w:rPr>
                <w:szCs w:val="24"/>
                <w:lang w:val="en-US"/>
              </w:rPr>
            </w:pPr>
            <w:r w:rsidRPr="00E12051">
              <w:rPr>
                <w:szCs w:val="24"/>
                <w:lang w:val="en-US"/>
              </w:rPr>
              <w:tab/>
            </w:r>
            <w:r w:rsidRPr="00E12051">
              <w:rPr>
                <w:szCs w:val="24"/>
                <w:lang w:val="en-US"/>
              </w:rPr>
              <w:tab/>
            </w:r>
            <w:r w:rsidRPr="00E12051">
              <w:rPr>
                <w:szCs w:val="24"/>
                <w:lang w:val="en-US"/>
              </w:rPr>
              <w:tab/>
            </w:r>
            <w:r w:rsidRPr="00E12051">
              <w:rPr>
                <w:szCs w:val="24"/>
              </w:rPr>
              <w:t xml:space="preserve">&lt;!—Данные о времени подписи (метка </w:t>
            </w:r>
            <w:proofErr w:type="gramStart"/>
            <w:r w:rsidRPr="00E12051">
              <w:rPr>
                <w:szCs w:val="24"/>
              </w:rPr>
              <w:t>времени</w:t>
            </w:r>
            <w:proofErr w:type="gramEnd"/>
            <w:r w:rsidRPr="00E12051">
              <w:rPr>
                <w:szCs w:val="24"/>
              </w:rPr>
              <w:t xml:space="preserve"> сформированная с помощью Службы</w:t>
            </w:r>
            <w:r w:rsidRPr="00E12051">
              <w:rPr>
                <w:szCs w:val="24"/>
                <w:lang w:val="en-US"/>
              </w:rPr>
              <w:t xml:space="preserve"> </w:t>
            </w:r>
            <w:r w:rsidRPr="00E12051">
              <w:rPr>
                <w:szCs w:val="24"/>
              </w:rPr>
              <w:t>Штампов</w:t>
            </w:r>
            <w:r w:rsidRPr="00E12051">
              <w:rPr>
                <w:szCs w:val="24"/>
                <w:lang w:val="en-US"/>
              </w:rPr>
              <w:t xml:space="preserve"> </w:t>
            </w:r>
            <w:r w:rsidRPr="00E12051">
              <w:rPr>
                <w:szCs w:val="24"/>
              </w:rPr>
              <w:t>времени</w:t>
            </w:r>
            <w:r w:rsidRPr="00E12051">
              <w:rPr>
                <w:szCs w:val="24"/>
                <w:lang w:val="en-US"/>
              </w:rPr>
              <w:t xml:space="preserve"> (</w:t>
            </w:r>
            <w:r w:rsidRPr="00E12051">
              <w:rPr>
                <w:rStyle w:val="afff8"/>
                <w:szCs w:val="24"/>
                <w:lang w:val="en-US"/>
              </w:rPr>
              <w:t>TSA</w:t>
            </w:r>
            <w:r w:rsidRPr="00E12051">
              <w:rPr>
                <w:szCs w:val="24"/>
                <w:lang w:val="en-US"/>
              </w:rPr>
              <w:t>)) --&gt;</w:t>
            </w:r>
          </w:p>
          <w:p w14:paraId="6CF75C05" w14:textId="77777777" w:rsidR="00D859C8" w:rsidRPr="00E12051" w:rsidRDefault="00D859C8" w:rsidP="00AD040D">
            <w:pPr>
              <w:pStyle w:val="afff6"/>
              <w:spacing w:line="240" w:lineRule="auto"/>
              <w:rPr>
                <w:szCs w:val="24"/>
                <w:lang w:val="en-US"/>
              </w:rPr>
            </w:pPr>
            <w:r w:rsidRPr="00E12051">
              <w:rPr>
                <w:szCs w:val="24"/>
                <w:lang w:val="en-US"/>
              </w:rPr>
              <w:tab/>
            </w:r>
            <w:r w:rsidRPr="00E12051">
              <w:rPr>
                <w:szCs w:val="24"/>
                <w:lang w:val="en-US"/>
              </w:rPr>
              <w:tab/>
              <w:t>&lt;/QualifyingProperties&gt;</w:t>
            </w:r>
          </w:p>
          <w:p w14:paraId="6892195C" w14:textId="77777777" w:rsidR="00D859C8" w:rsidRPr="00E12051" w:rsidRDefault="00D859C8" w:rsidP="00AD040D">
            <w:pPr>
              <w:pStyle w:val="afff6"/>
              <w:spacing w:line="240" w:lineRule="auto"/>
              <w:rPr>
                <w:szCs w:val="24"/>
                <w:lang w:val="en-US"/>
              </w:rPr>
            </w:pPr>
            <w:r w:rsidRPr="00E12051">
              <w:rPr>
                <w:szCs w:val="24"/>
                <w:lang w:val="en-US"/>
              </w:rPr>
              <w:tab/>
              <w:t>&lt;/ds:Object&gt;</w:t>
            </w:r>
          </w:p>
          <w:p w14:paraId="47E3CDB1" w14:textId="77777777" w:rsidR="00D859C8" w:rsidRPr="00E12051" w:rsidRDefault="00D859C8" w:rsidP="00AD040D">
            <w:pPr>
              <w:pStyle w:val="afff6"/>
              <w:spacing w:line="240" w:lineRule="auto"/>
              <w:ind w:firstLine="0"/>
              <w:rPr>
                <w:szCs w:val="24"/>
                <w:lang w:val="en-US"/>
              </w:rPr>
            </w:pPr>
            <w:r w:rsidRPr="00E12051">
              <w:rPr>
                <w:szCs w:val="24"/>
                <w:lang w:val="en-US"/>
              </w:rPr>
              <w:t>&lt;/ds:Signature&gt;</w:t>
            </w:r>
          </w:p>
          <w:p w14:paraId="0956CF07" w14:textId="77777777" w:rsidR="00D859C8" w:rsidRPr="00E12051" w:rsidRDefault="00D859C8" w:rsidP="00AD040D">
            <w:pPr>
              <w:pStyle w:val="afff6"/>
              <w:spacing w:line="240" w:lineRule="auto"/>
              <w:ind w:firstLine="0"/>
              <w:rPr>
                <w:szCs w:val="24"/>
                <w:lang w:val="en-US"/>
              </w:rPr>
            </w:pPr>
            <w:r w:rsidRPr="00E12051">
              <w:rPr>
                <w:szCs w:val="24"/>
                <w:lang w:val="en-US"/>
              </w:rPr>
              <w:t>&lt;/urn:powerOfAttorney&gt;</w:t>
            </w:r>
          </w:p>
        </w:tc>
      </w:tr>
    </w:tbl>
    <w:p w14:paraId="580EC6E6" w14:textId="77777777" w:rsidR="00D859C8" w:rsidRPr="00E12051" w:rsidRDefault="00D859C8" w:rsidP="00AD040D">
      <w:pPr>
        <w:rPr>
          <w:sz w:val="24"/>
          <w:szCs w:val="24"/>
          <w:lang w:val="en-US"/>
        </w:rPr>
      </w:pPr>
    </w:p>
    <w:p w14:paraId="49F14DEE" w14:textId="0307574D" w:rsidR="00D859C8" w:rsidRPr="00E12051" w:rsidRDefault="00C269AB" w:rsidP="00AD040D">
      <w:pPr>
        <w:pStyle w:val="afff6"/>
        <w:rPr>
          <w:szCs w:val="24"/>
        </w:rPr>
      </w:pPr>
      <w:r>
        <w:rPr>
          <w:szCs w:val="24"/>
        </w:rPr>
        <w:t>Корневым элементом является</w:t>
      </w:r>
      <w:r w:rsidR="00D859C8" w:rsidRPr="00E12051">
        <w:rPr>
          <w:szCs w:val="24"/>
        </w:rPr>
        <w:t xml:space="preserve"> тег  {</w:t>
      </w:r>
      <w:r w:rsidR="00D859C8" w:rsidRPr="00E12051">
        <w:rPr>
          <w:szCs w:val="24"/>
          <w:lang w:val="en-US"/>
        </w:rPr>
        <w:t>urn</w:t>
      </w:r>
      <w:r w:rsidR="00D859C8" w:rsidRPr="00E12051">
        <w:rPr>
          <w:szCs w:val="24"/>
        </w:rPr>
        <w:t>:</w:t>
      </w:r>
      <w:r w:rsidR="00D859C8" w:rsidRPr="00E12051">
        <w:rPr>
          <w:szCs w:val="24"/>
          <w:lang w:val="en-US"/>
        </w:rPr>
        <w:t>ru</w:t>
      </w:r>
      <w:r w:rsidR="00D859C8" w:rsidRPr="00E12051">
        <w:rPr>
          <w:szCs w:val="24"/>
        </w:rPr>
        <w:t>:</w:t>
      </w:r>
      <w:r w:rsidR="00D859C8" w:rsidRPr="00E12051">
        <w:rPr>
          <w:szCs w:val="24"/>
          <w:lang w:val="en-US"/>
        </w:rPr>
        <w:t>fss</w:t>
      </w:r>
      <w:r w:rsidR="00D859C8" w:rsidRPr="00E12051">
        <w:rPr>
          <w:szCs w:val="24"/>
        </w:rPr>
        <w:t>:</w:t>
      </w:r>
      <w:r w:rsidR="00D859C8" w:rsidRPr="00E12051">
        <w:rPr>
          <w:szCs w:val="24"/>
          <w:lang w:val="en-US"/>
        </w:rPr>
        <w:t>integration</w:t>
      </w:r>
      <w:r w:rsidR="00D859C8" w:rsidRPr="00E12051">
        <w:rPr>
          <w:szCs w:val="24"/>
        </w:rPr>
        <w:t>:</w:t>
      </w:r>
      <w:r w:rsidR="00D859C8" w:rsidRPr="00E12051">
        <w:rPr>
          <w:szCs w:val="24"/>
          <w:lang w:val="en-US"/>
        </w:rPr>
        <w:t>types</w:t>
      </w:r>
      <w:r w:rsidR="00D859C8" w:rsidRPr="00E12051">
        <w:rPr>
          <w:szCs w:val="24"/>
        </w:rPr>
        <w:t>:</w:t>
      </w:r>
      <w:r w:rsidR="00D859C8" w:rsidRPr="00E12051">
        <w:rPr>
          <w:szCs w:val="24"/>
          <w:lang w:val="en-US"/>
        </w:rPr>
        <w:t>mchd</w:t>
      </w:r>
      <w:r w:rsidR="00D859C8" w:rsidRPr="00E12051">
        <w:rPr>
          <w:szCs w:val="24"/>
        </w:rPr>
        <w:t>:</w:t>
      </w:r>
      <w:r w:rsidR="00D859C8" w:rsidRPr="00E12051">
        <w:rPr>
          <w:szCs w:val="24"/>
          <w:lang w:val="en-US"/>
        </w:rPr>
        <w:t>v</w:t>
      </w:r>
      <w:r w:rsidR="00D859C8" w:rsidRPr="00E12051">
        <w:rPr>
          <w:szCs w:val="24"/>
        </w:rPr>
        <w:t>01}</w:t>
      </w:r>
      <w:r w:rsidR="00D859C8" w:rsidRPr="00E12051">
        <w:rPr>
          <w:szCs w:val="24"/>
          <w:lang w:val="en-US"/>
        </w:rPr>
        <w:t>powerOfAttorney</w:t>
      </w:r>
      <w:r w:rsidR="00D859C8" w:rsidRPr="00E12051">
        <w:rPr>
          <w:szCs w:val="24"/>
        </w:rPr>
        <w:t>, содержащий данные электронной доверенности, данные доверителя, данные уполномоченного и полномочия.</w:t>
      </w:r>
    </w:p>
    <w:p w14:paraId="49477E46" w14:textId="1C07DE89" w:rsidR="00D859C8" w:rsidRPr="00E12051" w:rsidRDefault="00D859C8" w:rsidP="00AD040D">
      <w:pPr>
        <w:pStyle w:val="afff6"/>
        <w:rPr>
          <w:szCs w:val="24"/>
        </w:rPr>
      </w:pPr>
      <w:r w:rsidRPr="00E12051">
        <w:rPr>
          <w:szCs w:val="24"/>
        </w:rPr>
        <w:t>Электронная доверенность</w:t>
      </w:r>
      <w:r w:rsidR="00F316FD">
        <w:rPr>
          <w:szCs w:val="24"/>
        </w:rPr>
        <w:t xml:space="preserve"> и Отзыв Электронной доверенности</w:t>
      </w:r>
      <w:r w:rsidRPr="00E12051">
        <w:rPr>
          <w:szCs w:val="24"/>
        </w:rPr>
        <w:t xml:space="preserve"> должн</w:t>
      </w:r>
      <w:r w:rsidR="00F316FD">
        <w:rPr>
          <w:szCs w:val="24"/>
        </w:rPr>
        <w:t>ы</w:t>
      </w:r>
      <w:r w:rsidRPr="00E12051">
        <w:rPr>
          <w:szCs w:val="24"/>
        </w:rPr>
        <w:t xml:space="preserve"> содержать </w:t>
      </w:r>
      <w:r w:rsidRPr="00E12051">
        <w:rPr>
          <w:szCs w:val="24"/>
          <w:lang w:val="en-US"/>
        </w:rPr>
        <w:t>enveloped</w:t>
      </w:r>
      <w:r w:rsidRPr="00E12051">
        <w:rPr>
          <w:szCs w:val="24"/>
        </w:rPr>
        <w:t xml:space="preserve"> </w:t>
      </w:r>
      <w:r w:rsidRPr="00E12051">
        <w:rPr>
          <w:szCs w:val="24"/>
          <w:lang w:val="en-US"/>
        </w:rPr>
        <w:t>signature</w:t>
      </w:r>
      <w:r w:rsidRPr="00E12051">
        <w:rPr>
          <w:szCs w:val="24"/>
        </w:rPr>
        <w:t xml:space="preserve"> в формате </w:t>
      </w:r>
      <w:r w:rsidRPr="00E12051">
        <w:rPr>
          <w:szCs w:val="24"/>
          <w:lang w:val="en-US"/>
        </w:rPr>
        <w:t>XAdES</w:t>
      </w:r>
      <w:r w:rsidRPr="00E12051">
        <w:rPr>
          <w:szCs w:val="24"/>
        </w:rPr>
        <w:t>-</w:t>
      </w:r>
      <w:r w:rsidRPr="00E12051">
        <w:rPr>
          <w:szCs w:val="24"/>
          <w:lang w:val="en-US"/>
        </w:rPr>
        <w:t>T</w:t>
      </w:r>
      <w:r w:rsidRPr="00E12051">
        <w:rPr>
          <w:szCs w:val="24"/>
        </w:rPr>
        <w:t xml:space="preserve"> соответствии с</w:t>
      </w:r>
      <w:r w:rsidR="00AF2763" w:rsidRPr="00E12051">
        <w:rPr>
          <w:szCs w:val="24"/>
        </w:rPr>
        <w:t>о</w:t>
      </w:r>
      <w:r w:rsidRPr="00E12051">
        <w:rPr>
          <w:szCs w:val="24"/>
        </w:rPr>
        <w:t xml:space="preserve"> спецификацией</w:t>
      </w:r>
      <w:r w:rsidR="00AF2763" w:rsidRPr="00E12051">
        <w:rPr>
          <w:szCs w:val="24"/>
        </w:rPr>
        <w:t xml:space="preserve"> (</w:t>
      </w:r>
      <w:r w:rsidR="00AF2763" w:rsidRPr="00E12051">
        <w:rPr>
          <w:szCs w:val="24"/>
        </w:rPr>
        <w:fldChar w:fldCharType="begin"/>
      </w:r>
      <w:r w:rsidR="00AF2763" w:rsidRPr="00E12051">
        <w:rPr>
          <w:szCs w:val="24"/>
        </w:rPr>
        <w:instrText xml:space="preserve"> REF _Ref81918980 \h </w:instrText>
      </w:r>
      <w:r w:rsidR="00E12051" w:rsidRPr="00E12051">
        <w:rPr>
          <w:szCs w:val="24"/>
        </w:rPr>
        <w:instrText xml:space="preserve"> \* MERGEFORMAT </w:instrText>
      </w:r>
      <w:r w:rsidR="00AF2763" w:rsidRPr="00E12051">
        <w:rPr>
          <w:szCs w:val="24"/>
        </w:rPr>
      </w:r>
      <w:r w:rsidR="00AF2763" w:rsidRPr="00E12051">
        <w:rPr>
          <w:szCs w:val="24"/>
        </w:rPr>
        <w:fldChar w:fldCharType="separate"/>
      </w:r>
      <w:r w:rsidR="00650632" w:rsidRPr="00650632">
        <w:rPr>
          <w:szCs w:val="24"/>
        </w:rPr>
        <w:t>Атрибутивный состав запроса «Электронная Доверенность» (powerOfAttorney)</w:t>
      </w:r>
      <w:r w:rsidR="00AF2763" w:rsidRPr="00E12051">
        <w:rPr>
          <w:szCs w:val="24"/>
        </w:rPr>
        <w:fldChar w:fldCharType="end"/>
      </w:r>
      <w:r w:rsidR="00C269AB">
        <w:rPr>
          <w:szCs w:val="24"/>
        </w:rPr>
        <w:t xml:space="preserve"> или состав запроса «Отзыв Электронной Доверенности» (</w:t>
      </w:r>
      <w:r w:rsidR="00C269AB" w:rsidRPr="00BF2143">
        <w:t>revocationPowerOfAttorney</w:t>
      </w:r>
      <w:r w:rsidR="00C269AB">
        <w:t>)</w:t>
      </w:r>
      <w:r w:rsidR="00AF2763" w:rsidRPr="00E12051">
        <w:rPr>
          <w:szCs w:val="24"/>
        </w:rPr>
        <w:t>)</w:t>
      </w:r>
      <w:r w:rsidRPr="00E12051">
        <w:rPr>
          <w:szCs w:val="24"/>
        </w:rPr>
        <w:t>.</w:t>
      </w:r>
    </w:p>
    <w:p w14:paraId="56C422F6" w14:textId="77777777" w:rsidR="00D859C8" w:rsidRPr="00E12051" w:rsidRDefault="00D859C8" w:rsidP="00AD040D">
      <w:pPr>
        <w:pStyle w:val="afff6"/>
        <w:rPr>
          <w:szCs w:val="24"/>
        </w:rPr>
      </w:pPr>
      <w:r w:rsidRPr="00E12051">
        <w:rPr>
          <w:szCs w:val="24"/>
        </w:rPr>
        <w:t>Рекомендуемый формат идентификаторов блоков</w:t>
      </w:r>
    </w:p>
    <w:p w14:paraId="3D7E27E9" w14:textId="77777777" w:rsidR="00D859C8" w:rsidRPr="00E12051" w:rsidRDefault="00D859C8" w:rsidP="009930DB">
      <w:pPr>
        <w:pStyle w:val="afff6"/>
        <w:numPr>
          <w:ilvl w:val="0"/>
          <w:numId w:val="36"/>
        </w:numPr>
        <w:rPr>
          <w:szCs w:val="24"/>
        </w:rPr>
      </w:pPr>
      <w:r w:rsidRPr="00E12051">
        <w:rPr>
          <w:szCs w:val="24"/>
        </w:rPr>
        <w:t>Корневой блок (</w:t>
      </w:r>
      <w:r w:rsidRPr="00E12051">
        <w:rPr>
          <w:szCs w:val="24"/>
          <w:lang w:val="en-US"/>
        </w:rPr>
        <w:t>urn</w:t>
      </w:r>
      <w:r w:rsidRPr="00E12051">
        <w:rPr>
          <w:szCs w:val="24"/>
        </w:rPr>
        <w:t>:powerOfAttorney) «</w:t>
      </w:r>
      <w:r w:rsidRPr="00E12051">
        <w:rPr>
          <w:szCs w:val="24"/>
          <w:lang w:val="en-US"/>
        </w:rPr>
        <w:t>poa</w:t>
      </w:r>
      <w:r w:rsidRPr="00E12051">
        <w:rPr>
          <w:szCs w:val="24"/>
        </w:rPr>
        <w:t>-&lt;</w:t>
      </w:r>
      <w:r w:rsidRPr="00E12051">
        <w:rPr>
          <w:szCs w:val="24"/>
          <w:lang w:val="en-US"/>
        </w:rPr>
        <w:t>UUID</w:t>
      </w:r>
      <w:r w:rsidRPr="00E12051">
        <w:rPr>
          <w:szCs w:val="24"/>
        </w:rPr>
        <w:t xml:space="preserve"> электронной доверенности&gt;». Пример </w:t>
      </w:r>
      <w:r w:rsidRPr="00E12051">
        <w:rPr>
          <w:szCs w:val="24"/>
          <w:lang w:val="en-US"/>
        </w:rPr>
        <w:t>poa</w:t>
      </w:r>
      <w:r w:rsidRPr="00E12051">
        <w:rPr>
          <w:szCs w:val="24"/>
        </w:rPr>
        <w:t>-</w:t>
      </w:r>
      <w:r w:rsidRPr="00E12051">
        <w:rPr>
          <w:szCs w:val="24"/>
          <w:lang w:val="en-US"/>
        </w:rPr>
        <w:t>d</w:t>
      </w:r>
      <w:r w:rsidRPr="00E12051">
        <w:rPr>
          <w:szCs w:val="24"/>
        </w:rPr>
        <w:t>543</w:t>
      </w:r>
      <w:r w:rsidRPr="00E12051">
        <w:rPr>
          <w:szCs w:val="24"/>
          <w:lang w:val="en-US"/>
        </w:rPr>
        <w:t>dd</w:t>
      </w:r>
      <w:r w:rsidRPr="00E12051">
        <w:rPr>
          <w:szCs w:val="24"/>
        </w:rPr>
        <w:t>42-</w:t>
      </w:r>
      <w:r w:rsidRPr="00E12051">
        <w:rPr>
          <w:szCs w:val="24"/>
          <w:lang w:val="en-US"/>
        </w:rPr>
        <w:t>e</w:t>
      </w:r>
      <w:r w:rsidRPr="00E12051">
        <w:rPr>
          <w:szCs w:val="24"/>
        </w:rPr>
        <w:t>1</w:t>
      </w:r>
      <w:r w:rsidRPr="00E12051">
        <w:rPr>
          <w:szCs w:val="24"/>
          <w:lang w:val="en-US"/>
        </w:rPr>
        <w:t>e</w:t>
      </w:r>
      <w:r w:rsidRPr="00E12051">
        <w:rPr>
          <w:szCs w:val="24"/>
        </w:rPr>
        <w:t>3-4</w:t>
      </w:r>
      <w:r w:rsidRPr="00E12051">
        <w:rPr>
          <w:szCs w:val="24"/>
          <w:lang w:val="en-US"/>
        </w:rPr>
        <w:t>d</w:t>
      </w:r>
      <w:r w:rsidRPr="00E12051">
        <w:rPr>
          <w:szCs w:val="24"/>
        </w:rPr>
        <w:t>6</w:t>
      </w:r>
      <w:r w:rsidRPr="00E12051">
        <w:rPr>
          <w:szCs w:val="24"/>
          <w:lang w:val="en-US"/>
        </w:rPr>
        <w:t>b</w:t>
      </w:r>
      <w:r w:rsidRPr="00E12051">
        <w:rPr>
          <w:szCs w:val="24"/>
        </w:rPr>
        <w:t>-93</w:t>
      </w:r>
      <w:r w:rsidRPr="00E12051">
        <w:rPr>
          <w:szCs w:val="24"/>
          <w:lang w:val="en-US"/>
        </w:rPr>
        <w:t>d</w:t>
      </w:r>
      <w:r w:rsidRPr="00E12051">
        <w:rPr>
          <w:szCs w:val="24"/>
        </w:rPr>
        <w:t>2-7</w:t>
      </w:r>
      <w:r w:rsidRPr="00E12051">
        <w:rPr>
          <w:szCs w:val="24"/>
          <w:lang w:val="en-US"/>
        </w:rPr>
        <w:t>be</w:t>
      </w:r>
      <w:r w:rsidRPr="00E12051">
        <w:rPr>
          <w:szCs w:val="24"/>
        </w:rPr>
        <w:t>28</w:t>
      </w:r>
      <w:r w:rsidRPr="00E12051">
        <w:rPr>
          <w:szCs w:val="24"/>
          <w:lang w:val="en-US"/>
        </w:rPr>
        <w:t>ddb</w:t>
      </w:r>
      <w:r w:rsidRPr="00E12051">
        <w:rPr>
          <w:szCs w:val="24"/>
        </w:rPr>
        <w:t>16</w:t>
      </w:r>
      <w:r w:rsidRPr="00E12051">
        <w:rPr>
          <w:szCs w:val="24"/>
          <w:lang w:val="en-US"/>
        </w:rPr>
        <w:t>c</w:t>
      </w:r>
      <w:r w:rsidRPr="00E12051">
        <w:rPr>
          <w:szCs w:val="24"/>
        </w:rPr>
        <w:t>9;</w:t>
      </w:r>
    </w:p>
    <w:p w14:paraId="2BCDE8BE" w14:textId="77777777" w:rsidR="00D859C8" w:rsidRPr="00E12051" w:rsidRDefault="00D859C8" w:rsidP="009930DB">
      <w:pPr>
        <w:pStyle w:val="afff6"/>
        <w:numPr>
          <w:ilvl w:val="0"/>
          <w:numId w:val="36"/>
        </w:numPr>
        <w:rPr>
          <w:szCs w:val="24"/>
        </w:rPr>
      </w:pPr>
      <w:proofErr w:type="gramStart"/>
      <w:r w:rsidRPr="00E12051">
        <w:rPr>
          <w:szCs w:val="24"/>
        </w:rPr>
        <w:t>Блок подписи (ds:Signature) «</w:t>
      </w:r>
      <w:r w:rsidRPr="00E12051">
        <w:rPr>
          <w:szCs w:val="24"/>
          <w:lang w:val="en-US"/>
        </w:rPr>
        <w:t>principal</w:t>
      </w:r>
      <w:r w:rsidRPr="00E12051">
        <w:rPr>
          <w:szCs w:val="24"/>
        </w:rPr>
        <w:t>-&lt;</w:t>
      </w:r>
      <w:r w:rsidRPr="00E12051">
        <w:rPr>
          <w:szCs w:val="24"/>
          <w:lang w:val="en-US"/>
        </w:rPr>
        <w:t>UUID</w:t>
      </w:r>
      <w:r w:rsidRPr="00E12051">
        <w:rPr>
          <w:szCs w:val="24"/>
        </w:rPr>
        <w:t xml:space="preserve"> электронной доверенности&gt;».</w:t>
      </w:r>
      <w:proofErr w:type="gramEnd"/>
      <w:r w:rsidRPr="00E12051">
        <w:rPr>
          <w:szCs w:val="24"/>
        </w:rPr>
        <w:t xml:space="preserve"> Пример </w:t>
      </w:r>
      <w:r w:rsidRPr="00E12051">
        <w:rPr>
          <w:szCs w:val="24"/>
          <w:lang w:val="en-US"/>
        </w:rPr>
        <w:t>principal</w:t>
      </w:r>
      <w:r w:rsidRPr="00E12051">
        <w:rPr>
          <w:szCs w:val="24"/>
        </w:rPr>
        <w:t>-</w:t>
      </w:r>
      <w:r w:rsidRPr="00E12051">
        <w:rPr>
          <w:szCs w:val="24"/>
          <w:lang w:val="en-US"/>
        </w:rPr>
        <w:t xml:space="preserve"> d</w:t>
      </w:r>
      <w:r w:rsidRPr="00E12051">
        <w:rPr>
          <w:szCs w:val="24"/>
        </w:rPr>
        <w:t>543</w:t>
      </w:r>
      <w:r w:rsidRPr="00E12051">
        <w:rPr>
          <w:szCs w:val="24"/>
          <w:lang w:val="en-US"/>
        </w:rPr>
        <w:t>dd</w:t>
      </w:r>
      <w:r w:rsidRPr="00E12051">
        <w:rPr>
          <w:szCs w:val="24"/>
        </w:rPr>
        <w:t>42-</w:t>
      </w:r>
      <w:r w:rsidRPr="00E12051">
        <w:rPr>
          <w:szCs w:val="24"/>
          <w:lang w:val="en-US"/>
        </w:rPr>
        <w:t>e</w:t>
      </w:r>
      <w:r w:rsidRPr="00E12051">
        <w:rPr>
          <w:szCs w:val="24"/>
        </w:rPr>
        <w:t>1</w:t>
      </w:r>
      <w:r w:rsidRPr="00E12051">
        <w:rPr>
          <w:szCs w:val="24"/>
          <w:lang w:val="en-US"/>
        </w:rPr>
        <w:t>e</w:t>
      </w:r>
      <w:r w:rsidRPr="00E12051">
        <w:rPr>
          <w:szCs w:val="24"/>
        </w:rPr>
        <w:t>3-4</w:t>
      </w:r>
      <w:r w:rsidRPr="00E12051">
        <w:rPr>
          <w:szCs w:val="24"/>
          <w:lang w:val="en-US"/>
        </w:rPr>
        <w:t>d</w:t>
      </w:r>
      <w:r w:rsidRPr="00E12051">
        <w:rPr>
          <w:szCs w:val="24"/>
        </w:rPr>
        <w:t>6</w:t>
      </w:r>
      <w:r w:rsidRPr="00E12051">
        <w:rPr>
          <w:szCs w:val="24"/>
          <w:lang w:val="en-US"/>
        </w:rPr>
        <w:t>b</w:t>
      </w:r>
      <w:r w:rsidRPr="00E12051">
        <w:rPr>
          <w:szCs w:val="24"/>
        </w:rPr>
        <w:t>-93</w:t>
      </w:r>
      <w:r w:rsidRPr="00E12051">
        <w:rPr>
          <w:szCs w:val="24"/>
          <w:lang w:val="en-US"/>
        </w:rPr>
        <w:t>d</w:t>
      </w:r>
      <w:r w:rsidRPr="00E12051">
        <w:rPr>
          <w:szCs w:val="24"/>
        </w:rPr>
        <w:t>2-7</w:t>
      </w:r>
      <w:r w:rsidRPr="00E12051">
        <w:rPr>
          <w:szCs w:val="24"/>
          <w:lang w:val="en-US"/>
        </w:rPr>
        <w:t>be</w:t>
      </w:r>
      <w:r w:rsidRPr="00E12051">
        <w:rPr>
          <w:szCs w:val="24"/>
        </w:rPr>
        <w:t>28</w:t>
      </w:r>
      <w:r w:rsidRPr="00E12051">
        <w:rPr>
          <w:szCs w:val="24"/>
          <w:lang w:val="en-US"/>
        </w:rPr>
        <w:t>ddb</w:t>
      </w:r>
      <w:r w:rsidRPr="00E12051">
        <w:rPr>
          <w:szCs w:val="24"/>
        </w:rPr>
        <w:t>16</w:t>
      </w:r>
      <w:r w:rsidRPr="00E12051">
        <w:rPr>
          <w:szCs w:val="24"/>
          <w:lang w:val="en-US"/>
        </w:rPr>
        <w:t>c</w:t>
      </w:r>
      <w:r w:rsidRPr="00E12051">
        <w:rPr>
          <w:szCs w:val="24"/>
        </w:rPr>
        <w:t>9</w:t>
      </w:r>
    </w:p>
    <w:p w14:paraId="1566855C" w14:textId="77777777" w:rsidR="00D859C8" w:rsidRPr="00E12051" w:rsidRDefault="00D859C8" w:rsidP="009930DB">
      <w:pPr>
        <w:pStyle w:val="afff6"/>
        <w:numPr>
          <w:ilvl w:val="0"/>
          <w:numId w:val="36"/>
        </w:numPr>
        <w:rPr>
          <w:szCs w:val="24"/>
        </w:rPr>
      </w:pPr>
      <w:proofErr w:type="gramStart"/>
      <w:r w:rsidRPr="00E12051">
        <w:rPr>
          <w:szCs w:val="24"/>
        </w:rPr>
        <w:t>Блоки ссылок в подписи (ds:Reference) «</w:t>
      </w:r>
      <w:r w:rsidRPr="00E12051">
        <w:rPr>
          <w:szCs w:val="24"/>
          <w:lang w:val="en-US"/>
        </w:rPr>
        <w:t>principal</w:t>
      </w:r>
      <w:r w:rsidRPr="00E12051">
        <w:rPr>
          <w:szCs w:val="24"/>
        </w:rPr>
        <w:t>-&lt;</w:t>
      </w:r>
      <w:r w:rsidRPr="00E12051">
        <w:rPr>
          <w:szCs w:val="24"/>
          <w:lang w:val="en-US"/>
        </w:rPr>
        <w:t>UUID</w:t>
      </w:r>
      <w:r w:rsidRPr="00E12051">
        <w:rPr>
          <w:szCs w:val="24"/>
        </w:rPr>
        <w:t xml:space="preserve"> электронной доверенности&gt;-</w:t>
      </w:r>
      <w:r w:rsidRPr="00E12051">
        <w:rPr>
          <w:szCs w:val="24"/>
          <w:lang w:val="en-US"/>
        </w:rPr>
        <w:t>ref</w:t>
      </w:r>
      <w:r w:rsidRPr="00E12051">
        <w:rPr>
          <w:szCs w:val="24"/>
        </w:rPr>
        <w:t>&lt;индекс ссылки&gt;».</w:t>
      </w:r>
      <w:proofErr w:type="gramEnd"/>
      <w:r w:rsidRPr="00E12051">
        <w:rPr>
          <w:szCs w:val="24"/>
        </w:rPr>
        <w:t xml:space="preserve"> Пример principal- d543dd42-e1e3-4d6b-93d2-7be28ddb16c9-ref0</w:t>
      </w:r>
    </w:p>
    <w:p w14:paraId="1916E714" w14:textId="77777777" w:rsidR="00D859C8" w:rsidRPr="00E12051" w:rsidRDefault="00D859C8" w:rsidP="009930DB">
      <w:pPr>
        <w:pStyle w:val="afff6"/>
        <w:numPr>
          <w:ilvl w:val="0"/>
          <w:numId w:val="36"/>
        </w:numPr>
        <w:rPr>
          <w:szCs w:val="24"/>
        </w:rPr>
      </w:pPr>
      <w:proofErr w:type="gramStart"/>
      <w:r w:rsidRPr="00E12051">
        <w:rPr>
          <w:szCs w:val="24"/>
        </w:rPr>
        <w:t>Блок значения подписи (ds:SignatureValue) «principal-&lt;</w:t>
      </w:r>
      <w:r w:rsidRPr="00E12051">
        <w:rPr>
          <w:szCs w:val="24"/>
          <w:lang w:val="en-US"/>
        </w:rPr>
        <w:t>UUID</w:t>
      </w:r>
      <w:r w:rsidRPr="00E12051">
        <w:rPr>
          <w:szCs w:val="24"/>
        </w:rPr>
        <w:t xml:space="preserve"> электронной доверенности&gt;-sigvalue».</w:t>
      </w:r>
      <w:proofErr w:type="gramEnd"/>
      <w:r w:rsidRPr="00E12051">
        <w:rPr>
          <w:szCs w:val="24"/>
        </w:rPr>
        <w:t xml:space="preserve"> Пример principal-d543dd42-e1e3-4d6b-93d2-7be28ddb16c9-sigvalue</w:t>
      </w:r>
    </w:p>
    <w:p w14:paraId="1EAB96C7" w14:textId="77777777" w:rsidR="00D859C8" w:rsidRPr="00E12051" w:rsidRDefault="00D859C8" w:rsidP="009930DB">
      <w:pPr>
        <w:pStyle w:val="afff6"/>
        <w:numPr>
          <w:ilvl w:val="0"/>
          <w:numId w:val="36"/>
        </w:numPr>
        <w:rPr>
          <w:szCs w:val="24"/>
        </w:rPr>
      </w:pPr>
      <w:proofErr w:type="gramStart"/>
      <w:r w:rsidRPr="00E12051">
        <w:rPr>
          <w:szCs w:val="24"/>
        </w:rPr>
        <w:t>Блок подписываемых свойств (xades:SignedProperties) «principal-&lt;</w:t>
      </w:r>
      <w:r w:rsidRPr="00E12051">
        <w:rPr>
          <w:szCs w:val="24"/>
          <w:lang w:val="en-US"/>
        </w:rPr>
        <w:t>UUID</w:t>
      </w:r>
      <w:r w:rsidRPr="00E12051">
        <w:rPr>
          <w:szCs w:val="24"/>
        </w:rPr>
        <w:t xml:space="preserve"> электронной доверенности&gt;-signedprops».</w:t>
      </w:r>
      <w:proofErr w:type="gramEnd"/>
      <w:r w:rsidRPr="00E12051">
        <w:rPr>
          <w:szCs w:val="24"/>
        </w:rPr>
        <w:t xml:space="preserve"> Пример: principal-d543dd42-e1e3-4d6b-93d2-7be28ddb16c9-signedprops</w:t>
      </w:r>
    </w:p>
    <w:p w14:paraId="37C3FFB9" w14:textId="77777777" w:rsidR="00D859C8" w:rsidRPr="00E12051" w:rsidRDefault="00D859C8" w:rsidP="00AD040D">
      <w:pPr>
        <w:pStyle w:val="afff6"/>
        <w:rPr>
          <w:szCs w:val="24"/>
        </w:rPr>
      </w:pPr>
    </w:p>
    <w:p w14:paraId="75363538" w14:textId="77777777" w:rsidR="00D859C8" w:rsidRPr="00E12051" w:rsidRDefault="00D859C8" w:rsidP="00AD040D">
      <w:pPr>
        <w:pStyle w:val="afff6"/>
        <w:rPr>
          <w:szCs w:val="24"/>
        </w:rPr>
      </w:pPr>
    </w:p>
    <w:p w14:paraId="3BA49D74" w14:textId="4A914257" w:rsidR="00D859C8" w:rsidRPr="00E12051" w:rsidRDefault="00D859C8" w:rsidP="009930DB">
      <w:pPr>
        <w:pStyle w:val="2"/>
        <w:numPr>
          <w:ilvl w:val="1"/>
          <w:numId w:val="39"/>
        </w:numPr>
        <w:rPr>
          <w:rFonts w:ascii="Times New Roman" w:hAnsi="Times New Roman"/>
          <w:sz w:val="24"/>
          <w:szCs w:val="24"/>
        </w:rPr>
      </w:pPr>
      <w:bookmarkStart w:id="81" w:name="_Toc81991540"/>
      <w:bookmarkStart w:id="82" w:name="_Toc93527893"/>
      <w:r w:rsidRPr="00E12051">
        <w:rPr>
          <w:rFonts w:ascii="Times New Roman" w:hAnsi="Times New Roman"/>
          <w:sz w:val="24"/>
          <w:szCs w:val="24"/>
        </w:rPr>
        <w:t>Пример подписанной электронной доверенности</w:t>
      </w:r>
      <w:bookmarkEnd w:id="81"/>
      <w:bookmarkEnd w:id="82"/>
    </w:p>
    <w:tbl>
      <w:tblPr>
        <w:tblStyle w:val="affb"/>
        <w:tblW w:w="0" w:type="auto"/>
        <w:tblLook w:val="04A0" w:firstRow="1" w:lastRow="0" w:firstColumn="1" w:lastColumn="0" w:noHBand="0" w:noVBand="1"/>
      </w:tblPr>
      <w:tblGrid>
        <w:gridCol w:w="9854"/>
      </w:tblGrid>
      <w:tr w:rsidR="00D859C8" w:rsidRPr="00A0267A" w14:paraId="65ED5F4B" w14:textId="77777777" w:rsidTr="00E12051">
        <w:tc>
          <w:tcPr>
            <w:tcW w:w="10676" w:type="dxa"/>
          </w:tcPr>
          <w:p w14:paraId="682F365C" w14:textId="77777777" w:rsidR="00A0267A" w:rsidRPr="00A0267A" w:rsidRDefault="00A0267A" w:rsidP="00A0267A">
            <w:pPr>
              <w:pStyle w:val="afff6"/>
              <w:ind w:firstLine="0"/>
              <w:rPr>
                <w:szCs w:val="24"/>
                <w:lang w:val="en-US"/>
              </w:rPr>
            </w:pPr>
            <w:r w:rsidRPr="00A0267A">
              <w:rPr>
                <w:szCs w:val="24"/>
                <w:lang w:val="en-US"/>
              </w:rPr>
              <w:t>&lt;?xml version="1.0" encoding="UTF-8"?&gt;&lt;ns2:powerOfAttorney xmlns:ns2="urn:ru:fss:integration:types:mchd:v01" xmlns="http://www.fss.ru/integration/types/common/v01" Id="PA_0c97b089-a2f0-4687-bb02-82ea2b74f0b6"&gt;&lt;ns2:systemInfo&gt;&lt;specVersion&gt;1&lt;/specVersion&gt;&lt;software&gt;1&lt;/software&gt;&lt;softwareVersion&gt;1&lt;/softwareVersion&gt;&lt;/ns2:systemInfo&gt;&lt;ns2:generalInfo&gt;&lt;ns2:uuid&gt;0c97b089-a2f0-4687-bb02-82ea2b74f0b6&lt;/ns2:uuid&gt;&lt;ns2:startDate&gt;2021-08-23T00:00:00.000Z&lt;/ns2:startDate&gt;&lt;ns2:endDate&gt;2022-08-23T00:00:00.000Z&lt;/ns2:endDate&gt;&lt;ns2:comment&gt;комментарий&lt;/ns2:comment&gt;&lt;/ns2:generalInfo</w:t>
            </w:r>
            <w:r w:rsidRPr="00A0267A">
              <w:rPr>
                <w:szCs w:val="24"/>
                <w:lang w:val="en-US"/>
              </w:rPr>
              <w:lastRenderedPageBreak/>
              <w:t>&gt;&lt;ns2:principal&gt;&lt;ns2:person&gt;&lt;ns2:firstName&gt;Доверитель&lt;/ns2:firstName&gt;&lt;ns2:lastName&gt;Доверителев1&lt;/ns2:lastName&gt;&lt;ns2:middleName&gt;Доверителевич&lt;/ns2:middleName&gt;&lt;ns2:birthDate&gt;1960-01-11Z&lt;/ns2:birthDate&gt;&lt;ns2:snils&gt;123456789&lt;/ns2:snils&gt;&lt;ns2:inn&gt;1234568789&lt;/ns2:inn&gt;&lt;/ns2:person&gt;&lt;/ns2:principal&gt;&lt;ns2:representative&gt;&lt;ns2:person&gt;&lt;ns2:firstName&gt;Уполномоченный&lt;/ns2:firstName&gt;&lt;ns2:lastName&gt;Уполномоченов&lt;/ns2:lastName&gt;&lt;ns2:middleName&gt;Уполномоченович&lt;/ns2:middleName&gt;&lt;ns2:birthDate&gt;1986-05-12Z&lt;/ns2:birthDate&gt;&lt;ns2:snils&gt;12312123123&lt;/ns2:snils&gt;&lt;ns2:inn&gt;1234567&lt;/ns2:inn&gt;&lt;/ns2:person&gt;&lt;ns2:authorities&gt;&lt;ns2:authority&gt;&lt;ns2:mnemonic entrustment="true"&gt;authority1&lt;/ns2:mnemonic&gt;&lt;/ns2:authority&gt;&lt;ns2:authority&gt;&lt;ns2:mnemonic entrustment="true"&gt;authority2&lt;/ns2:mnemonic&gt;&lt;/ns2:authority&gt;&lt;ns2:authority&gt;&lt;ns2:mnemonic entrustment="false"&gt;authority3&lt;/ns2:mnemonic&gt;&lt;/ns2:authority&gt;&lt;ns2:authority&gt;&lt;ns2:mnemonic entrustment="false"&gt;authority4&lt;/ns2:mnemonic&gt;&lt;/ns2:authority&gt;&lt;/ns2:authorities&gt;&lt;/ns2:representative&gt;&lt;ds:Signature xmlns:ds="http://www.w3.org/2000/09/xmldsig#" Id="xmldsig-edf40b7f-50b8-4e66-924c-c7fbd62b1e57"&gt;</w:t>
            </w:r>
          </w:p>
          <w:p w14:paraId="76454C33" w14:textId="77777777" w:rsidR="00A0267A" w:rsidRPr="00A0267A" w:rsidRDefault="00A0267A" w:rsidP="00A0267A">
            <w:pPr>
              <w:pStyle w:val="afff6"/>
              <w:ind w:firstLine="0"/>
              <w:rPr>
                <w:szCs w:val="24"/>
                <w:lang w:val="en-US"/>
              </w:rPr>
            </w:pPr>
            <w:r w:rsidRPr="00A0267A">
              <w:rPr>
                <w:szCs w:val="24"/>
                <w:lang w:val="en-US"/>
              </w:rPr>
              <w:t>&lt;ds:SignedInfo&gt;</w:t>
            </w:r>
          </w:p>
          <w:p w14:paraId="5B892621" w14:textId="77777777" w:rsidR="00A0267A" w:rsidRPr="00A0267A" w:rsidRDefault="00A0267A" w:rsidP="00A0267A">
            <w:pPr>
              <w:pStyle w:val="afff6"/>
              <w:ind w:firstLine="0"/>
              <w:rPr>
                <w:szCs w:val="24"/>
                <w:lang w:val="en-US"/>
              </w:rPr>
            </w:pPr>
            <w:r w:rsidRPr="00A0267A">
              <w:rPr>
                <w:szCs w:val="24"/>
                <w:lang w:val="en-US"/>
              </w:rPr>
              <w:t>&lt;ds:CanonicalizationMethod Algorithm="http://www.w3.org/2001/10/xml-exc-c14n#"/&gt;</w:t>
            </w:r>
          </w:p>
          <w:p w14:paraId="3788A584" w14:textId="77777777" w:rsidR="00A0267A" w:rsidRPr="00A0267A" w:rsidRDefault="00A0267A" w:rsidP="00A0267A">
            <w:pPr>
              <w:pStyle w:val="afff6"/>
              <w:ind w:firstLine="0"/>
              <w:rPr>
                <w:szCs w:val="24"/>
                <w:lang w:val="en-US"/>
              </w:rPr>
            </w:pPr>
            <w:r w:rsidRPr="00A0267A">
              <w:rPr>
                <w:szCs w:val="24"/>
                <w:lang w:val="en-US"/>
              </w:rPr>
              <w:t>&lt;ds:SignatureMethod Algorithm="urn:ietf:params:xml:ns:cpxmlsec:algorithms:gostr34102012-gostr34112012-256"/&gt;</w:t>
            </w:r>
          </w:p>
          <w:p w14:paraId="10429784" w14:textId="77777777" w:rsidR="00A0267A" w:rsidRPr="00A0267A" w:rsidRDefault="00A0267A" w:rsidP="00A0267A">
            <w:pPr>
              <w:pStyle w:val="afff6"/>
              <w:ind w:firstLine="0"/>
              <w:rPr>
                <w:szCs w:val="24"/>
                <w:lang w:val="en-US"/>
              </w:rPr>
            </w:pPr>
            <w:r w:rsidRPr="00A0267A">
              <w:rPr>
                <w:szCs w:val="24"/>
                <w:lang w:val="en-US"/>
              </w:rPr>
              <w:t>&lt;ds:Reference Id="xmldsig-edf40b7f-50b8-4e66-924c-c7fbd62b1e57-ref0" URI="#PA_0c97b089-a2f0-4687-bb02-82ea2b74f0b6"&gt;</w:t>
            </w:r>
          </w:p>
          <w:p w14:paraId="65BB5F45" w14:textId="77777777" w:rsidR="00A0267A" w:rsidRPr="00A0267A" w:rsidRDefault="00A0267A" w:rsidP="00A0267A">
            <w:pPr>
              <w:pStyle w:val="afff6"/>
              <w:ind w:firstLine="0"/>
              <w:rPr>
                <w:szCs w:val="24"/>
                <w:lang w:val="en-US"/>
              </w:rPr>
            </w:pPr>
            <w:r w:rsidRPr="00A0267A">
              <w:rPr>
                <w:szCs w:val="24"/>
                <w:lang w:val="en-US"/>
              </w:rPr>
              <w:t>&lt;ds:Transforms&gt;</w:t>
            </w:r>
          </w:p>
          <w:p w14:paraId="6042BC5F" w14:textId="77777777" w:rsidR="00A0267A" w:rsidRPr="00A0267A" w:rsidRDefault="00A0267A" w:rsidP="00A0267A">
            <w:pPr>
              <w:pStyle w:val="afff6"/>
              <w:ind w:firstLine="0"/>
              <w:rPr>
                <w:szCs w:val="24"/>
                <w:lang w:val="en-US"/>
              </w:rPr>
            </w:pPr>
            <w:r w:rsidRPr="00A0267A">
              <w:rPr>
                <w:szCs w:val="24"/>
                <w:lang w:val="en-US"/>
              </w:rPr>
              <w:t>&lt;ds:Transform Algorithm="http://www.w3.org/2000/09/xmldsig#enveloped-signature"/&gt;</w:t>
            </w:r>
          </w:p>
          <w:p w14:paraId="7B416E56" w14:textId="77777777" w:rsidR="00A0267A" w:rsidRPr="00A0267A" w:rsidRDefault="00A0267A" w:rsidP="00A0267A">
            <w:pPr>
              <w:pStyle w:val="afff6"/>
              <w:ind w:firstLine="0"/>
              <w:rPr>
                <w:szCs w:val="24"/>
                <w:lang w:val="en-US"/>
              </w:rPr>
            </w:pPr>
            <w:r w:rsidRPr="00A0267A">
              <w:rPr>
                <w:szCs w:val="24"/>
                <w:lang w:val="en-US"/>
              </w:rPr>
              <w:t>&lt;/ds:Transforms&gt;</w:t>
            </w:r>
          </w:p>
          <w:p w14:paraId="1832D3AE" w14:textId="77777777" w:rsidR="00A0267A" w:rsidRPr="00A0267A" w:rsidRDefault="00A0267A" w:rsidP="00A0267A">
            <w:pPr>
              <w:pStyle w:val="afff6"/>
              <w:ind w:firstLine="0"/>
              <w:rPr>
                <w:szCs w:val="24"/>
                <w:lang w:val="en-US"/>
              </w:rPr>
            </w:pPr>
            <w:r w:rsidRPr="00A0267A">
              <w:rPr>
                <w:szCs w:val="24"/>
                <w:lang w:val="en-US"/>
              </w:rPr>
              <w:t>&lt;ds:DigestMethod Algorithm="urn:ietf:params:xml:ns:cpxmlsec:algorithms:gostr34112012-256"/&gt;</w:t>
            </w:r>
          </w:p>
          <w:p w14:paraId="70EF660B" w14:textId="77777777" w:rsidR="00A0267A" w:rsidRPr="00A0267A" w:rsidRDefault="00A0267A" w:rsidP="00A0267A">
            <w:pPr>
              <w:pStyle w:val="afff6"/>
              <w:ind w:firstLine="0"/>
              <w:rPr>
                <w:szCs w:val="24"/>
                <w:lang w:val="en-US"/>
              </w:rPr>
            </w:pPr>
            <w:r w:rsidRPr="00A0267A">
              <w:rPr>
                <w:szCs w:val="24"/>
                <w:lang w:val="en-US"/>
              </w:rPr>
              <w:t>&lt;ds:DigestValue&gt;nyhZn2ablc10AFAmv9TKihv+dEPY+imh/In+zEGp9bQ=&lt;/ds:DigestValue&gt;</w:t>
            </w:r>
          </w:p>
          <w:p w14:paraId="2B2A97CD" w14:textId="77777777" w:rsidR="00A0267A" w:rsidRPr="00A0267A" w:rsidRDefault="00A0267A" w:rsidP="00A0267A">
            <w:pPr>
              <w:pStyle w:val="afff6"/>
              <w:ind w:firstLine="0"/>
              <w:rPr>
                <w:szCs w:val="24"/>
                <w:lang w:val="en-US"/>
              </w:rPr>
            </w:pPr>
            <w:r w:rsidRPr="00A0267A">
              <w:rPr>
                <w:szCs w:val="24"/>
                <w:lang w:val="en-US"/>
              </w:rPr>
              <w:t>&lt;/ds:Reference&gt;</w:t>
            </w:r>
          </w:p>
          <w:p w14:paraId="1C0E6B37" w14:textId="77777777" w:rsidR="00A0267A" w:rsidRPr="00A0267A" w:rsidRDefault="00A0267A" w:rsidP="00A0267A">
            <w:pPr>
              <w:pStyle w:val="afff6"/>
              <w:ind w:firstLine="0"/>
              <w:rPr>
                <w:szCs w:val="24"/>
                <w:lang w:val="en-US"/>
              </w:rPr>
            </w:pPr>
            <w:r w:rsidRPr="00A0267A">
              <w:rPr>
                <w:szCs w:val="24"/>
                <w:lang w:val="en-US"/>
              </w:rPr>
              <w:t>&lt;ds:Reference Type="http://uri.etsi.org/01903#SignedProperties" URI="#xmldsig-edf40b7f-50b8-4e66-924c-c7fbd62b1e57-signedprops"&gt;</w:t>
            </w:r>
          </w:p>
          <w:p w14:paraId="7033EB5A" w14:textId="77777777" w:rsidR="00A0267A" w:rsidRPr="00A0267A" w:rsidRDefault="00A0267A" w:rsidP="00A0267A">
            <w:pPr>
              <w:pStyle w:val="afff6"/>
              <w:ind w:firstLine="0"/>
              <w:rPr>
                <w:szCs w:val="24"/>
                <w:lang w:val="en-US"/>
              </w:rPr>
            </w:pPr>
            <w:r w:rsidRPr="00A0267A">
              <w:rPr>
                <w:szCs w:val="24"/>
                <w:lang w:val="en-US"/>
              </w:rPr>
              <w:t>&lt;ds:DigestMethod Algorithm="urn:ietf:params:xml:ns:cpxmlsec:algorithms:gostr34112012-256"/&gt;</w:t>
            </w:r>
          </w:p>
          <w:p w14:paraId="12D8DBC0" w14:textId="77777777" w:rsidR="00A0267A" w:rsidRPr="00A0267A" w:rsidRDefault="00A0267A" w:rsidP="00A0267A">
            <w:pPr>
              <w:pStyle w:val="afff6"/>
              <w:ind w:firstLine="0"/>
              <w:rPr>
                <w:szCs w:val="24"/>
                <w:lang w:val="en-US"/>
              </w:rPr>
            </w:pPr>
            <w:r w:rsidRPr="00A0267A">
              <w:rPr>
                <w:szCs w:val="24"/>
                <w:lang w:val="en-US"/>
              </w:rPr>
              <w:t>&lt;ds:DigestValue&gt;G7QjOQzONweM9AF1f6v0vDKm2RLIvgx2c+DS5R3uCII=&lt;/ds:DigestValue&gt;</w:t>
            </w:r>
          </w:p>
          <w:p w14:paraId="24731890" w14:textId="77777777" w:rsidR="00A0267A" w:rsidRPr="00A0267A" w:rsidRDefault="00A0267A" w:rsidP="00A0267A">
            <w:pPr>
              <w:pStyle w:val="afff6"/>
              <w:ind w:firstLine="0"/>
              <w:rPr>
                <w:szCs w:val="24"/>
                <w:lang w:val="en-US"/>
              </w:rPr>
            </w:pPr>
            <w:r w:rsidRPr="00A0267A">
              <w:rPr>
                <w:szCs w:val="24"/>
                <w:lang w:val="en-US"/>
              </w:rPr>
              <w:t>&lt;/ds:Reference&gt;</w:t>
            </w:r>
          </w:p>
          <w:p w14:paraId="6E820E8C" w14:textId="77777777" w:rsidR="00A0267A" w:rsidRPr="00A0267A" w:rsidRDefault="00A0267A" w:rsidP="00A0267A">
            <w:pPr>
              <w:pStyle w:val="afff6"/>
              <w:ind w:firstLine="0"/>
              <w:rPr>
                <w:szCs w:val="24"/>
                <w:lang w:val="en-US"/>
              </w:rPr>
            </w:pPr>
            <w:r w:rsidRPr="00A0267A">
              <w:rPr>
                <w:szCs w:val="24"/>
                <w:lang w:val="en-US"/>
              </w:rPr>
              <w:t>&lt;/ds:SignedInfo&gt;</w:t>
            </w:r>
          </w:p>
          <w:p w14:paraId="0E750095" w14:textId="77777777" w:rsidR="00A0267A" w:rsidRPr="00A0267A" w:rsidRDefault="00A0267A" w:rsidP="00A0267A">
            <w:pPr>
              <w:pStyle w:val="afff6"/>
              <w:ind w:firstLine="0"/>
              <w:rPr>
                <w:szCs w:val="24"/>
                <w:lang w:val="en-US"/>
              </w:rPr>
            </w:pPr>
            <w:r w:rsidRPr="00A0267A">
              <w:rPr>
                <w:szCs w:val="24"/>
                <w:lang w:val="en-US"/>
              </w:rPr>
              <w:lastRenderedPageBreak/>
              <w:t>&lt;ds:SignatureValue Id="xmldsig-edf40b7f-50b8-4e66-924c-c7fbd62b1e57-sigvalue"&gt;</w:t>
            </w:r>
          </w:p>
          <w:p w14:paraId="39A40103" w14:textId="77777777" w:rsidR="00A0267A" w:rsidRPr="00A0267A" w:rsidRDefault="00A0267A" w:rsidP="00A0267A">
            <w:pPr>
              <w:pStyle w:val="afff6"/>
              <w:ind w:firstLine="0"/>
              <w:rPr>
                <w:szCs w:val="24"/>
                <w:lang w:val="en-US"/>
              </w:rPr>
            </w:pPr>
            <w:r w:rsidRPr="00A0267A">
              <w:rPr>
                <w:szCs w:val="24"/>
                <w:lang w:val="en-US"/>
              </w:rPr>
              <w:t>H+LgoNXV1/ZDIb9pVq4rbCUqHOk086Ku7zM+QYmDIcZq1EzJEl1xqhEy3Ij06bAA+Kk8nLLNRgBD</w:t>
            </w:r>
          </w:p>
          <w:p w14:paraId="63C7A25C" w14:textId="77777777" w:rsidR="00A0267A" w:rsidRPr="00A0267A" w:rsidRDefault="00A0267A" w:rsidP="00A0267A">
            <w:pPr>
              <w:pStyle w:val="afff6"/>
              <w:ind w:firstLine="0"/>
              <w:rPr>
                <w:szCs w:val="24"/>
                <w:lang w:val="en-US"/>
              </w:rPr>
            </w:pPr>
            <w:r w:rsidRPr="00A0267A">
              <w:rPr>
                <w:szCs w:val="24"/>
                <w:lang w:val="en-US"/>
              </w:rPr>
              <w:t>/zJ/ohCY8Q==</w:t>
            </w:r>
          </w:p>
          <w:p w14:paraId="7CAC8E31" w14:textId="77777777" w:rsidR="00A0267A" w:rsidRPr="00A0267A" w:rsidRDefault="00A0267A" w:rsidP="00A0267A">
            <w:pPr>
              <w:pStyle w:val="afff6"/>
              <w:ind w:firstLine="0"/>
              <w:rPr>
                <w:szCs w:val="24"/>
                <w:lang w:val="en-US"/>
              </w:rPr>
            </w:pPr>
            <w:r w:rsidRPr="00A0267A">
              <w:rPr>
                <w:szCs w:val="24"/>
                <w:lang w:val="en-US"/>
              </w:rPr>
              <w:t>&lt;/ds:SignatureValue&gt;</w:t>
            </w:r>
          </w:p>
          <w:p w14:paraId="02D7E7CA" w14:textId="77777777" w:rsidR="00A0267A" w:rsidRPr="00A0267A" w:rsidRDefault="00A0267A" w:rsidP="00A0267A">
            <w:pPr>
              <w:pStyle w:val="afff6"/>
              <w:ind w:firstLine="0"/>
              <w:rPr>
                <w:szCs w:val="24"/>
                <w:lang w:val="en-US"/>
              </w:rPr>
            </w:pPr>
            <w:r w:rsidRPr="00A0267A">
              <w:rPr>
                <w:szCs w:val="24"/>
                <w:lang w:val="en-US"/>
              </w:rPr>
              <w:t>&lt;ds:KeyInfo&gt;</w:t>
            </w:r>
          </w:p>
          <w:p w14:paraId="2FE3D8C5" w14:textId="77777777" w:rsidR="00A0267A" w:rsidRPr="00A0267A" w:rsidRDefault="00A0267A" w:rsidP="00A0267A">
            <w:pPr>
              <w:pStyle w:val="afff6"/>
              <w:ind w:firstLine="0"/>
              <w:rPr>
                <w:szCs w:val="24"/>
                <w:lang w:val="en-US"/>
              </w:rPr>
            </w:pPr>
            <w:r w:rsidRPr="00A0267A">
              <w:rPr>
                <w:szCs w:val="24"/>
                <w:lang w:val="en-US"/>
              </w:rPr>
              <w:t>&lt;ds:X509Data&gt;</w:t>
            </w:r>
          </w:p>
          <w:p w14:paraId="52FFD3BC" w14:textId="77777777" w:rsidR="00A0267A" w:rsidRPr="00A0267A" w:rsidRDefault="00A0267A" w:rsidP="00A0267A">
            <w:pPr>
              <w:pStyle w:val="afff6"/>
              <w:ind w:firstLine="0"/>
              <w:rPr>
                <w:szCs w:val="24"/>
                <w:lang w:val="en-US"/>
              </w:rPr>
            </w:pPr>
            <w:r w:rsidRPr="00A0267A">
              <w:rPr>
                <w:szCs w:val="24"/>
                <w:lang w:val="en-US"/>
              </w:rPr>
              <w:t>&lt;ds:X509Certificate&gt;</w:t>
            </w:r>
          </w:p>
          <w:p w14:paraId="3B6ABFCB" w14:textId="77777777" w:rsidR="00A0267A" w:rsidRPr="00A0267A" w:rsidRDefault="00A0267A" w:rsidP="00A0267A">
            <w:pPr>
              <w:pStyle w:val="afff6"/>
              <w:ind w:firstLine="0"/>
              <w:rPr>
                <w:szCs w:val="24"/>
                <w:lang w:val="en-US"/>
              </w:rPr>
            </w:pPr>
            <w:r w:rsidRPr="00A0267A">
              <w:rPr>
                <w:szCs w:val="24"/>
                <w:lang w:val="en-US"/>
              </w:rPr>
              <w:t>MIIEkDCCBD2gAwIBAgIEB+nCvDAKBggqhQMHAQEDAjCCAbcxFjAUBgUqhQNkAxILMDAwNjY2NjY2</w:t>
            </w:r>
          </w:p>
          <w:p w14:paraId="094CA930" w14:textId="77777777" w:rsidR="00A0267A" w:rsidRPr="00A0267A" w:rsidRDefault="00A0267A" w:rsidP="00A0267A">
            <w:pPr>
              <w:pStyle w:val="afff6"/>
              <w:ind w:firstLine="0"/>
              <w:rPr>
                <w:szCs w:val="24"/>
                <w:lang w:val="en-US"/>
              </w:rPr>
            </w:pPr>
            <w:r w:rsidRPr="00A0267A">
              <w:rPr>
                <w:szCs w:val="24"/>
                <w:lang w:val="en-US"/>
              </w:rPr>
              <w:t>MjIxGjAYBggqhQMDgQMBARIMMDAwMTIzNDU2Nzg5MRgwFgYFKoUDZAESDTAxMjM0NTY3ODkxMjMx</w:t>
            </w:r>
          </w:p>
          <w:p w14:paraId="5D035321" w14:textId="77777777" w:rsidR="00A0267A" w:rsidRPr="00A0267A" w:rsidRDefault="00A0267A" w:rsidP="00A0267A">
            <w:pPr>
              <w:pStyle w:val="afff6"/>
              <w:ind w:firstLine="0"/>
              <w:rPr>
                <w:szCs w:val="24"/>
                <w:lang w:val="en-US"/>
              </w:rPr>
            </w:pPr>
            <w:r w:rsidRPr="00A0267A">
              <w:rPr>
                <w:szCs w:val="24"/>
                <w:lang w:val="en-US"/>
              </w:rPr>
              <w:t>HTAbBgNVBAwMFNCj0YfRgNC10LTQuNGC0LXQu9GMMR0wGwYDVQQLDBTQo9C/0YDQsNCy0LvQtdC9</w:t>
            </w:r>
          </w:p>
          <w:p w14:paraId="6398F7C5" w14:textId="77777777" w:rsidR="00A0267A" w:rsidRPr="00A0267A" w:rsidRDefault="00A0267A" w:rsidP="00A0267A">
            <w:pPr>
              <w:pStyle w:val="afff6"/>
              <w:ind w:firstLine="0"/>
              <w:rPr>
                <w:szCs w:val="24"/>
                <w:lang w:val="en-US"/>
              </w:rPr>
            </w:pPr>
            <w:r w:rsidRPr="00A0267A">
              <w:rPr>
                <w:szCs w:val="24"/>
                <w:lang w:val="en-US"/>
              </w:rPr>
              <w:t>0LjQtTE8MDoGA1UECgwz0J7QntCeINCi0LXRgdGC0L7QstCw0Y8g0L7RgNCz0LDQvdC40LfQsNGG</w:t>
            </w:r>
          </w:p>
          <w:p w14:paraId="7E663826" w14:textId="77777777" w:rsidR="00A0267A" w:rsidRPr="00A0267A" w:rsidRDefault="00A0267A" w:rsidP="00A0267A">
            <w:pPr>
              <w:pStyle w:val="afff6"/>
              <w:ind w:firstLine="0"/>
              <w:rPr>
                <w:szCs w:val="24"/>
                <w:lang w:val="en-US"/>
              </w:rPr>
            </w:pPr>
            <w:r w:rsidRPr="00A0267A">
              <w:rPr>
                <w:szCs w:val="24"/>
                <w:lang w:val="en-US"/>
              </w:rPr>
              <w:t>0LjRjyDihJYxMRUwEwYDVQQHDAzQnNC+0YHQutCy0LAxGzAZBgNVBAgMEjc3INCzLtCc0L7RgdC6</w:t>
            </w:r>
          </w:p>
          <w:p w14:paraId="3285061D" w14:textId="77777777" w:rsidR="00A0267A" w:rsidRPr="00A0267A" w:rsidRDefault="00A0267A" w:rsidP="00A0267A">
            <w:pPr>
              <w:pStyle w:val="afff6"/>
              <w:ind w:firstLine="0"/>
              <w:rPr>
                <w:szCs w:val="24"/>
                <w:lang w:val="en-US"/>
              </w:rPr>
            </w:pPr>
            <w:r w:rsidRPr="00A0267A">
              <w:rPr>
                <w:szCs w:val="24"/>
                <w:lang w:val="en-US"/>
              </w:rPr>
              <w:t>0LLQsDELMAkGA1UEBhMCUlUxODA2BgNVBCoML9Cj0YfRgNC10LTQuNGC0LXQu9GMINCj0YfRgNC1</w:t>
            </w:r>
          </w:p>
          <w:p w14:paraId="34484733" w14:textId="77777777" w:rsidR="00A0267A" w:rsidRPr="00A0267A" w:rsidRDefault="00A0267A" w:rsidP="00A0267A">
            <w:pPr>
              <w:pStyle w:val="afff6"/>
              <w:ind w:firstLine="0"/>
              <w:rPr>
                <w:szCs w:val="24"/>
                <w:lang w:val="en-US"/>
              </w:rPr>
            </w:pPr>
            <w:r w:rsidRPr="00A0267A">
              <w:rPr>
                <w:szCs w:val="24"/>
                <w:lang w:val="en-US"/>
              </w:rPr>
              <w:t>0LTQuNGC0LXQu9C10LLQuNGHMR8wHQYDVQQEDBbQo9GH0YDQtdC00LjRgtC10LvQtdCyMU8wTQYD</w:t>
            </w:r>
          </w:p>
          <w:p w14:paraId="53E04000" w14:textId="77777777" w:rsidR="00A0267A" w:rsidRPr="00A0267A" w:rsidRDefault="00A0267A" w:rsidP="00A0267A">
            <w:pPr>
              <w:pStyle w:val="afff6"/>
              <w:ind w:firstLine="0"/>
              <w:rPr>
                <w:szCs w:val="24"/>
                <w:lang w:val="en-US"/>
              </w:rPr>
            </w:pPr>
            <w:r w:rsidRPr="00A0267A">
              <w:rPr>
                <w:szCs w:val="24"/>
                <w:lang w:val="en-US"/>
              </w:rPr>
              <w:t>VQQDDEbQo9GH0YDQtdC00LjRgtC10LvQtdCyINCj0YfRgNC10LTQuNGC0LXQu9GMINCj0YfRgNC1</w:t>
            </w:r>
          </w:p>
          <w:p w14:paraId="5D041CFC" w14:textId="77777777" w:rsidR="00A0267A" w:rsidRPr="00A0267A" w:rsidRDefault="00A0267A" w:rsidP="00A0267A">
            <w:pPr>
              <w:pStyle w:val="afff6"/>
              <w:ind w:firstLine="0"/>
              <w:rPr>
                <w:szCs w:val="24"/>
                <w:lang w:val="en-US"/>
              </w:rPr>
            </w:pPr>
            <w:r w:rsidRPr="00A0267A">
              <w:rPr>
                <w:szCs w:val="24"/>
                <w:lang w:val="en-US"/>
              </w:rPr>
              <w:t>0LTQuNGC0LXQu9C10LLQuNGHMB4XDTIxMDkwOTExMTMzMFoXDTIyMDkwOTExMTMzMFowggG3MRYw</w:t>
            </w:r>
          </w:p>
          <w:p w14:paraId="01D8D95A" w14:textId="77777777" w:rsidR="00A0267A" w:rsidRPr="00A0267A" w:rsidRDefault="00A0267A" w:rsidP="00A0267A">
            <w:pPr>
              <w:pStyle w:val="afff6"/>
              <w:ind w:firstLine="0"/>
              <w:rPr>
                <w:szCs w:val="24"/>
                <w:lang w:val="en-US"/>
              </w:rPr>
            </w:pPr>
            <w:r w:rsidRPr="00A0267A">
              <w:rPr>
                <w:szCs w:val="24"/>
                <w:lang w:val="en-US"/>
              </w:rPr>
              <w:t>FAYFKoUDZAMSCzAwMDY2NjY2NjIyMRowGAYIKoUDA4EDAQESDDAwMDEyMzQ1Njc4OTEYMBYGBSqF</w:t>
            </w:r>
          </w:p>
          <w:p w14:paraId="7716F116" w14:textId="77777777" w:rsidR="00A0267A" w:rsidRPr="00A0267A" w:rsidRDefault="00A0267A" w:rsidP="00A0267A">
            <w:pPr>
              <w:pStyle w:val="afff6"/>
              <w:ind w:firstLine="0"/>
              <w:rPr>
                <w:szCs w:val="24"/>
                <w:lang w:val="en-US"/>
              </w:rPr>
            </w:pPr>
            <w:r w:rsidRPr="00A0267A">
              <w:rPr>
                <w:szCs w:val="24"/>
                <w:lang w:val="en-US"/>
              </w:rPr>
              <w:t>A2QBEg0wMTIzNDU2Nzg5MTIzMR0wGwYDVQQMDBTQo9GH0YDQtdC00LjRgtC10LvRjDEdMBsGA1UE</w:t>
            </w:r>
          </w:p>
          <w:p w14:paraId="462BDD51" w14:textId="77777777" w:rsidR="00A0267A" w:rsidRPr="00A0267A" w:rsidRDefault="00A0267A" w:rsidP="00A0267A">
            <w:pPr>
              <w:pStyle w:val="afff6"/>
              <w:ind w:firstLine="0"/>
              <w:rPr>
                <w:szCs w:val="24"/>
                <w:lang w:val="en-US"/>
              </w:rPr>
            </w:pPr>
            <w:r w:rsidRPr="00A0267A">
              <w:rPr>
                <w:szCs w:val="24"/>
                <w:lang w:val="en-US"/>
              </w:rPr>
              <w:t>CwwU0KPQv9GA0LDQstC70LXQvdC40LUxPDA6BgNVBAoMM9Ce0J7QniDQotC10YHRgtC+0LLQsNGP</w:t>
            </w:r>
          </w:p>
          <w:p w14:paraId="1BD654A7" w14:textId="77777777" w:rsidR="00A0267A" w:rsidRPr="00A0267A" w:rsidRDefault="00A0267A" w:rsidP="00A0267A">
            <w:pPr>
              <w:pStyle w:val="afff6"/>
              <w:ind w:firstLine="0"/>
              <w:rPr>
                <w:szCs w:val="24"/>
                <w:lang w:val="en-US"/>
              </w:rPr>
            </w:pPr>
            <w:r w:rsidRPr="00A0267A">
              <w:rPr>
                <w:szCs w:val="24"/>
                <w:lang w:val="en-US"/>
              </w:rPr>
              <w:t>INC+0YDQs9Cw0L3QuNC30LDRhtC40Y8g4oSWMTEVMBMGA1UEBwwM0JzQvtGB0LrQst</w:t>
            </w:r>
            <w:r w:rsidRPr="00A0267A">
              <w:rPr>
                <w:szCs w:val="24"/>
                <w:lang w:val="en-US"/>
              </w:rPr>
              <w:lastRenderedPageBreak/>
              <w:t>CwMRswGQYD</w:t>
            </w:r>
          </w:p>
          <w:p w14:paraId="087A578C" w14:textId="77777777" w:rsidR="00A0267A" w:rsidRPr="00A0267A" w:rsidRDefault="00A0267A" w:rsidP="00A0267A">
            <w:pPr>
              <w:pStyle w:val="afff6"/>
              <w:ind w:firstLine="0"/>
              <w:rPr>
                <w:szCs w:val="24"/>
                <w:lang w:val="en-US"/>
              </w:rPr>
            </w:pPr>
            <w:r w:rsidRPr="00A0267A">
              <w:rPr>
                <w:szCs w:val="24"/>
                <w:lang w:val="en-US"/>
              </w:rPr>
              <w:t>VQQIDBI3NyDQsy7QnNC+0YHQutCy0LAxCzAJBgNVBAYTAlJVMTgwNgYDVQQqDC/Qo9GH0YDQtdC0</w:t>
            </w:r>
          </w:p>
          <w:p w14:paraId="587D5745" w14:textId="77777777" w:rsidR="00A0267A" w:rsidRPr="00A0267A" w:rsidRDefault="00A0267A" w:rsidP="00A0267A">
            <w:pPr>
              <w:pStyle w:val="afff6"/>
              <w:ind w:firstLine="0"/>
              <w:rPr>
                <w:szCs w:val="24"/>
                <w:lang w:val="en-US"/>
              </w:rPr>
            </w:pPr>
            <w:r w:rsidRPr="00A0267A">
              <w:rPr>
                <w:szCs w:val="24"/>
                <w:lang w:val="en-US"/>
              </w:rPr>
              <w:t>0LjRgtC10LvRjCDQo9GH0YDQtdC00LjRgtC10LvQtdCy0LjRhzEfMB0GA1UEBAwW0KPRh9GA0LXQ</w:t>
            </w:r>
          </w:p>
          <w:p w14:paraId="5B89E1DC" w14:textId="77777777" w:rsidR="00A0267A" w:rsidRPr="00A0267A" w:rsidRDefault="00A0267A" w:rsidP="00A0267A">
            <w:pPr>
              <w:pStyle w:val="afff6"/>
              <w:ind w:firstLine="0"/>
              <w:rPr>
                <w:szCs w:val="24"/>
                <w:lang w:val="en-US"/>
              </w:rPr>
            </w:pPr>
            <w:r w:rsidRPr="00A0267A">
              <w:rPr>
                <w:szCs w:val="24"/>
                <w:lang w:val="en-US"/>
              </w:rPr>
              <w:t>tNC40YLQtdC70LXQsjFPME0GA1UEAwxG0KPRh9GA0LXQtNC40YLQtdC70LXQsiDQo9GH0YDQtdC0</w:t>
            </w:r>
          </w:p>
          <w:p w14:paraId="53AA8F0F" w14:textId="77777777" w:rsidR="00A0267A" w:rsidRPr="00A0267A" w:rsidRDefault="00A0267A" w:rsidP="00A0267A">
            <w:pPr>
              <w:pStyle w:val="afff6"/>
              <w:ind w:firstLine="0"/>
              <w:rPr>
                <w:szCs w:val="24"/>
                <w:lang w:val="en-US"/>
              </w:rPr>
            </w:pPr>
            <w:r w:rsidRPr="00A0267A">
              <w:rPr>
                <w:szCs w:val="24"/>
                <w:lang w:val="en-US"/>
              </w:rPr>
              <w:t>0LjRgtC10LvRjCDQo9GH0YDQtdC00LjRgtC10LvQtdCy0LjRhzBmMB8GCCqFAwcBAQEBMBMGByqF</w:t>
            </w:r>
          </w:p>
          <w:p w14:paraId="513F1FFE" w14:textId="77777777" w:rsidR="00A0267A" w:rsidRPr="00A0267A" w:rsidRDefault="00A0267A" w:rsidP="00A0267A">
            <w:pPr>
              <w:pStyle w:val="afff6"/>
              <w:ind w:firstLine="0"/>
              <w:rPr>
                <w:szCs w:val="24"/>
                <w:lang w:val="en-US"/>
              </w:rPr>
            </w:pPr>
            <w:r w:rsidRPr="00A0267A">
              <w:rPr>
                <w:szCs w:val="24"/>
                <w:lang w:val="en-US"/>
              </w:rPr>
              <w:t>AwICIwEGCCqFAwcBAQICA0MABEDtg5WaXk6tGL/La0iJXZXS5oi+pPQM4HVQJ1fSZiHFIf8PvmGl</w:t>
            </w:r>
          </w:p>
          <w:p w14:paraId="7DBB428A" w14:textId="77777777" w:rsidR="00A0267A" w:rsidRPr="00A0267A" w:rsidRDefault="00A0267A" w:rsidP="00A0267A">
            <w:pPr>
              <w:pStyle w:val="afff6"/>
              <w:ind w:firstLine="0"/>
              <w:rPr>
                <w:szCs w:val="24"/>
                <w:lang w:val="en-US"/>
              </w:rPr>
            </w:pPr>
            <w:r w:rsidRPr="00A0267A">
              <w:rPr>
                <w:szCs w:val="24"/>
                <w:lang w:val="en-US"/>
              </w:rPr>
              <w:t>XTTFa8EvuQjPAOsmBBhDP55L0l77bgdEp08qoyYwJDAOBgNVHQ8BAf8EBAMCBsAwEgYDVR0TAQH/</w:t>
            </w:r>
          </w:p>
          <w:p w14:paraId="13F49E39" w14:textId="77777777" w:rsidR="00A0267A" w:rsidRPr="00A0267A" w:rsidRDefault="00A0267A" w:rsidP="00A0267A">
            <w:pPr>
              <w:pStyle w:val="afff6"/>
              <w:ind w:firstLine="0"/>
              <w:rPr>
                <w:szCs w:val="24"/>
                <w:lang w:val="en-US"/>
              </w:rPr>
            </w:pPr>
            <w:r w:rsidRPr="00A0267A">
              <w:rPr>
                <w:szCs w:val="24"/>
                <w:lang w:val="en-US"/>
              </w:rPr>
              <w:t>BAgwBgEB/wIBBTAKBggqhQMHAQEDAgNBAGWyJaI/4H9hrPeakgWTME1fuWq/GRNiYzukqnYWB2us</w:t>
            </w:r>
          </w:p>
          <w:p w14:paraId="2A66AE60" w14:textId="77777777" w:rsidR="00A0267A" w:rsidRPr="00A0267A" w:rsidRDefault="00A0267A" w:rsidP="00A0267A">
            <w:pPr>
              <w:pStyle w:val="afff6"/>
              <w:ind w:firstLine="0"/>
              <w:rPr>
                <w:szCs w:val="24"/>
                <w:lang w:val="en-US"/>
              </w:rPr>
            </w:pPr>
            <w:r w:rsidRPr="00A0267A">
              <w:rPr>
                <w:szCs w:val="24"/>
                <w:lang w:val="en-US"/>
              </w:rPr>
              <w:t>+JutcdzjTtNPlLXbkrogGh4Z3YgGKtAytn6VUCkHW18=</w:t>
            </w:r>
          </w:p>
          <w:p w14:paraId="403C5F28" w14:textId="77777777" w:rsidR="00A0267A" w:rsidRPr="00A0267A" w:rsidRDefault="00A0267A" w:rsidP="00A0267A">
            <w:pPr>
              <w:pStyle w:val="afff6"/>
              <w:ind w:firstLine="0"/>
              <w:rPr>
                <w:szCs w:val="24"/>
                <w:lang w:val="en-US"/>
              </w:rPr>
            </w:pPr>
            <w:r w:rsidRPr="00A0267A">
              <w:rPr>
                <w:szCs w:val="24"/>
                <w:lang w:val="en-US"/>
              </w:rPr>
              <w:t>&lt;/ds:X509Certificate&gt;</w:t>
            </w:r>
          </w:p>
          <w:p w14:paraId="671B69E8" w14:textId="77777777" w:rsidR="00A0267A" w:rsidRPr="00A0267A" w:rsidRDefault="00A0267A" w:rsidP="00A0267A">
            <w:pPr>
              <w:pStyle w:val="afff6"/>
              <w:ind w:firstLine="0"/>
              <w:rPr>
                <w:szCs w:val="24"/>
                <w:lang w:val="en-US"/>
              </w:rPr>
            </w:pPr>
            <w:r w:rsidRPr="00A0267A">
              <w:rPr>
                <w:szCs w:val="24"/>
                <w:lang w:val="en-US"/>
              </w:rPr>
              <w:t>&lt;/ds:X509Data&gt;</w:t>
            </w:r>
          </w:p>
          <w:p w14:paraId="21BAC419" w14:textId="77777777" w:rsidR="00A0267A" w:rsidRPr="00A0267A" w:rsidRDefault="00A0267A" w:rsidP="00A0267A">
            <w:pPr>
              <w:pStyle w:val="afff6"/>
              <w:ind w:firstLine="0"/>
              <w:rPr>
                <w:szCs w:val="24"/>
                <w:lang w:val="en-US"/>
              </w:rPr>
            </w:pPr>
            <w:r w:rsidRPr="00A0267A">
              <w:rPr>
                <w:szCs w:val="24"/>
                <w:lang w:val="en-US"/>
              </w:rPr>
              <w:t>&lt;/ds:KeyInfo&gt;</w:t>
            </w:r>
          </w:p>
          <w:p w14:paraId="1501AC41" w14:textId="77777777" w:rsidR="00A0267A" w:rsidRPr="00A0267A" w:rsidRDefault="00A0267A" w:rsidP="00A0267A">
            <w:pPr>
              <w:pStyle w:val="afff6"/>
              <w:ind w:firstLine="0"/>
              <w:rPr>
                <w:szCs w:val="24"/>
                <w:lang w:val="en-US"/>
              </w:rPr>
            </w:pPr>
            <w:r w:rsidRPr="00A0267A">
              <w:rPr>
                <w:szCs w:val="24"/>
                <w:lang w:val="en-US"/>
              </w:rPr>
              <w:t>&lt;ds:Object&gt;&lt;xades:QualifyingProperties xmlns:xades="http://uri.etsi.org/01903/v1.3.2#" xmlns:xades141="http://uri.etsi.org/01903/v1.4.1#" Target="#xmldsig-edf40b7f-50b8-4e66-924c-c7fbd62b1e57"&gt;&lt;xades:SignedProperties Id="xmldsig-edf40b7f-50b8-4e66-924c-c7fbd62b1e57-signedprops"&gt;&lt;xades:SignedSignatureProperties&gt;&lt;xades:SigningTime&gt;2021-09-17T12:24:31.714+03:00&lt;/xades:SigningTime&gt;&lt;xades:SigningCertificate&gt;&lt;xades:Cert&gt;&lt;xades:CertDigest&gt;&lt;ds:DigestMethod Algorithm="urn:ietf:params:xml:ns:cpxmlsec:algorithms:gostr34112012-256"/&gt;&lt;ds:DigestValue&gt;T2YlK7wTvTG8yt16s67McLUAIjyLP0l49mZampXiuZU=&lt;/ds:DigestValue&gt;&lt;/xades:CertDigest&gt;&lt;xades:IssuerSerial&gt;&lt;ds:X509IssuerName&gt;CN=Учредителев Учредитель Учредителевич,2.5.4.4=#0c16d0a3d187d180d0b5d0b4d0b8d182d0b5d0bbd0b5d0b2,2.5.4.42=#0c2fd0a3d187d180d0b5d0b4d0b8d182d0b5d0bbd18c20d0a3d187d180d0b5d0b4d0b8d182d0b5d0bbd0b5d0b2d0b8d187,C=RU,ST=77 г.Москва,L=Москва,O=ООО Тестовая организация №1,OU=Управление,2.5.4.12=#0c14d0a3d187d180d0b5d0b4d0b8d182d0b5d0bbd18c,1.2.643.100</w:t>
            </w:r>
            <w:r w:rsidRPr="00A0267A">
              <w:rPr>
                <w:szCs w:val="24"/>
                <w:lang w:val="en-US"/>
              </w:rPr>
              <w:lastRenderedPageBreak/>
              <w:t>.1=#120d30313233343536373839313233,1.2.643.3.131.1.1=#120c303030313233343536373839,1.2.643.100.3=#120b3030303636363636363232&lt;/ds:X509IssuerName&gt;&lt;ds:X509SerialNumber&gt;132760252&lt;/ds:X509SerialNumber&gt;&lt;/xades:IssuerSerial&gt;&lt;/xades:Cert&gt;&lt;/xades:SigningCertificate&gt;&lt;/xades:SignedSignatureProperties&gt;&lt;/xades:SignedProperties&gt;&lt;xades:UnsignedProperties&gt;&lt;xades:UnsignedSignatureProperties&gt;&lt;xades:SignatureTimeStamp&gt;&lt;ds:CanonicalizationMethod Algorithm="http://www.w3.org/2001/10/xml-exc-c14n#"/&gt;&lt;xades:EncapsulatedTimeStamp&gt;MIAGCSqGSIb3DQEHAqCAMIIOhwIBAzEMMAoGBiqFAwICCQUAMH4GCyqGSIb3DQEJEAEEoG8EbTBr</w:t>
            </w:r>
          </w:p>
          <w:p w14:paraId="7C3A03CA" w14:textId="77777777" w:rsidR="00A0267A" w:rsidRPr="00A0267A" w:rsidRDefault="00A0267A" w:rsidP="00A0267A">
            <w:pPr>
              <w:pStyle w:val="afff6"/>
              <w:ind w:firstLine="0"/>
              <w:rPr>
                <w:szCs w:val="24"/>
                <w:lang w:val="en-US"/>
              </w:rPr>
            </w:pPr>
            <w:r w:rsidRPr="00A0267A">
              <w:rPr>
                <w:szCs w:val="24"/>
                <w:lang w:val="en-US"/>
              </w:rPr>
              <w:t>AgEBBgcqhQMCAiYEMDAwDAYIKoUDBwEBAgIFAAQgw9sdTrtCuxrTb9OBnjRyO0CBINYbSZsfaXFi</w:t>
            </w:r>
          </w:p>
          <w:p w14:paraId="58B055D7" w14:textId="77777777" w:rsidR="00A0267A" w:rsidRPr="00A0267A" w:rsidRDefault="00A0267A" w:rsidP="00A0267A">
            <w:pPr>
              <w:pStyle w:val="afff6"/>
              <w:ind w:firstLine="0"/>
              <w:rPr>
                <w:szCs w:val="24"/>
                <w:lang w:val="en-US"/>
              </w:rPr>
            </w:pPr>
            <w:r w:rsidRPr="00A0267A">
              <w:rPr>
                <w:szCs w:val="24"/>
                <w:lang w:val="en-US"/>
              </w:rPr>
              <w:t>oP70XiICDTMwXZjNAAAAAAlgu90YDzIwMjEwOTE3MDkyNDM4WjADAgFkAgYBe/MSW4CgggiUMIII</w:t>
            </w:r>
          </w:p>
          <w:p w14:paraId="7FDA03E0" w14:textId="77777777" w:rsidR="00A0267A" w:rsidRPr="00A0267A" w:rsidRDefault="00A0267A" w:rsidP="00A0267A">
            <w:pPr>
              <w:pStyle w:val="afff6"/>
              <w:ind w:firstLine="0"/>
              <w:rPr>
                <w:szCs w:val="24"/>
                <w:lang w:val="en-US"/>
              </w:rPr>
            </w:pPr>
            <w:r w:rsidRPr="00A0267A">
              <w:rPr>
                <w:szCs w:val="24"/>
                <w:lang w:val="en-US"/>
              </w:rPr>
              <w:t>kDCCCD+gAwIBAgIKTfQFXQAEAAOJOzAIBgYqhQMCAgMwggFIMRgwFgYFKoUDZAESDTEwMzc3MDAw</w:t>
            </w:r>
          </w:p>
          <w:p w14:paraId="69D3A25B" w14:textId="77777777" w:rsidR="00A0267A" w:rsidRPr="00A0267A" w:rsidRDefault="00A0267A" w:rsidP="00A0267A">
            <w:pPr>
              <w:pStyle w:val="afff6"/>
              <w:ind w:firstLine="0"/>
              <w:rPr>
                <w:szCs w:val="24"/>
                <w:lang w:val="en-US"/>
              </w:rPr>
            </w:pPr>
            <w:r w:rsidRPr="00A0267A">
              <w:rPr>
                <w:szCs w:val="24"/>
                <w:lang w:val="en-US"/>
              </w:rPr>
              <w:t>ODU0NDQxGjAYBggqhQMDgQMBARIMMDA3NzE3MTA3OTkxMTkwNwYDVQQJHjAEQwQ7AC4AIAQhBEME</w:t>
            </w:r>
          </w:p>
          <w:p w14:paraId="7708722B" w14:textId="77777777" w:rsidR="00A0267A" w:rsidRPr="00A0267A" w:rsidRDefault="00A0267A" w:rsidP="00A0267A">
            <w:pPr>
              <w:pStyle w:val="afff6"/>
              <w:ind w:firstLine="0"/>
              <w:rPr>
                <w:szCs w:val="24"/>
                <w:lang w:val="en-US"/>
              </w:rPr>
            </w:pPr>
            <w:r w:rsidRPr="00A0267A">
              <w:rPr>
                <w:szCs w:val="24"/>
                <w:lang w:val="en-US"/>
              </w:rPr>
              <w:t>SQRRBDIEQQQ6BDgEOQAgBDIEMAQ7ACwAIAQ0AC4AIAAxADgxITAfBgNVBAgeGAA3ADcAIAQzAC4A</w:t>
            </w:r>
          </w:p>
          <w:p w14:paraId="1A10D828" w14:textId="77777777" w:rsidR="00A0267A" w:rsidRPr="00A0267A" w:rsidRDefault="00A0267A" w:rsidP="00A0267A">
            <w:pPr>
              <w:pStyle w:val="afff6"/>
              <w:ind w:firstLine="0"/>
              <w:rPr>
                <w:szCs w:val="24"/>
                <w:lang w:val="en-US"/>
              </w:rPr>
            </w:pPr>
            <w:r w:rsidRPr="00A0267A">
              <w:rPr>
                <w:szCs w:val="24"/>
                <w:lang w:val="en-US"/>
              </w:rPr>
              <w:t>IAQcBD4EQQQ6BDIEMDEVMBMGA1UEBx4MBBwEPgRBBDoEMgQwMSAwHgYJKoZIhvcNAQkBFhFpbmZv</w:t>
            </w:r>
          </w:p>
          <w:p w14:paraId="134125AA" w14:textId="77777777" w:rsidR="00A0267A" w:rsidRPr="00A0267A" w:rsidRDefault="00A0267A" w:rsidP="00A0267A">
            <w:pPr>
              <w:pStyle w:val="afff6"/>
              <w:ind w:firstLine="0"/>
              <w:rPr>
                <w:szCs w:val="24"/>
                <w:lang w:val="en-US"/>
              </w:rPr>
            </w:pPr>
            <w:r w:rsidRPr="00A0267A">
              <w:rPr>
                <w:szCs w:val="24"/>
                <w:lang w:val="en-US"/>
              </w:rPr>
              <w:t>QGNyeXB0b3Byby5ydTELMAkGA1UEBhMCUlUxKTAnBgNVBAoeIAQeBB4EHgAgACIEGgQgBBgEHwQi</w:t>
            </w:r>
          </w:p>
          <w:p w14:paraId="454EA7E6" w14:textId="77777777" w:rsidR="00A0267A" w:rsidRPr="00A0267A" w:rsidRDefault="00A0267A" w:rsidP="00A0267A">
            <w:pPr>
              <w:pStyle w:val="afff6"/>
              <w:ind w:firstLine="0"/>
              <w:rPr>
                <w:szCs w:val="24"/>
                <w:lang w:val="en-US"/>
              </w:rPr>
            </w:pPr>
            <w:r w:rsidRPr="00A0267A">
              <w:rPr>
                <w:szCs w:val="24"/>
                <w:lang w:val="en-US"/>
              </w:rPr>
              <w:t>BB4ALQQfBCAEHgAiMUEwPwYDVQQDHjgEIgQ1BEEEQgQ+BDIESwQ5ACAEIwQmACAEHgQeBB4AIAAi</w:t>
            </w:r>
          </w:p>
          <w:p w14:paraId="758C04C8" w14:textId="77777777" w:rsidR="00A0267A" w:rsidRPr="00A0267A" w:rsidRDefault="00A0267A" w:rsidP="00A0267A">
            <w:pPr>
              <w:pStyle w:val="afff6"/>
              <w:ind w:firstLine="0"/>
              <w:rPr>
                <w:szCs w:val="24"/>
                <w:lang w:val="en-US"/>
              </w:rPr>
            </w:pPr>
            <w:r w:rsidRPr="00A0267A">
              <w:rPr>
                <w:szCs w:val="24"/>
                <w:lang w:val="en-US"/>
              </w:rPr>
              <w:t>BBoEIAQYBB8EIgQeAC0EHwQgBB4AIjAeFw0yMTA1MzExNDU0MDBaFw0yMjA4MzExNTA0MDBaMIIB</w:t>
            </w:r>
          </w:p>
          <w:p w14:paraId="17A071E2" w14:textId="77777777" w:rsidR="00A0267A" w:rsidRPr="00A0267A" w:rsidRDefault="00A0267A" w:rsidP="00A0267A">
            <w:pPr>
              <w:pStyle w:val="afff6"/>
              <w:ind w:firstLine="0"/>
              <w:rPr>
                <w:szCs w:val="24"/>
                <w:lang w:val="en-US"/>
              </w:rPr>
            </w:pPr>
            <w:r w:rsidRPr="00A0267A">
              <w:rPr>
                <w:szCs w:val="24"/>
                <w:lang w:val="en-US"/>
              </w:rPr>
              <w:t>lDEYMBYGBSqFA2QBEg0xMDA3NzEyMzQ1Njc4MRowGAYIKoUDA4EDAQESDDAwNzcxMjM0NTY3ODEj</w:t>
            </w:r>
          </w:p>
          <w:p w14:paraId="013D9CEF" w14:textId="77777777" w:rsidR="00A0267A" w:rsidRPr="00A0267A" w:rsidRDefault="00A0267A" w:rsidP="00A0267A">
            <w:pPr>
              <w:pStyle w:val="afff6"/>
              <w:ind w:firstLine="0"/>
              <w:rPr>
                <w:szCs w:val="24"/>
                <w:lang w:val="en-US"/>
              </w:rPr>
            </w:pPr>
            <w:r w:rsidRPr="00A0267A">
              <w:rPr>
                <w:szCs w:val="24"/>
                <w:lang w:val="en-US"/>
              </w:rPr>
              <w:t>MCEGCSqGSIb3DQEJARYUc3VwcG9ydEBjcnlwdG9wcm8ucnUxCzAJBgNVBAYTAlJVMSEwHwYDVQQI</w:t>
            </w:r>
          </w:p>
          <w:p w14:paraId="33BA2849" w14:textId="77777777" w:rsidR="00A0267A" w:rsidRPr="00A0267A" w:rsidRDefault="00A0267A" w:rsidP="00A0267A">
            <w:pPr>
              <w:pStyle w:val="afff6"/>
              <w:ind w:firstLine="0"/>
              <w:rPr>
                <w:szCs w:val="24"/>
                <w:lang w:val="en-US"/>
              </w:rPr>
            </w:pPr>
            <w:r w:rsidRPr="00A0267A">
              <w:rPr>
                <w:szCs w:val="24"/>
                <w:lang w:val="en-US"/>
              </w:rPr>
              <w:t>HhgANwA3ACAEMwAuACAEHAQ+BEEEOgQyBDAxFTATBgNVBAceDAQcBD4EQQQ6BDIEMDEpMCcGA1UE</w:t>
            </w:r>
          </w:p>
          <w:p w14:paraId="07A8397D" w14:textId="77777777" w:rsidR="00A0267A" w:rsidRPr="00A0267A" w:rsidRDefault="00A0267A" w:rsidP="00A0267A">
            <w:pPr>
              <w:pStyle w:val="afff6"/>
              <w:ind w:firstLine="0"/>
              <w:rPr>
                <w:szCs w:val="24"/>
                <w:lang w:val="en-US"/>
              </w:rPr>
            </w:pPr>
            <w:r w:rsidRPr="00A0267A">
              <w:rPr>
                <w:szCs w:val="24"/>
                <w:lang w:val="en-US"/>
              </w:rPr>
              <w:t>Ch4gBB4EHgQeACAAIgQaBCAEGAQfBCIEHgAtBB8EIAQeACIxHzAdBgNVBAseFgQiBDU</w:t>
            </w:r>
            <w:r w:rsidRPr="00A0267A">
              <w:rPr>
                <w:szCs w:val="24"/>
                <w:lang w:val="en-US"/>
              </w:rPr>
              <w:lastRenderedPageBreak/>
              <w:t>EQQRCBD4E</w:t>
            </w:r>
          </w:p>
          <w:p w14:paraId="5BB21B88" w14:textId="77777777" w:rsidR="00A0267A" w:rsidRPr="00A0267A" w:rsidRDefault="00A0267A" w:rsidP="00A0267A">
            <w:pPr>
              <w:pStyle w:val="afff6"/>
              <w:ind w:firstLine="0"/>
              <w:rPr>
                <w:szCs w:val="24"/>
                <w:lang w:val="en-US"/>
              </w:rPr>
            </w:pPr>
            <w:r w:rsidRPr="00A0267A">
              <w:rPr>
                <w:szCs w:val="24"/>
                <w:lang w:val="en-US"/>
              </w:rPr>
              <w:t>MgRLBDkAIAQjBCYxaTBnBgNVBAMeYAQiBDUEQQRCBD4EMgQwBE8AIARBBDsEQwQ2BDEEMAAgBEgE</w:t>
            </w:r>
          </w:p>
          <w:p w14:paraId="5AD70B8E" w14:textId="77777777" w:rsidR="00A0267A" w:rsidRPr="00A0267A" w:rsidRDefault="00A0267A" w:rsidP="00A0267A">
            <w:pPr>
              <w:pStyle w:val="afff6"/>
              <w:ind w:firstLine="0"/>
              <w:rPr>
                <w:szCs w:val="24"/>
                <w:lang w:val="en-US"/>
              </w:rPr>
            </w:pPr>
            <w:r w:rsidRPr="00A0267A">
              <w:rPr>
                <w:szCs w:val="24"/>
                <w:lang w:val="en-US"/>
              </w:rPr>
              <w:t>QgQwBDwEPwQ+BDIAIAQyBEAENQQ8BDUEPQQ4ACAEHgQeBB4AIAAiBBoEIAQYBB8EIgQeAC0EHwQg</w:t>
            </w:r>
          </w:p>
          <w:p w14:paraId="06E33256" w14:textId="77777777" w:rsidR="00A0267A" w:rsidRPr="00A0267A" w:rsidRDefault="00A0267A" w:rsidP="00A0267A">
            <w:pPr>
              <w:pStyle w:val="afff6"/>
              <w:ind w:firstLine="0"/>
              <w:rPr>
                <w:szCs w:val="24"/>
                <w:lang w:val="en-US"/>
              </w:rPr>
            </w:pPr>
            <w:r w:rsidRPr="00A0267A">
              <w:rPr>
                <w:szCs w:val="24"/>
                <w:lang w:val="en-US"/>
              </w:rPr>
              <w:t>BB4AIjE5MDcGA1UECR4wBEMEOwAuACAEIQRDBEkEUQQyBEEEOgQ4BDkAIAQyBDAEOwAsACAENAAu</w:t>
            </w:r>
          </w:p>
          <w:p w14:paraId="550EC85C" w14:textId="77777777" w:rsidR="00A0267A" w:rsidRPr="00A0267A" w:rsidRDefault="00A0267A" w:rsidP="00A0267A">
            <w:pPr>
              <w:pStyle w:val="afff6"/>
              <w:ind w:firstLine="0"/>
              <w:rPr>
                <w:szCs w:val="24"/>
                <w:lang w:val="en-US"/>
              </w:rPr>
            </w:pPr>
            <w:r w:rsidRPr="00A0267A">
              <w:rPr>
                <w:szCs w:val="24"/>
                <w:lang w:val="en-US"/>
              </w:rPr>
              <w:t>ACAAMQA4MGMwHAYGKoUDAgITMBIGByqFAwICIwEGByqFAwICHgEDQwAEQCHg7IYVOR7eBtGf5TGl</w:t>
            </w:r>
          </w:p>
          <w:p w14:paraId="33295753" w14:textId="77777777" w:rsidR="00A0267A" w:rsidRPr="00A0267A" w:rsidRDefault="00A0267A" w:rsidP="00A0267A">
            <w:pPr>
              <w:pStyle w:val="afff6"/>
              <w:ind w:firstLine="0"/>
              <w:rPr>
                <w:szCs w:val="24"/>
                <w:lang w:val="en-US"/>
              </w:rPr>
            </w:pPr>
            <w:r w:rsidRPr="00A0267A">
              <w:rPr>
                <w:szCs w:val="24"/>
                <w:lang w:val="en-US"/>
              </w:rPr>
              <w:t>mb4EbYpb1tAH5xWxVwd5uo8mcOAnT2hgZgBzNip300ZTsOv3pgIZpsOpYrFYRruwAzqjggS3MIIE</w:t>
            </w:r>
          </w:p>
          <w:p w14:paraId="5407E630" w14:textId="77777777" w:rsidR="00A0267A" w:rsidRPr="00A0267A" w:rsidRDefault="00A0267A" w:rsidP="00A0267A">
            <w:pPr>
              <w:pStyle w:val="afff6"/>
              <w:ind w:firstLine="0"/>
              <w:rPr>
                <w:szCs w:val="24"/>
                <w:lang w:val="en-US"/>
              </w:rPr>
            </w:pPr>
            <w:r w:rsidRPr="00A0267A">
              <w:rPr>
                <w:szCs w:val="24"/>
                <w:lang w:val="en-US"/>
              </w:rPr>
              <w:t>szAOBgNVHQ8BAf8EBAMCBsAwFgYDVR0lAQH/BAwwCgYIKwYBBQUHAwgwHQYDVR0OBBYEFDd92KFh</w:t>
            </w:r>
          </w:p>
          <w:p w14:paraId="4E16B3E0" w14:textId="77777777" w:rsidR="00A0267A" w:rsidRPr="00A0267A" w:rsidRDefault="00A0267A" w:rsidP="00A0267A">
            <w:pPr>
              <w:pStyle w:val="afff6"/>
              <w:ind w:firstLine="0"/>
              <w:rPr>
                <w:szCs w:val="24"/>
                <w:lang w:val="en-US"/>
              </w:rPr>
            </w:pPr>
            <w:r w:rsidRPr="00A0267A">
              <w:rPr>
                <w:szCs w:val="24"/>
                <w:lang w:val="en-US"/>
              </w:rPr>
              <w:t>lnPgkATuWgnelHdqTIhhMIIBiQYDVR0jBIIBgDCCAXyAFHplou1Prm4wEO7EA8tb2lbE2uSxoYIB</w:t>
            </w:r>
          </w:p>
          <w:p w14:paraId="57FF7C8E" w14:textId="77777777" w:rsidR="00A0267A" w:rsidRPr="00A0267A" w:rsidRDefault="00A0267A" w:rsidP="00A0267A">
            <w:pPr>
              <w:pStyle w:val="afff6"/>
              <w:ind w:firstLine="0"/>
              <w:rPr>
                <w:szCs w:val="24"/>
                <w:lang w:val="en-US"/>
              </w:rPr>
            </w:pPr>
            <w:r w:rsidRPr="00A0267A">
              <w:rPr>
                <w:szCs w:val="24"/>
                <w:lang w:val="en-US"/>
              </w:rPr>
              <w:t>UKSCAUwwggFIMRgwFgYFKoUDZAESDTEwMzc3MDAwODU0NDQxGjAYBggqhQMDgQMBARIMMDA3NzE3</w:t>
            </w:r>
          </w:p>
          <w:p w14:paraId="7F5A27CD" w14:textId="77777777" w:rsidR="00A0267A" w:rsidRPr="00A0267A" w:rsidRDefault="00A0267A" w:rsidP="00A0267A">
            <w:pPr>
              <w:pStyle w:val="afff6"/>
              <w:ind w:firstLine="0"/>
              <w:rPr>
                <w:szCs w:val="24"/>
                <w:lang w:val="en-US"/>
              </w:rPr>
            </w:pPr>
            <w:r w:rsidRPr="00A0267A">
              <w:rPr>
                <w:szCs w:val="24"/>
                <w:lang w:val="en-US"/>
              </w:rPr>
              <w:t>MTA3OTkxMTkwNwYDVQQJHjAEQwQ7AC4AIAQhBEMESQRRBDIEQQQ6BDgEOQAgBDIEMAQ7ACwAIAQ0</w:t>
            </w:r>
          </w:p>
          <w:p w14:paraId="40B5E9F8" w14:textId="77777777" w:rsidR="00A0267A" w:rsidRPr="00A0267A" w:rsidRDefault="00A0267A" w:rsidP="00A0267A">
            <w:pPr>
              <w:pStyle w:val="afff6"/>
              <w:ind w:firstLine="0"/>
              <w:rPr>
                <w:szCs w:val="24"/>
                <w:lang w:val="en-US"/>
              </w:rPr>
            </w:pPr>
            <w:r w:rsidRPr="00A0267A">
              <w:rPr>
                <w:szCs w:val="24"/>
                <w:lang w:val="en-US"/>
              </w:rPr>
              <w:t>AC4AIAAxADgxITAfBgNVBAgeGAA3ADcAIAQzAC4AIAQcBD4EQQQ6BDIEMDEVMBMGA1UEBx4MBBwE</w:t>
            </w:r>
          </w:p>
          <w:p w14:paraId="1DDDAABC" w14:textId="77777777" w:rsidR="00A0267A" w:rsidRPr="00A0267A" w:rsidRDefault="00A0267A" w:rsidP="00A0267A">
            <w:pPr>
              <w:pStyle w:val="afff6"/>
              <w:ind w:firstLine="0"/>
              <w:rPr>
                <w:szCs w:val="24"/>
                <w:lang w:val="en-US"/>
              </w:rPr>
            </w:pPr>
            <w:r w:rsidRPr="00A0267A">
              <w:rPr>
                <w:szCs w:val="24"/>
                <w:lang w:val="en-US"/>
              </w:rPr>
              <w:t>PgRBBDoEMgQwMSAwHgYJKoZIhvcNAQkBFhFpbmZvQGNyeXB0b3Byby5ydTELMAkGA1UEBhMCUlUx</w:t>
            </w:r>
          </w:p>
          <w:p w14:paraId="5BEBA764" w14:textId="77777777" w:rsidR="00A0267A" w:rsidRPr="00A0267A" w:rsidRDefault="00A0267A" w:rsidP="00A0267A">
            <w:pPr>
              <w:pStyle w:val="afff6"/>
              <w:ind w:firstLine="0"/>
              <w:rPr>
                <w:szCs w:val="24"/>
                <w:lang w:val="en-US"/>
              </w:rPr>
            </w:pPr>
            <w:r w:rsidRPr="00A0267A">
              <w:rPr>
                <w:szCs w:val="24"/>
                <w:lang w:val="en-US"/>
              </w:rPr>
              <w:t>KTAnBgNVBAoeIAQeBB4EHgAgACIEGgQgBBgEHwQiBB4ALQQfBCAEHgAiMUEwPwYDVQQDHjgEIgQ1</w:t>
            </w:r>
          </w:p>
          <w:p w14:paraId="7A8190E6" w14:textId="77777777" w:rsidR="00A0267A" w:rsidRPr="00A0267A" w:rsidRDefault="00A0267A" w:rsidP="00A0267A">
            <w:pPr>
              <w:pStyle w:val="afff6"/>
              <w:ind w:firstLine="0"/>
              <w:rPr>
                <w:szCs w:val="24"/>
                <w:lang w:val="en-US"/>
              </w:rPr>
            </w:pPr>
            <w:r w:rsidRPr="00A0267A">
              <w:rPr>
                <w:szCs w:val="24"/>
                <w:lang w:val="en-US"/>
              </w:rPr>
              <w:t>BEEEQgQ+BDIESwQ5ACAEIwQmACAEHgQeBB4AIAAiBBoEIAQYBB8EIgQeAC0EHwQgBB4AIoIQTpjz</w:t>
            </w:r>
          </w:p>
          <w:p w14:paraId="57A0C522" w14:textId="77777777" w:rsidR="00A0267A" w:rsidRPr="00A0267A" w:rsidRDefault="00A0267A" w:rsidP="00A0267A">
            <w:pPr>
              <w:pStyle w:val="afff6"/>
              <w:ind w:firstLine="0"/>
              <w:rPr>
                <w:szCs w:val="24"/>
                <w:lang w:val="en-US"/>
              </w:rPr>
            </w:pPr>
            <w:r w:rsidRPr="00A0267A">
              <w:rPr>
                <w:szCs w:val="24"/>
                <w:lang w:val="en-US"/>
              </w:rPr>
              <w:t>80+VRJ1NixxSrES8JzBhBgNVHR8EWjBYMFagVKBShlBodHRwOi8vdGVzdGNhMTUuY3J5cHRvcHJv</w:t>
            </w:r>
          </w:p>
          <w:p w14:paraId="4DB793AD" w14:textId="77777777" w:rsidR="00A0267A" w:rsidRPr="00A0267A" w:rsidRDefault="00A0267A" w:rsidP="00A0267A">
            <w:pPr>
              <w:pStyle w:val="afff6"/>
              <w:ind w:firstLine="0"/>
              <w:rPr>
                <w:szCs w:val="24"/>
                <w:lang w:val="en-US"/>
              </w:rPr>
            </w:pPr>
            <w:r w:rsidRPr="00A0267A">
              <w:rPr>
                <w:szCs w:val="24"/>
                <w:lang w:val="en-US"/>
              </w:rPr>
              <w:t>LnJ1L3JhL2NkcC83YTY1YTJlZDRmYWU2ZTMwMTBlZWM0MDNjYjViZGE1NmM0ZGFlNGIxLmNybDCB</w:t>
            </w:r>
          </w:p>
          <w:p w14:paraId="16A92406" w14:textId="77777777" w:rsidR="00A0267A" w:rsidRPr="00A0267A" w:rsidRDefault="00A0267A" w:rsidP="00A0267A">
            <w:pPr>
              <w:pStyle w:val="afff6"/>
              <w:ind w:firstLine="0"/>
              <w:rPr>
                <w:szCs w:val="24"/>
                <w:lang w:val="en-US"/>
              </w:rPr>
            </w:pPr>
            <w:r w:rsidRPr="00A0267A">
              <w:rPr>
                <w:szCs w:val="24"/>
                <w:lang w:val="en-US"/>
              </w:rPr>
              <w:t>wAYIKwYBBQUHAQEEgbMwgbAwOQYIKwYBBQUHMAGGLWh0dHA6Ly90ZXN0Y2ExNS5jcnlwdG9wcm8u</w:t>
            </w:r>
          </w:p>
          <w:p w14:paraId="71D7BB4A" w14:textId="77777777" w:rsidR="00A0267A" w:rsidRPr="00A0267A" w:rsidRDefault="00A0267A" w:rsidP="00A0267A">
            <w:pPr>
              <w:pStyle w:val="afff6"/>
              <w:ind w:firstLine="0"/>
              <w:rPr>
                <w:szCs w:val="24"/>
                <w:lang w:val="en-US"/>
              </w:rPr>
            </w:pPr>
            <w:r w:rsidRPr="00A0267A">
              <w:rPr>
                <w:szCs w:val="24"/>
                <w:lang w:val="en-US"/>
              </w:rPr>
              <w:lastRenderedPageBreak/>
              <w:t>cnUvb2NzcG5jMi9vY3NwLnNyZjA3BggrBgEFBQcwAYYraHR0cDovL3Rlc3RjYTE1LmNyeXB0b3By</w:t>
            </w:r>
          </w:p>
          <w:p w14:paraId="7C39002A" w14:textId="77777777" w:rsidR="00A0267A" w:rsidRPr="00A0267A" w:rsidRDefault="00A0267A" w:rsidP="00A0267A">
            <w:pPr>
              <w:pStyle w:val="afff6"/>
              <w:ind w:firstLine="0"/>
              <w:rPr>
                <w:szCs w:val="24"/>
                <w:lang w:val="en-US"/>
              </w:rPr>
            </w:pPr>
            <w:r w:rsidRPr="00A0267A">
              <w:rPr>
                <w:szCs w:val="24"/>
                <w:lang w:val="en-US"/>
              </w:rPr>
              <w:t>by5ydS9vY3NwMi9vY3NwLnNyZjA6BggrBgEFBQcwAoYuaHR0cDovL3Rlc3RjYTE1LmNyeXB0b3By</w:t>
            </w:r>
          </w:p>
          <w:p w14:paraId="31C835E2" w14:textId="77777777" w:rsidR="00A0267A" w:rsidRPr="00A0267A" w:rsidRDefault="00A0267A" w:rsidP="00A0267A">
            <w:pPr>
              <w:pStyle w:val="afff6"/>
              <w:ind w:firstLine="0"/>
              <w:rPr>
                <w:szCs w:val="24"/>
                <w:lang w:val="en-US"/>
              </w:rPr>
            </w:pPr>
            <w:r w:rsidRPr="00A0267A">
              <w:rPr>
                <w:szCs w:val="24"/>
                <w:lang w:val="en-US"/>
              </w:rPr>
              <w:t>by5ydS9yYS9jZHAvY2FjZXI0LmNydDArBgNVHRAEJDAigA8yMDIxMDUzMTE0NTQwMFqBDzIwMjIw</w:t>
            </w:r>
          </w:p>
          <w:p w14:paraId="68C7E4DC" w14:textId="77777777" w:rsidR="00A0267A" w:rsidRPr="00A0267A" w:rsidRDefault="00A0267A" w:rsidP="00A0267A">
            <w:pPr>
              <w:pStyle w:val="afff6"/>
              <w:ind w:firstLine="0"/>
              <w:rPr>
                <w:szCs w:val="24"/>
                <w:lang w:val="en-US"/>
              </w:rPr>
            </w:pPr>
            <w:r w:rsidRPr="00A0267A">
              <w:rPr>
                <w:szCs w:val="24"/>
                <w:lang w:val="en-US"/>
              </w:rPr>
              <w:t>ODMxMTQ1NDAwWjAdBgNVHSAEFjAUMAgGBiqFA2RxATAIBgYqhQNkcQIwNAYFKoUDZG8EKwwp0JrR</w:t>
            </w:r>
          </w:p>
          <w:p w14:paraId="57A3A9E1" w14:textId="77777777" w:rsidR="00A0267A" w:rsidRPr="00A0267A" w:rsidRDefault="00A0267A" w:rsidP="00A0267A">
            <w:pPr>
              <w:pStyle w:val="afff6"/>
              <w:ind w:firstLine="0"/>
              <w:rPr>
                <w:szCs w:val="24"/>
                <w:lang w:val="en-US"/>
              </w:rPr>
            </w:pPr>
            <w:r w:rsidRPr="00A0267A">
              <w:rPr>
                <w:szCs w:val="24"/>
                <w:lang w:val="en-US"/>
              </w:rPr>
              <w:t>gNC40L/RgtC+0J/RgNC+IENTUCAo0LLQtdGA0YHQuNGPIDMuNikwggEzBgUqhQNkcASCASgwggEk</w:t>
            </w:r>
          </w:p>
          <w:p w14:paraId="3CB91466" w14:textId="77777777" w:rsidR="00A0267A" w:rsidRPr="00A0267A" w:rsidRDefault="00A0267A" w:rsidP="00A0267A">
            <w:pPr>
              <w:pStyle w:val="afff6"/>
              <w:ind w:firstLine="0"/>
              <w:rPr>
                <w:szCs w:val="24"/>
                <w:lang w:val="en-US"/>
              </w:rPr>
            </w:pPr>
            <w:r w:rsidRPr="00A0267A">
              <w:rPr>
                <w:szCs w:val="24"/>
                <w:lang w:val="en-US"/>
              </w:rPr>
              <w:t>DCsi0JrRgNC40L/RgtC+0J/RgNC+IENTUCIgKNCy0LXRgNGB0LjRjyAzLjYpDFMi0KPQtNC+0YHR</w:t>
            </w:r>
          </w:p>
          <w:p w14:paraId="235069F8" w14:textId="77777777" w:rsidR="00A0267A" w:rsidRPr="00A0267A" w:rsidRDefault="00A0267A" w:rsidP="00A0267A">
            <w:pPr>
              <w:pStyle w:val="afff6"/>
              <w:ind w:firstLine="0"/>
              <w:rPr>
                <w:szCs w:val="24"/>
                <w:lang w:val="en-US"/>
              </w:rPr>
            </w:pPr>
            <w:r w:rsidRPr="00A0267A">
              <w:rPr>
                <w:szCs w:val="24"/>
                <w:lang w:val="en-US"/>
              </w:rPr>
              <w:t>gtC+0LLQtdGA0Y/RjtGJ0LjQuSDRhtC10L3RgtGAICLQmtGA0LjQv9GC0L7Qn9GA0L4g0KPQpiIg</w:t>
            </w:r>
          </w:p>
          <w:p w14:paraId="5EFE0B8F" w14:textId="77777777" w:rsidR="00A0267A" w:rsidRPr="00A0267A" w:rsidRDefault="00A0267A" w:rsidP="00A0267A">
            <w:pPr>
              <w:pStyle w:val="afff6"/>
              <w:ind w:firstLine="0"/>
              <w:rPr>
                <w:szCs w:val="24"/>
                <w:lang w:val="en-US"/>
              </w:rPr>
            </w:pPr>
            <w:r w:rsidRPr="00A0267A">
              <w:rPr>
                <w:szCs w:val="24"/>
                <w:lang w:val="en-US"/>
              </w:rPr>
              <w:t>0LLQtdGA0YHQuNC4IDEuNQxP0KHQtdGA0YLQuNGE0LjQutCw0YIg0YHQvtC+0YLQstC10YLRgdGC</w:t>
            </w:r>
          </w:p>
          <w:p w14:paraId="530E5D31" w14:textId="77777777" w:rsidR="00A0267A" w:rsidRPr="00A0267A" w:rsidRDefault="00A0267A" w:rsidP="00A0267A">
            <w:pPr>
              <w:pStyle w:val="afff6"/>
              <w:ind w:firstLine="0"/>
              <w:rPr>
                <w:szCs w:val="24"/>
                <w:lang w:val="en-US"/>
              </w:rPr>
            </w:pPr>
            <w:r w:rsidRPr="00A0267A">
              <w:rPr>
                <w:szCs w:val="24"/>
                <w:lang w:val="en-US"/>
              </w:rPr>
              <w:t>0LLQuNGPIOKEliDQodCkLzEyNC0yNzM4INC+0YIgMDEuMDcuMjAxNQxP0KHQtdGA0YLQuNGE0LjQ</w:t>
            </w:r>
          </w:p>
          <w:p w14:paraId="6919FE62" w14:textId="77777777" w:rsidR="00A0267A" w:rsidRPr="00A0267A" w:rsidRDefault="00A0267A" w:rsidP="00A0267A">
            <w:pPr>
              <w:pStyle w:val="afff6"/>
              <w:ind w:firstLine="0"/>
              <w:rPr>
                <w:szCs w:val="24"/>
                <w:lang w:val="en-US"/>
              </w:rPr>
            </w:pPr>
            <w:r w:rsidRPr="00A0267A">
              <w:rPr>
                <w:szCs w:val="24"/>
                <w:lang w:val="en-US"/>
              </w:rPr>
              <w:t>utCw0YIg0YHQvtC+0YLQstC10YLRgdGC0LLQuNGPIOKEliDQodCkLzEyOC0yNzY4INC+0YIgMzEu</w:t>
            </w:r>
          </w:p>
          <w:p w14:paraId="2540F0C9" w14:textId="77777777" w:rsidR="00A0267A" w:rsidRPr="00A0267A" w:rsidRDefault="00A0267A" w:rsidP="00A0267A">
            <w:pPr>
              <w:pStyle w:val="afff6"/>
              <w:ind w:firstLine="0"/>
              <w:rPr>
                <w:szCs w:val="24"/>
                <w:lang w:val="en-US"/>
              </w:rPr>
            </w:pPr>
            <w:r w:rsidRPr="00A0267A">
              <w:rPr>
                <w:szCs w:val="24"/>
                <w:lang w:val="en-US"/>
              </w:rPr>
              <w:t>MTIuMjAxNTAIBgYqhQMCAgMDQQBai2AuSFZnPT0ipjkhWGyekETrIInW7RpoBRvPfcXD4vBPjfIz</w:t>
            </w:r>
          </w:p>
          <w:p w14:paraId="47621A2C" w14:textId="77777777" w:rsidR="00A0267A" w:rsidRPr="00A0267A" w:rsidRDefault="00A0267A" w:rsidP="00A0267A">
            <w:pPr>
              <w:pStyle w:val="afff6"/>
              <w:ind w:firstLine="0"/>
              <w:rPr>
                <w:szCs w:val="24"/>
                <w:lang w:val="en-US"/>
              </w:rPr>
            </w:pPr>
            <w:r w:rsidRPr="00A0267A">
              <w:rPr>
                <w:szCs w:val="24"/>
                <w:lang w:val="en-US"/>
              </w:rPr>
              <w:t>cGht7IgOz721FNkbyWwpJ7ZPuB66aCUAGbHGMYIFWjCCBVYCAQEwggFYMIIBSDEYMBYGBSqFA2QB</w:t>
            </w:r>
          </w:p>
          <w:p w14:paraId="1992EAF2" w14:textId="77777777" w:rsidR="00A0267A" w:rsidRPr="00A0267A" w:rsidRDefault="00A0267A" w:rsidP="00A0267A">
            <w:pPr>
              <w:pStyle w:val="afff6"/>
              <w:ind w:firstLine="0"/>
              <w:rPr>
                <w:szCs w:val="24"/>
                <w:lang w:val="en-US"/>
              </w:rPr>
            </w:pPr>
            <w:r w:rsidRPr="00A0267A">
              <w:rPr>
                <w:szCs w:val="24"/>
                <w:lang w:val="en-US"/>
              </w:rPr>
              <w:t>Eg0xMDM3NzAwMDg1NDQ0MRowGAYIKoUDA4EDAQESDDAwNzcxNzEwNzk5MTE5MDcGA1UECR4wBEME</w:t>
            </w:r>
          </w:p>
          <w:p w14:paraId="344BFB0A" w14:textId="77777777" w:rsidR="00A0267A" w:rsidRPr="00A0267A" w:rsidRDefault="00A0267A" w:rsidP="00A0267A">
            <w:pPr>
              <w:pStyle w:val="afff6"/>
              <w:ind w:firstLine="0"/>
              <w:rPr>
                <w:szCs w:val="24"/>
                <w:lang w:val="en-US"/>
              </w:rPr>
            </w:pPr>
            <w:r w:rsidRPr="00A0267A">
              <w:rPr>
                <w:szCs w:val="24"/>
                <w:lang w:val="en-US"/>
              </w:rPr>
              <w:t>OwAuACAEIQRDBEkEUQQyBEEEOgQ4BDkAIAQyBDAEOwAsACAENAAuACAAMQA4MSEwHwYDVQQIHhgA</w:t>
            </w:r>
          </w:p>
          <w:p w14:paraId="61EA8027" w14:textId="77777777" w:rsidR="00A0267A" w:rsidRPr="00A0267A" w:rsidRDefault="00A0267A" w:rsidP="00A0267A">
            <w:pPr>
              <w:pStyle w:val="afff6"/>
              <w:ind w:firstLine="0"/>
              <w:rPr>
                <w:szCs w:val="24"/>
                <w:lang w:val="en-US"/>
              </w:rPr>
            </w:pPr>
            <w:r w:rsidRPr="00A0267A">
              <w:rPr>
                <w:szCs w:val="24"/>
                <w:lang w:val="en-US"/>
              </w:rPr>
              <w:t>NwA3ACAEMwAuACAEHAQ+BEEEOgQyBDAxFTATBgNVBAceDAQcBD4EQQQ6BDIEMDEgMB4GCSqGSIb3</w:t>
            </w:r>
          </w:p>
          <w:p w14:paraId="7C4349FB" w14:textId="77777777" w:rsidR="00A0267A" w:rsidRPr="00A0267A" w:rsidRDefault="00A0267A" w:rsidP="00A0267A">
            <w:pPr>
              <w:pStyle w:val="afff6"/>
              <w:ind w:firstLine="0"/>
              <w:rPr>
                <w:szCs w:val="24"/>
                <w:lang w:val="en-US"/>
              </w:rPr>
            </w:pPr>
            <w:r w:rsidRPr="00A0267A">
              <w:rPr>
                <w:szCs w:val="24"/>
                <w:lang w:val="en-US"/>
              </w:rPr>
              <w:t>DQEJARYRaW5mb0BjcnlwdG9wcm8ucnUxCzAJBgNVBAYTAlJVMSkwJwYDVQQKHiAEHgQeBB4AIAAi</w:t>
            </w:r>
          </w:p>
          <w:p w14:paraId="3C7A1F04" w14:textId="77777777" w:rsidR="00A0267A" w:rsidRPr="00A0267A" w:rsidRDefault="00A0267A" w:rsidP="00A0267A">
            <w:pPr>
              <w:pStyle w:val="afff6"/>
              <w:ind w:firstLine="0"/>
              <w:rPr>
                <w:szCs w:val="24"/>
                <w:lang w:val="en-US"/>
              </w:rPr>
            </w:pPr>
            <w:r w:rsidRPr="00A0267A">
              <w:rPr>
                <w:szCs w:val="24"/>
                <w:lang w:val="en-US"/>
              </w:rPr>
              <w:t>BBoEIAQYBB8EIgQeAC0EHwQgBB4AIjFBMD8GA1UEAx44BCIENQRBBEIEPgQyBEsEOQ</w:t>
            </w:r>
            <w:r w:rsidRPr="00A0267A">
              <w:rPr>
                <w:szCs w:val="24"/>
                <w:lang w:val="en-US"/>
              </w:rPr>
              <w:lastRenderedPageBreak/>
              <w:t>AgBCMEJgAg</w:t>
            </w:r>
          </w:p>
          <w:p w14:paraId="3404A775" w14:textId="77777777" w:rsidR="00A0267A" w:rsidRPr="00A0267A" w:rsidRDefault="00A0267A" w:rsidP="00A0267A">
            <w:pPr>
              <w:pStyle w:val="afff6"/>
              <w:ind w:firstLine="0"/>
              <w:rPr>
                <w:szCs w:val="24"/>
                <w:lang w:val="en-US"/>
              </w:rPr>
            </w:pPr>
            <w:r w:rsidRPr="00A0267A">
              <w:rPr>
                <w:szCs w:val="24"/>
                <w:lang w:val="en-US"/>
              </w:rPr>
              <w:t>BB4EHgQeACAAIgQaBCAEGAQfBCIEHgAtBB8EIAQeACICCk30BV0ABAADiTswCgYGKoUDAgIJBQCg</w:t>
            </w:r>
          </w:p>
          <w:p w14:paraId="31990687" w14:textId="77777777" w:rsidR="00A0267A" w:rsidRPr="00A0267A" w:rsidRDefault="00A0267A" w:rsidP="00A0267A">
            <w:pPr>
              <w:pStyle w:val="afff6"/>
              <w:ind w:firstLine="0"/>
              <w:rPr>
                <w:szCs w:val="24"/>
                <w:lang w:val="en-US"/>
              </w:rPr>
            </w:pPr>
            <w:r w:rsidRPr="00A0267A">
              <w:rPr>
                <w:szCs w:val="24"/>
                <w:lang w:val="en-US"/>
              </w:rPr>
              <w:t>ggOZMBoGCSqGSIb3DQEJAzENBgsqhkiG9w0BCRABBDAvBgkqhkiG9w0BCQQxIgQgAnKbSzf6ibfC</w:t>
            </w:r>
          </w:p>
          <w:p w14:paraId="569C2668" w14:textId="77777777" w:rsidR="00A0267A" w:rsidRPr="00A0267A" w:rsidRDefault="00A0267A" w:rsidP="00A0267A">
            <w:pPr>
              <w:pStyle w:val="afff6"/>
              <w:ind w:firstLine="0"/>
              <w:rPr>
                <w:szCs w:val="24"/>
                <w:lang w:val="en-US"/>
              </w:rPr>
            </w:pPr>
            <w:r w:rsidRPr="00A0267A">
              <w:rPr>
                <w:szCs w:val="24"/>
                <w:lang w:val="en-US"/>
              </w:rPr>
              <w:t>ww4eYqKpx9dQqV/aK6xw5hlhqlMthw8wggGXBgsqhkiG9w0BCRACDDGCAYYwggGCMIIBfjCCAXoE</w:t>
            </w:r>
          </w:p>
          <w:p w14:paraId="3F7A5AEB" w14:textId="77777777" w:rsidR="00A0267A" w:rsidRPr="00A0267A" w:rsidRDefault="00A0267A" w:rsidP="00A0267A">
            <w:pPr>
              <w:pStyle w:val="afff6"/>
              <w:ind w:firstLine="0"/>
              <w:rPr>
                <w:szCs w:val="24"/>
                <w:lang w:val="en-US"/>
              </w:rPr>
            </w:pPr>
            <w:r w:rsidRPr="00A0267A">
              <w:rPr>
                <w:szCs w:val="24"/>
                <w:lang w:val="en-US"/>
              </w:rPr>
              <w:t>FB0M9hrqeaUXn8NScewlkT0pc2u1MIIBYDCCAVCkggFMMIIBSDEYMBYGBSqFA2QBEg0xMDM3NzAw</w:t>
            </w:r>
          </w:p>
          <w:p w14:paraId="53FEBBDE" w14:textId="77777777" w:rsidR="00A0267A" w:rsidRPr="00A0267A" w:rsidRDefault="00A0267A" w:rsidP="00A0267A">
            <w:pPr>
              <w:pStyle w:val="afff6"/>
              <w:ind w:firstLine="0"/>
              <w:rPr>
                <w:szCs w:val="24"/>
                <w:lang w:val="en-US"/>
              </w:rPr>
            </w:pPr>
            <w:r w:rsidRPr="00A0267A">
              <w:rPr>
                <w:szCs w:val="24"/>
                <w:lang w:val="en-US"/>
              </w:rPr>
              <w:t>MDg1NDQ0MRowGAYIKoUDA4EDAQESDDAwNzcxNzEwNzk5MTE5MDcGA1UECR4wBEMEOwAuACAEIQRD</w:t>
            </w:r>
          </w:p>
          <w:p w14:paraId="6E7A0CF6" w14:textId="77777777" w:rsidR="00A0267A" w:rsidRPr="00A0267A" w:rsidRDefault="00A0267A" w:rsidP="00A0267A">
            <w:pPr>
              <w:pStyle w:val="afff6"/>
              <w:ind w:firstLine="0"/>
              <w:rPr>
                <w:szCs w:val="24"/>
                <w:lang w:val="en-US"/>
              </w:rPr>
            </w:pPr>
            <w:r w:rsidRPr="00A0267A">
              <w:rPr>
                <w:szCs w:val="24"/>
                <w:lang w:val="en-US"/>
              </w:rPr>
              <w:t>BEkEUQQyBEEEOgQ4BDkAIAQyBDAEOwAsACAENAAuACAAMQA4MSEwHwYDVQQIHhgANwA3ACAEMwAu</w:t>
            </w:r>
          </w:p>
          <w:p w14:paraId="5B5026FC" w14:textId="77777777" w:rsidR="00A0267A" w:rsidRPr="00A0267A" w:rsidRDefault="00A0267A" w:rsidP="00A0267A">
            <w:pPr>
              <w:pStyle w:val="afff6"/>
              <w:ind w:firstLine="0"/>
              <w:rPr>
                <w:szCs w:val="24"/>
                <w:lang w:val="en-US"/>
              </w:rPr>
            </w:pPr>
            <w:r w:rsidRPr="00A0267A">
              <w:rPr>
                <w:szCs w:val="24"/>
                <w:lang w:val="en-US"/>
              </w:rPr>
              <w:t>ACAEHAQ+BEEEOgQyBDAxFTATBgNVBAceDAQcBD4EQQQ6BDIEMDEgMB4GCSqGSIb3DQEJARYRaW5m</w:t>
            </w:r>
          </w:p>
          <w:p w14:paraId="2CF487DC" w14:textId="77777777" w:rsidR="00A0267A" w:rsidRPr="00A0267A" w:rsidRDefault="00A0267A" w:rsidP="00A0267A">
            <w:pPr>
              <w:pStyle w:val="afff6"/>
              <w:ind w:firstLine="0"/>
              <w:rPr>
                <w:szCs w:val="24"/>
                <w:lang w:val="en-US"/>
              </w:rPr>
            </w:pPr>
            <w:r w:rsidRPr="00A0267A">
              <w:rPr>
                <w:szCs w:val="24"/>
                <w:lang w:val="en-US"/>
              </w:rPr>
              <w:t>b0BjcnlwdG9wcm8ucnUxCzAJBgNVBAYTAlJVMSkwJwYDVQQKHiAEHgQeBB4AIAAiBBoEIAQYBB8E</w:t>
            </w:r>
          </w:p>
          <w:p w14:paraId="3C0CD57E" w14:textId="77777777" w:rsidR="00A0267A" w:rsidRPr="00A0267A" w:rsidRDefault="00A0267A" w:rsidP="00A0267A">
            <w:pPr>
              <w:pStyle w:val="afff6"/>
              <w:ind w:firstLine="0"/>
              <w:rPr>
                <w:szCs w:val="24"/>
                <w:lang w:val="en-US"/>
              </w:rPr>
            </w:pPr>
            <w:r w:rsidRPr="00A0267A">
              <w:rPr>
                <w:szCs w:val="24"/>
                <w:lang w:val="en-US"/>
              </w:rPr>
              <w:t>IgQeAC0EHwQgBB4AIjFBMD8GA1UEAx44BCIENQRBBEIEPgQyBEsEOQAgBCMEJgAgBB4EHgQeACAA</w:t>
            </w:r>
          </w:p>
          <w:p w14:paraId="5367230E" w14:textId="77777777" w:rsidR="00A0267A" w:rsidRPr="00A0267A" w:rsidRDefault="00A0267A" w:rsidP="00A0267A">
            <w:pPr>
              <w:pStyle w:val="afff6"/>
              <w:ind w:firstLine="0"/>
              <w:rPr>
                <w:szCs w:val="24"/>
                <w:lang w:val="en-US"/>
              </w:rPr>
            </w:pPr>
            <w:r w:rsidRPr="00A0267A">
              <w:rPr>
                <w:szCs w:val="24"/>
                <w:lang w:val="en-US"/>
              </w:rPr>
              <w:t>IgQaBCAEGAQfBCIEHgAtBB8EIAQeACICCk30BV0ABAADiTswggGtBgsqhkiG9w0BCRACLzGCAZww</w:t>
            </w:r>
          </w:p>
          <w:p w14:paraId="36B8B996" w14:textId="77777777" w:rsidR="00A0267A" w:rsidRPr="00A0267A" w:rsidRDefault="00A0267A" w:rsidP="00A0267A">
            <w:pPr>
              <w:pStyle w:val="afff6"/>
              <w:ind w:firstLine="0"/>
              <w:rPr>
                <w:szCs w:val="24"/>
                <w:lang w:val="en-US"/>
              </w:rPr>
            </w:pPr>
            <w:r w:rsidRPr="00A0267A">
              <w:rPr>
                <w:szCs w:val="24"/>
                <w:lang w:val="en-US"/>
              </w:rPr>
              <w:t>ggGYMIIBlDCCAZAwCAYGKoUDAgIJBCAP5nM/dkBrWLh8LQsmardVKf3hBXcQFPi2rMldmDkR+zCC</w:t>
            </w:r>
          </w:p>
          <w:p w14:paraId="67B47FBD" w14:textId="77777777" w:rsidR="00A0267A" w:rsidRPr="00A0267A" w:rsidRDefault="00A0267A" w:rsidP="00A0267A">
            <w:pPr>
              <w:pStyle w:val="afff6"/>
              <w:ind w:firstLine="0"/>
              <w:rPr>
                <w:szCs w:val="24"/>
                <w:lang w:val="en-US"/>
              </w:rPr>
            </w:pPr>
            <w:r w:rsidRPr="00A0267A">
              <w:rPr>
                <w:szCs w:val="24"/>
                <w:lang w:val="en-US"/>
              </w:rPr>
              <w:t>AWAwggFQpIIBTDCCAUgxGDAWBgUqhQNkARINMTAzNzcwMDA4NTQ0NDEaMBgGCCqFAwOBAwEBEgww</w:t>
            </w:r>
          </w:p>
          <w:p w14:paraId="1295641C" w14:textId="77777777" w:rsidR="00A0267A" w:rsidRPr="00A0267A" w:rsidRDefault="00A0267A" w:rsidP="00A0267A">
            <w:pPr>
              <w:pStyle w:val="afff6"/>
              <w:ind w:firstLine="0"/>
              <w:rPr>
                <w:szCs w:val="24"/>
                <w:lang w:val="en-US"/>
              </w:rPr>
            </w:pPr>
            <w:r w:rsidRPr="00A0267A">
              <w:rPr>
                <w:szCs w:val="24"/>
                <w:lang w:val="en-US"/>
              </w:rPr>
              <w:t>MDc3MTcxMDc5OTExOTA3BgNVBAkeMARDBDsALgAgBCEEQwRJBFEEMgRBBDoEOAQ5ACAEMgQwBDsA</w:t>
            </w:r>
          </w:p>
          <w:p w14:paraId="082E2F9C" w14:textId="77777777" w:rsidR="00A0267A" w:rsidRPr="00A0267A" w:rsidRDefault="00A0267A" w:rsidP="00A0267A">
            <w:pPr>
              <w:pStyle w:val="afff6"/>
              <w:ind w:firstLine="0"/>
              <w:rPr>
                <w:szCs w:val="24"/>
                <w:lang w:val="en-US"/>
              </w:rPr>
            </w:pPr>
            <w:r w:rsidRPr="00A0267A">
              <w:rPr>
                <w:szCs w:val="24"/>
                <w:lang w:val="en-US"/>
              </w:rPr>
              <w:t>LAAgBDQALgAgADEAODEhMB8GA1UECB4YADcANwAgBDMALgAgBBwEPgRBBDoEMgQwMRUwEwYDVQQH</w:t>
            </w:r>
          </w:p>
          <w:p w14:paraId="6EE5384E" w14:textId="77777777" w:rsidR="00A0267A" w:rsidRPr="00A0267A" w:rsidRDefault="00A0267A" w:rsidP="00A0267A">
            <w:pPr>
              <w:pStyle w:val="afff6"/>
              <w:ind w:firstLine="0"/>
              <w:rPr>
                <w:szCs w:val="24"/>
                <w:lang w:val="en-US"/>
              </w:rPr>
            </w:pPr>
            <w:r w:rsidRPr="00A0267A">
              <w:rPr>
                <w:szCs w:val="24"/>
                <w:lang w:val="en-US"/>
              </w:rPr>
              <w:t>HgwEHAQ+BEEEOgQyBDAxIDAeBgkqhkiG9w0BCQEWEWluZm9AY3J5cHRvcHJvLnJ1MQswCQYDVQQG</w:t>
            </w:r>
          </w:p>
          <w:p w14:paraId="6AADF0DC" w14:textId="77777777" w:rsidR="00A0267A" w:rsidRPr="00A0267A" w:rsidRDefault="00A0267A" w:rsidP="00A0267A">
            <w:pPr>
              <w:pStyle w:val="afff6"/>
              <w:ind w:firstLine="0"/>
              <w:rPr>
                <w:szCs w:val="24"/>
                <w:lang w:val="en-US"/>
              </w:rPr>
            </w:pPr>
            <w:r w:rsidRPr="00A0267A">
              <w:rPr>
                <w:szCs w:val="24"/>
                <w:lang w:val="en-US"/>
              </w:rPr>
              <w:t>EwJSVTEpMCcGA1UECh4gBB4EHgQeACAAIgQaBCAEGAQfBCIEHgAtBB8EIAQeACIxQTA/BgNVBAMe</w:t>
            </w:r>
          </w:p>
          <w:p w14:paraId="2DFE10BF" w14:textId="77777777" w:rsidR="00A0267A" w:rsidRPr="00A0267A" w:rsidRDefault="00A0267A" w:rsidP="00A0267A">
            <w:pPr>
              <w:pStyle w:val="afff6"/>
              <w:ind w:firstLine="0"/>
              <w:rPr>
                <w:szCs w:val="24"/>
                <w:lang w:val="en-US"/>
              </w:rPr>
            </w:pPr>
            <w:r w:rsidRPr="00A0267A">
              <w:rPr>
                <w:szCs w:val="24"/>
                <w:lang w:val="en-US"/>
              </w:rPr>
              <w:lastRenderedPageBreak/>
              <w:t>OAQiBDUEQQRCBD4EMgRLBDkAIAQjBCYAIAQeBB4EHgAgACIEGgQgBBgEHwQiBB4ALQQfBCAEHgAi</w:t>
            </w:r>
          </w:p>
          <w:p w14:paraId="06D54DA6" w14:textId="77777777" w:rsidR="00A0267A" w:rsidRPr="00A0267A" w:rsidRDefault="00A0267A" w:rsidP="00A0267A">
            <w:pPr>
              <w:pStyle w:val="afff6"/>
              <w:ind w:firstLine="0"/>
              <w:rPr>
                <w:szCs w:val="24"/>
                <w:lang w:val="en-US"/>
              </w:rPr>
            </w:pPr>
            <w:r w:rsidRPr="00A0267A">
              <w:rPr>
                <w:szCs w:val="24"/>
                <w:lang w:val="en-US"/>
              </w:rPr>
              <w:t>AgpN9AVdAAQAA4k7MAoGBiqFAwICEwUABEDoC09kAtYIKda65wNNqMXGWfPZhxsO5pw8zf5BcJSP</w:t>
            </w:r>
          </w:p>
          <w:p w14:paraId="4010A01D" w14:textId="77777777" w:rsidR="00A0267A" w:rsidRPr="00A0267A" w:rsidRDefault="00A0267A" w:rsidP="00A0267A">
            <w:pPr>
              <w:pStyle w:val="afff6"/>
              <w:ind w:firstLine="0"/>
              <w:rPr>
                <w:szCs w:val="24"/>
                <w:lang w:val="en-US"/>
              </w:rPr>
            </w:pPr>
            <w:r w:rsidRPr="00A0267A">
              <w:rPr>
                <w:szCs w:val="24"/>
                <w:lang w:val="en-US"/>
              </w:rPr>
              <w:t>YLVFph/63tctLVWsRLknm+QrVuYJewgoejis4yLC5UjWAAAAAA==&lt;/xades:EncapsulatedTimeStamp&gt;&lt;/xades:SignatureTimeStamp&gt;&lt;/xades:UnsignedSignatureProperties&gt;&lt;/xades:UnsignedProperties&gt;&lt;/xades:QualifyingProperties&gt;&lt;/ds:Object&gt;</w:t>
            </w:r>
          </w:p>
          <w:p w14:paraId="36EAB9F9" w14:textId="58DB44F6" w:rsidR="00D859C8" w:rsidRPr="00E12051" w:rsidRDefault="00A0267A" w:rsidP="00A0267A">
            <w:pPr>
              <w:pStyle w:val="afff6"/>
              <w:spacing w:line="240" w:lineRule="auto"/>
              <w:ind w:firstLine="0"/>
              <w:rPr>
                <w:szCs w:val="24"/>
                <w:lang w:val="en-US"/>
              </w:rPr>
            </w:pPr>
            <w:r w:rsidRPr="00A0267A">
              <w:rPr>
                <w:szCs w:val="24"/>
                <w:lang w:val="en-US"/>
              </w:rPr>
              <w:t>&lt;/ds:Signature&gt;&lt;/ns2:powerOfAttorney&gt;</w:t>
            </w:r>
          </w:p>
        </w:tc>
      </w:tr>
    </w:tbl>
    <w:p w14:paraId="5E6DB848" w14:textId="77777777" w:rsidR="00D859C8" w:rsidRPr="00991A1A" w:rsidRDefault="00D859C8" w:rsidP="00D859C8">
      <w:pPr>
        <w:pStyle w:val="afff0"/>
        <w:rPr>
          <w:lang w:val="en-US"/>
        </w:rPr>
      </w:pPr>
    </w:p>
    <w:p w14:paraId="4889C370" w14:textId="35814922" w:rsidR="00A0267A" w:rsidRDefault="00A0267A" w:rsidP="00E147BE">
      <w:pPr>
        <w:pStyle w:val="2"/>
        <w:numPr>
          <w:ilvl w:val="1"/>
          <w:numId w:val="39"/>
        </w:numPr>
      </w:pPr>
      <w:bookmarkStart w:id="83" w:name="_Toc93527894"/>
      <w:r>
        <w:t xml:space="preserve">Пример подписанной электронной доверенности </w:t>
      </w:r>
      <w:proofErr w:type="gramStart"/>
      <w:r>
        <w:t>с</w:t>
      </w:r>
      <w:proofErr w:type="gramEnd"/>
      <w:r>
        <w:t xml:space="preserve"> ссылкой на родительскую</w:t>
      </w:r>
      <w:bookmarkEnd w:id="83"/>
    </w:p>
    <w:tbl>
      <w:tblPr>
        <w:tblStyle w:val="affb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0267A" w14:paraId="21F1CD3C" w14:textId="77777777" w:rsidTr="00A0267A">
        <w:tc>
          <w:tcPr>
            <w:tcW w:w="9854" w:type="dxa"/>
          </w:tcPr>
          <w:p w14:paraId="56F591BA" w14:textId="77777777" w:rsidR="00A0267A" w:rsidRPr="00A0267A" w:rsidRDefault="00A0267A" w:rsidP="00A0267A">
            <w:pPr>
              <w:pStyle w:val="afff0"/>
              <w:ind w:firstLine="0"/>
              <w:rPr>
                <w:lang w:val="en-US"/>
              </w:rPr>
            </w:pPr>
            <w:r w:rsidRPr="00A0267A">
              <w:rPr>
                <w:lang w:val="en-US"/>
              </w:rPr>
              <w:t>&lt;?xml version="1.0" encoding="UTF-8"?&gt;&lt;ns2:powerOfAttorney xmlns:ns2="urn:ru:fss:integration:types:mchd:v01" xmlns="http://www.fss.ru/integration/types/common/v01" Id="PA_7f76468a-bed0-4733-861e-26f83039f6bc"&gt;&lt;ns2:systemInfo&gt;&lt;specVersion&gt;1&lt;/specVersion&gt;&lt;software&gt;1&lt;/software&gt;&lt;softwareVersion&gt;1&lt;/softwareVersion&gt;&lt;/ns2:systemInfo&gt;&lt;ns2:generalInfo&gt;&lt;ns2:uuid&gt;7f76468a-bed0-4733-861e-26f83039f6bc&lt;/ns2:uuid&gt;&lt;ns2:startDate&gt;2021-08-23T00:00:00.000Z&lt;/ns2:startDate&gt;&lt;ns2:endDate&gt;2022-08-23T00:00:00.000Z&lt;/ns2:endDate&gt;&lt;ns2:comment&gt;</w:t>
            </w:r>
            <w:r w:rsidRPr="00A0267A">
              <w:rPr>
                <w:lang w:val="ru-RU"/>
              </w:rPr>
              <w:t>комментарий</w:t>
            </w:r>
            <w:r w:rsidRPr="00A0267A">
              <w:rPr>
                <w:lang w:val="en-US"/>
              </w:rPr>
              <w:t>&lt;/ns2:comment&gt;&lt;/ns2:generalInfo&gt;&lt;ns2:owner&gt;&lt;ns2:legalOrganization&gt;&lt;ns2:fullName&gt;fullName&lt;/ns2:fullName&gt;&lt;ns2:inn&gt;123123123&lt;/ns2:inn&gt;&lt;ns2:kpp&gt;1235567&lt;/ns2:kpp&gt;&lt;ns2:ogrn&gt;12345678990&lt;/ns2:ogrn&gt;&lt;/ns2:legalOrganization&gt;&lt;/ns2:owner&gt;&lt;ns2:principal&gt;&lt;ns2:person&gt;&lt;ns2:firstName&gt;</w:t>
            </w:r>
            <w:r w:rsidRPr="00A0267A">
              <w:rPr>
                <w:lang w:val="ru-RU"/>
              </w:rPr>
              <w:t>Доверитель</w:t>
            </w:r>
            <w:r w:rsidRPr="00A0267A">
              <w:rPr>
                <w:lang w:val="en-US"/>
              </w:rPr>
              <w:t>&lt;/ns2:firstName&gt;&lt;ns2:lastName&gt;</w:t>
            </w:r>
            <w:r w:rsidRPr="00A0267A">
              <w:rPr>
                <w:lang w:val="ru-RU"/>
              </w:rPr>
              <w:t>Доверителев</w:t>
            </w:r>
            <w:r w:rsidRPr="00A0267A">
              <w:rPr>
                <w:lang w:val="en-US"/>
              </w:rPr>
              <w:t>&lt;/ns2:lastName&gt;&lt;ns2:middleName&gt;</w:t>
            </w:r>
            <w:r w:rsidRPr="00A0267A">
              <w:rPr>
                <w:lang w:val="ru-RU"/>
              </w:rPr>
              <w:t>Доверителевич</w:t>
            </w:r>
            <w:r w:rsidRPr="00A0267A">
              <w:rPr>
                <w:lang w:val="en-US"/>
              </w:rPr>
              <w:t>&lt;/ns2:middleName&gt;&lt;ns2:birthDate&gt;1960-01-11Z&lt;/ns2:birthDate&gt;&lt;ns2:snils&gt;123456789&lt;/ns2:snils&gt;&lt;ns2:inn&gt;1234568789&lt;/ns2:inn&gt;&lt;/ns2:person&gt;&lt;/ns2:principal&gt;&lt;ns2:representative&gt;&lt;ns2:person&gt;&lt;ns2:firstName&gt;</w:t>
            </w:r>
            <w:r w:rsidRPr="00A0267A">
              <w:rPr>
                <w:lang w:val="ru-RU"/>
              </w:rPr>
              <w:t>Уполномоченный</w:t>
            </w:r>
            <w:r w:rsidRPr="00A0267A">
              <w:rPr>
                <w:lang w:val="en-US"/>
              </w:rPr>
              <w:t>&lt;/ns2:firstName&gt;&lt;ns2:lastName&gt;</w:t>
            </w:r>
            <w:r w:rsidRPr="00A0267A">
              <w:rPr>
                <w:lang w:val="ru-RU"/>
              </w:rPr>
              <w:t>Уполномоченов</w:t>
            </w:r>
            <w:r w:rsidRPr="00A0267A">
              <w:rPr>
                <w:lang w:val="en-US"/>
              </w:rPr>
              <w:t>&lt;/ns2:lastName&gt;&lt;ns2:middleName&gt;</w:t>
            </w:r>
            <w:r w:rsidRPr="00A0267A">
              <w:rPr>
                <w:lang w:val="ru-RU"/>
              </w:rPr>
              <w:t>Уполномоченович</w:t>
            </w:r>
            <w:r w:rsidRPr="00A0267A">
              <w:rPr>
                <w:lang w:val="en-US"/>
              </w:rPr>
              <w:t>&lt;/ns2:middleName&gt;&lt;ns2:birthDate&gt;1986-05-12Z&lt;/ns2:birthDate&gt;&lt;ns2:snils&gt;12312123123&lt;/ns2:snils&gt;&lt;ns2:inn&gt;1234567&lt;/ns2:inn&gt;&lt;/ns2:person&gt;&lt;ns2:authorities&gt;&lt;ns2:authority&gt;&lt;ns2:mnemonic entrustment="true"&gt;authority1&lt;/ns2:mnemonic&gt;&lt;/ns2:authority&gt;&lt;ns2:authority&gt;&lt;ns2:mnemonic entrustment="true"&gt;authority2&lt;/ns2:mnemonic&gt;&lt;/ns2:authority&gt;&lt;ns2:authority&gt;&lt;ns2:mnemonic entrustment="false"&gt;authority3&lt;/ns2:mnemonic&gt;&lt;/ns2:authority&gt;&lt;ns2:authority&gt;&lt;ns2:mnemonic entrustment="false"&gt;authority4&lt;/ns2:mnemonic&gt;&lt;/ns2:authority&gt;&lt;/ns2:authorities&gt;&lt;/ns2:representative&gt;&lt;ds:Signature xmlns:ds="http://www.w3.org/2000/09/xmldsig#" Id="xmldsig-ca98bb34-7ce0-40ea-80cf-d49aa2a8043a"&gt;</w:t>
            </w:r>
          </w:p>
          <w:p w14:paraId="25E467E9" w14:textId="77777777" w:rsidR="00A0267A" w:rsidRPr="00CC576E" w:rsidRDefault="00A0267A" w:rsidP="00A0267A">
            <w:pPr>
              <w:pStyle w:val="afff0"/>
              <w:ind w:firstLine="0"/>
              <w:rPr>
                <w:lang w:val="en-US"/>
              </w:rPr>
            </w:pPr>
            <w:r w:rsidRPr="00CC576E">
              <w:rPr>
                <w:lang w:val="en-US"/>
              </w:rPr>
              <w:t>&lt;ds:SignedInfo&gt;</w:t>
            </w:r>
          </w:p>
          <w:p w14:paraId="4673193B" w14:textId="77777777" w:rsidR="00A0267A" w:rsidRPr="00A0267A" w:rsidRDefault="00A0267A" w:rsidP="00A0267A">
            <w:pPr>
              <w:pStyle w:val="afff0"/>
              <w:ind w:firstLine="0"/>
              <w:rPr>
                <w:lang w:val="en-US"/>
              </w:rPr>
            </w:pPr>
            <w:r w:rsidRPr="00A0267A">
              <w:rPr>
                <w:lang w:val="en-US"/>
              </w:rPr>
              <w:t>&lt;ds:CanonicalizationMethod Algorithm="http://www.w3.org/2001/10/xml-exc-c14n#"/&gt;</w:t>
            </w:r>
          </w:p>
          <w:p w14:paraId="489BC021" w14:textId="77777777" w:rsidR="00A0267A" w:rsidRPr="00A0267A" w:rsidRDefault="00A0267A" w:rsidP="00A0267A">
            <w:pPr>
              <w:pStyle w:val="afff0"/>
              <w:ind w:firstLine="0"/>
              <w:rPr>
                <w:lang w:val="en-US"/>
              </w:rPr>
            </w:pPr>
            <w:r w:rsidRPr="00A0267A">
              <w:rPr>
                <w:lang w:val="en-US"/>
              </w:rPr>
              <w:t>&lt;ds:SignatureMethod Algorithm="urn:ietf:params:xml:ns:cpxmlsec:algorithms:gostr34102012-gostr34112012-256"/&gt;</w:t>
            </w:r>
          </w:p>
          <w:p w14:paraId="1A2687B5" w14:textId="77777777" w:rsidR="00A0267A" w:rsidRPr="00A0267A" w:rsidRDefault="00A0267A" w:rsidP="00A0267A">
            <w:pPr>
              <w:pStyle w:val="afff0"/>
              <w:ind w:firstLine="0"/>
              <w:rPr>
                <w:lang w:val="en-US"/>
              </w:rPr>
            </w:pPr>
            <w:r w:rsidRPr="00A0267A">
              <w:rPr>
                <w:lang w:val="en-US"/>
              </w:rPr>
              <w:t>&lt;ds:Reference Id="xmldsig-ca98bb34-7ce0-40ea-80cf-d49aa2a8043a-ref0" URI="#PA_7f76468a-bed0-4733-861e-26f83039f6bc"&gt;</w:t>
            </w:r>
          </w:p>
          <w:p w14:paraId="5330FCCD" w14:textId="77777777" w:rsidR="00A0267A" w:rsidRPr="00CC576E" w:rsidRDefault="00A0267A" w:rsidP="00A0267A">
            <w:pPr>
              <w:pStyle w:val="afff0"/>
              <w:ind w:firstLine="0"/>
              <w:rPr>
                <w:lang w:val="en-US"/>
              </w:rPr>
            </w:pPr>
            <w:r w:rsidRPr="00CC576E">
              <w:rPr>
                <w:lang w:val="en-US"/>
              </w:rPr>
              <w:t>&lt;ds:Transforms&gt;</w:t>
            </w:r>
          </w:p>
          <w:p w14:paraId="195F1A58" w14:textId="77777777" w:rsidR="00A0267A" w:rsidRPr="00A0267A" w:rsidRDefault="00A0267A" w:rsidP="00A0267A">
            <w:pPr>
              <w:pStyle w:val="afff0"/>
              <w:ind w:firstLine="0"/>
              <w:rPr>
                <w:lang w:val="en-US"/>
              </w:rPr>
            </w:pPr>
            <w:r w:rsidRPr="00A0267A">
              <w:rPr>
                <w:lang w:val="en-US"/>
              </w:rPr>
              <w:t>&lt;ds:Transform Algorithm="http://www.w3.org/2000/09/xmldsig#enveloped-signature"/&gt;</w:t>
            </w:r>
          </w:p>
          <w:p w14:paraId="70825B96" w14:textId="77777777" w:rsidR="00A0267A" w:rsidRPr="00CC576E" w:rsidRDefault="00A0267A" w:rsidP="00A0267A">
            <w:pPr>
              <w:pStyle w:val="afff0"/>
              <w:ind w:firstLine="0"/>
              <w:rPr>
                <w:lang w:val="en-US"/>
              </w:rPr>
            </w:pPr>
            <w:r w:rsidRPr="00CC576E">
              <w:rPr>
                <w:lang w:val="en-US"/>
              </w:rPr>
              <w:t>&lt;/ds:Transforms&gt;</w:t>
            </w:r>
          </w:p>
          <w:p w14:paraId="54007D7B" w14:textId="77777777" w:rsidR="00A0267A" w:rsidRPr="00A0267A" w:rsidRDefault="00A0267A" w:rsidP="00A0267A">
            <w:pPr>
              <w:pStyle w:val="afff0"/>
              <w:ind w:firstLine="0"/>
              <w:rPr>
                <w:lang w:val="en-US"/>
              </w:rPr>
            </w:pPr>
            <w:r w:rsidRPr="00A0267A">
              <w:rPr>
                <w:lang w:val="en-US"/>
              </w:rPr>
              <w:lastRenderedPageBreak/>
              <w:t>&lt;ds:DigestMethod Algorithm="urn:ietf:params:xml:ns:cpxmlsec:algorithms:gostr34112012-256"/&gt;</w:t>
            </w:r>
          </w:p>
          <w:p w14:paraId="31DAB86B" w14:textId="77777777" w:rsidR="00A0267A" w:rsidRPr="00A0267A" w:rsidRDefault="00A0267A" w:rsidP="00A0267A">
            <w:pPr>
              <w:pStyle w:val="afff0"/>
              <w:ind w:firstLine="0"/>
              <w:rPr>
                <w:lang w:val="en-US"/>
              </w:rPr>
            </w:pPr>
            <w:r w:rsidRPr="00A0267A">
              <w:rPr>
                <w:lang w:val="en-US"/>
              </w:rPr>
              <w:t>&lt;ds:DigestValue&gt;gQF1hSWKg7fONe5k0cj2ewQrab9+4a2sKmP7tmXai5A=&lt;/ds:DigestValue&gt;</w:t>
            </w:r>
          </w:p>
          <w:p w14:paraId="2EE1A774" w14:textId="77777777" w:rsidR="00A0267A" w:rsidRPr="00CC576E" w:rsidRDefault="00A0267A" w:rsidP="00A0267A">
            <w:pPr>
              <w:pStyle w:val="afff0"/>
              <w:ind w:firstLine="0"/>
              <w:rPr>
                <w:lang w:val="en-US"/>
              </w:rPr>
            </w:pPr>
            <w:r w:rsidRPr="00CC576E">
              <w:rPr>
                <w:lang w:val="en-US"/>
              </w:rPr>
              <w:t>&lt;/ds:Reference&gt;</w:t>
            </w:r>
          </w:p>
          <w:p w14:paraId="21E1EB07" w14:textId="77777777" w:rsidR="00A0267A" w:rsidRPr="00A0267A" w:rsidRDefault="00A0267A" w:rsidP="00A0267A">
            <w:pPr>
              <w:pStyle w:val="afff0"/>
              <w:ind w:firstLine="0"/>
              <w:rPr>
                <w:lang w:val="en-US"/>
              </w:rPr>
            </w:pPr>
            <w:r w:rsidRPr="00A0267A">
              <w:rPr>
                <w:lang w:val="en-US"/>
              </w:rPr>
              <w:t>&lt;ds:Reference Type="http://uri.etsi.org/01903#SignedProperties" URI="#xmldsig-ca98bb34-7ce0-40ea-80cf-d49aa2a8043a-signedprops"&gt;</w:t>
            </w:r>
          </w:p>
          <w:p w14:paraId="730235DE" w14:textId="77777777" w:rsidR="00A0267A" w:rsidRPr="00A0267A" w:rsidRDefault="00A0267A" w:rsidP="00A0267A">
            <w:pPr>
              <w:pStyle w:val="afff0"/>
              <w:ind w:firstLine="0"/>
              <w:rPr>
                <w:lang w:val="en-US"/>
              </w:rPr>
            </w:pPr>
            <w:r w:rsidRPr="00A0267A">
              <w:rPr>
                <w:lang w:val="en-US"/>
              </w:rPr>
              <w:t>&lt;ds:DigestMethod Algorithm="urn:ietf:params:xml:ns:cpxmlsec:algorithms:gostr34112012-256"/&gt;</w:t>
            </w:r>
          </w:p>
          <w:p w14:paraId="36D98D0B" w14:textId="77777777" w:rsidR="00A0267A" w:rsidRPr="00A0267A" w:rsidRDefault="00A0267A" w:rsidP="00A0267A">
            <w:pPr>
              <w:pStyle w:val="afff0"/>
              <w:ind w:firstLine="0"/>
              <w:rPr>
                <w:lang w:val="en-US"/>
              </w:rPr>
            </w:pPr>
            <w:r w:rsidRPr="00A0267A">
              <w:rPr>
                <w:lang w:val="en-US"/>
              </w:rPr>
              <w:t>&lt;ds:DigestValue&gt;sWe/qSbFHUWv5K1imCd7BGtVvgZlnO/es2JDU3OW6s0=&lt;/ds:DigestValue&gt;</w:t>
            </w:r>
          </w:p>
          <w:p w14:paraId="5304C187" w14:textId="77777777" w:rsidR="00A0267A" w:rsidRPr="00CC576E" w:rsidRDefault="00A0267A" w:rsidP="00A0267A">
            <w:pPr>
              <w:pStyle w:val="afff0"/>
              <w:ind w:firstLine="0"/>
              <w:rPr>
                <w:lang w:val="en-US"/>
              </w:rPr>
            </w:pPr>
            <w:r w:rsidRPr="00CC576E">
              <w:rPr>
                <w:lang w:val="en-US"/>
              </w:rPr>
              <w:t>&lt;/ds:Reference&gt;</w:t>
            </w:r>
          </w:p>
          <w:p w14:paraId="78812C69" w14:textId="77777777" w:rsidR="00A0267A" w:rsidRPr="00CC576E" w:rsidRDefault="00A0267A" w:rsidP="00A0267A">
            <w:pPr>
              <w:pStyle w:val="afff0"/>
              <w:ind w:firstLine="0"/>
              <w:rPr>
                <w:lang w:val="en-US"/>
              </w:rPr>
            </w:pPr>
            <w:r w:rsidRPr="00CC576E">
              <w:rPr>
                <w:lang w:val="en-US"/>
              </w:rPr>
              <w:t>&lt;/ds:SignedInfo&gt;</w:t>
            </w:r>
          </w:p>
          <w:p w14:paraId="0E91A638" w14:textId="77777777" w:rsidR="00A0267A" w:rsidRPr="00A0267A" w:rsidRDefault="00A0267A" w:rsidP="00A0267A">
            <w:pPr>
              <w:pStyle w:val="afff0"/>
              <w:ind w:firstLine="0"/>
              <w:rPr>
                <w:lang w:val="en-US"/>
              </w:rPr>
            </w:pPr>
            <w:r w:rsidRPr="00A0267A">
              <w:rPr>
                <w:lang w:val="en-US"/>
              </w:rPr>
              <w:t>&lt;ds:SignatureValue Id="xmldsig-ca98bb34-7ce0-40ea-80cf-d49aa2a8043a-sigvalue"&gt;</w:t>
            </w:r>
          </w:p>
          <w:p w14:paraId="04A25F61" w14:textId="77777777" w:rsidR="00A0267A" w:rsidRPr="00CC576E" w:rsidRDefault="00A0267A" w:rsidP="00A0267A">
            <w:pPr>
              <w:pStyle w:val="afff0"/>
              <w:ind w:firstLine="0"/>
              <w:rPr>
                <w:lang w:val="en-US"/>
              </w:rPr>
            </w:pPr>
            <w:r w:rsidRPr="00CC576E">
              <w:rPr>
                <w:lang w:val="en-US"/>
              </w:rPr>
              <w:t>MON4CKgjHaSBFqGz5eSP2iWPQ1f5H+iXkVoNm6TlwqzYQAEU8E36hc8cmbgdZnraIx4POYpZ+5Z1</w:t>
            </w:r>
          </w:p>
          <w:p w14:paraId="6431C615" w14:textId="77777777" w:rsidR="00A0267A" w:rsidRPr="00CC576E" w:rsidRDefault="00A0267A" w:rsidP="00A0267A">
            <w:pPr>
              <w:pStyle w:val="afff0"/>
              <w:ind w:firstLine="0"/>
              <w:rPr>
                <w:lang w:val="en-US"/>
              </w:rPr>
            </w:pPr>
            <w:r w:rsidRPr="00CC576E">
              <w:rPr>
                <w:lang w:val="en-US"/>
              </w:rPr>
              <w:t>8YgEsdpgRg==</w:t>
            </w:r>
          </w:p>
          <w:p w14:paraId="6488F628" w14:textId="77777777" w:rsidR="00A0267A" w:rsidRPr="00CC576E" w:rsidRDefault="00A0267A" w:rsidP="00A0267A">
            <w:pPr>
              <w:pStyle w:val="afff0"/>
              <w:ind w:firstLine="0"/>
              <w:rPr>
                <w:lang w:val="en-US"/>
              </w:rPr>
            </w:pPr>
            <w:r w:rsidRPr="00CC576E">
              <w:rPr>
                <w:lang w:val="en-US"/>
              </w:rPr>
              <w:t>&lt;/ds:SignatureValue&gt;</w:t>
            </w:r>
          </w:p>
          <w:p w14:paraId="75585743" w14:textId="77777777" w:rsidR="00A0267A" w:rsidRPr="00CC576E" w:rsidRDefault="00A0267A" w:rsidP="00A0267A">
            <w:pPr>
              <w:pStyle w:val="afff0"/>
              <w:ind w:firstLine="0"/>
              <w:rPr>
                <w:lang w:val="en-US"/>
              </w:rPr>
            </w:pPr>
            <w:r w:rsidRPr="00CC576E">
              <w:rPr>
                <w:lang w:val="en-US"/>
              </w:rPr>
              <w:t>&lt;ds:KeyInfo&gt;</w:t>
            </w:r>
          </w:p>
          <w:p w14:paraId="59189369" w14:textId="77777777" w:rsidR="00A0267A" w:rsidRPr="00CC576E" w:rsidRDefault="00A0267A" w:rsidP="00A0267A">
            <w:pPr>
              <w:pStyle w:val="afff0"/>
              <w:ind w:firstLine="0"/>
              <w:rPr>
                <w:lang w:val="en-US"/>
              </w:rPr>
            </w:pPr>
            <w:r w:rsidRPr="00CC576E">
              <w:rPr>
                <w:lang w:val="en-US"/>
              </w:rPr>
              <w:t>&lt;ds:X509Data&gt;</w:t>
            </w:r>
          </w:p>
          <w:p w14:paraId="1EDBF68B" w14:textId="77777777" w:rsidR="00A0267A" w:rsidRPr="00CC576E" w:rsidRDefault="00A0267A" w:rsidP="00A0267A">
            <w:pPr>
              <w:pStyle w:val="afff0"/>
              <w:ind w:firstLine="0"/>
              <w:rPr>
                <w:lang w:val="en-US"/>
              </w:rPr>
            </w:pPr>
            <w:r w:rsidRPr="00CC576E">
              <w:rPr>
                <w:lang w:val="en-US"/>
              </w:rPr>
              <w:t>&lt;ds:X509Certificate&gt;</w:t>
            </w:r>
          </w:p>
          <w:p w14:paraId="778DEC56" w14:textId="77777777" w:rsidR="00A0267A" w:rsidRPr="00CC576E" w:rsidRDefault="00A0267A" w:rsidP="00A0267A">
            <w:pPr>
              <w:pStyle w:val="afff0"/>
              <w:ind w:firstLine="0"/>
              <w:rPr>
                <w:lang w:val="en-US"/>
              </w:rPr>
            </w:pPr>
            <w:r w:rsidRPr="00CC576E">
              <w:rPr>
                <w:lang w:val="en-US"/>
              </w:rPr>
              <w:t>MIIEkDCCBD2gAwIBAgIEB+nCvDAKBggqhQMHAQEDAjCCAbcxFjAUBgUqhQNkAxILMDAwNjY2NjY2</w:t>
            </w:r>
          </w:p>
          <w:p w14:paraId="1AB0A824" w14:textId="77777777" w:rsidR="00A0267A" w:rsidRPr="00CC576E" w:rsidRDefault="00A0267A" w:rsidP="00A0267A">
            <w:pPr>
              <w:pStyle w:val="afff0"/>
              <w:ind w:firstLine="0"/>
              <w:rPr>
                <w:lang w:val="en-US"/>
              </w:rPr>
            </w:pPr>
            <w:r w:rsidRPr="00CC576E">
              <w:rPr>
                <w:lang w:val="en-US"/>
              </w:rPr>
              <w:t>MjIxGjAYBggqhQMDgQMBARIMMDAwMTIzNDU2Nzg5MRgwFgYFKoUDZAESDTAxMjM0NTY3ODkxMjMx</w:t>
            </w:r>
          </w:p>
          <w:p w14:paraId="062F1B2A" w14:textId="77777777" w:rsidR="00A0267A" w:rsidRPr="00CC576E" w:rsidRDefault="00A0267A" w:rsidP="00A0267A">
            <w:pPr>
              <w:pStyle w:val="afff0"/>
              <w:ind w:firstLine="0"/>
              <w:rPr>
                <w:lang w:val="en-US"/>
              </w:rPr>
            </w:pPr>
            <w:r w:rsidRPr="00CC576E">
              <w:rPr>
                <w:lang w:val="en-US"/>
              </w:rPr>
              <w:t>HTAbBgNVBAwMFNCj0YfRgNC10LTQuNGC0LXQu9GMMR0wGwYDVQQLDBTQo9C/0YDQsNCy0LvQtdC9</w:t>
            </w:r>
          </w:p>
          <w:p w14:paraId="5831C291" w14:textId="77777777" w:rsidR="00A0267A" w:rsidRPr="00CC576E" w:rsidRDefault="00A0267A" w:rsidP="00A0267A">
            <w:pPr>
              <w:pStyle w:val="afff0"/>
              <w:ind w:firstLine="0"/>
              <w:rPr>
                <w:lang w:val="en-US"/>
              </w:rPr>
            </w:pPr>
            <w:r w:rsidRPr="00CC576E">
              <w:rPr>
                <w:lang w:val="en-US"/>
              </w:rPr>
              <w:t>0LjQtTE8MDoGA1UECgwz0J7QntCeINCi0LXRgdGC0L7QstCw0Y8g0L7RgNCz0LDQvdC40LfQsNGG</w:t>
            </w:r>
          </w:p>
          <w:p w14:paraId="08022A3E" w14:textId="77777777" w:rsidR="00A0267A" w:rsidRPr="00CC576E" w:rsidRDefault="00A0267A" w:rsidP="00A0267A">
            <w:pPr>
              <w:pStyle w:val="afff0"/>
              <w:ind w:firstLine="0"/>
              <w:rPr>
                <w:lang w:val="en-US"/>
              </w:rPr>
            </w:pPr>
            <w:r w:rsidRPr="00CC576E">
              <w:rPr>
                <w:lang w:val="en-US"/>
              </w:rPr>
              <w:t>0LjRjyDihJYxMRUwEwYDVQQHDAzQnNC+0YHQutCy0LAxGzAZBgNVBAgMEjc3INCzLtCc0L7RgdC6</w:t>
            </w:r>
          </w:p>
          <w:p w14:paraId="561B3FC6" w14:textId="77777777" w:rsidR="00A0267A" w:rsidRPr="00CC576E" w:rsidRDefault="00A0267A" w:rsidP="00A0267A">
            <w:pPr>
              <w:pStyle w:val="afff0"/>
              <w:ind w:firstLine="0"/>
              <w:rPr>
                <w:lang w:val="en-US"/>
              </w:rPr>
            </w:pPr>
            <w:r w:rsidRPr="00CC576E">
              <w:rPr>
                <w:lang w:val="en-US"/>
              </w:rPr>
              <w:t>0LLQsDELMAkGA1UEBhMCUlUxODA2BgNVBCoML9Cj0YfRgNC10LTQuNGC0LXQu9GMINCj0YfRgNC1</w:t>
            </w:r>
          </w:p>
          <w:p w14:paraId="6E6A720F" w14:textId="77777777" w:rsidR="00A0267A" w:rsidRPr="00CC576E" w:rsidRDefault="00A0267A" w:rsidP="00A0267A">
            <w:pPr>
              <w:pStyle w:val="afff0"/>
              <w:ind w:firstLine="0"/>
              <w:rPr>
                <w:lang w:val="en-US"/>
              </w:rPr>
            </w:pPr>
            <w:r w:rsidRPr="00CC576E">
              <w:rPr>
                <w:lang w:val="en-US"/>
              </w:rPr>
              <w:t>0LTQuNGC0LXQu9C10LLQuNGHMR8wHQYDVQQEDBbQo9GH0YDQtdC00LjRgtC10LvQtdCyMU8wTQYD</w:t>
            </w:r>
          </w:p>
          <w:p w14:paraId="04A68F35" w14:textId="77777777" w:rsidR="00A0267A" w:rsidRPr="00CC576E" w:rsidRDefault="00A0267A" w:rsidP="00A0267A">
            <w:pPr>
              <w:pStyle w:val="afff0"/>
              <w:ind w:firstLine="0"/>
              <w:rPr>
                <w:lang w:val="en-US"/>
              </w:rPr>
            </w:pPr>
            <w:r w:rsidRPr="00CC576E">
              <w:rPr>
                <w:lang w:val="en-US"/>
              </w:rPr>
              <w:t>VQQDDEbQo9GH0YDQtdC00LjRgtC10LvQtdCyINCj0YfRgNC10LTQuNGC0LXQu9GMINCj0YfRgNC1</w:t>
            </w:r>
          </w:p>
          <w:p w14:paraId="04D08AFF" w14:textId="77777777" w:rsidR="00A0267A" w:rsidRPr="00CC576E" w:rsidRDefault="00A0267A" w:rsidP="00A0267A">
            <w:pPr>
              <w:pStyle w:val="afff0"/>
              <w:ind w:firstLine="0"/>
              <w:rPr>
                <w:lang w:val="en-US"/>
              </w:rPr>
            </w:pPr>
            <w:r w:rsidRPr="00CC576E">
              <w:rPr>
                <w:lang w:val="en-US"/>
              </w:rPr>
              <w:t>0LTQuNGC0LXQu9C10LLQuNGHMB4XDTIxMDkwOTExMTMzMFoXDTIyMDkwOTExMT</w:t>
            </w:r>
            <w:r w:rsidRPr="00CC576E">
              <w:rPr>
                <w:lang w:val="en-US"/>
              </w:rPr>
              <w:lastRenderedPageBreak/>
              <w:t>MzMFowggG3MRYw</w:t>
            </w:r>
          </w:p>
          <w:p w14:paraId="4F710897" w14:textId="77777777" w:rsidR="00A0267A" w:rsidRPr="00CC576E" w:rsidRDefault="00A0267A" w:rsidP="00A0267A">
            <w:pPr>
              <w:pStyle w:val="afff0"/>
              <w:ind w:firstLine="0"/>
              <w:rPr>
                <w:lang w:val="en-US"/>
              </w:rPr>
            </w:pPr>
            <w:r w:rsidRPr="00CC576E">
              <w:rPr>
                <w:lang w:val="en-US"/>
              </w:rPr>
              <w:t>FAYFKoUDZAMSCzAwMDY2NjY2NjIyMRowGAYIKoUDA4EDAQESDDAwMDEyMzQ1Njc4OTEYMBYGBSqF</w:t>
            </w:r>
          </w:p>
          <w:p w14:paraId="3E636C49" w14:textId="77777777" w:rsidR="00A0267A" w:rsidRPr="00CC576E" w:rsidRDefault="00A0267A" w:rsidP="00A0267A">
            <w:pPr>
              <w:pStyle w:val="afff0"/>
              <w:ind w:firstLine="0"/>
              <w:rPr>
                <w:lang w:val="en-US"/>
              </w:rPr>
            </w:pPr>
            <w:r w:rsidRPr="00CC576E">
              <w:rPr>
                <w:lang w:val="en-US"/>
              </w:rPr>
              <w:t>A2QBEg0wMTIzNDU2Nzg5MTIzMR0wGwYDVQQMDBTQo9GH0YDQtdC00LjRgtC10LvRjDEdMBsGA1UE</w:t>
            </w:r>
          </w:p>
          <w:p w14:paraId="073E07C9" w14:textId="77777777" w:rsidR="00A0267A" w:rsidRPr="00CC576E" w:rsidRDefault="00A0267A" w:rsidP="00A0267A">
            <w:pPr>
              <w:pStyle w:val="afff0"/>
              <w:ind w:firstLine="0"/>
              <w:rPr>
                <w:lang w:val="en-US"/>
              </w:rPr>
            </w:pPr>
            <w:r w:rsidRPr="00CC576E">
              <w:rPr>
                <w:lang w:val="en-US"/>
              </w:rPr>
              <w:t>CwwU0KPQv9GA0LDQstC70LXQvdC40LUxPDA6BgNVBAoMM9Ce0J7QniDQotC10YHRgtC+0LLQsNGP</w:t>
            </w:r>
          </w:p>
          <w:p w14:paraId="71BD66A2" w14:textId="77777777" w:rsidR="00A0267A" w:rsidRPr="00CC576E" w:rsidRDefault="00A0267A" w:rsidP="00A0267A">
            <w:pPr>
              <w:pStyle w:val="afff0"/>
              <w:ind w:firstLine="0"/>
              <w:rPr>
                <w:lang w:val="en-US"/>
              </w:rPr>
            </w:pPr>
            <w:r w:rsidRPr="00CC576E">
              <w:rPr>
                <w:lang w:val="en-US"/>
              </w:rPr>
              <w:t>INC+0YDQs9Cw0L3QuNC30LDRhtC40Y8g4oSWMTEVMBMGA1UEBwwM0JzQvtGB0LrQstCwMRswGQYD</w:t>
            </w:r>
          </w:p>
          <w:p w14:paraId="0A175309" w14:textId="77777777" w:rsidR="00A0267A" w:rsidRPr="00CC576E" w:rsidRDefault="00A0267A" w:rsidP="00A0267A">
            <w:pPr>
              <w:pStyle w:val="afff0"/>
              <w:ind w:firstLine="0"/>
              <w:rPr>
                <w:lang w:val="en-US"/>
              </w:rPr>
            </w:pPr>
            <w:r w:rsidRPr="00CC576E">
              <w:rPr>
                <w:lang w:val="en-US"/>
              </w:rPr>
              <w:t>VQQIDBI3NyDQsy7QnNC+0YHQutCy0LAxCzAJBgNVBAYTAlJVMTgwNgYDVQQqDC/Qo9GH0YDQtdC0</w:t>
            </w:r>
          </w:p>
          <w:p w14:paraId="3BD92F40" w14:textId="77777777" w:rsidR="00A0267A" w:rsidRPr="00CC576E" w:rsidRDefault="00A0267A" w:rsidP="00A0267A">
            <w:pPr>
              <w:pStyle w:val="afff0"/>
              <w:ind w:firstLine="0"/>
              <w:rPr>
                <w:lang w:val="en-US"/>
              </w:rPr>
            </w:pPr>
            <w:r w:rsidRPr="00CC576E">
              <w:rPr>
                <w:lang w:val="en-US"/>
              </w:rPr>
              <w:t>0LjRgtC10LvRjCDQo9GH0YDQtdC00LjRgtC10LvQtdCy0LjRhzEfMB0GA1UEBAwW0KPRh9GA0LXQ</w:t>
            </w:r>
          </w:p>
          <w:p w14:paraId="15F67FD2" w14:textId="77777777" w:rsidR="00A0267A" w:rsidRPr="00CC576E" w:rsidRDefault="00A0267A" w:rsidP="00A0267A">
            <w:pPr>
              <w:pStyle w:val="afff0"/>
              <w:ind w:firstLine="0"/>
              <w:rPr>
                <w:lang w:val="en-US"/>
              </w:rPr>
            </w:pPr>
            <w:r w:rsidRPr="00CC576E">
              <w:rPr>
                <w:lang w:val="en-US"/>
              </w:rPr>
              <w:t>tNC40YLQtdC70LXQsjFPME0GA1UEAwxG0KPRh9GA0LXQtNC40YLQtdC70LXQsiDQo9GH0YDQtdC0</w:t>
            </w:r>
          </w:p>
          <w:p w14:paraId="2C925F67" w14:textId="77777777" w:rsidR="00A0267A" w:rsidRPr="00CC576E" w:rsidRDefault="00A0267A" w:rsidP="00A0267A">
            <w:pPr>
              <w:pStyle w:val="afff0"/>
              <w:ind w:firstLine="0"/>
              <w:rPr>
                <w:lang w:val="en-US"/>
              </w:rPr>
            </w:pPr>
            <w:r w:rsidRPr="00CC576E">
              <w:rPr>
                <w:lang w:val="en-US"/>
              </w:rPr>
              <w:t>0LjRgtC10LvRjCDQo9GH0YDQtdC00LjRgtC10LvQtdCy0LjRhzBmMB8GCCqFAwcBAQEBMBMGByqF</w:t>
            </w:r>
          </w:p>
          <w:p w14:paraId="0662AA2B" w14:textId="77777777" w:rsidR="00A0267A" w:rsidRPr="00CC576E" w:rsidRDefault="00A0267A" w:rsidP="00A0267A">
            <w:pPr>
              <w:pStyle w:val="afff0"/>
              <w:ind w:firstLine="0"/>
              <w:rPr>
                <w:lang w:val="en-US"/>
              </w:rPr>
            </w:pPr>
            <w:r w:rsidRPr="00CC576E">
              <w:rPr>
                <w:lang w:val="en-US"/>
              </w:rPr>
              <w:t>AwICIwEGCCqFAwcBAQICA0MABEDtg5WaXk6tGL/La0iJXZXS5oi+pPQM4HVQJ1fSZiHFIf8PvmGl</w:t>
            </w:r>
          </w:p>
          <w:p w14:paraId="1226EC7F" w14:textId="77777777" w:rsidR="00A0267A" w:rsidRPr="00CC576E" w:rsidRDefault="00A0267A" w:rsidP="00A0267A">
            <w:pPr>
              <w:pStyle w:val="afff0"/>
              <w:ind w:firstLine="0"/>
              <w:rPr>
                <w:lang w:val="en-US"/>
              </w:rPr>
            </w:pPr>
            <w:r w:rsidRPr="00CC576E">
              <w:rPr>
                <w:lang w:val="en-US"/>
              </w:rPr>
              <w:t>XTTFa8EvuQjPAOsmBBhDP55L0l77bgdEp08qoyYwJDAOBgNVHQ8BAf8EBAMCBsAwEgYDVR0TAQH/</w:t>
            </w:r>
          </w:p>
          <w:p w14:paraId="7A4B7270" w14:textId="77777777" w:rsidR="00A0267A" w:rsidRPr="00CC576E" w:rsidRDefault="00A0267A" w:rsidP="00A0267A">
            <w:pPr>
              <w:pStyle w:val="afff0"/>
              <w:ind w:firstLine="0"/>
              <w:rPr>
                <w:lang w:val="en-US"/>
              </w:rPr>
            </w:pPr>
            <w:r w:rsidRPr="00CC576E">
              <w:rPr>
                <w:lang w:val="en-US"/>
              </w:rPr>
              <w:t>BAgwBgEB/wIBBTAKBggqhQMHAQEDAgNBAGWyJaI/4H9hrPeakgWTME1fuWq/GRNiYzukqnYWB2us</w:t>
            </w:r>
          </w:p>
          <w:p w14:paraId="3B723CA2" w14:textId="77777777" w:rsidR="00A0267A" w:rsidRPr="00CC576E" w:rsidRDefault="00A0267A" w:rsidP="00A0267A">
            <w:pPr>
              <w:pStyle w:val="afff0"/>
              <w:ind w:firstLine="0"/>
              <w:rPr>
                <w:lang w:val="en-US"/>
              </w:rPr>
            </w:pPr>
            <w:r w:rsidRPr="00CC576E">
              <w:rPr>
                <w:lang w:val="en-US"/>
              </w:rPr>
              <w:t>+JutcdzjTtNPlLXbkrogGh4Z3YgGKtAytn6VUCkHW18=</w:t>
            </w:r>
          </w:p>
          <w:p w14:paraId="288CD5C4" w14:textId="77777777" w:rsidR="00A0267A" w:rsidRPr="00CC576E" w:rsidRDefault="00A0267A" w:rsidP="00A0267A">
            <w:pPr>
              <w:pStyle w:val="afff0"/>
              <w:ind w:firstLine="0"/>
              <w:rPr>
                <w:lang w:val="en-US"/>
              </w:rPr>
            </w:pPr>
            <w:r w:rsidRPr="00CC576E">
              <w:rPr>
                <w:lang w:val="en-US"/>
              </w:rPr>
              <w:t>&lt;/ds:X509Certificate&gt;</w:t>
            </w:r>
          </w:p>
          <w:p w14:paraId="3DF17B8C" w14:textId="77777777" w:rsidR="00A0267A" w:rsidRPr="00CC576E" w:rsidRDefault="00A0267A" w:rsidP="00A0267A">
            <w:pPr>
              <w:pStyle w:val="afff0"/>
              <w:ind w:firstLine="0"/>
              <w:rPr>
                <w:lang w:val="en-US"/>
              </w:rPr>
            </w:pPr>
            <w:r w:rsidRPr="00CC576E">
              <w:rPr>
                <w:lang w:val="en-US"/>
              </w:rPr>
              <w:t>&lt;/ds:X509Data&gt;</w:t>
            </w:r>
          </w:p>
          <w:p w14:paraId="741D7E4D" w14:textId="77777777" w:rsidR="00A0267A" w:rsidRPr="002C240A" w:rsidRDefault="00A0267A" w:rsidP="00A0267A">
            <w:pPr>
              <w:pStyle w:val="afff0"/>
              <w:ind w:firstLine="0"/>
              <w:rPr>
                <w:lang w:val="en-US"/>
              </w:rPr>
            </w:pPr>
            <w:r w:rsidRPr="002C240A">
              <w:rPr>
                <w:lang w:val="en-US"/>
              </w:rPr>
              <w:t>&lt;/ds:KeyInfo&gt;</w:t>
            </w:r>
          </w:p>
          <w:p w14:paraId="2A834503" w14:textId="77777777" w:rsidR="00A0267A" w:rsidRPr="002C240A" w:rsidRDefault="00A0267A" w:rsidP="00A0267A">
            <w:pPr>
              <w:pStyle w:val="afff0"/>
              <w:ind w:firstLine="0"/>
              <w:rPr>
                <w:lang w:val="en-US"/>
              </w:rPr>
            </w:pPr>
            <w:r w:rsidRPr="002C240A">
              <w:rPr>
                <w:lang w:val="en-US"/>
              </w:rPr>
              <w:t>&lt;ds:Object&gt;&lt;xades:QualifyingProperties xmlns:xades="http://uri.etsi.org/01903/v1.3.2#" xmlns:xades141="http://uri.etsi.org/01903/v1.4.1#" Target="#xmldsig-ca98bb34-7ce0-40ea-80cf-d49aa2a8043a"&gt;&lt;xades:SignedProperties Id="xmldsig-ca98bb34-7ce0-40ea-80cf-d49aa2a8043a-signedprops"&gt;&lt;xades:SignedSignatureProperties&gt;&lt;xades:SigningTime&gt;2021-09-16T12:00:38.645+03:00&lt;/xades:SigningTime&gt;&lt;xades:SigningCertificate&gt;&lt;xades:Cert&gt;&lt;xades:CertDigest&gt;&lt;ds:DigestMethod Algorithm="urn:ietf:params:xml:ns:cpxmlsec:algorithms:gostr34112012-256"/&gt;&lt;ds:DigestValue&gt;T2YlK7wTvTG8yt16s67McLUAIjyLP0l49mZampXiuZU=&lt;/ds:DigestVa</w:t>
            </w:r>
            <w:r w:rsidRPr="002C240A">
              <w:rPr>
                <w:lang w:val="en-US"/>
              </w:rPr>
              <w:lastRenderedPageBreak/>
              <w:t>lue&gt;&lt;/xades:CertDigest&gt;&lt;xades:IssuerSerial&gt;&lt;ds:X509IssuerName&gt;CN=</w:t>
            </w:r>
            <w:r w:rsidRPr="00A0267A">
              <w:rPr>
                <w:lang w:val="ru-RU"/>
              </w:rPr>
              <w:t>Учредителев</w:t>
            </w:r>
            <w:r w:rsidRPr="002C240A">
              <w:rPr>
                <w:lang w:val="en-US"/>
              </w:rPr>
              <w:t xml:space="preserve"> </w:t>
            </w:r>
            <w:r w:rsidRPr="00A0267A">
              <w:rPr>
                <w:lang w:val="ru-RU"/>
              </w:rPr>
              <w:t>Учредитель</w:t>
            </w:r>
            <w:r w:rsidRPr="002C240A">
              <w:rPr>
                <w:lang w:val="en-US"/>
              </w:rPr>
              <w:t xml:space="preserve"> </w:t>
            </w:r>
            <w:r w:rsidRPr="00A0267A">
              <w:rPr>
                <w:lang w:val="ru-RU"/>
              </w:rPr>
              <w:t>Учредителевич</w:t>
            </w:r>
            <w:r w:rsidRPr="002C240A">
              <w:rPr>
                <w:lang w:val="en-US"/>
              </w:rPr>
              <w:t xml:space="preserve">,2.5.4.4=#0c16d0a3d187d180d0b5d0b4d0b8d182d0b5d0bbd0b5d0b2,2.5.4.42=#0c2fd0a3d187d180d0b5d0b4d0b8d182d0b5d0bbd18c20d0a3d187d180d0b5d0b4d0b8d182d0b5d0bbd0b5d0b2d0b8d187,C=RU,ST=77 </w:t>
            </w:r>
            <w:r w:rsidRPr="00A0267A">
              <w:rPr>
                <w:lang w:val="ru-RU"/>
              </w:rPr>
              <w:t>г</w:t>
            </w:r>
            <w:r w:rsidRPr="002C240A">
              <w:rPr>
                <w:lang w:val="en-US"/>
              </w:rPr>
              <w:t>.</w:t>
            </w:r>
            <w:r w:rsidRPr="00A0267A">
              <w:rPr>
                <w:lang w:val="ru-RU"/>
              </w:rPr>
              <w:t>Москва</w:t>
            </w:r>
            <w:r w:rsidRPr="002C240A">
              <w:rPr>
                <w:lang w:val="en-US"/>
              </w:rPr>
              <w:t>,L=</w:t>
            </w:r>
            <w:r w:rsidRPr="00A0267A">
              <w:rPr>
                <w:lang w:val="ru-RU"/>
              </w:rPr>
              <w:t>Москва</w:t>
            </w:r>
            <w:r w:rsidRPr="002C240A">
              <w:rPr>
                <w:lang w:val="en-US"/>
              </w:rPr>
              <w:t>,O=</w:t>
            </w:r>
            <w:r w:rsidRPr="00A0267A">
              <w:rPr>
                <w:lang w:val="ru-RU"/>
              </w:rPr>
              <w:t>ООО</w:t>
            </w:r>
            <w:r w:rsidRPr="002C240A">
              <w:rPr>
                <w:lang w:val="en-US"/>
              </w:rPr>
              <w:t xml:space="preserve"> </w:t>
            </w:r>
            <w:r w:rsidRPr="00A0267A">
              <w:rPr>
                <w:lang w:val="ru-RU"/>
              </w:rPr>
              <w:t>Тестовая</w:t>
            </w:r>
            <w:r w:rsidRPr="002C240A">
              <w:rPr>
                <w:lang w:val="en-US"/>
              </w:rPr>
              <w:t xml:space="preserve"> </w:t>
            </w:r>
            <w:r w:rsidRPr="00A0267A">
              <w:rPr>
                <w:lang w:val="ru-RU"/>
              </w:rPr>
              <w:t>организация</w:t>
            </w:r>
            <w:r w:rsidRPr="002C240A">
              <w:rPr>
                <w:lang w:val="en-US"/>
              </w:rPr>
              <w:t xml:space="preserve"> №1,OU=</w:t>
            </w:r>
            <w:r w:rsidRPr="00A0267A">
              <w:rPr>
                <w:lang w:val="ru-RU"/>
              </w:rPr>
              <w:t>Управление</w:t>
            </w:r>
            <w:r w:rsidRPr="002C240A">
              <w:rPr>
                <w:lang w:val="en-US"/>
              </w:rPr>
              <w:t>,2.5.4.12=#0c14d0a3d187d180d0b5d0b4d0b8d182d0b5d0bbd18c,1.2.643.100.1=#120d30313233343536373839313233,1.2.643.3.131.1.1=#120c303030313233343536373839,1.2.643.100.3=#120b3030303636363636363232&lt;/ds:X509IssuerName&gt;&lt;ds:X509SerialNumber&gt;132760252&lt;/ds:X509SerialNumber&gt;&lt;/xades:IssuerSerial&gt;&lt;/xades:Cert&gt;&lt;/xades:SigningCertificate&gt;&lt;/xades:SignedSignatureProperties&gt;&lt;/xades:SignedProperties&gt;&lt;xades:UnsignedProperties&gt;&lt;xades:UnsignedSignatureProperties&gt;&lt;xades:SignatureTimeStamp&gt;&lt;ds:CanonicalizationMethod Algorithm="http://www.w3.org/2001/10/xml-exc-c14n#"/&gt;&lt;xades:EncapsulatedTimeStamp&gt;MIAGCSqGSIb3DQEHAqCAMIIOhwIBAzEMMAoGBiqFAwICCQUAMH4GCyqGSIb3DQEJEAEEoG8EbTBr</w:t>
            </w:r>
          </w:p>
          <w:p w14:paraId="08FB534B" w14:textId="77777777" w:rsidR="00A0267A" w:rsidRPr="002C240A" w:rsidRDefault="00A0267A" w:rsidP="00A0267A">
            <w:pPr>
              <w:pStyle w:val="afff0"/>
              <w:ind w:firstLine="0"/>
              <w:rPr>
                <w:lang w:val="en-US"/>
              </w:rPr>
            </w:pPr>
            <w:r w:rsidRPr="002C240A">
              <w:rPr>
                <w:lang w:val="en-US"/>
              </w:rPr>
              <w:t>AgEBBgcqhQMCAiYEMDAwDAYIKoUDBwEBAgIFAAQgobuscVrmmhnQ9iKUxNK2AoizbMEOHwmIEe6X</w:t>
            </w:r>
          </w:p>
          <w:p w14:paraId="2CB71780" w14:textId="77777777" w:rsidR="00A0267A" w:rsidRPr="002C240A" w:rsidRDefault="00A0267A" w:rsidP="00A0267A">
            <w:pPr>
              <w:pStyle w:val="afff0"/>
              <w:ind w:firstLine="0"/>
              <w:rPr>
                <w:lang w:val="en-US"/>
              </w:rPr>
            </w:pPr>
            <w:r w:rsidRPr="002C240A">
              <w:rPr>
                <w:lang w:val="en-US"/>
              </w:rPr>
              <w:t>GvlVTfACDTMwXZjNAAAAAAlebJYYDzIwMjEwOTE2MDkwMDQzWjADAgFkAgYBe+3WIYmgggiUMIII</w:t>
            </w:r>
          </w:p>
          <w:p w14:paraId="070D4645" w14:textId="77777777" w:rsidR="00A0267A" w:rsidRPr="002C240A" w:rsidRDefault="00A0267A" w:rsidP="00A0267A">
            <w:pPr>
              <w:pStyle w:val="afff0"/>
              <w:ind w:firstLine="0"/>
              <w:rPr>
                <w:lang w:val="en-US"/>
              </w:rPr>
            </w:pPr>
            <w:r w:rsidRPr="002C240A">
              <w:rPr>
                <w:lang w:val="en-US"/>
              </w:rPr>
              <w:t>kDCCCD+gAwIBAgIKTfQFXQAEAAOJOzAIBgYqhQMCAgMwggFIMRgwFgYFKoUDZAESDTEwMzc3MDAw</w:t>
            </w:r>
          </w:p>
          <w:p w14:paraId="234D8475" w14:textId="77777777" w:rsidR="00A0267A" w:rsidRPr="002C240A" w:rsidRDefault="00A0267A" w:rsidP="00A0267A">
            <w:pPr>
              <w:pStyle w:val="afff0"/>
              <w:ind w:firstLine="0"/>
              <w:rPr>
                <w:lang w:val="en-US"/>
              </w:rPr>
            </w:pPr>
            <w:r w:rsidRPr="002C240A">
              <w:rPr>
                <w:lang w:val="en-US"/>
              </w:rPr>
              <w:t>ODU0NDQxGjAYBggqhQMDgQMBARIMMDA3NzE3MTA3OTkxMTkwNwYDVQQJHjAEQwQ7AC4AIAQhBEME</w:t>
            </w:r>
          </w:p>
          <w:p w14:paraId="6FDF499A" w14:textId="77777777" w:rsidR="00A0267A" w:rsidRPr="002C240A" w:rsidRDefault="00A0267A" w:rsidP="00A0267A">
            <w:pPr>
              <w:pStyle w:val="afff0"/>
              <w:ind w:firstLine="0"/>
              <w:rPr>
                <w:lang w:val="en-US"/>
              </w:rPr>
            </w:pPr>
            <w:r w:rsidRPr="002C240A">
              <w:rPr>
                <w:lang w:val="en-US"/>
              </w:rPr>
              <w:t>SQRRBDIEQQQ6BDgEOQAgBDIEMAQ7ACwAIAQ0AC4AIAAxADgxITAfBgNVBAgeGAA3ADcAIAQzAC4A</w:t>
            </w:r>
          </w:p>
          <w:p w14:paraId="641795A0" w14:textId="77777777" w:rsidR="00A0267A" w:rsidRPr="002C240A" w:rsidRDefault="00A0267A" w:rsidP="00A0267A">
            <w:pPr>
              <w:pStyle w:val="afff0"/>
              <w:ind w:firstLine="0"/>
              <w:rPr>
                <w:lang w:val="en-US"/>
              </w:rPr>
            </w:pPr>
            <w:r w:rsidRPr="002C240A">
              <w:rPr>
                <w:lang w:val="en-US"/>
              </w:rPr>
              <w:t>IAQcBD4EQQQ6BDIEMDEVMBMGA1UEBx4MBBwEPgRBBDoEMgQwMSAwHgYJKoZIhvcNAQkBFhFpbmZv</w:t>
            </w:r>
          </w:p>
          <w:p w14:paraId="77D3FE8D" w14:textId="77777777" w:rsidR="00A0267A" w:rsidRPr="002C240A" w:rsidRDefault="00A0267A" w:rsidP="00A0267A">
            <w:pPr>
              <w:pStyle w:val="afff0"/>
              <w:ind w:firstLine="0"/>
              <w:rPr>
                <w:lang w:val="en-US"/>
              </w:rPr>
            </w:pPr>
            <w:r w:rsidRPr="002C240A">
              <w:rPr>
                <w:lang w:val="en-US"/>
              </w:rPr>
              <w:t>QGNyeXB0b3Byby5ydTELMAkGA1UEBhMCUlUxKTAnBgNVBAoeIAQeBB4EHgAgACIEGgQgBBgEHwQi</w:t>
            </w:r>
          </w:p>
          <w:p w14:paraId="1AD968DA" w14:textId="77777777" w:rsidR="00A0267A" w:rsidRPr="002C240A" w:rsidRDefault="00A0267A" w:rsidP="00A0267A">
            <w:pPr>
              <w:pStyle w:val="afff0"/>
              <w:ind w:firstLine="0"/>
              <w:rPr>
                <w:lang w:val="en-US"/>
              </w:rPr>
            </w:pPr>
            <w:r w:rsidRPr="002C240A">
              <w:rPr>
                <w:lang w:val="en-US"/>
              </w:rPr>
              <w:t>BB4ALQQfBCAEHgAiMUEwPwYDVQQDHjgEIgQ1BEEEQgQ+BDIESwQ5ACAEIwQmACAEHgQeBB4AIAAi</w:t>
            </w:r>
          </w:p>
          <w:p w14:paraId="21982FD1" w14:textId="77777777" w:rsidR="00A0267A" w:rsidRPr="002C240A" w:rsidRDefault="00A0267A" w:rsidP="00A0267A">
            <w:pPr>
              <w:pStyle w:val="afff0"/>
              <w:ind w:firstLine="0"/>
              <w:rPr>
                <w:lang w:val="en-US"/>
              </w:rPr>
            </w:pPr>
            <w:r w:rsidRPr="002C240A">
              <w:rPr>
                <w:lang w:val="en-US"/>
              </w:rPr>
              <w:t>BBoEIAQYBB8EIgQeAC0EHwQgBB4AIjAeFw0yMTA1MzExNDU0MDBaFw0yMjA4MzExNTA0MDBaMIIB</w:t>
            </w:r>
          </w:p>
          <w:p w14:paraId="666F1660" w14:textId="77777777" w:rsidR="00A0267A" w:rsidRPr="002C240A" w:rsidRDefault="00A0267A" w:rsidP="00A0267A">
            <w:pPr>
              <w:pStyle w:val="afff0"/>
              <w:ind w:firstLine="0"/>
              <w:rPr>
                <w:lang w:val="en-US"/>
              </w:rPr>
            </w:pPr>
            <w:r w:rsidRPr="002C240A">
              <w:rPr>
                <w:lang w:val="en-US"/>
              </w:rPr>
              <w:t>lDEYMBYGBSqFA2QBEg0xMDA3NzEyMzQ1Njc4MRowGAYIKoUDA4EDAQESDDAwNzcxMjM0NTY3ODEj</w:t>
            </w:r>
          </w:p>
          <w:p w14:paraId="4EBA5C95" w14:textId="77777777" w:rsidR="00A0267A" w:rsidRPr="002C240A" w:rsidRDefault="00A0267A" w:rsidP="00A0267A">
            <w:pPr>
              <w:pStyle w:val="afff0"/>
              <w:ind w:firstLine="0"/>
              <w:rPr>
                <w:lang w:val="en-US"/>
              </w:rPr>
            </w:pPr>
            <w:r w:rsidRPr="002C240A">
              <w:rPr>
                <w:lang w:val="en-US"/>
              </w:rPr>
              <w:t>MCEGCSqGSIb3DQEJARYUc3VwcG9ydEBjcnlwdG9wcm8ucnUxCzAJBgNVBAYTAlJVMSEwHwYDVQQI</w:t>
            </w:r>
          </w:p>
          <w:p w14:paraId="5E7E95B2" w14:textId="77777777" w:rsidR="00A0267A" w:rsidRPr="002C240A" w:rsidRDefault="00A0267A" w:rsidP="00A0267A">
            <w:pPr>
              <w:pStyle w:val="afff0"/>
              <w:ind w:firstLine="0"/>
              <w:rPr>
                <w:lang w:val="en-US"/>
              </w:rPr>
            </w:pPr>
            <w:r w:rsidRPr="002C240A">
              <w:rPr>
                <w:lang w:val="en-US"/>
              </w:rPr>
              <w:lastRenderedPageBreak/>
              <w:t>HhgANwA3ACAEMwAuACAEHAQ+BEEEOgQyBDAxFTATBgNVBAceDAQcBD4EQQQ6BDIEMDEpMCcGA1UE</w:t>
            </w:r>
          </w:p>
          <w:p w14:paraId="3941B823" w14:textId="77777777" w:rsidR="00A0267A" w:rsidRPr="002C240A" w:rsidRDefault="00A0267A" w:rsidP="00A0267A">
            <w:pPr>
              <w:pStyle w:val="afff0"/>
              <w:ind w:firstLine="0"/>
              <w:rPr>
                <w:lang w:val="en-US"/>
              </w:rPr>
            </w:pPr>
            <w:r w:rsidRPr="002C240A">
              <w:rPr>
                <w:lang w:val="en-US"/>
              </w:rPr>
              <w:t>Ch4gBB4EHgQeACAAIgQaBCAEGAQfBCIEHgAtBB8EIAQeACIxHzAdBgNVBAseFgQiBDUEQQRCBD4E</w:t>
            </w:r>
          </w:p>
          <w:p w14:paraId="2941F4D4" w14:textId="77777777" w:rsidR="00A0267A" w:rsidRPr="002C240A" w:rsidRDefault="00A0267A" w:rsidP="00A0267A">
            <w:pPr>
              <w:pStyle w:val="afff0"/>
              <w:ind w:firstLine="0"/>
              <w:rPr>
                <w:lang w:val="en-US"/>
              </w:rPr>
            </w:pPr>
            <w:r w:rsidRPr="002C240A">
              <w:rPr>
                <w:lang w:val="en-US"/>
              </w:rPr>
              <w:t>MgRLBDkAIAQjBCYxaTBnBgNVBAMeYAQiBDUEQQRCBD4EMgQwBE8AIARBBDsEQwQ2BDEEMAAgBEgE</w:t>
            </w:r>
          </w:p>
          <w:p w14:paraId="625A21E2" w14:textId="77777777" w:rsidR="00A0267A" w:rsidRPr="002C240A" w:rsidRDefault="00A0267A" w:rsidP="00A0267A">
            <w:pPr>
              <w:pStyle w:val="afff0"/>
              <w:ind w:firstLine="0"/>
              <w:rPr>
                <w:lang w:val="en-US"/>
              </w:rPr>
            </w:pPr>
            <w:r w:rsidRPr="002C240A">
              <w:rPr>
                <w:lang w:val="en-US"/>
              </w:rPr>
              <w:t>QgQwBDwEPwQ+BDIAIAQyBEAENQQ8BDUEPQQ4ACAEHgQeBB4AIAAiBBoEIAQYBB8EIgQeAC0EHwQg</w:t>
            </w:r>
          </w:p>
          <w:p w14:paraId="36D2D622" w14:textId="77777777" w:rsidR="00A0267A" w:rsidRPr="002C240A" w:rsidRDefault="00A0267A" w:rsidP="00A0267A">
            <w:pPr>
              <w:pStyle w:val="afff0"/>
              <w:ind w:firstLine="0"/>
              <w:rPr>
                <w:lang w:val="en-US"/>
              </w:rPr>
            </w:pPr>
            <w:r w:rsidRPr="002C240A">
              <w:rPr>
                <w:lang w:val="en-US"/>
              </w:rPr>
              <w:t>BB4AIjE5MDcGA1UECR4wBEMEOwAuACAEIQRDBEkEUQQyBEEEOgQ4BDkAIAQyBDAEOwAsACAENAAu</w:t>
            </w:r>
          </w:p>
          <w:p w14:paraId="516DB9EE" w14:textId="77777777" w:rsidR="00A0267A" w:rsidRPr="002C240A" w:rsidRDefault="00A0267A" w:rsidP="00A0267A">
            <w:pPr>
              <w:pStyle w:val="afff0"/>
              <w:ind w:firstLine="0"/>
              <w:rPr>
                <w:lang w:val="en-US"/>
              </w:rPr>
            </w:pPr>
            <w:r w:rsidRPr="002C240A">
              <w:rPr>
                <w:lang w:val="en-US"/>
              </w:rPr>
              <w:t>ACAAMQA4MGMwHAYGKoUDAgITMBIGByqFAwICIwEGByqFAwICHgEDQwAEQCHg7IYVOR7eBtGf5TGl</w:t>
            </w:r>
          </w:p>
          <w:p w14:paraId="7982C8A8" w14:textId="77777777" w:rsidR="00A0267A" w:rsidRPr="002C240A" w:rsidRDefault="00A0267A" w:rsidP="00A0267A">
            <w:pPr>
              <w:pStyle w:val="afff0"/>
              <w:ind w:firstLine="0"/>
              <w:rPr>
                <w:lang w:val="en-US"/>
              </w:rPr>
            </w:pPr>
            <w:r w:rsidRPr="002C240A">
              <w:rPr>
                <w:lang w:val="en-US"/>
              </w:rPr>
              <w:t>mb4EbYpb1tAH5xWxVwd5uo8mcOAnT2hgZgBzNip300ZTsOv3pgIZpsOpYrFYRruwAzqjggS3MIIE</w:t>
            </w:r>
          </w:p>
          <w:p w14:paraId="2958D622" w14:textId="77777777" w:rsidR="00A0267A" w:rsidRPr="002C240A" w:rsidRDefault="00A0267A" w:rsidP="00A0267A">
            <w:pPr>
              <w:pStyle w:val="afff0"/>
              <w:ind w:firstLine="0"/>
              <w:rPr>
                <w:lang w:val="en-US"/>
              </w:rPr>
            </w:pPr>
            <w:r w:rsidRPr="002C240A">
              <w:rPr>
                <w:lang w:val="en-US"/>
              </w:rPr>
              <w:t>szAOBgNVHQ8BAf8EBAMCBsAwFgYDVR0lAQH/BAwwCgYIKwYBBQUHAwgwHQYDVR0OBBYEFDd92KFh</w:t>
            </w:r>
          </w:p>
          <w:p w14:paraId="501BAEFE" w14:textId="77777777" w:rsidR="00A0267A" w:rsidRPr="002C240A" w:rsidRDefault="00A0267A" w:rsidP="00A0267A">
            <w:pPr>
              <w:pStyle w:val="afff0"/>
              <w:ind w:firstLine="0"/>
              <w:rPr>
                <w:lang w:val="en-US"/>
              </w:rPr>
            </w:pPr>
            <w:r w:rsidRPr="002C240A">
              <w:rPr>
                <w:lang w:val="en-US"/>
              </w:rPr>
              <w:t>lnPgkATuWgnelHdqTIhhMIIBiQYDVR0jBIIBgDCCAXyAFHplou1Prm4wEO7EA8tb2lbE2uSxoYIB</w:t>
            </w:r>
          </w:p>
          <w:p w14:paraId="51151B8B" w14:textId="77777777" w:rsidR="00A0267A" w:rsidRPr="002C240A" w:rsidRDefault="00A0267A" w:rsidP="00A0267A">
            <w:pPr>
              <w:pStyle w:val="afff0"/>
              <w:ind w:firstLine="0"/>
              <w:rPr>
                <w:lang w:val="en-US"/>
              </w:rPr>
            </w:pPr>
            <w:r w:rsidRPr="002C240A">
              <w:rPr>
                <w:lang w:val="en-US"/>
              </w:rPr>
              <w:t>UKSCAUwwggFIMRgwFgYFKoUDZAESDTEwMzc3MDAwODU0NDQxGjAYBggqhQMDgQMBARIMMDA3NzE3</w:t>
            </w:r>
          </w:p>
          <w:p w14:paraId="31CE7219" w14:textId="77777777" w:rsidR="00A0267A" w:rsidRPr="002C240A" w:rsidRDefault="00A0267A" w:rsidP="00A0267A">
            <w:pPr>
              <w:pStyle w:val="afff0"/>
              <w:ind w:firstLine="0"/>
              <w:rPr>
                <w:lang w:val="en-US"/>
              </w:rPr>
            </w:pPr>
            <w:r w:rsidRPr="002C240A">
              <w:rPr>
                <w:lang w:val="en-US"/>
              </w:rPr>
              <w:t>MTA3OTkxMTkwNwYDVQQJHjAEQwQ7AC4AIAQhBEMESQRRBDIEQQQ6BDgEOQAgBDIEMAQ7ACwAIAQ0</w:t>
            </w:r>
          </w:p>
          <w:p w14:paraId="57FBF150" w14:textId="77777777" w:rsidR="00A0267A" w:rsidRPr="002C240A" w:rsidRDefault="00A0267A" w:rsidP="00A0267A">
            <w:pPr>
              <w:pStyle w:val="afff0"/>
              <w:ind w:firstLine="0"/>
              <w:rPr>
                <w:lang w:val="en-US"/>
              </w:rPr>
            </w:pPr>
            <w:r w:rsidRPr="002C240A">
              <w:rPr>
                <w:lang w:val="en-US"/>
              </w:rPr>
              <w:t>AC4AIAAxADgxITAfBgNVBAgeGAA3ADcAIAQzAC4AIAQcBD4EQQQ6BDIEMDEVMBMGA1UEBx4MBBwE</w:t>
            </w:r>
          </w:p>
          <w:p w14:paraId="776567CB" w14:textId="77777777" w:rsidR="00A0267A" w:rsidRPr="002C240A" w:rsidRDefault="00A0267A" w:rsidP="00A0267A">
            <w:pPr>
              <w:pStyle w:val="afff0"/>
              <w:ind w:firstLine="0"/>
              <w:rPr>
                <w:lang w:val="en-US"/>
              </w:rPr>
            </w:pPr>
            <w:r w:rsidRPr="002C240A">
              <w:rPr>
                <w:lang w:val="en-US"/>
              </w:rPr>
              <w:t>PgRBBDoEMgQwMSAwHgYJKoZIhvcNAQkBFhFpbmZvQGNyeXB0b3Byby5ydTELMAkGA1UEBhMCUlUx</w:t>
            </w:r>
          </w:p>
          <w:p w14:paraId="084BDFDE" w14:textId="77777777" w:rsidR="00A0267A" w:rsidRPr="002C240A" w:rsidRDefault="00A0267A" w:rsidP="00A0267A">
            <w:pPr>
              <w:pStyle w:val="afff0"/>
              <w:ind w:firstLine="0"/>
              <w:rPr>
                <w:lang w:val="en-US"/>
              </w:rPr>
            </w:pPr>
            <w:r w:rsidRPr="002C240A">
              <w:rPr>
                <w:lang w:val="en-US"/>
              </w:rPr>
              <w:t>KTAnBgNVBAoeIAQeBB4EHgAgACIEGgQgBBgEHwQiBB4ALQQfBCAEHgAiMUEwPwYDVQQDHjgEIgQ1</w:t>
            </w:r>
          </w:p>
          <w:p w14:paraId="61D80A8F" w14:textId="77777777" w:rsidR="00A0267A" w:rsidRPr="002C240A" w:rsidRDefault="00A0267A" w:rsidP="00A0267A">
            <w:pPr>
              <w:pStyle w:val="afff0"/>
              <w:ind w:firstLine="0"/>
              <w:rPr>
                <w:lang w:val="en-US"/>
              </w:rPr>
            </w:pPr>
            <w:r w:rsidRPr="002C240A">
              <w:rPr>
                <w:lang w:val="en-US"/>
              </w:rPr>
              <w:t>BEEEQgQ+BDIESwQ5ACAEIwQmACAEHgQeBB4AIAAiBBoEIAQYBB8EIgQeAC0EHwQgBB4AIoIQTpjz</w:t>
            </w:r>
          </w:p>
          <w:p w14:paraId="3819F1A8" w14:textId="77777777" w:rsidR="00A0267A" w:rsidRPr="002C240A" w:rsidRDefault="00A0267A" w:rsidP="00A0267A">
            <w:pPr>
              <w:pStyle w:val="afff0"/>
              <w:ind w:firstLine="0"/>
              <w:rPr>
                <w:lang w:val="en-US"/>
              </w:rPr>
            </w:pPr>
            <w:r w:rsidRPr="002C240A">
              <w:rPr>
                <w:lang w:val="en-US"/>
              </w:rPr>
              <w:t>80+VRJ1NixxSrES8JzBhBgNVHR8EWjBYMFagVKBShlBodHRwOi8vdGVzdGNhMTUuY3J5cHRvcHJv</w:t>
            </w:r>
          </w:p>
          <w:p w14:paraId="56588E79" w14:textId="77777777" w:rsidR="00A0267A" w:rsidRPr="002C240A" w:rsidRDefault="00A0267A" w:rsidP="00A0267A">
            <w:pPr>
              <w:pStyle w:val="afff0"/>
              <w:ind w:firstLine="0"/>
              <w:rPr>
                <w:lang w:val="en-US"/>
              </w:rPr>
            </w:pPr>
            <w:r w:rsidRPr="002C240A">
              <w:rPr>
                <w:lang w:val="en-US"/>
              </w:rPr>
              <w:t>LnJ1L3JhL2NkcC83YTY1YTJlZDRmYWU2ZTMwMTBlZWM0MDNjYjViZGE1NmM0ZGFlNGIxLmNybDCB</w:t>
            </w:r>
          </w:p>
          <w:p w14:paraId="1E5EACFF" w14:textId="77777777" w:rsidR="00A0267A" w:rsidRPr="002C240A" w:rsidRDefault="00A0267A" w:rsidP="00A0267A">
            <w:pPr>
              <w:pStyle w:val="afff0"/>
              <w:ind w:firstLine="0"/>
              <w:rPr>
                <w:lang w:val="en-US"/>
              </w:rPr>
            </w:pPr>
            <w:r w:rsidRPr="002C240A">
              <w:rPr>
                <w:lang w:val="en-US"/>
              </w:rPr>
              <w:t>wAYIKwYBBQUHAQEEgbMwgbAwOQYIKwYBBQUHMAGGLWh0dHA6Ly90ZXN0Y2ExN</w:t>
            </w:r>
            <w:r w:rsidRPr="002C240A">
              <w:rPr>
                <w:lang w:val="en-US"/>
              </w:rPr>
              <w:lastRenderedPageBreak/>
              <w:t>S5jcnlwdG9wcm8u</w:t>
            </w:r>
          </w:p>
          <w:p w14:paraId="311F81D6" w14:textId="77777777" w:rsidR="00A0267A" w:rsidRPr="002C240A" w:rsidRDefault="00A0267A" w:rsidP="00A0267A">
            <w:pPr>
              <w:pStyle w:val="afff0"/>
              <w:ind w:firstLine="0"/>
              <w:rPr>
                <w:lang w:val="en-US"/>
              </w:rPr>
            </w:pPr>
            <w:r w:rsidRPr="002C240A">
              <w:rPr>
                <w:lang w:val="en-US"/>
              </w:rPr>
              <w:t>cnUvb2NzcG5jMi9vY3NwLnNyZjA3BggrBgEFBQcwAYYraHR0cDovL3Rlc3RjYTE1LmNyeXB0b3By</w:t>
            </w:r>
          </w:p>
          <w:p w14:paraId="20C4C85C" w14:textId="77777777" w:rsidR="00A0267A" w:rsidRPr="002C240A" w:rsidRDefault="00A0267A" w:rsidP="00A0267A">
            <w:pPr>
              <w:pStyle w:val="afff0"/>
              <w:ind w:firstLine="0"/>
              <w:rPr>
                <w:lang w:val="en-US"/>
              </w:rPr>
            </w:pPr>
            <w:r w:rsidRPr="002C240A">
              <w:rPr>
                <w:lang w:val="en-US"/>
              </w:rPr>
              <w:t>by5ydS9vY3NwMi9vY3NwLnNyZjA6BggrBgEFBQcwAoYuaHR0cDovL3Rlc3RjYTE1LmNyeXB0b3By</w:t>
            </w:r>
          </w:p>
          <w:p w14:paraId="38472E31" w14:textId="77777777" w:rsidR="00A0267A" w:rsidRPr="002C240A" w:rsidRDefault="00A0267A" w:rsidP="00A0267A">
            <w:pPr>
              <w:pStyle w:val="afff0"/>
              <w:ind w:firstLine="0"/>
              <w:rPr>
                <w:lang w:val="en-US"/>
              </w:rPr>
            </w:pPr>
            <w:r w:rsidRPr="002C240A">
              <w:rPr>
                <w:lang w:val="en-US"/>
              </w:rPr>
              <w:t>by5ydS9yYS9jZHAvY2FjZXI0LmNydDArBgNVHRAEJDAigA8yMDIxMDUzMTE0NTQwMFqBDzIwMjIw</w:t>
            </w:r>
          </w:p>
          <w:p w14:paraId="1DC3CD31" w14:textId="77777777" w:rsidR="00A0267A" w:rsidRPr="002C240A" w:rsidRDefault="00A0267A" w:rsidP="00A0267A">
            <w:pPr>
              <w:pStyle w:val="afff0"/>
              <w:ind w:firstLine="0"/>
              <w:rPr>
                <w:lang w:val="en-US"/>
              </w:rPr>
            </w:pPr>
            <w:r w:rsidRPr="002C240A">
              <w:rPr>
                <w:lang w:val="en-US"/>
              </w:rPr>
              <w:t>ODMxMTQ1NDAwWjAdBgNVHSAEFjAUMAgGBiqFA2RxATAIBgYqhQNkcQIwNAYFKoUDZG8EKwwp0JrR</w:t>
            </w:r>
          </w:p>
          <w:p w14:paraId="7BA39DE6" w14:textId="77777777" w:rsidR="00A0267A" w:rsidRPr="002C240A" w:rsidRDefault="00A0267A" w:rsidP="00A0267A">
            <w:pPr>
              <w:pStyle w:val="afff0"/>
              <w:ind w:firstLine="0"/>
              <w:rPr>
                <w:lang w:val="en-US"/>
              </w:rPr>
            </w:pPr>
            <w:r w:rsidRPr="002C240A">
              <w:rPr>
                <w:lang w:val="en-US"/>
              </w:rPr>
              <w:t>gNC40L/RgtC+0J/RgNC+IENTUCAo0LLQtdGA0YHQuNGPIDMuNikwggEzBgUqhQNkcASCASgwggEk</w:t>
            </w:r>
          </w:p>
          <w:p w14:paraId="4EED7D3C" w14:textId="77777777" w:rsidR="00A0267A" w:rsidRPr="002C240A" w:rsidRDefault="00A0267A" w:rsidP="00A0267A">
            <w:pPr>
              <w:pStyle w:val="afff0"/>
              <w:ind w:firstLine="0"/>
              <w:rPr>
                <w:lang w:val="en-US"/>
              </w:rPr>
            </w:pPr>
            <w:r w:rsidRPr="002C240A">
              <w:rPr>
                <w:lang w:val="en-US"/>
              </w:rPr>
              <w:t>DCsi0JrRgNC40L/RgtC+0J/RgNC+IENTUCIgKNCy0LXRgNGB0LjRjyAzLjYpDFMi0KPQtNC+0YHR</w:t>
            </w:r>
          </w:p>
          <w:p w14:paraId="07EA4A3B" w14:textId="77777777" w:rsidR="00A0267A" w:rsidRPr="002C240A" w:rsidRDefault="00A0267A" w:rsidP="00A0267A">
            <w:pPr>
              <w:pStyle w:val="afff0"/>
              <w:ind w:firstLine="0"/>
              <w:rPr>
                <w:lang w:val="en-US"/>
              </w:rPr>
            </w:pPr>
            <w:r w:rsidRPr="002C240A">
              <w:rPr>
                <w:lang w:val="en-US"/>
              </w:rPr>
              <w:t>gtC+0LLQtdGA0Y/RjtGJ0LjQuSDRhtC10L3RgtGAICLQmtGA0LjQv9GC0L7Qn9GA0L4g0KPQpiIg</w:t>
            </w:r>
          </w:p>
          <w:p w14:paraId="422E6E55" w14:textId="77777777" w:rsidR="00A0267A" w:rsidRPr="002C240A" w:rsidRDefault="00A0267A" w:rsidP="00A0267A">
            <w:pPr>
              <w:pStyle w:val="afff0"/>
              <w:ind w:firstLine="0"/>
              <w:rPr>
                <w:lang w:val="en-US"/>
              </w:rPr>
            </w:pPr>
            <w:r w:rsidRPr="002C240A">
              <w:rPr>
                <w:lang w:val="en-US"/>
              </w:rPr>
              <w:t>0LLQtdGA0YHQuNC4IDEuNQxP0KHQtdGA0YLQuNGE0LjQutCw0YIg0YHQvtC+0YLQstC10YLRgdGC</w:t>
            </w:r>
          </w:p>
          <w:p w14:paraId="0A4B95DD" w14:textId="77777777" w:rsidR="00A0267A" w:rsidRPr="002C240A" w:rsidRDefault="00A0267A" w:rsidP="00A0267A">
            <w:pPr>
              <w:pStyle w:val="afff0"/>
              <w:ind w:firstLine="0"/>
              <w:rPr>
                <w:lang w:val="en-US"/>
              </w:rPr>
            </w:pPr>
            <w:r w:rsidRPr="002C240A">
              <w:rPr>
                <w:lang w:val="en-US"/>
              </w:rPr>
              <w:t>0LLQuNGPIOKEliDQodCkLzEyNC0yNzM4INC+0YIgMDEuMDcuMjAxNQxP0KHQtdGA0YLQuNGE0LjQ</w:t>
            </w:r>
          </w:p>
          <w:p w14:paraId="10C0F0BE" w14:textId="77777777" w:rsidR="00A0267A" w:rsidRPr="002C240A" w:rsidRDefault="00A0267A" w:rsidP="00A0267A">
            <w:pPr>
              <w:pStyle w:val="afff0"/>
              <w:ind w:firstLine="0"/>
              <w:rPr>
                <w:lang w:val="en-US"/>
              </w:rPr>
            </w:pPr>
            <w:r w:rsidRPr="002C240A">
              <w:rPr>
                <w:lang w:val="en-US"/>
              </w:rPr>
              <w:t>utCw0YIg0YHQvtC+0YLQstC10YLRgdGC0LLQuNGPIOKEliDQodCkLzEyOC0yNzY4INC+0YIgMzEu</w:t>
            </w:r>
          </w:p>
          <w:p w14:paraId="54E05801" w14:textId="77777777" w:rsidR="00A0267A" w:rsidRPr="002C240A" w:rsidRDefault="00A0267A" w:rsidP="00A0267A">
            <w:pPr>
              <w:pStyle w:val="afff0"/>
              <w:ind w:firstLine="0"/>
              <w:rPr>
                <w:lang w:val="en-US"/>
              </w:rPr>
            </w:pPr>
            <w:r w:rsidRPr="002C240A">
              <w:rPr>
                <w:lang w:val="en-US"/>
              </w:rPr>
              <w:t>MTIuMjAxNTAIBgYqhQMCAgMDQQBai2AuSFZnPT0ipjkhWGyekETrIInW7RpoBRvPfcXD4vBPjfIz</w:t>
            </w:r>
          </w:p>
          <w:p w14:paraId="3D9CF3EF" w14:textId="77777777" w:rsidR="00A0267A" w:rsidRPr="002C240A" w:rsidRDefault="00A0267A" w:rsidP="00A0267A">
            <w:pPr>
              <w:pStyle w:val="afff0"/>
              <w:ind w:firstLine="0"/>
              <w:rPr>
                <w:lang w:val="en-US"/>
              </w:rPr>
            </w:pPr>
            <w:r w:rsidRPr="002C240A">
              <w:rPr>
                <w:lang w:val="en-US"/>
              </w:rPr>
              <w:t>cGht7IgOz721FNkbyWwpJ7ZPuB66aCUAGbHGMYIFWjCCBVYCAQEwggFYMIIBSDEYMBYGBSqFA2QB</w:t>
            </w:r>
          </w:p>
          <w:p w14:paraId="4946DBEF" w14:textId="77777777" w:rsidR="00A0267A" w:rsidRPr="002C240A" w:rsidRDefault="00A0267A" w:rsidP="00A0267A">
            <w:pPr>
              <w:pStyle w:val="afff0"/>
              <w:ind w:firstLine="0"/>
              <w:rPr>
                <w:lang w:val="en-US"/>
              </w:rPr>
            </w:pPr>
            <w:r w:rsidRPr="002C240A">
              <w:rPr>
                <w:lang w:val="en-US"/>
              </w:rPr>
              <w:t>Eg0xMDM3NzAwMDg1NDQ0MRowGAYIKoUDA4EDAQESDDAwNzcxNzEwNzk5MTE5MDcGA1UECR4wBEME</w:t>
            </w:r>
          </w:p>
          <w:p w14:paraId="3E703DEF" w14:textId="77777777" w:rsidR="00A0267A" w:rsidRPr="002C240A" w:rsidRDefault="00A0267A" w:rsidP="00A0267A">
            <w:pPr>
              <w:pStyle w:val="afff0"/>
              <w:ind w:firstLine="0"/>
              <w:rPr>
                <w:lang w:val="en-US"/>
              </w:rPr>
            </w:pPr>
            <w:r w:rsidRPr="002C240A">
              <w:rPr>
                <w:lang w:val="en-US"/>
              </w:rPr>
              <w:t>OwAuACAEIQRDBEkEUQQyBEEEOgQ4BDkAIAQyBDAEOwAsACAENAAuACAAMQA4MSEwHwYDVQQIHhgA</w:t>
            </w:r>
          </w:p>
          <w:p w14:paraId="7304D90E" w14:textId="77777777" w:rsidR="00A0267A" w:rsidRPr="002C240A" w:rsidRDefault="00A0267A" w:rsidP="00A0267A">
            <w:pPr>
              <w:pStyle w:val="afff0"/>
              <w:ind w:firstLine="0"/>
              <w:rPr>
                <w:lang w:val="en-US"/>
              </w:rPr>
            </w:pPr>
            <w:r w:rsidRPr="002C240A">
              <w:rPr>
                <w:lang w:val="en-US"/>
              </w:rPr>
              <w:t>NwA3ACAEMwAuACAEHAQ+BEEEOgQyBDAxFTATBgNVBAceDAQcBD4EQQQ6BDIEMDEgMB4GCSqGSIb3</w:t>
            </w:r>
          </w:p>
          <w:p w14:paraId="1C07E91F" w14:textId="77777777" w:rsidR="00A0267A" w:rsidRPr="002C240A" w:rsidRDefault="00A0267A" w:rsidP="00A0267A">
            <w:pPr>
              <w:pStyle w:val="afff0"/>
              <w:ind w:firstLine="0"/>
              <w:rPr>
                <w:lang w:val="en-US"/>
              </w:rPr>
            </w:pPr>
            <w:r w:rsidRPr="002C240A">
              <w:rPr>
                <w:lang w:val="en-US"/>
              </w:rPr>
              <w:t>DQEJARYRaW5mb0BjcnlwdG9wcm8ucnUxCzAJBgNVBAYTAlJVMSkwJwYDVQQKHiAEHgQeBB4AIAAi</w:t>
            </w:r>
          </w:p>
          <w:p w14:paraId="7687077A" w14:textId="77777777" w:rsidR="00A0267A" w:rsidRPr="002C240A" w:rsidRDefault="00A0267A" w:rsidP="00A0267A">
            <w:pPr>
              <w:pStyle w:val="afff0"/>
              <w:ind w:firstLine="0"/>
              <w:rPr>
                <w:lang w:val="en-US"/>
              </w:rPr>
            </w:pPr>
            <w:r w:rsidRPr="002C240A">
              <w:rPr>
                <w:lang w:val="en-US"/>
              </w:rPr>
              <w:t>BBoEIAQYBB8EIgQeAC0EHwQgBB4AIjFBMD8GA1UEAx44BCIENQRBBEIEPgQyBEsEOQAgBCMEJgAg</w:t>
            </w:r>
          </w:p>
          <w:p w14:paraId="3536BC85" w14:textId="77777777" w:rsidR="00A0267A" w:rsidRPr="002C240A" w:rsidRDefault="00A0267A" w:rsidP="00A0267A">
            <w:pPr>
              <w:pStyle w:val="afff0"/>
              <w:ind w:firstLine="0"/>
              <w:rPr>
                <w:lang w:val="en-US"/>
              </w:rPr>
            </w:pPr>
            <w:r w:rsidRPr="002C240A">
              <w:rPr>
                <w:lang w:val="en-US"/>
              </w:rPr>
              <w:lastRenderedPageBreak/>
              <w:t>BB4EHgQeACAAIgQaBCAEGAQfBCIEHgAtBB8EIAQeACICCk30BV0ABAADiTswCgYGKoUDAgIJBQCg</w:t>
            </w:r>
          </w:p>
          <w:p w14:paraId="0FEB150F" w14:textId="77777777" w:rsidR="00A0267A" w:rsidRPr="002C240A" w:rsidRDefault="00A0267A" w:rsidP="00A0267A">
            <w:pPr>
              <w:pStyle w:val="afff0"/>
              <w:ind w:firstLine="0"/>
              <w:rPr>
                <w:lang w:val="en-US"/>
              </w:rPr>
            </w:pPr>
            <w:r w:rsidRPr="002C240A">
              <w:rPr>
                <w:lang w:val="en-US"/>
              </w:rPr>
              <w:t>ggOZMBoGCSqGSIb3DQEJAzENBgsqhkiG9w0BCRABBDAvBgkqhkiG9w0BCQQxIgQgSFBd7RZjxbUf</w:t>
            </w:r>
          </w:p>
          <w:p w14:paraId="489392A7" w14:textId="77777777" w:rsidR="00A0267A" w:rsidRPr="002C240A" w:rsidRDefault="00A0267A" w:rsidP="00A0267A">
            <w:pPr>
              <w:pStyle w:val="afff0"/>
              <w:ind w:firstLine="0"/>
              <w:rPr>
                <w:lang w:val="en-US"/>
              </w:rPr>
            </w:pPr>
            <w:r w:rsidRPr="002C240A">
              <w:rPr>
                <w:lang w:val="en-US"/>
              </w:rPr>
              <w:t>r/rjSpulWDG90M6gKpab3WlXkyp8H98wggGXBgsqhkiG9w0BCRACDDGCAYYwggGCMIIBfjCCAXoE</w:t>
            </w:r>
          </w:p>
          <w:p w14:paraId="606DDEF7" w14:textId="77777777" w:rsidR="00A0267A" w:rsidRPr="002C240A" w:rsidRDefault="00A0267A" w:rsidP="00A0267A">
            <w:pPr>
              <w:pStyle w:val="afff0"/>
              <w:ind w:firstLine="0"/>
              <w:rPr>
                <w:lang w:val="en-US"/>
              </w:rPr>
            </w:pPr>
            <w:r w:rsidRPr="002C240A">
              <w:rPr>
                <w:lang w:val="en-US"/>
              </w:rPr>
              <w:t>FB0M9hrqeaUXn8NScewlkT0pc2u1MIIBYDCCAVCkggFMMIIBSDEYMBYGBSqFA2QBEg0xMDM3NzAw</w:t>
            </w:r>
          </w:p>
          <w:p w14:paraId="720FA2D0" w14:textId="77777777" w:rsidR="00A0267A" w:rsidRPr="002C240A" w:rsidRDefault="00A0267A" w:rsidP="00A0267A">
            <w:pPr>
              <w:pStyle w:val="afff0"/>
              <w:ind w:firstLine="0"/>
              <w:rPr>
                <w:lang w:val="en-US"/>
              </w:rPr>
            </w:pPr>
            <w:r w:rsidRPr="002C240A">
              <w:rPr>
                <w:lang w:val="en-US"/>
              </w:rPr>
              <w:t>MDg1NDQ0MRowGAYIKoUDA4EDAQESDDAwNzcxNzEwNzk5MTE5MDcGA1UECR4wBEMEOwAuACAEIQRD</w:t>
            </w:r>
          </w:p>
          <w:p w14:paraId="5CE5F3C8" w14:textId="77777777" w:rsidR="00A0267A" w:rsidRPr="002C240A" w:rsidRDefault="00A0267A" w:rsidP="00A0267A">
            <w:pPr>
              <w:pStyle w:val="afff0"/>
              <w:ind w:firstLine="0"/>
              <w:rPr>
                <w:lang w:val="en-US"/>
              </w:rPr>
            </w:pPr>
            <w:r w:rsidRPr="002C240A">
              <w:rPr>
                <w:lang w:val="en-US"/>
              </w:rPr>
              <w:t>BEkEUQQyBEEEOgQ4BDkAIAQyBDAEOwAsACAENAAuACAAMQA4MSEwHwYDVQQIHhgANwA3ACAEMwAu</w:t>
            </w:r>
          </w:p>
          <w:p w14:paraId="7CC620FC" w14:textId="77777777" w:rsidR="00A0267A" w:rsidRPr="002C240A" w:rsidRDefault="00A0267A" w:rsidP="00A0267A">
            <w:pPr>
              <w:pStyle w:val="afff0"/>
              <w:ind w:firstLine="0"/>
              <w:rPr>
                <w:lang w:val="en-US"/>
              </w:rPr>
            </w:pPr>
            <w:r w:rsidRPr="002C240A">
              <w:rPr>
                <w:lang w:val="en-US"/>
              </w:rPr>
              <w:t>ACAEHAQ+BEEEOgQyBDAxFTATBgNVBAceDAQcBD4EQQQ6BDIEMDEgMB4GCSqGSIb3DQEJARYRaW5m</w:t>
            </w:r>
          </w:p>
          <w:p w14:paraId="57EC61E0" w14:textId="77777777" w:rsidR="00A0267A" w:rsidRPr="002C240A" w:rsidRDefault="00A0267A" w:rsidP="00A0267A">
            <w:pPr>
              <w:pStyle w:val="afff0"/>
              <w:ind w:firstLine="0"/>
              <w:rPr>
                <w:lang w:val="en-US"/>
              </w:rPr>
            </w:pPr>
            <w:r w:rsidRPr="002C240A">
              <w:rPr>
                <w:lang w:val="en-US"/>
              </w:rPr>
              <w:t>b0BjcnlwdG9wcm8ucnUxCzAJBgNVBAYTAlJVMSkwJwYDVQQKHiAEHgQeBB4AIAAiBBoEIAQYBB8E</w:t>
            </w:r>
          </w:p>
          <w:p w14:paraId="2273B1A8" w14:textId="77777777" w:rsidR="00A0267A" w:rsidRPr="002C240A" w:rsidRDefault="00A0267A" w:rsidP="00A0267A">
            <w:pPr>
              <w:pStyle w:val="afff0"/>
              <w:ind w:firstLine="0"/>
              <w:rPr>
                <w:lang w:val="en-US"/>
              </w:rPr>
            </w:pPr>
            <w:r w:rsidRPr="002C240A">
              <w:rPr>
                <w:lang w:val="en-US"/>
              </w:rPr>
              <w:t>IgQeAC0EHwQgBB4AIjFBMD8GA1UEAx44BCIENQRBBEIEPgQyBEsEOQAgBCMEJgAgBB4EHgQeACAA</w:t>
            </w:r>
          </w:p>
          <w:p w14:paraId="4B73475B" w14:textId="77777777" w:rsidR="00A0267A" w:rsidRPr="002C240A" w:rsidRDefault="00A0267A" w:rsidP="00A0267A">
            <w:pPr>
              <w:pStyle w:val="afff0"/>
              <w:ind w:firstLine="0"/>
              <w:rPr>
                <w:lang w:val="en-US"/>
              </w:rPr>
            </w:pPr>
            <w:r w:rsidRPr="002C240A">
              <w:rPr>
                <w:lang w:val="en-US"/>
              </w:rPr>
              <w:t>IgQaBCAEGAQfBCIEHgAtBB8EIAQeACICCk30BV0ABAADiTswggGtBgsqhkiG9w0BCRACLzGCAZww</w:t>
            </w:r>
          </w:p>
          <w:p w14:paraId="20855949" w14:textId="77777777" w:rsidR="00A0267A" w:rsidRPr="002C240A" w:rsidRDefault="00A0267A" w:rsidP="00A0267A">
            <w:pPr>
              <w:pStyle w:val="afff0"/>
              <w:ind w:firstLine="0"/>
              <w:rPr>
                <w:lang w:val="en-US"/>
              </w:rPr>
            </w:pPr>
            <w:r w:rsidRPr="002C240A">
              <w:rPr>
                <w:lang w:val="en-US"/>
              </w:rPr>
              <w:t>ggGYMIIBlDCCAZAwCAYGKoUDAgIJBCAP5nM/dkBrWLh8LQsmardVKf3hBXcQFPi2rMldmDkR+zCC</w:t>
            </w:r>
          </w:p>
          <w:p w14:paraId="36BEF639" w14:textId="77777777" w:rsidR="00A0267A" w:rsidRPr="002C240A" w:rsidRDefault="00A0267A" w:rsidP="00A0267A">
            <w:pPr>
              <w:pStyle w:val="afff0"/>
              <w:ind w:firstLine="0"/>
              <w:rPr>
                <w:lang w:val="en-US"/>
              </w:rPr>
            </w:pPr>
            <w:r w:rsidRPr="002C240A">
              <w:rPr>
                <w:lang w:val="en-US"/>
              </w:rPr>
              <w:t>AWAwggFQpIIBTDCCAUgxGDAWBgUqhQNkARINMTAzNzcwMDA4NTQ0NDEaMBgGCCqFAwOBAwEBEgww</w:t>
            </w:r>
          </w:p>
          <w:p w14:paraId="56F8C518" w14:textId="77777777" w:rsidR="00A0267A" w:rsidRPr="002C240A" w:rsidRDefault="00A0267A" w:rsidP="00A0267A">
            <w:pPr>
              <w:pStyle w:val="afff0"/>
              <w:ind w:firstLine="0"/>
              <w:rPr>
                <w:lang w:val="en-US"/>
              </w:rPr>
            </w:pPr>
            <w:r w:rsidRPr="002C240A">
              <w:rPr>
                <w:lang w:val="en-US"/>
              </w:rPr>
              <w:t>MDc3MTcxMDc5OTExOTA3BgNVBAkeMARDBDsALgAgBCEEQwRJBFEEMgRBBDoEOAQ5ACAEMgQwBDsA</w:t>
            </w:r>
          </w:p>
          <w:p w14:paraId="20AE0223" w14:textId="77777777" w:rsidR="00A0267A" w:rsidRPr="002C240A" w:rsidRDefault="00A0267A" w:rsidP="00A0267A">
            <w:pPr>
              <w:pStyle w:val="afff0"/>
              <w:ind w:firstLine="0"/>
              <w:rPr>
                <w:lang w:val="en-US"/>
              </w:rPr>
            </w:pPr>
            <w:r w:rsidRPr="002C240A">
              <w:rPr>
                <w:lang w:val="en-US"/>
              </w:rPr>
              <w:t>LAAgBDQALgAgADEAODEhMB8GA1UECB4YADcANwAgBDMALgAgBBwEPgRBBDoEMgQwMRUwEwYDVQQH</w:t>
            </w:r>
          </w:p>
          <w:p w14:paraId="4E94B914" w14:textId="77777777" w:rsidR="00A0267A" w:rsidRPr="002C240A" w:rsidRDefault="00A0267A" w:rsidP="00A0267A">
            <w:pPr>
              <w:pStyle w:val="afff0"/>
              <w:ind w:firstLine="0"/>
              <w:rPr>
                <w:lang w:val="en-US"/>
              </w:rPr>
            </w:pPr>
            <w:r w:rsidRPr="002C240A">
              <w:rPr>
                <w:lang w:val="en-US"/>
              </w:rPr>
              <w:t>HgwEHAQ+BEEEOgQyBDAxIDAeBgkqhkiG9w0BCQEWEWluZm9AY3J5cHRvcHJvLnJ1MQswCQYDVQQG</w:t>
            </w:r>
          </w:p>
          <w:p w14:paraId="3A8D0F3B" w14:textId="77777777" w:rsidR="00A0267A" w:rsidRPr="002C240A" w:rsidRDefault="00A0267A" w:rsidP="00A0267A">
            <w:pPr>
              <w:pStyle w:val="afff0"/>
              <w:ind w:firstLine="0"/>
              <w:rPr>
                <w:lang w:val="en-US"/>
              </w:rPr>
            </w:pPr>
            <w:r w:rsidRPr="002C240A">
              <w:rPr>
                <w:lang w:val="en-US"/>
              </w:rPr>
              <w:t>EwJSVTEpMCcGA1UECh4gBB4EHgQeACAAIgQaBCAEGAQfBCIEHgAtBB8EIAQeACIxQTA/BgNVBAMe</w:t>
            </w:r>
          </w:p>
          <w:p w14:paraId="508E118A" w14:textId="77777777" w:rsidR="00A0267A" w:rsidRPr="002C240A" w:rsidRDefault="00A0267A" w:rsidP="00A0267A">
            <w:pPr>
              <w:pStyle w:val="afff0"/>
              <w:ind w:firstLine="0"/>
              <w:rPr>
                <w:lang w:val="en-US"/>
              </w:rPr>
            </w:pPr>
            <w:r w:rsidRPr="002C240A">
              <w:rPr>
                <w:lang w:val="en-US"/>
              </w:rPr>
              <w:t>OAQiBDUEQQRCBD4EMgRLBDkAIAQjBCYAIAQeBB4EHgAgACIEGgQgBBgEHwQiBB4ALQQfBCAEHgAi</w:t>
            </w:r>
          </w:p>
          <w:p w14:paraId="7543C36E" w14:textId="77777777" w:rsidR="00A0267A" w:rsidRPr="002C240A" w:rsidRDefault="00A0267A" w:rsidP="00A0267A">
            <w:pPr>
              <w:pStyle w:val="afff0"/>
              <w:ind w:firstLine="0"/>
              <w:rPr>
                <w:lang w:val="en-US"/>
              </w:rPr>
            </w:pPr>
            <w:r w:rsidRPr="002C240A">
              <w:rPr>
                <w:lang w:val="en-US"/>
              </w:rPr>
              <w:t>AgpN9AVdAAQAA4k7MAoGBiqFAwICEwUABEBRNV4UAWGPv30CVmJl/xg/feCxNZRlrtC</w:t>
            </w:r>
            <w:r w:rsidRPr="002C240A">
              <w:rPr>
                <w:lang w:val="en-US"/>
              </w:rPr>
              <w:lastRenderedPageBreak/>
              <w:t>XEz08Ltqt</w:t>
            </w:r>
          </w:p>
          <w:p w14:paraId="43AD4D2B" w14:textId="77777777" w:rsidR="00A0267A" w:rsidRPr="002C240A" w:rsidRDefault="00A0267A" w:rsidP="00A0267A">
            <w:pPr>
              <w:pStyle w:val="afff0"/>
              <w:ind w:firstLine="0"/>
              <w:rPr>
                <w:lang w:val="en-US"/>
              </w:rPr>
            </w:pPr>
            <w:r w:rsidRPr="00A0267A">
              <w:rPr>
                <w:lang w:val="en-US"/>
              </w:rPr>
              <w:t>t</w:t>
            </w:r>
            <w:r w:rsidRPr="002C240A">
              <w:rPr>
                <w:lang w:val="en-US"/>
              </w:rPr>
              <w:t>9</w:t>
            </w:r>
            <w:r w:rsidRPr="00A0267A">
              <w:rPr>
                <w:lang w:val="en-US"/>
              </w:rPr>
              <w:t>ggqxGCVAUn</w:t>
            </w:r>
            <w:r w:rsidRPr="002C240A">
              <w:rPr>
                <w:lang w:val="en-US"/>
              </w:rPr>
              <w:t>8</w:t>
            </w:r>
            <w:r w:rsidRPr="00A0267A">
              <w:rPr>
                <w:lang w:val="en-US"/>
              </w:rPr>
              <w:t>HlL</w:t>
            </w:r>
            <w:r w:rsidRPr="002C240A">
              <w:rPr>
                <w:lang w:val="en-US"/>
              </w:rPr>
              <w:t>55</w:t>
            </w:r>
            <w:r w:rsidRPr="00A0267A">
              <w:rPr>
                <w:lang w:val="en-US"/>
              </w:rPr>
              <w:t>E</w:t>
            </w:r>
            <w:r w:rsidRPr="002C240A">
              <w:rPr>
                <w:lang w:val="en-US"/>
              </w:rPr>
              <w:t>6</w:t>
            </w:r>
            <w:r w:rsidRPr="00A0267A">
              <w:rPr>
                <w:lang w:val="en-US"/>
              </w:rPr>
              <w:t>ih</w:t>
            </w:r>
            <w:r w:rsidRPr="002C240A">
              <w:rPr>
                <w:lang w:val="en-US"/>
              </w:rPr>
              <w:t>318/</w:t>
            </w:r>
            <w:r w:rsidRPr="00A0267A">
              <w:rPr>
                <w:lang w:val="en-US"/>
              </w:rPr>
              <w:t>Mrgk</w:t>
            </w:r>
            <w:r w:rsidRPr="002C240A">
              <w:rPr>
                <w:lang w:val="en-US"/>
              </w:rPr>
              <w:t>/64+1</w:t>
            </w:r>
            <w:r w:rsidRPr="00A0267A">
              <w:rPr>
                <w:lang w:val="en-US"/>
              </w:rPr>
              <w:t>F</w:t>
            </w:r>
            <w:r w:rsidRPr="002C240A">
              <w:rPr>
                <w:lang w:val="en-US"/>
              </w:rPr>
              <w:t>1</w:t>
            </w:r>
            <w:r w:rsidRPr="00A0267A">
              <w:rPr>
                <w:lang w:val="en-US"/>
              </w:rPr>
              <w:t>wVWzfSzAAAAAA</w:t>
            </w:r>
            <w:r w:rsidRPr="002C240A">
              <w:rPr>
                <w:lang w:val="en-US"/>
              </w:rPr>
              <w:t>==&lt;/</w:t>
            </w:r>
            <w:r w:rsidRPr="00A0267A">
              <w:rPr>
                <w:lang w:val="en-US"/>
              </w:rPr>
              <w:t>xades</w:t>
            </w:r>
            <w:r w:rsidRPr="002C240A">
              <w:rPr>
                <w:lang w:val="en-US"/>
              </w:rPr>
              <w:t>:</w:t>
            </w:r>
            <w:r w:rsidRPr="00A0267A">
              <w:rPr>
                <w:lang w:val="en-US"/>
              </w:rPr>
              <w:t>EncapsulatedTimeStamp</w:t>
            </w:r>
            <w:r w:rsidRPr="002C240A">
              <w:rPr>
                <w:lang w:val="en-US"/>
              </w:rPr>
              <w:t>&gt;&lt;/</w:t>
            </w:r>
            <w:r w:rsidRPr="00A0267A">
              <w:rPr>
                <w:lang w:val="en-US"/>
              </w:rPr>
              <w:t>xades</w:t>
            </w:r>
            <w:r w:rsidRPr="002C240A">
              <w:rPr>
                <w:lang w:val="en-US"/>
              </w:rPr>
              <w:t>:</w:t>
            </w:r>
            <w:r w:rsidRPr="00A0267A">
              <w:rPr>
                <w:lang w:val="en-US"/>
              </w:rPr>
              <w:t>SignatureTimeStamp</w:t>
            </w:r>
            <w:r w:rsidRPr="002C240A">
              <w:rPr>
                <w:lang w:val="en-US"/>
              </w:rPr>
              <w:t>&gt;&lt;/</w:t>
            </w:r>
            <w:r w:rsidRPr="00A0267A">
              <w:rPr>
                <w:lang w:val="en-US"/>
              </w:rPr>
              <w:t>xades</w:t>
            </w:r>
            <w:r w:rsidRPr="002C240A">
              <w:rPr>
                <w:lang w:val="en-US"/>
              </w:rPr>
              <w:t>:</w:t>
            </w:r>
            <w:r w:rsidRPr="00A0267A">
              <w:rPr>
                <w:lang w:val="en-US"/>
              </w:rPr>
              <w:t>UnsignedSignatureProperties</w:t>
            </w:r>
            <w:r w:rsidRPr="002C240A">
              <w:rPr>
                <w:lang w:val="en-US"/>
              </w:rPr>
              <w:t>&gt;&lt;/</w:t>
            </w:r>
            <w:r w:rsidRPr="00A0267A">
              <w:rPr>
                <w:lang w:val="en-US"/>
              </w:rPr>
              <w:t>xades</w:t>
            </w:r>
            <w:r w:rsidRPr="002C240A">
              <w:rPr>
                <w:lang w:val="en-US"/>
              </w:rPr>
              <w:t>:</w:t>
            </w:r>
            <w:r w:rsidRPr="00A0267A">
              <w:rPr>
                <w:lang w:val="en-US"/>
              </w:rPr>
              <w:t>UnsignedProperties</w:t>
            </w:r>
            <w:r w:rsidRPr="002C240A">
              <w:rPr>
                <w:lang w:val="en-US"/>
              </w:rPr>
              <w:t>&gt;&lt;/</w:t>
            </w:r>
            <w:r w:rsidRPr="00A0267A">
              <w:rPr>
                <w:lang w:val="en-US"/>
              </w:rPr>
              <w:t>xades</w:t>
            </w:r>
            <w:r w:rsidRPr="002C240A">
              <w:rPr>
                <w:lang w:val="en-US"/>
              </w:rPr>
              <w:t>:</w:t>
            </w:r>
            <w:r w:rsidRPr="00A0267A">
              <w:rPr>
                <w:lang w:val="en-US"/>
              </w:rPr>
              <w:t>QualifyingProperties</w:t>
            </w:r>
            <w:r w:rsidRPr="002C240A">
              <w:rPr>
                <w:lang w:val="en-US"/>
              </w:rPr>
              <w:t>&gt;&lt;</w:t>
            </w:r>
            <w:r w:rsidRPr="00A0267A">
              <w:rPr>
                <w:lang w:val="en-US"/>
              </w:rPr>
              <w:t>authorities</w:t>
            </w:r>
            <w:r w:rsidRPr="002C240A">
              <w:rPr>
                <w:lang w:val="en-US"/>
              </w:rPr>
              <w:t xml:space="preserve"> </w:t>
            </w:r>
            <w:r w:rsidRPr="00A0267A">
              <w:rPr>
                <w:lang w:val="en-US"/>
              </w:rPr>
              <w:t>xmlns</w:t>
            </w:r>
            <w:r w:rsidRPr="002C240A">
              <w:rPr>
                <w:lang w:val="en-US"/>
              </w:rPr>
              <w:t>="</w:t>
            </w:r>
            <w:r w:rsidRPr="00A0267A">
              <w:rPr>
                <w:lang w:val="en-US"/>
              </w:rPr>
              <w:t>urn</w:t>
            </w:r>
            <w:r w:rsidRPr="002C240A">
              <w:rPr>
                <w:lang w:val="en-US"/>
              </w:rPr>
              <w:t>:</w:t>
            </w:r>
            <w:r w:rsidRPr="00A0267A">
              <w:rPr>
                <w:lang w:val="en-US"/>
              </w:rPr>
              <w:t>ru</w:t>
            </w:r>
            <w:r w:rsidRPr="002C240A">
              <w:rPr>
                <w:lang w:val="en-US"/>
              </w:rPr>
              <w:t>:</w:t>
            </w:r>
            <w:r w:rsidRPr="00A0267A">
              <w:rPr>
                <w:lang w:val="en-US"/>
              </w:rPr>
              <w:t>fss</w:t>
            </w:r>
            <w:r w:rsidRPr="002C240A">
              <w:rPr>
                <w:lang w:val="en-US"/>
              </w:rPr>
              <w:t>:</w:t>
            </w:r>
            <w:r w:rsidRPr="00A0267A">
              <w:rPr>
                <w:lang w:val="en-US"/>
              </w:rPr>
              <w:t>integration</w:t>
            </w:r>
            <w:r w:rsidRPr="002C240A">
              <w:rPr>
                <w:lang w:val="en-US"/>
              </w:rPr>
              <w:t>:</w:t>
            </w:r>
            <w:r w:rsidRPr="00A0267A">
              <w:rPr>
                <w:lang w:val="en-US"/>
              </w:rPr>
              <w:t>types</w:t>
            </w:r>
            <w:r w:rsidRPr="002C240A">
              <w:rPr>
                <w:lang w:val="en-US"/>
              </w:rPr>
              <w:t>:</w:t>
            </w:r>
            <w:r w:rsidRPr="00A0267A">
              <w:rPr>
                <w:lang w:val="en-US"/>
              </w:rPr>
              <w:t>signature</w:t>
            </w:r>
            <w:r w:rsidRPr="002C240A">
              <w:rPr>
                <w:lang w:val="en-US"/>
              </w:rPr>
              <w:t>:</w:t>
            </w:r>
            <w:r w:rsidRPr="00A0267A">
              <w:rPr>
                <w:lang w:val="en-US"/>
              </w:rPr>
              <w:t>v</w:t>
            </w:r>
            <w:r w:rsidRPr="002C240A">
              <w:rPr>
                <w:lang w:val="en-US"/>
              </w:rPr>
              <w:t xml:space="preserve">01" </w:t>
            </w:r>
            <w:r w:rsidRPr="00A0267A">
              <w:rPr>
                <w:lang w:val="en-US"/>
              </w:rPr>
              <w:t>xmlns</w:t>
            </w:r>
            <w:r w:rsidRPr="002C240A">
              <w:rPr>
                <w:lang w:val="en-US"/>
              </w:rPr>
              <w:t>:</w:t>
            </w:r>
            <w:r w:rsidRPr="00A0267A">
              <w:rPr>
                <w:lang w:val="en-US"/>
              </w:rPr>
              <w:t>ns</w:t>
            </w:r>
            <w:r w:rsidRPr="002C240A">
              <w:rPr>
                <w:lang w:val="en-US"/>
              </w:rPr>
              <w:t>2="</w:t>
            </w:r>
            <w:r w:rsidRPr="00A0267A">
              <w:rPr>
                <w:lang w:val="en-US"/>
              </w:rPr>
              <w:t>http</w:t>
            </w:r>
            <w:r w:rsidRPr="002C240A">
              <w:rPr>
                <w:lang w:val="en-US"/>
              </w:rPr>
              <w:t>://</w:t>
            </w:r>
            <w:r w:rsidRPr="00A0267A">
              <w:rPr>
                <w:lang w:val="en-US"/>
              </w:rPr>
              <w:t>www</w:t>
            </w:r>
            <w:r w:rsidRPr="002C240A">
              <w:rPr>
                <w:lang w:val="en-US"/>
              </w:rPr>
              <w:t>.</w:t>
            </w:r>
            <w:r w:rsidRPr="00A0267A">
              <w:rPr>
                <w:lang w:val="en-US"/>
              </w:rPr>
              <w:t>fss</w:t>
            </w:r>
            <w:r w:rsidRPr="002C240A">
              <w:rPr>
                <w:lang w:val="en-US"/>
              </w:rPr>
              <w:t>.</w:t>
            </w:r>
            <w:r w:rsidRPr="00A0267A">
              <w:rPr>
                <w:lang w:val="en-US"/>
              </w:rPr>
              <w:t>ru</w:t>
            </w:r>
            <w:r w:rsidRPr="002C240A">
              <w:rPr>
                <w:lang w:val="en-US"/>
              </w:rPr>
              <w:t>/</w:t>
            </w:r>
            <w:r w:rsidRPr="00A0267A">
              <w:rPr>
                <w:lang w:val="en-US"/>
              </w:rPr>
              <w:t>integration</w:t>
            </w:r>
            <w:r w:rsidRPr="002C240A">
              <w:rPr>
                <w:lang w:val="en-US"/>
              </w:rPr>
              <w:t>/</w:t>
            </w:r>
            <w:r w:rsidRPr="00A0267A">
              <w:rPr>
                <w:lang w:val="en-US"/>
              </w:rPr>
              <w:t>types</w:t>
            </w:r>
            <w:r w:rsidRPr="002C240A">
              <w:rPr>
                <w:lang w:val="en-US"/>
              </w:rPr>
              <w:t>/</w:t>
            </w:r>
            <w:r w:rsidRPr="00A0267A">
              <w:rPr>
                <w:lang w:val="en-US"/>
              </w:rPr>
              <w:t>common</w:t>
            </w:r>
            <w:r w:rsidRPr="002C240A">
              <w:rPr>
                <w:lang w:val="en-US"/>
              </w:rPr>
              <w:t>/</w:t>
            </w:r>
            <w:r w:rsidRPr="00A0267A">
              <w:rPr>
                <w:lang w:val="en-US"/>
              </w:rPr>
              <w:t>v</w:t>
            </w:r>
            <w:r w:rsidRPr="002C240A">
              <w:rPr>
                <w:lang w:val="en-US"/>
              </w:rPr>
              <w:t xml:space="preserve">01" </w:t>
            </w:r>
            <w:r w:rsidRPr="00A0267A">
              <w:rPr>
                <w:lang w:val="en-US"/>
              </w:rPr>
              <w:t>xmlns</w:t>
            </w:r>
            <w:r w:rsidRPr="002C240A">
              <w:rPr>
                <w:lang w:val="en-US"/>
              </w:rPr>
              <w:t>:</w:t>
            </w:r>
            <w:r w:rsidRPr="00A0267A">
              <w:rPr>
                <w:lang w:val="en-US"/>
              </w:rPr>
              <w:t>ns</w:t>
            </w:r>
            <w:r w:rsidRPr="002C240A">
              <w:rPr>
                <w:lang w:val="en-US"/>
              </w:rPr>
              <w:t>3="</w:t>
            </w:r>
            <w:r w:rsidRPr="00A0267A">
              <w:rPr>
                <w:lang w:val="en-US"/>
              </w:rPr>
              <w:t>urn</w:t>
            </w:r>
            <w:r w:rsidRPr="002C240A">
              <w:rPr>
                <w:lang w:val="en-US"/>
              </w:rPr>
              <w:t>:</w:t>
            </w:r>
            <w:r w:rsidRPr="00A0267A">
              <w:rPr>
                <w:lang w:val="en-US"/>
              </w:rPr>
              <w:t>ru</w:t>
            </w:r>
            <w:r w:rsidRPr="002C240A">
              <w:rPr>
                <w:lang w:val="en-US"/>
              </w:rPr>
              <w:t>:</w:t>
            </w:r>
            <w:r w:rsidRPr="00A0267A">
              <w:rPr>
                <w:lang w:val="en-US"/>
              </w:rPr>
              <w:t>fss</w:t>
            </w:r>
            <w:r w:rsidRPr="002C240A">
              <w:rPr>
                <w:lang w:val="en-US"/>
              </w:rPr>
              <w:t>:</w:t>
            </w:r>
            <w:r w:rsidRPr="00A0267A">
              <w:rPr>
                <w:lang w:val="en-US"/>
              </w:rPr>
              <w:t>integration</w:t>
            </w:r>
            <w:r w:rsidRPr="002C240A">
              <w:rPr>
                <w:lang w:val="en-US"/>
              </w:rPr>
              <w:t>:</w:t>
            </w:r>
            <w:r w:rsidRPr="00A0267A">
              <w:rPr>
                <w:lang w:val="en-US"/>
              </w:rPr>
              <w:t>types</w:t>
            </w:r>
            <w:r w:rsidRPr="002C240A">
              <w:rPr>
                <w:lang w:val="en-US"/>
              </w:rPr>
              <w:t>:</w:t>
            </w:r>
            <w:r w:rsidRPr="00A0267A">
              <w:rPr>
                <w:lang w:val="en-US"/>
              </w:rPr>
              <w:t>mchd</w:t>
            </w:r>
            <w:r w:rsidRPr="002C240A">
              <w:rPr>
                <w:lang w:val="en-US"/>
              </w:rPr>
              <w:t>:</w:t>
            </w:r>
            <w:r w:rsidRPr="00A0267A">
              <w:rPr>
                <w:lang w:val="en-US"/>
              </w:rPr>
              <w:t>v</w:t>
            </w:r>
            <w:r w:rsidRPr="002C240A">
              <w:rPr>
                <w:lang w:val="en-US"/>
              </w:rPr>
              <w:t>01"&gt;&lt;</w:t>
            </w:r>
            <w:r w:rsidRPr="00A0267A">
              <w:rPr>
                <w:lang w:val="en-US"/>
              </w:rPr>
              <w:t>authority</w:t>
            </w:r>
            <w:r w:rsidRPr="002C240A">
              <w:rPr>
                <w:lang w:val="en-US"/>
              </w:rPr>
              <w:t>&gt;&lt;</w:t>
            </w:r>
            <w:r w:rsidRPr="00A0267A">
              <w:rPr>
                <w:lang w:val="en-US"/>
              </w:rPr>
              <w:t>referenceId</w:t>
            </w:r>
            <w:r w:rsidRPr="002C240A">
              <w:rPr>
                <w:lang w:val="en-US"/>
              </w:rPr>
              <w:t>&gt;</w:t>
            </w:r>
            <w:r w:rsidRPr="00A0267A">
              <w:rPr>
                <w:lang w:val="en-US"/>
              </w:rPr>
              <w:t>xmldsig</w:t>
            </w:r>
            <w:r w:rsidRPr="002C240A">
              <w:rPr>
                <w:lang w:val="en-US"/>
              </w:rPr>
              <w:t>-</w:t>
            </w:r>
            <w:r w:rsidRPr="00A0267A">
              <w:rPr>
                <w:lang w:val="en-US"/>
              </w:rPr>
              <w:t>ca</w:t>
            </w:r>
            <w:r w:rsidRPr="002C240A">
              <w:rPr>
                <w:lang w:val="en-US"/>
              </w:rPr>
              <w:t>98</w:t>
            </w:r>
            <w:r w:rsidRPr="00A0267A">
              <w:rPr>
                <w:lang w:val="en-US"/>
              </w:rPr>
              <w:t>bb</w:t>
            </w:r>
            <w:r w:rsidRPr="002C240A">
              <w:rPr>
                <w:lang w:val="en-US"/>
              </w:rPr>
              <w:t>34-7</w:t>
            </w:r>
            <w:r w:rsidRPr="00A0267A">
              <w:rPr>
                <w:lang w:val="en-US"/>
              </w:rPr>
              <w:t>ce</w:t>
            </w:r>
            <w:r w:rsidRPr="002C240A">
              <w:rPr>
                <w:lang w:val="en-US"/>
              </w:rPr>
              <w:t>0-40</w:t>
            </w:r>
            <w:r w:rsidRPr="00A0267A">
              <w:rPr>
                <w:lang w:val="en-US"/>
              </w:rPr>
              <w:t>ea</w:t>
            </w:r>
            <w:r w:rsidRPr="002C240A">
              <w:rPr>
                <w:lang w:val="en-US"/>
              </w:rPr>
              <w:t>-80</w:t>
            </w:r>
            <w:r w:rsidRPr="00A0267A">
              <w:rPr>
                <w:lang w:val="en-US"/>
              </w:rPr>
              <w:t>cf</w:t>
            </w:r>
            <w:r w:rsidRPr="002C240A">
              <w:rPr>
                <w:lang w:val="en-US"/>
              </w:rPr>
              <w:t>-</w:t>
            </w:r>
            <w:r w:rsidRPr="00A0267A">
              <w:rPr>
                <w:lang w:val="en-US"/>
              </w:rPr>
              <w:t>d</w:t>
            </w:r>
            <w:r w:rsidRPr="002C240A">
              <w:rPr>
                <w:lang w:val="en-US"/>
              </w:rPr>
              <w:t>49</w:t>
            </w:r>
            <w:r w:rsidRPr="00A0267A">
              <w:rPr>
                <w:lang w:val="en-US"/>
              </w:rPr>
              <w:t>aa</w:t>
            </w:r>
            <w:r w:rsidRPr="002C240A">
              <w:rPr>
                <w:lang w:val="en-US"/>
              </w:rPr>
              <w:t>2</w:t>
            </w:r>
            <w:r w:rsidRPr="00A0267A">
              <w:rPr>
                <w:lang w:val="en-US"/>
              </w:rPr>
              <w:t>a</w:t>
            </w:r>
            <w:r w:rsidRPr="002C240A">
              <w:rPr>
                <w:lang w:val="en-US"/>
              </w:rPr>
              <w:t>8043</w:t>
            </w:r>
            <w:r w:rsidRPr="00A0267A">
              <w:rPr>
                <w:lang w:val="en-US"/>
              </w:rPr>
              <w:t>a</w:t>
            </w:r>
            <w:r w:rsidRPr="002C240A">
              <w:rPr>
                <w:lang w:val="en-US"/>
              </w:rPr>
              <w:t>-</w:t>
            </w:r>
            <w:r w:rsidRPr="00A0267A">
              <w:rPr>
                <w:lang w:val="en-US"/>
              </w:rPr>
              <w:t>ref</w:t>
            </w:r>
            <w:r w:rsidRPr="002C240A">
              <w:rPr>
                <w:lang w:val="en-US"/>
              </w:rPr>
              <w:t>0&lt;/</w:t>
            </w:r>
            <w:r w:rsidRPr="00A0267A">
              <w:rPr>
                <w:lang w:val="en-US"/>
              </w:rPr>
              <w:t>referenceId</w:t>
            </w:r>
            <w:r w:rsidRPr="002C240A">
              <w:rPr>
                <w:lang w:val="en-US"/>
              </w:rPr>
              <w:t>&gt;&lt;</w:t>
            </w:r>
            <w:r w:rsidRPr="00A0267A">
              <w:rPr>
                <w:lang w:val="en-US"/>
              </w:rPr>
              <w:t>ns</w:t>
            </w:r>
            <w:r w:rsidRPr="002C240A">
              <w:rPr>
                <w:lang w:val="en-US"/>
              </w:rPr>
              <w:t>3:</w:t>
            </w:r>
            <w:r w:rsidRPr="00A0267A">
              <w:rPr>
                <w:lang w:val="en-US"/>
              </w:rPr>
              <w:t>powerOfAttorneyLink</w:t>
            </w:r>
            <w:r w:rsidRPr="002C240A">
              <w:rPr>
                <w:lang w:val="en-US"/>
              </w:rPr>
              <w:t>&gt;&lt;</w:t>
            </w:r>
            <w:r w:rsidRPr="00A0267A">
              <w:rPr>
                <w:lang w:val="en-US"/>
              </w:rPr>
              <w:t>ns</w:t>
            </w:r>
            <w:r w:rsidRPr="002C240A">
              <w:rPr>
                <w:lang w:val="en-US"/>
              </w:rPr>
              <w:t>3:</w:t>
            </w:r>
            <w:r w:rsidRPr="00A0267A">
              <w:rPr>
                <w:lang w:val="en-US"/>
              </w:rPr>
              <w:t>uuid</w:t>
            </w:r>
            <w:r w:rsidRPr="002C240A">
              <w:rPr>
                <w:lang w:val="en-US"/>
              </w:rPr>
              <w:t>&gt;</w:t>
            </w:r>
            <w:r w:rsidRPr="00A0267A">
              <w:rPr>
                <w:lang w:val="en-US"/>
              </w:rPr>
              <w:t>f</w:t>
            </w:r>
            <w:r w:rsidRPr="002C240A">
              <w:rPr>
                <w:lang w:val="en-US"/>
              </w:rPr>
              <w:t>6474</w:t>
            </w:r>
            <w:r w:rsidRPr="00A0267A">
              <w:rPr>
                <w:lang w:val="en-US"/>
              </w:rPr>
              <w:t>f</w:t>
            </w:r>
            <w:r w:rsidRPr="002C240A">
              <w:rPr>
                <w:lang w:val="en-US"/>
              </w:rPr>
              <w:t>53-</w:t>
            </w:r>
            <w:r w:rsidRPr="00A0267A">
              <w:rPr>
                <w:lang w:val="en-US"/>
              </w:rPr>
              <w:t>fd</w:t>
            </w:r>
            <w:r w:rsidRPr="002C240A">
              <w:rPr>
                <w:lang w:val="en-US"/>
              </w:rPr>
              <w:t>14-480</w:t>
            </w:r>
            <w:r w:rsidRPr="00A0267A">
              <w:rPr>
                <w:lang w:val="en-US"/>
              </w:rPr>
              <w:t>d</w:t>
            </w:r>
            <w:r w:rsidRPr="002C240A">
              <w:rPr>
                <w:lang w:val="en-US"/>
              </w:rPr>
              <w:t>-8669-3569301</w:t>
            </w:r>
            <w:r w:rsidRPr="00A0267A">
              <w:rPr>
                <w:lang w:val="en-US"/>
              </w:rPr>
              <w:t>e</w:t>
            </w:r>
            <w:r w:rsidRPr="002C240A">
              <w:rPr>
                <w:lang w:val="en-US"/>
              </w:rPr>
              <w:t>2</w:t>
            </w:r>
            <w:r w:rsidRPr="00A0267A">
              <w:rPr>
                <w:lang w:val="en-US"/>
              </w:rPr>
              <w:t>a</w:t>
            </w:r>
            <w:r w:rsidRPr="002C240A">
              <w:rPr>
                <w:lang w:val="en-US"/>
              </w:rPr>
              <w:t>2</w:t>
            </w:r>
            <w:r w:rsidRPr="00A0267A">
              <w:rPr>
                <w:lang w:val="en-US"/>
              </w:rPr>
              <w:t>e</w:t>
            </w:r>
            <w:r w:rsidRPr="002C240A">
              <w:rPr>
                <w:lang w:val="en-US"/>
              </w:rPr>
              <w:t>&lt;/</w:t>
            </w:r>
            <w:r w:rsidRPr="00A0267A">
              <w:rPr>
                <w:lang w:val="en-US"/>
              </w:rPr>
              <w:t>ns</w:t>
            </w:r>
            <w:r w:rsidRPr="002C240A">
              <w:rPr>
                <w:lang w:val="en-US"/>
              </w:rPr>
              <w:t>3:</w:t>
            </w:r>
            <w:r w:rsidRPr="00A0267A">
              <w:rPr>
                <w:lang w:val="en-US"/>
              </w:rPr>
              <w:t>uuid</w:t>
            </w:r>
            <w:r w:rsidRPr="002C240A">
              <w:rPr>
                <w:lang w:val="en-US"/>
              </w:rPr>
              <w:t>&gt;&lt;/</w:t>
            </w:r>
            <w:r w:rsidRPr="00A0267A">
              <w:rPr>
                <w:lang w:val="en-US"/>
              </w:rPr>
              <w:t>ns</w:t>
            </w:r>
            <w:r w:rsidRPr="002C240A">
              <w:rPr>
                <w:lang w:val="en-US"/>
              </w:rPr>
              <w:t>3:</w:t>
            </w:r>
            <w:r w:rsidRPr="00A0267A">
              <w:rPr>
                <w:lang w:val="en-US"/>
              </w:rPr>
              <w:t>powerOfAttorneyLink</w:t>
            </w:r>
            <w:r w:rsidRPr="002C240A">
              <w:rPr>
                <w:lang w:val="en-US"/>
              </w:rPr>
              <w:t>&gt;&lt;/</w:t>
            </w:r>
            <w:r w:rsidRPr="00A0267A">
              <w:rPr>
                <w:lang w:val="en-US"/>
              </w:rPr>
              <w:t>authority</w:t>
            </w:r>
            <w:r w:rsidRPr="002C240A">
              <w:rPr>
                <w:lang w:val="en-US"/>
              </w:rPr>
              <w:t>&gt;&lt;/</w:t>
            </w:r>
            <w:r w:rsidRPr="00A0267A">
              <w:rPr>
                <w:lang w:val="en-US"/>
              </w:rPr>
              <w:t>authorities</w:t>
            </w:r>
            <w:r w:rsidRPr="002C240A">
              <w:rPr>
                <w:lang w:val="en-US"/>
              </w:rPr>
              <w:t>&gt;&lt;/</w:t>
            </w:r>
            <w:r w:rsidRPr="00A0267A">
              <w:rPr>
                <w:lang w:val="en-US"/>
              </w:rPr>
              <w:t>ds</w:t>
            </w:r>
            <w:r w:rsidRPr="002C240A">
              <w:rPr>
                <w:lang w:val="en-US"/>
              </w:rPr>
              <w:t>:</w:t>
            </w:r>
            <w:r w:rsidRPr="00A0267A">
              <w:rPr>
                <w:lang w:val="en-US"/>
              </w:rPr>
              <w:t>Object</w:t>
            </w:r>
            <w:r w:rsidRPr="002C240A">
              <w:rPr>
                <w:lang w:val="en-US"/>
              </w:rPr>
              <w:t>&gt;</w:t>
            </w:r>
          </w:p>
          <w:p w14:paraId="3BE6D7CE" w14:textId="6A764E59" w:rsidR="00A0267A" w:rsidRDefault="00A0267A" w:rsidP="00A0267A">
            <w:pPr>
              <w:pStyle w:val="afff0"/>
              <w:ind w:firstLine="0"/>
              <w:rPr>
                <w:lang w:val="ru-RU"/>
              </w:rPr>
            </w:pPr>
            <w:r w:rsidRPr="00A0267A">
              <w:rPr>
                <w:lang w:val="ru-RU"/>
              </w:rPr>
              <w:t>&lt;/ds:Signature&gt;&lt;/ns2:powerOfAttorney&gt;</w:t>
            </w:r>
          </w:p>
        </w:tc>
      </w:tr>
    </w:tbl>
    <w:p w14:paraId="1E949C57" w14:textId="560C338C" w:rsidR="00D5227B" w:rsidRPr="00D5227B" w:rsidRDefault="00D859C8" w:rsidP="005E0A40">
      <w:pPr>
        <w:pStyle w:val="afff0"/>
        <w:ind w:firstLine="0"/>
      </w:pPr>
      <w:r w:rsidRPr="00A0267A">
        <w:rPr>
          <w:lang w:val="ru-RU"/>
        </w:rPr>
        <w:lastRenderedPageBreak/>
        <w:br w:type="page"/>
      </w:r>
      <w:bookmarkEnd w:id="16"/>
      <w:r w:rsidR="00D5227B" w:rsidRPr="00D5227B">
        <w:lastRenderedPageBreak/>
        <w:t>Общие требования к заполнению и проверке данных Документа Системой:</w:t>
      </w:r>
    </w:p>
    <w:p w14:paraId="3AAD1F40" w14:textId="77777777" w:rsidR="00D5227B" w:rsidRDefault="00D5227B" w:rsidP="00D5227B">
      <w:pPr>
        <w:pStyle w:val="afa"/>
        <w:suppressAutoHyphens/>
        <w:spacing w:after="0"/>
        <w:ind w:left="1210"/>
        <w:jc w:val="both"/>
      </w:pPr>
    </w:p>
    <w:p w14:paraId="3E986338" w14:textId="700E5F55" w:rsidR="00683B3A" w:rsidRPr="00991A1A" w:rsidRDefault="00647156" w:rsidP="00C269AB">
      <w:pPr>
        <w:pStyle w:val="afa"/>
        <w:numPr>
          <w:ilvl w:val="0"/>
          <w:numId w:val="16"/>
        </w:numPr>
        <w:suppressAutoHyphens/>
        <w:spacing w:after="0" w:line="360" w:lineRule="auto"/>
        <w:jc w:val="both"/>
      </w:pPr>
      <w:r w:rsidRPr="00BF2143">
        <w:t>Завершение</w:t>
      </w:r>
      <w:r w:rsidRPr="00991A1A">
        <w:t xml:space="preserve"> </w:t>
      </w:r>
      <w:r w:rsidRPr="00BF2143">
        <w:t>срока</w:t>
      </w:r>
      <w:r w:rsidRPr="00991A1A">
        <w:t xml:space="preserve"> </w:t>
      </w:r>
      <w:r w:rsidRPr="00BF2143">
        <w:t>действия</w:t>
      </w:r>
      <w:r w:rsidRPr="00991A1A">
        <w:t xml:space="preserve"> </w:t>
      </w:r>
      <w:r w:rsidRPr="00BF2143">
        <w:t>Эл</w:t>
      </w:r>
      <w:proofErr w:type="gramStart"/>
      <w:r w:rsidRPr="00991A1A">
        <w:t>.</w:t>
      </w:r>
      <w:r w:rsidRPr="00BF2143">
        <w:t>п</w:t>
      </w:r>
      <w:proofErr w:type="gramEnd"/>
      <w:r w:rsidRPr="00BF2143">
        <w:t>одписи</w:t>
      </w:r>
      <w:r w:rsidRPr="00991A1A">
        <w:t xml:space="preserve"> </w:t>
      </w:r>
      <w:r w:rsidRPr="00BF2143">
        <w:t>не</w:t>
      </w:r>
      <w:r w:rsidRPr="00991A1A">
        <w:t xml:space="preserve"> </w:t>
      </w:r>
      <w:r w:rsidRPr="00BF2143">
        <w:t>влияет</w:t>
      </w:r>
      <w:r w:rsidRPr="00991A1A">
        <w:t xml:space="preserve"> </w:t>
      </w:r>
      <w:r w:rsidRPr="00BF2143">
        <w:t>на</w:t>
      </w:r>
      <w:r w:rsidRPr="00991A1A">
        <w:t xml:space="preserve"> </w:t>
      </w:r>
      <w:r w:rsidRPr="00BF2143">
        <w:t>ранее</w:t>
      </w:r>
      <w:r w:rsidRPr="00991A1A">
        <w:t xml:space="preserve"> </w:t>
      </w:r>
      <w:r w:rsidRPr="00BF2143">
        <w:t>выданные</w:t>
      </w:r>
      <w:r w:rsidRPr="00991A1A">
        <w:t xml:space="preserve"> </w:t>
      </w:r>
      <w:r w:rsidRPr="00BF2143">
        <w:t>Доверенности</w:t>
      </w:r>
      <w:r w:rsidRPr="00991A1A">
        <w:t xml:space="preserve"> </w:t>
      </w:r>
      <w:r w:rsidRPr="00BF2143">
        <w:t>владельцем</w:t>
      </w:r>
      <w:r w:rsidRPr="00991A1A">
        <w:t xml:space="preserve"> </w:t>
      </w:r>
      <w:r w:rsidRPr="00BF2143">
        <w:t>ЭП</w:t>
      </w:r>
      <w:r w:rsidRPr="00991A1A">
        <w:t>.</w:t>
      </w:r>
    </w:p>
    <w:p w14:paraId="726C3CC8" w14:textId="3D64BD11" w:rsidR="00647156" w:rsidRPr="00991A1A" w:rsidRDefault="00647156" w:rsidP="00C269AB">
      <w:pPr>
        <w:pStyle w:val="afa"/>
        <w:numPr>
          <w:ilvl w:val="0"/>
          <w:numId w:val="16"/>
        </w:numPr>
        <w:suppressAutoHyphens/>
        <w:spacing w:after="0" w:line="360" w:lineRule="auto"/>
        <w:jc w:val="both"/>
      </w:pPr>
      <w:r w:rsidRPr="00BF2143">
        <w:t>Доверенность</w:t>
      </w:r>
      <w:r w:rsidRPr="00991A1A">
        <w:t xml:space="preserve"> </w:t>
      </w:r>
      <w:r w:rsidRPr="00BF2143">
        <w:t>может</w:t>
      </w:r>
      <w:r w:rsidRPr="00991A1A">
        <w:t xml:space="preserve"> </w:t>
      </w:r>
      <w:r w:rsidRPr="00BF2143">
        <w:t>быть</w:t>
      </w:r>
      <w:r w:rsidRPr="00991A1A">
        <w:t xml:space="preserve"> </w:t>
      </w:r>
      <w:r w:rsidRPr="00BF2143">
        <w:t>подписана</w:t>
      </w:r>
      <w:r w:rsidRPr="00991A1A">
        <w:t xml:space="preserve"> </w:t>
      </w:r>
      <w:r w:rsidRPr="00BF2143">
        <w:t>только</w:t>
      </w:r>
      <w:r w:rsidRPr="00991A1A">
        <w:t xml:space="preserve"> </w:t>
      </w:r>
      <w:r w:rsidRPr="00BF2143">
        <w:t>действующей</w:t>
      </w:r>
      <w:r w:rsidRPr="00991A1A">
        <w:t xml:space="preserve"> </w:t>
      </w:r>
      <w:r w:rsidRPr="00BF2143">
        <w:t>Электронной</w:t>
      </w:r>
      <w:r w:rsidRPr="00991A1A">
        <w:t xml:space="preserve"> </w:t>
      </w:r>
      <w:r w:rsidRPr="00BF2143">
        <w:t>подписью</w:t>
      </w:r>
      <w:r w:rsidRPr="00991A1A">
        <w:t xml:space="preserve"> </w:t>
      </w:r>
      <w:r w:rsidRPr="00BF2143">
        <w:t>на</w:t>
      </w:r>
      <w:r w:rsidRPr="00991A1A">
        <w:t xml:space="preserve"> </w:t>
      </w:r>
      <w:r w:rsidRPr="00BF2143">
        <w:t>момент</w:t>
      </w:r>
      <w:r w:rsidRPr="00991A1A">
        <w:t xml:space="preserve"> </w:t>
      </w:r>
      <w:r w:rsidRPr="00BF2143">
        <w:t>подписания</w:t>
      </w:r>
      <w:r w:rsidRPr="00991A1A">
        <w:t>.</w:t>
      </w:r>
    </w:p>
    <w:p w14:paraId="6B8AC8B3" w14:textId="74F0E0CB" w:rsidR="00647156" w:rsidRDefault="00647156" w:rsidP="00C269AB">
      <w:pPr>
        <w:pStyle w:val="afa"/>
        <w:numPr>
          <w:ilvl w:val="0"/>
          <w:numId w:val="16"/>
        </w:numPr>
        <w:suppressAutoHyphens/>
        <w:spacing w:after="0" w:line="360" w:lineRule="auto"/>
        <w:jc w:val="both"/>
      </w:pPr>
      <w:r w:rsidRPr="00BF2143">
        <w:t>При</w:t>
      </w:r>
      <w:r w:rsidRPr="00991A1A">
        <w:t xml:space="preserve"> </w:t>
      </w:r>
      <w:r w:rsidRPr="00BF2143">
        <w:t>отзыве</w:t>
      </w:r>
      <w:r w:rsidRPr="00991A1A">
        <w:t xml:space="preserve"> </w:t>
      </w:r>
      <w:r w:rsidRPr="00BF2143">
        <w:t>Доверенности</w:t>
      </w:r>
      <w:r w:rsidRPr="00991A1A">
        <w:t xml:space="preserve">, </w:t>
      </w:r>
      <w:r w:rsidRPr="00BF2143">
        <w:t>должна</w:t>
      </w:r>
      <w:r w:rsidRPr="00991A1A">
        <w:t xml:space="preserve"> </w:t>
      </w:r>
      <w:r w:rsidRPr="00BF2143">
        <w:t>осуществляться</w:t>
      </w:r>
      <w:r w:rsidRPr="00991A1A">
        <w:t xml:space="preserve"> </w:t>
      </w:r>
      <w:r w:rsidRPr="00BF2143">
        <w:t>проверка</w:t>
      </w:r>
      <w:r w:rsidRPr="00991A1A">
        <w:t xml:space="preserve"> </w:t>
      </w:r>
      <w:r w:rsidRPr="00BF2143">
        <w:t>совпадения</w:t>
      </w:r>
      <w:r w:rsidRPr="00991A1A">
        <w:t xml:space="preserve"> </w:t>
      </w:r>
      <w:r w:rsidRPr="00BF2143">
        <w:t>с</w:t>
      </w:r>
      <w:r w:rsidRPr="00991A1A">
        <w:t xml:space="preserve"> </w:t>
      </w:r>
      <w:r w:rsidRPr="00BF2143">
        <w:t>Доверителем</w:t>
      </w:r>
      <w:r w:rsidRPr="00991A1A">
        <w:t xml:space="preserve"> </w:t>
      </w:r>
      <w:r w:rsidRPr="00BF2143">
        <w:t>текущего</w:t>
      </w:r>
      <w:r w:rsidRPr="00991A1A">
        <w:t xml:space="preserve"> </w:t>
      </w:r>
      <w:r w:rsidRPr="00BF2143">
        <w:t>документа</w:t>
      </w:r>
      <w:r w:rsidRPr="00991A1A">
        <w:t xml:space="preserve"> </w:t>
      </w:r>
      <w:r w:rsidRPr="00BF2143">
        <w:t>или</w:t>
      </w:r>
      <w:r w:rsidRPr="00991A1A">
        <w:t xml:space="preserve"> </w:t>
      </w:r>
      <w:r w:rsidR="00C269AB">
        <w:t xml:space="preserve">с Уполномоченным </w:t>
      </w:r>
      <w:r w:rsidRPr="00BF2143">
        <w:t>документов</w:t>
      </w:r>
      <w:r w:rsidRPr="00991A1A">
        <w:t xml:space="preserve"> </w:t>
      </w:r>
      <w:r w:rsidRPr="00BF2143">
        <w:t>уровнем</w:t>
      </w:r>
      <w:r w:rsidRPr="00991A1A">
        <w:t xml:space="preserve"> </w:t>
      </w:r>
      <w:r w:rsidRPr="00BF2143">
        <w:t>выше</w:t>
      </w:r>
      <w:r w:rsidRPr="00991A1A">
        <w:t>.</w:t>
      </w:r>
    </w:p>
    <w:p w14:paraId="2540CBED" w14:textId="6B332EE3" w:rsidR="00FE4D9C" w:rsidRPr="00991A1A" w:rsidRDefault="00C269AB" w:rsidP="00C269AB">
      <w:pPr>
        <w:pStyle w:val="afa"/>
        <w:numPr>
          <w:ilvl w:val="0"/>
          <w:numId w:val="16"/>
        </w:numPr>
        <w:suppressAutoHyphens/>
        <w:spacing w:after="0" w:line="360" w:lineRule="auto"/>
        <w:jc w:val="both"/>
      </w:pPr>
      <w:r>
        <w:t>Номер</w:t>
      </w:r>
      <w:r w:rsidR="00FE4D9C">
        <w:t xml:space="preserve"> доверенно</w:t>
      </w:r>
      <w:r>
        <w:t>сти входит в область подписания.</w:t>
      </w:r>
    </w:p>
    <w:p w14:paraId="5CEDFC7A" w14:textId="5AC660ED" w:rsidR="00A706E3" w:rsidRPr="00991A1A" w:rsidRDefault="004A6B6B" w:rsidP="00C269AB">
      <w:pPr>
        <w:suppressAutoHyphens/>
        <w:spacing w:after="0" w:line="360" w:lineRule="auto"/>
        <w:ind w:firstLine="709"/>
        <w:jc w:val="both"/>
      </w:pPr>
      <w:r w:rsidRPr="00BF2143">
        <w:t>Согласно</w:t>
      </w:r>
      <w:r w:rsidRPr="00991A1A">
        <w:t xml:space="preserve"> </w:t>
      </w:r>
      <w:r w:rsidRPr="00BF2143">
        <w:t>вышеприведенной</w:t>
      </w:r>
      <w:r w:rsidRPr="00991A1A">
        <w:t xml:space="preserve"> </w:t>
      </w:r>
      <w:r w:rsidRPr="00BF2143">
        <w:t>логике</w:t>
      </w:r>
      <w:r w:rsidRPr="00991A1A">
        <w:t xml:space="preserve">, </w:t>
      </w:r>
      <w:r w:rsidRPr="00BF2143">
        <w:t>формируется</w:t>
      </w:r>
      <w:r w:rsidRPr="00991A1A">
        <w:t xml:space="preserve"> </w:t>
      </w:r>
      <w:r w:rsidRPr="00BF2143">
        <w:t>следующий</w:t>
      </w:r>
      <w:r w:rsidRPr="00991A1A">
        <w:t xml:space="preserve"> </w:t>
      </w:r>
      <w:r w:rsidRPr="00BF2143">
        <w:t>список</w:t>
      </w:r>
      <w:r w:rsidRPr="00991A1A">
        <w:t xml:space="preserve"> </w:t>
      </w:r>
      <w:r w:rsidRPr="00BF2143">
        <w:t>ошибок</w:t>
      </w:r>
      <w:r w:rsidR="00C269AB">
        <w:t xml:space="preserve"> (</w:t>
      </w:r>
      <w:r w:rsidR="00C269AB">
        <w:fldChar w:fldCharType="begin"/>
      </w:r>
      <w:r w:rsidR="00C269AB">
        <w:instrText xml:space="preserve"> REF _Ref85615064 \h </w:instrText>
      </w:r>
      <w:r w:rsidR="00C269AB">
        <w:fldChar w:fldCharType="separate"/>
      </w:r>
      <w:r w:rsidR="00650632" w:rsidRPr="00BF2143">
        <w:t xml:space="preserve">Таблица </w:t>
      </w:r>
      <w:r w:rsidR="00650632">
        <w:rPr>
          <w:noProof/>
        </w:rPr>
        <w:t>51</w:t>
      </w:r>
      <w:r w:rsidR="00C269AB">
        <w:fldChar w:fldCharType="end"/>
      </w:r>
      <w:r w:rsidR="00C269AB">
        <w:t>)</w:t>
      </w:r>
      <w:r w:rsidRPr="00991A1A">
        <w:t>:</w:t>
      </w:r>
    </w:p>
    <w:p w14:paraId="0EBEA58C" w14:textId="7640E579" w:rsidR="004B4497" w:rsidRPr="00BF2143" w:rsidRDefault="004B4497" w:rsidP="00756B32">
      <w:pPr>
        <w:pStyle w:val="affe"/>
        <w:keepNext/>
        <w:spacing w:line="240" w:lineRule="auto"/>
        <w:jc w:val="right"/>
      </w:pPr>
      <w:bookmarkStart w:id="84" w:name="_Ref85615064"/>
      <w:bookmarkStart w:id="85" w:name="_Ref77679821"/>
      <w:r w:rsidRPr="00BF2143">
        <w:t xml:space="preserve">Таблица </w:t>
      </w:r>
      <w:r w:rsidR="002E5D12">
        <w:fldChar w:fldCharType="begin"/>
      </w:r>
      <w:r w:rsidR="002E5D12">
        <w:instrText xml:space="preserve"> SEQ Таблица \* ARABIC </w:instrText>
      </w:r>
      <w:r w:rsidR="002E5D12">
        <w:fldChar w:fldCharType="separate"/>
      </w:r>
      <w:r w:rsidR="00650632">
        <w:rPr>
          <w:noProof/>
        </w:rPr>
        <w:t>51</w:t>
      </w:r>
      <w:r w:rsidR="002E5D12">
        <w:rPr>
          <w:noProof/>
        </w:rPr>
        <w:fldChar w:fldCharType="end"/>
      </w:r>
      <w:bookmarkEnd w:id="84"/>
      <w:r w:rsidRPr="00E12051">
        <w:rPr>
          <w:lang w:val="ru-RU"/>
        </w:rPr>
        <w:t xml:space="preserve"> </w:t>
      </w:r>
      <w:r w:rsidR="00E12051">
        <w:rPr>
          <w:lang w:val="ru-RU"/>
        </w:rPr>
        <w:t>Примерный список Кодов</w:t>
      </w:r>
      <w:r w:rsidRPr="00E12051">
        <w:rPr>
          <w:lang w:val="ru-RU"/>
        </w:rPr>
        <w:t xml:space="preserve"> </w:t>
      </w:r>
      <w:r w:rsidRPr="00BF2143">
        <w:rPr>
          <w:lang w:val="ru-RU"/>
        </w:rPr>
        <w:t>ошибок</w:t>
      </w:r>
      <w:r w:rsidRPr="00E12051">
        <w:rPr>
          <w:lang w:val="ru-RU"/>
        </w:rPr>
        <w:t xml:space="preserve"> </w:t>
      </w:r>
      <w:r w:rsidRPr="00BF2143">
        <w:rPr>
          <w:lang w:val="ru-RU"/>
        </w:rPr>
        <w:t>проверки</w:t>
      </w:r>
      <w:r w:rsidRPr="00E12051">
        <w:rPr>
          <w:lang w:val="ru-RU"/>
        </w:rPr>
        <w:t xml:space="preserve"> </w:t>
      </w:r>
      <w:r w:rsidRPr="00BF2143">
        <w:rPr>
          <w:lang w:val="ru-RU"/>
        </w:rPr>
        <w:t>получаемых</w:t>
      </w:r>
      <w:r w:rsidRPr="00E12051">
        <w:rPr>
          <w:lang w:val="ru-RU"/>
        </w:rPr>
        <w:t xml:space="preserve"> </w:t>
      </w:r>
      <w:r w:rsidRPr="00BF2143">
        <w:rPr>
          <w:lang w:val="ru-RU"/>
        </w:rPr>
        <w:t>данных</w:t>
      </w:r>
      <w:bookmarkEnd w:id="85"/>
      <w:r w:rsidR="00E12051">
        <w:rPr>
          <w:lang w:val="ru-RU"/>
        </w:rPr>
        <w:t xml:space="preserve"> </w:t>
      </w:r>
      <w:r w:rsidR="00E12051" w:rsidRPr="00BF2143">
        <w:rPr>
          <w:lang w:val="ru-RU"/>
        </w:rPr>
        <w:t>Системой</w:t>
      </w:r>
    </w:p>
    <w:tbl>
      <w:tblPr>
        <w:tblStyle w:val="affb"/>
        <w:tblW w:w="9781" w:type="dxa"/>
        <w:tblInd w:w="-34" w:type="dxa"/>
        <w:tblLook w:val="04A0" w:firstRow="1" w:lastRow="0" w:firstColumn="1" w:lastColumn="0" w:noHBand="0" w:noVBand="1"/>
      </w:tblPr>
      <w:tblGrid>
        <w:gridCol w:w="1418"/>
        <w:gridCol w:w="4111"/>
        <w:gridCol w:w="4252"/>
      </w:tblGrid>
      <w:tr w:rsidR="00174F43" w:rsidRPr="00D859C8" w14:paraId="26D3CB0A" w14:textId="77777777" w:rsidTr="000312F8">
        <w:tc>
          <w:tcPr>
            <w:tcW w:w="1418" w:type="dxa"/>
          </w:tcPr>
          <w:p w14:paraId="31FD10BB" w14:textId="05641ADD" w:rsidR="00174F43" w:rsidRPr="00D859C8" w:rsidRDefault="00174F43" w:rsidP="00756B32">
            <w:pPr>
              <w:suppressAutoHyphens/>
              <w:spacing w:after="0"/>
              <w:ind w:left="0"/>
              <w:jc w:val="both"/>
              <w:rPr>
                <w:snapToGrid w:val="0"/>
                <w:lang w:val="en-US" w:eastAsia="ru-RU"/>
              </w:rPr>
            </w:pPr>
            <w:r w:rsidRPr="00BF2143">
              <w:rPr>
                <w:snapToGrid w:val="0"/>
                <w:lang w:eastAsia="ru-RU"/>
              </w:rPr>
              <w:t>Код</w:t>
            </w:r>
          </w:p>
        </w:tc>
        <w:tc>
          <w:tcPr>
            <w:tcW w:w="4111" w:type="dxa"/>
          </w:tcPr>
          <w:p w14:paraId="5477A428" w14:textId="6A3AA905" w:rsidR="00174F43" w:rsidRPr="00D859C8" w:rsidRDefault="00174F43" w:rsidP="00756B32">
            <w:pPr>
              <w:suppressAutoHyphens/>
              <w:spacing w:after="0"/>
              <w:ind w:left="0"/>
              <w:jc w:val="both"/>
              <w:rPr>
                <w:snapToGrid w:val="0"/>
                <w:lang w:val="en-US" w:eastAsia="ru-RU"/>
              </w:rPr>
            </w:pPr>
            <w:r w:rsidRPr="00BF2143">
              <w:rPr>
                <w:snapToGrid w:val="0"/>
                <w:lang w:eastAsia="ru-RU"/>
              </w:rPr>
              <w:t>Текст</w:t>
            </w:r>
            <w:r w:rsidRPr="00D859C8">
              <w:rPr>
                <w:snapToGrid w:val="0"/>
                <w:lang w:val="en-US" w:eastAsia="ru-RU"/>
              </w:rPr>
              <w:t xml:space="preserve"> </w:t>
            </w:r>
            <w:r w:rsidRPr="00BF2143">
              <w:rPr>
                <w:snapToGrid w:val="0"/>
                <w:lang w:eastAsia="ru-RU"/>
              </w:rPr>
              <w:t>ошибки</w:t>
            </w:r>
          </w:p>
        </w:tc>
        <w:tc>
          <w:tcPr>
            <w:tcW w:w="4252" w:type="dxa"/>
          </w:tcPr>
          <w:p w14:paraId="42AAA048" w14:textId="3F3CAC3A" w:rsidR="00174F43" w:rsidRPr="00D859C8" w:rsidRDefault="00174F43" w:rsidP="00756B32">
            <w:pPr>
              <w:suppressAutoHyphens/>
              <w:spacing w:after="0"/>
              <w:ind w:left="0"/>
              <w:jc w:val="both"/>
              <w:rPr>
                <w:snapToGrid w:val="0"/>
                <w:lang w:val="en-US" w:eastAsia="ru-RU"/>
              </w:rPr>
            </w:pPr>
            <w:r w:rsidRPr="00BF2143">
              <w:rPr>
                <w:snapToGrid w:val="0"/>
                <w:lang w:eastAsia="ru-RU"/>
              </w:rPr>
              <w:t>Примечание</w:t>
            </w:r>
          </w:p>
        </w:tc>
      </w:tr>
      <w:tr w:rsidR="00174F43" w:rsidRPr="00D859C8" w14:paraId="5F363D48" w14:textId="77777777" w:rsidTr="000312F8">
        <w:tc>
          <w:tcPr>
            <w:tcW w:w="1418" w:type="dxa"/>
          </w:tcPr>
          <w:p w14:paraId="26211327" w14:textId="782005FC" w:rsidR="00174F43" w:rsidRPr="00BF2143" w:rsidRDefault="00C269AB" w:rsidP="00C269AB">
            <w:pPr>
              <w:suppressAutoHyphens/>
              <w:spacing w:after="0"/>
              <w:ind w:left="0"/>
              <w:jc w:val="both"/>
              <w:rPr>
                <w:snapToGrid w:val="0"/>
                <w:lang w:val="en-US" w:eastAsia="ru-RU"/>
              </w:rPr>
            </w:pPr>
            <w:r>
              <w:rPr>
                <w:snapToGrid w:val="0"/>
                <w:lang w:val="en-US" w:eastAsia="ru-RU"/>
              </w:rPr>
              <w:t>ERR_</w:t>
            </w:r>
            <w:r>
              <w:rPr>
                <w:snapToGrid w:val="0"/>
                <w:lang w:eastAsia="ru-RU"/>
              </w:rPr>
              <w:t>1010</w:t>
            </w:r>
          </w:p>
        </w:tc>
        <w:tc>
          <w:tcPr>
            <w:tcW w:w="4111" w:type="dxa"/>
          </w:tcPr>
          <w:p w14:paraId="5DE894CF" w14:textId="35896143" w:rsidR="00174F43" w:rsidRPr="00991A1A" w:rsidRDefault="00174F43" w:rsidP="00756B32">
            <w:pPr>
              <w:suppressAutoHyphens/>
              <w:spacing w:after="0"/>
              <w:ind w:left="0"/>
              <w:jc w:val="both"/>
              <w:rPr>
                <w:snapToGrid w:val="0"/>
                <w:lang w:eastAsia="ru-RU"/>
              </w:rPr>
            </w:pPr>
            <w:r w:rsidRPr="00BF2143">
              <w:t>Дата</w:t>
            </w:r>
            <w:r w:rsidRPr="00991A1A">
              <w:t xml:space="preserve"> </w:t>
            </w:r>
            <w:r w:rsidRPr="00BF2143">
              <w:t>начала</w:t>
            </w:r>
            <w:r w:rsidRPr="00991A1A">
              <w:t xml:space="preserve"> </w:t>
            </w:r>
            <w:r w:rsidRPr="00BF2143">
              <w:t>Доверенности</w:t>
            </w:r>
            <w:r w:rsidRPr="00991A1A">
              <w:t xml:space="preserve"> </w:t>
            </w:r>
            <w:r w:rsidRPr="00BF2143">
              <w:t>не</w:t>
            </w:r>
            <w:r w:rsidRPr="00991A1A">
              <w:t xml:space="preserve"> </w:t>
            </w:r>
            <w:r w:rsidRPr="00BF2143">
              <w:t>может</w:t>
            </w:r>
            <w:r w:rsidRPr="00991A1A">
              <w:t xml:space="preserve"> </w:t>
            </w:r>
            <w:r w:rsidRPr="00BF2143">
              <w:t>быть</w:t>
            </w:r>
            <w:r w:rsidRPr="00991A1A">
              <w:t xml:space="preserve"> </w:t>
            </w:r>
            <w:r w:rsidRPr="00BF2143">
              <w:t>меньше</w:t>
            </w:r>
            <w:r w:rsidRPr="00991A1A">
              <w:t xml:space="preserve"> </w:t>
            </w:r>
            <w:r w:rsidRPr="00BF2143">
              <w:t>даты</w:t>
            </w:r>
            <w:r w:rsidRPr="00991A1A">
              <w:t xml:space="preserve"> </w:t>
            </w:r>
            <w:r w:rsidRPr="00BF2143">
              <w:t>подписания</w:t>
            </w:r>
            <w:r w:rsidRPr="00991A1A">
              <w:t xml:space="preserve"> </w:t>
            </w:r>
            <w:r w:rsidRPr="00BF2143">
              <w:t>документа</w:t>
            </w:r>
          </w:p>
        </w:tc>
        <w:tc>
          <w:tcPr>
            <w:tcW w:w="4252" w:type="dxa"/>
          </w:tcPr>
          <w:p w14:paraId="5D81FF91" w14:textId="77777777" w:rsidR="00174F43" w:rsidRPr="00991A1A" w:rsidRDefault="00174F43" w:rsidP="00756B32">
            <w:pPr>
              <w:suppressAutoHyphens/>
              <w:spacing w:after="0"/>
              <w:ind w:left="0"/>
              <w:jc w:val="both"/>
              <w:rPr>
                <w:snapToGrid w:val="0"/>
                <w:lang w:eastAsia="ru-RU"/>
              </w:rPr>
            </w:pPr>
          </w:p>
        </w:tc>
      </w:tr>
      <w:tr w:rsidR="00174F43" w:rsidRPr="00D859C8" w14:paraId="59CC6A01" w14:textId="77777777" w:rsidTr="000312F8">
        <w:tc>
          <w:tcPr>
            <w:tcW w:w="1418" w:type="dxa"/>
          </w:tcPr>
          <w:p w14:paraId="3ED9EAAB" w14:textId="4BBF0339" w:rsidR="00174F43" w:rsidRPr="00C269AB" w:rsidRDefault="00C269AB" w:rsidP="00C269AB">
            <w:pPr>
              <w:suppressAutoHyphens/>
              <w:spacing w:after="0"/>
              <w:ind w:left="0"/>
              <w:jc w:val="both"/>
              <w:rPr>
                <w:snapToGrid w:val="0"/>
                <w:lang w:eastAsia="ru-RU"/>
              </w:rPr>
            </w:pPr>
            <w:r>
              <w:rPr>
                <w:snapToGrid w:val="0"/>
                <w:lang w:val="en-US" w:eastAsia="ru-RU"/>
              </w:rPr>
              <w:t>ERR_1020</w:t>
            </w:r>
          </w:p>
        </w:tc>
        <w:tc>
          <w:tcPr>
            <w:tcW w:w="4111" w:type="dxa"/>
          </w:tcPr>
          <w:p w14:paraId="490C7118" w14:textId="337CC0E1" w:rsidR="00174F43" w:rsidRPr="00991A1A" w:rsidRDefault="00174F43" w:rsidP="00756B32">
            <w:pPr>
              <w:suppressAutoHyphens/>
              <w:spacing w:after="0"/>
              <w:ind w:left="0"/>
              <w:jc w:val="both"/>
              <w:rPr>
                <w:snapToGrid w:val="0"/>
                <w:lang w:eastAsia="ru-RU"/>
              </w:rPr>
            </w:pPr>
            <w:r w:rsidRPr="00BF2143">
              <w:rPr>
                <w:snapToGrid w:val="0"/>
                <w:lang w:eastAsia="ru-RU"/>
              </w:rPr>
              <w:t>Превышает</w:t>
            </w:r>
            <w:r w:rsidRPr="00991A1A">
              <w:rPr>
                <w:snapToGrid w:val="0"/>
                <w:lang w:eastAsia="ru-RU"/>
              </w:rPr>
              <w:t xml:space="preserve"> </w:t>
            </w:r>
            <w:r w:rsidRPr="00BF2143">
              <w:rPr>
                <w:snapToGrid w:val="0"/>
                <w:lang w:eastAsia="ru-RU"/>
              </w:rPr>
              <w:t>установленный</w:t>
            </w:r>
            <w:r w:rsidRPr="00991A1A">
              <w:rPr>
                <w:snapToGrid w:val="0"/>
                <w:lang w:eastAsia="ru-RU"/>
              </w:rPr>
              <w:t xml:space="preserve"> </w:t>
            </w:r>
            <w:r w:rsidRPr="00BF2143">
              <w:rPr>
                <w:snapToGrid w:val="0"/>
                <w:lang w:eastAsia="ru-RU"/>
              </w:rPr>
              <w:t>срок</w:t>
            </w:r>
            <w:r w:rsidRPr="00991A1A">
              <w:rPr>
                <w:snapToGrid w:val="0"/>
                <w:lang w:eastAsia="ru-RU"/>
              </w:rPr>
              <w:t xml:space="preserve"> </w:t>
            </w:r>
            <w:r w:rsidRPr="00BF2143">
              <w:rPr>
                <w:snapToGrid w:val="0"/>
                <w:lang w:eastAsia="ru-RU"/>
              </w:rPr>
              <w:t>дата</w:t>
            </w:r>
            <w:r w:rsidRPr="00991A1A">
              <w:rPr>
                <w:snapToGrid w:val="0"/>
                <w:lang w:eastAsia="ru-RU"/>
              </w:rPr>
              <w:t xml:space="preserve"> </w:t>
            </w:r>
            <w:r w:rsidRPr="00BF2143">
              <w:rPr>
                <w:snapToGrid w:val="0"/>
                <w:lang w:eastAsia="ru-RU"/>
              </w:rPr>
              <w:t>окончания</w:t>
            </w:r>
            <w:r w:rsidRPr="00991A1A">
              <w:rPr>
                <w:snapToGrid w:val="0"/>
                <w:lang w:eastAsia="ru-RU"/>
              </w:rPr>
              <w:t xml:space="preserve"> </w:t>
            </w:r>
            <w:r w:rsidRPr="00BF2143">
              <w:rPr>
                <w:snapToGrid w:val="0"/>
                <w:lang w:eastAsia="ru-RU"/>
              </w:rPr>
              <w:t>действия</w:t>
            </w:r>
            <w:r w:rsidRPr="00991A1A">
              <w:rPr>
                <w:snapToGrid w:val="0"/>
                <w:lang w:eastAsia="ru-RU"/>
              </w:rPr>
              <w:t xml:space="preserve"> </w:t>
            </w:r>
            <w:r w:rsidRPr="00BF2143">
              <w:rPr>
                <w:snapToGrid w:val="0"/>
                <w:lang w:eastAsia="ru-RU"/>
              </w:rPr>
              <w:t>Доверенности</w:t>
            </w:r>
            <w:r w:rsidRPr="00991A1A">
              <w:rPr>
                <w:snapToGrid w:val="0"/>
                <w:lang w:eastAsia="ru-RU"/>
              </w:rPr>
              <w:t>.</w:t>
            </w:r>
          </w:p>
        </w:tc>
        <w:tc>
          <w:tcPr>
            <w:tcW w:w="4252" w:type="dxa"/>
          </w:tcPr>
          <w:p w14:paraId="3CCE84E0" w14:textId="42E635D9" w:rsidR="00174F43" w:rsidRPr="00991A1A" w:rsidRDefault="00174F43" w:rsidP="00756B32">
            <w:pPr>
              <w:suppressAutoHyphens/>
              <w:spacing w:after="0"/>
              <w:ind w:left="0"/>
              <w:jc w:val="both"/>
              <w:rPr>
                <w:snapToGrid w:val="0"/>
                <w:lang w:eastAsia="ru-RU"/>
              </w:rPr>
            </w:pPr>
            <w:r w:rsidRPr="00BF2143">
              <w:t>Дата</w:t>
            </w:r>
            <w:r w:rsidRPr="00991A1A">
              <w:t xml:space="preserve"> </w:t>
            </w:r>
            <w:r w:rsidRPr="00BF2143">
              <w:t>окончания</w:t>
            </w:r>
            <w:r w:rsidRPr="00991A1A">
              <w:t xml:space="preserve"> </w:t>
            </w:r>
            <w:r w:rsidRPr="00BF2143">
              <w:t>Доверенности</w:t>
            </w:r>
            <w:r w:rsidRPr="00991A1A">
              <w:t xml:space="preserve"> </w:t>
            </w:r>
            <w:r w:rsidRPr="00BF2143">
              <w:t>ограничивается</w:t>
            </w:r>
            <w:r w:rsidRPr="00991A1A">
              <w:t xml:space="preserve"> </w:t>
            </w:r>
            <w:r w:rsidRPr="00BF2143">
              <w:t>установленными</w:t>
            </w:r>
            <w:r w:rsidRPr="00991A1A">
              <w:t xml:space="preserve"> </w:t>
            </w:r>
            <w:r w:rsidRPr="00BF2143">
              <w:t>правилами</w:t>
            </w:r>
            <w:r w:rsidRPr="00991A1A">
              <w:t xml:space="preserve"> </w:t>
            </w:r>
            <w:r w:rsidRPr="00BF2143">
              <w:t>ФСС</w:t>
            </w:r>
            <w:r w:rsidRPr="00991A1A">
              <w:t xml:space="preserve"> </w:t>
            </w:r>
            <w:r w:rsidRPr="00BF2143">
              <w:t>РФ</w:t>
            </w:r>
          </w:p>
        </w:tc>
      </w:tr>
      <w:tr w:rsidR="00174F43" w:rsidRPr="00BF2143" w14:paraId="7D642172" w14:textId="77777777" w:rsidTr="000312F8">
        <w:tc>
          <w:tcPr>
            <w:tcW w:w="1418" w:type="dxa"/>
          </w:tcPr>
          <w:p w14:paraId="120B8008" w14:textId="35C386F4" w:rsidR="00174F43" w:rsidRPr="00C269AB" w:rsidRDefault="00C269AB" w:rsidP="00C269AB">
            <w:pPr>
              <w:suppressAutoHyphens/>
              <w:spacing w:after="0"/>
              <w:ind w:left="0"/>
              <w:jc w:val="both"/>
              <w:rPr>
                <w:snapToGrid w:val="0"/>
                <w:lang w:eastAsia="ru-RU"/>
              </w:rPr>
            </w:pPr>
            <w:r>
              <w:rPr>
                <w:snapToGrid w:val="0"/>
                <w:lang w:val="en-US" w:eastAsia="ru-RU"/>
              </w:rPr>
              <w:t>ERR_1030</w:t>
            </w:r>
          </w:p>
        </w:tc>
        <w:tc>
          <w:tcPr>
            <w:tcW w:w="4111" w:type="dxa"/>
          </w:tcPr>
          <w:p w14:paraId="5E3B7A50" w14:textId="09D90212" w:rsidR="00174F43" w:rsidRPr="00991A1A" w:rsidRDefault="00174F43" w:rsidP="00756B32">
            <w:pPr>
              <w:suppressAutoHyphens/>
              <w:spacing w:after="0"/>
              <w:ind w:left="0"/>
              <w:jc w:val="both"/>
              <w:rPr>
                <w:snapToGrid w:val="0"/>
                <w:lang w:eastAsia="ru-RU"/>
              </w:rPr>
            </w:pPr>
            <w:r w:rsidRPr="00BF2143">
              <w:rPr>
                <w:snapToGrid w:val="0"/>
                <w:lang w:eastAsia="ru-RU"/>
              </w:rPr>
              <w:t>Истек</w:t>
            </w:r>
            <w:r w:rsidRPr="00991A1A">
              <w:rPr>
                <w:snapToGrid w:val="0"/>
                <w:lang w:eastAsia="ru-RU"/>
              </w:rPr>
              <w:t xml:space="preserve"> </w:t>
            </w:r>
            <w:r w:rsidRPr="00BF2143">
              <w:rPr>
                <w:snapToGrid w:val="0"/>
                <w:lang w:eastAsia="ru-RU"/>
              </w:rPr>
              <w:t>срок</w:t>
            </w:r>
            <w:r w:rsidRPr="00991A1A">
              <w:rPr>
                <w:snapToGrid w:val="0"/>
                <w:lang w:eastAsia="ru-RU"/>
              </w:rPr>
              <w:t xml:space="preserve"> </w:t>
            </w:r>
            <w:r w:rsidRPr="00BF2143">
              <w:rPr>
                <w:snapToGrid w:val="0"/>
                <w:lang w:eastAsia="ru-RU"/>
              </w:rPr>
              <w:t>действия</w:t>
            </w:r>
            <w:r w:rsidRPr="00991A1A">
              <w:rPr>
                <w:snapToGrid w:val="0"/>
                <w:lang w:eastAsia="ru-RU"/>
              </w:rPr>
              <w:t xml:space="preserve"> </w:t>
            </w:r>
            <w:r w:rsidRPr="00BF2143">
              <w:rPr>
                <w:snapToGrid w:val="0"/>
                <w:lang w:eastAsia="ru-RU"/>
              </w:rPr>
              <w:t>Доверенности</w:t>
            </w:r>
            <w:r w:rsidRPr="00991A1A">
              <w:rPr>
                <w:snapToGrid w:val="0"/>
                <w:lang w:eastAsia="ru-RU"/>
              </w:rPr>
              <w:t xml:space="preserve"> </w:t>
            </w:r>
            <w:r w:rsidRPr="00BF2143">
              <w:rPr>
                <w:snapToGrid w:val="0"/>
                <w:lang w:eastAsia="ru-RU"/>
              </w:rPr>
              <w:t>или</w:t>
            </w:r>
            <w:r w:rsidRPr="00991A1A">
              <w:rPr>
                <w:snapToGrid w:val="0"/>
                <w:lang w:eastAsia="ru-RU"/>
              </w:rPr>
              <w:t xml:space="preserve"> </w:t>
            </w:r>
            <w:r w:rsidRPr="00BF2143">
              <w:rPr>
                <w:snapToGrid w:val="0"/>
                <w:lang w:eastAsia="ru-RU"/>
              </w:rPr>
              <w:t>документ</w:t>
            </w:r>
            <w:r w:rsidRPr="00991A1A">
              <w:rPr>
                <w:snapToGrid w:val="0"/>
                <w:lang w:eastAsia="ru-RU"/>
              </w:rPr>
              <w:t xml:space="preserve"> </w:t>
            </w:r>
            <w:r w:rsidRPr="00BF2143">
              <w:rPr>
                <w:snapToGrid w:val="0"/>
                <w:lang w:eastAsia="ru-RU"/>
              </w:rPr>
              <w:t>отозван</w:t>
            </w:r>
          </w:p>
        </w:tc>
        <w:tc>
          <w:tcPr>
            <w:tcW w:w="4252" w:type="dxa"/>
          </w:tcPr>
          <w:p w14:paraId="1A19BCF0" w14:textId="6DA71F51" w:rsidR="00174F43" w:rsidRPr="00BF2143" w:rsidRDefault="00174F43" w:rsidP="00756B32">
            <w:pPr>
              <w:suppressAutoHyphens/>
              <w:spacing w:after="0"/>
              <w:ind w:left="0"/>
              <w:jc w:val="both"/>
            </w:pPr>
            <w:r w:rsidRPr="00BF2143">
              <w:t>При</w:t>
            </w:r>
            <w:r w:rsidRPr="00991A1A">
              <w:t xml:space="preserve"> </w:t>
            </w:r>
            <w:r w:rsidRPr="00BF2143">
              <w:t>установке</w:t>
            </w:r>
            <w:r w:rsidRPr="00991A1A">
              <w:t xml:space="preserve"> </w:t>
            </w:r>
            <w:r w:rsidRPr="00BF2143">
              <w:t>активности</w:t>
            </w:r>
            <w:r w:rsidRPr="00991A1A">
              <w:t xml:space="preserve"> </w:t>
            </w:r>
            <w:r w:rsidRPr="00BF2143">
              <w:t>Доверенности</w:t>
            </w:r>
            <w:r w:rsidRPr="00991A1A">
              <w:t xml:space="preserve"> </w:t>
            </w:r>
            <w:r w:rsidRPr="00BF2143">
              <w:t>следует</w:t>
            </w:r>
            <w:r w:rsidRPr="00991A1A">
              <w:t xml:space="preserve"> </w:t>
            </w:r>
            <w:r w:rsidRPr="00BF2143">
              <w:t>сравнивать</w:t>
            </w:r>
            <w:r w:rsidRPr="00991A1A">
              <w:t xml:space="preserve"> </w:t>
            </w:r>
            <w:r w:rsidRPr="00BF2143">
              <w:t>Дату</w:t>
            </w:r>
            <w:r w:rsidRPr="00991A1A">
              <w:t xml:space="preserve"> </w:t>
            </w:r>
            <w:r w:rsidRPr="00BF2143">
              <w:t>выдачи</w:t>
            </w:r>
            <w:r w:rsidRPr="00991A1A">
              <w:t xml:space="preserve"> (</w:t>
            </w:r>
            <w:r w:rsidRPr="00BF2143">
              <w:t>установки</w:t>
            </w:r>
            <w:r w:rsidRPr="00991A1A">
              <w:t xml:space="preserve"> </w:t>
            </w:r>
            <w:r w:rsidRPr="00BF2143">
              <w:t>Эл</w:t>
            </w:r>
            <w:proofErr w:type="gramStart"/>
            <w:r w:rsidRPr="00991A1A">
              <w:t>.</w:t>
            </w:r>
            <w:r w:rsidRPr="00BF2143">
              <w:t>п</w:t>
            </w:r>
            <w:proofErr w:type="gramEnd"/>
            <w:r w:rsidRPr="00BF2143">
              <w:t>одписи</w:t>
            </w:r>
            <w:r w:rsidRPr="00991A1A">
              <w:t xml:space="preserve"> </w:t>
            </w:r>
            <w:r w:rsidRPr="00BF2143">
              <w:t>Доверителем</w:t>
            </w:r>
            <w:r w:rsidRPr="00991A1A">
              <w:t xml:space="preserve">) </w:t>
            </w:r>
            <w:r w:rsidRPr="00BF2143">
              <w:t>со</w:t>
            </w:r>
            <w:r w:rsidRPr="00991A1A">
              <w:t xml:space="preserve"> </w:t>
            </w:r>
            <w:r w:rsidRPr="00BF2143">
              <w:t>сроком</w:t>
            </w:r>
            <w:r w:rsidRPr="00991A1A">
              <w:t xml:space="preserve"> </w:t>
            </w:r>
            <w:r w:rsidRPr="00BF2143">
              <w:t>действия</w:t>
            </w:r>
            <w:r w:rsidRPr="00991A1A">
              <w:t xml:space="preserve"> </w:t>
            </w:r>
            <w:r w:rsidRPr="00BF2143">
              <w:t>документа</w:t>
            </w:r>
            <w:r w:rsidRPr="00991A1A">
              <w:t xml:space="preserve">, </w:t>
            </w:r>
            <w:r w:rsidRPr="00BF2143">
              <w:t>с</w:t>
            </w:r>
            <w:r w:rsidRPr="00991A1A">
              <w:t xml:space="preserve"> </w:t>
            </w:r>
            <w:r w:rsidRPr="00BF2143">
              <w:t>учетом</w:t>
            </w:r>
            <w:r w:rsidRPr="00991A1A">
              <w:t xml:space="preserve"> </w:t>
            </w:r>
            <w:r w:rsidRPr="00BF2143">
              <w:t>наличия даты отзыва документа.</w:t>
            </w:r>
          </w:p>
          <w:p w14:paraId="0F5650BD" w14:textId="77777777" w:rsidR="00174F43" w:rsidRPr="00BF2143" w:rsidRDefault="00174F43" w:rsidP="00756B32">
            <w:pPr>
              <w:suppressAutoHyphens/>
              <w:spacing w:after="0"/>
              <w:ind w:left="0"/>
              <w:jc w:val="both"/>
              <w:rPr>
                <w:snapToGrid w:val="0"/>
                <w:lang w:eastAsia="ru-RU"/>
              </w:rPr>
            </w:pPr>
          </w:p>
        </w:tc>
      </w:tr>
      <w:tr w:rsidR="00174F43" w:rsidRPr="00BF2143" w14:paraId="56935819" w14:textId="77777777" w:rsidTr="000312F8">
        <w:tc>
          <w:tcPr>
            <w:tcW w:w="1418" w:type="dxa"/>
          </w:tcPr>
          <w:p w14:paraId="16A602D3" w14:textId="6D86389B" w:rsidR="00174F43" w:rsidRPr="00C269AB" w:rsidRDefault="00C269AB" w:rsidP="00C269AB">
            <w:pPr>
              <w:suppressAutoHyphens/>
              <w:spacing w:after="0"/>
              <w:ind w:left="0"/>
              <w:jc w:val="both"/>
              <w:rPr>
                <w:snapToGrid w:val="0"/>
                <w:lang w:eastAsia="ru-RU"/>
              </w:rPr>
            </w:pPr>
            <w:r>
              <w:rPr>
                <w:snapToGrid w:val="0"/>
                <w:lang w:val="en-US" w:eastAsia="ru-RU"/>
              </w:rPr>
              <w:t>ERR_1040</w:t>
            </w:r>
          </w:p>
        </w:tc>
        <w:tc>
          <w:tcPr>
            <w:tcW w:w="4111" w:type="dxa"/>
          </w:tcPr>
          <w:p w14:paraId="79C726B9" w14:textId="02F24E85" w:rsidR="00174F43" w:rsidRPr="00BF2143" w:rsidRDefault="00174F43" w:rsidP="00756B32">
            <w:pPr>
              <w:suppressAutoHyphens/>
              <w:spacing w:after="0"/>
              <w:ind w:left="0"/>
              <w:jc w:val="both"/>
              <w:rPr>
                <w:snapToGrid w:val="0"/>
                <w:lang w:eastAsia="ru-RU"/>
              </w:rPr>
            </w:pPr>
            <w:r w:rsidRPr="00BF2143">
              <w:rPr>
                <w:snapToGrid w:val="0"/>
                <w:lang w:eastAsia="ru-RU"/>
              </w:rPr>
              <w:t>Электронная подпись недействительна</w:t>
            </w:r>
          </w:p>
        </w:tc>
        <w:tc>
          <w:tcPr>
            <w:tcW w:w="4252" w:type="dxa"/>
          </w:tcPr>
          <w:p w14:paraId="0455470C" w14:textId="0FAA3A8E" w:rsidR="00174F43" w:rsidRPr="00BF2143" w:rsidRDefault="00174F43" w:rsidP="00756B32">
            <w:pPr>
              <w:suppressAutoHyphens/>
              <w:spacing w:after="0"/>
              <w:ind w:left="0"/>
              <w:jc w:val="both"/>
              <w:rPr>
                <w:snapToGrid w:val="0"/>
                <w:lang w:eastAsia="ru-RU"/>
              </w:rPr>
            </w:pPr>
            <w:proofErr w:type="gramStart"/>
            <w:r w:rsidRPr="00BF2143">
              <w:rPr>
                <w:snapToGrid w:val="0"/>
                <w:lang w:eastAsia="ru-RU"/>
              </w:rPr>
              <w:t>Проверка</w:t>
            </w:r>
            <w:proofErr w:type="gramEnd"/>
            <w:r w:rsidRPr="00BF2143">
              <w:rPr>
                <w:snapToGrid w:val="0"/>
                <w:lang w:eastAsia="ru-RU"/>
              </w:rPr>
              <w:t xml:space="preserve"> как при создании Доверенности, так и при ее отзыве.</w:t>
            </w:r>
          </w:p>
        </w:tc>
      </w:tr>
      <w:tr w:rsidR="00174F43" w:rsidRPr="00BF2143" w14:paraId="70D5A78F" w14:textId="77777777" w:rsidTr="000312F8">
        <w:tc>
          <w:tcPr>
            <w:tcW w:w="1418" w:type="dxa"/>
          </w:tcPr>
          <w:p w14:paraId="6DA78E85" w14:textId="31892C6A" w:rsidR="00174F43" w:rsidRPr="00C269AB" w:rsidRDefault="00174F43" w:rsidP="00C269AB">
            <w:pPr>
              <w:suppressAutoHyphens/>
              <w:spacing w:after="0"/>
              <w:ind w:left="0"/>
              <w:jc w:val="both"/>
              <w:rPr>
                <w:snapToGrid w:val="0"/>
                <w:lang w:eastAsia="ru-RU"/>
              </w:rPr>
            </w:pPr>
            <w:r w:rsidRPr="00BF2143">
              <w:rPr>
                <w:snapToGrid w:val="0"/>
                <w:lang w:val="en-US" w:eastAsia="ru-RU"/>
              </w:rPr>
              <w:t>ERR_</w:t>
            </w:r>
            <w:r w:rsidR="00C269AB">
              <w:rPr>
                <w:snapToGrid w:val="0"/>
                <w:lang w:eastAsia="ru-RU"/>
              </w:rPr>
              <w:t>1050</w:t>
            </w:r>
          </w:p>
        </w:tc>
        <w:tc>
          <w:tcPr>
            <w:tcW w:w="4111" w:type="dxa"/>
          </w:tcPr>
          <w:p w14:paraId="5013838B" w14:textId="6139219E" w:rsidR="00174F43" w:rsidRPr="00BF2143" w:rsidRDefault="00174F43" w:rsidP="00756B32">
            <w:pPr>
              <w:suppressAutoHyphens/>
              <w:spacing w:after="0"/>
              <w:ind w:left="0"/>
              <w:jc w:val="both"/>
              <w:rPr>
                <w:snapToGrid w:val="0"/>
                <w:lang w:eastAsia="ru-RU"/>
              </w:rPr>
            </w:pPr>
            <w:r w:rsidRPr="00BF2143">
              <w:rPr>
                <w:snapToGrid w:val="0"/>
                <w:lang w:eastAsia="ru-RU"/>
              </w:rPr>
              <w:t>Действие невозможно. Превышен лимит передоверия полномочия</w:t>
            </w:r>
          </w:p>
        </w:tc>
        <w:tc>
          <w:tcPr>
            <w:tcW w:w="4252" w:type="dxa"/>
          </w:tcPr>
          <w:p w14:paraId="7CA569B8" w14:textId="6236892B" w:rsidR="00174F43" w:rsidRPr="00BF2143" w:rsidRDefault="00174F43" w:rsidP="00756B32">
            <w:pPr>
              <w:suppressAutoHyphens/>
              <w:spacing w:after="0"/>
              <w:ind w:left="0"/>
              <w:jc w:val="both"/>
              <w:rPr>
                <w:snapToGrid w:val="0"/>
                <w:lang w:eastAsia="ru-RU"/>
              </w:rPr>
            </w:pPr>
            <w:r w:rsidRPr="00BF2143">
              <w:rPr>
                <w:snapToGrid w:val="0"/>
                <w:lang w:eastAsia="ru-RU"/>
              </w:rPr>
              <w:t>4 уровня передоверия</w:t>
            </w:r>
          </w:p>
        </w:tc>
      </w:tr>
      <w:tr w:rsidR="00174F43" w:rsidRPr="00BF2143" w14:paraId="3C93D045" w14:textId="77777777" w:rsidTr="000312F8">
        <w:tc>
          <w:tcPr>
            <w:tcW w:w="1418" w:type="dxa"/>
          </w:tcPr>
          <w:p w14:paraId="4F8A128F" w14:textId="3271D03E" w:rsidR="00174F43" w:rsidRPr="00C269AB" w:rsidRDefault="00174F43" w:rsidP="00C269AB">
            <w:pPr>
              <w:suppressAutoHyphens/>
              <w:spacing w:after="0"/>
              <w:ind w:left="0"/>
              <w:jc w:val="both"/>
              <w:rPr>
                <w:snapToGrid w:val="0"/>
                <w:lang w:eastAsia="ru-RU"/>
              </w:rPr>
            </w:pPr>
            <w:r w:rsidRPr="00BF2143">
              <w:rPr>
                <w:snapToGrid w:val="0"/>
                <w:lang w:val="en-US" w:eastAsia="ru-RU"/>
              </w:rPr>
              <w:t>ERR_</w:t>
            </w:r>
            <w:r w:rsidR="00C269AB">
              <w:rPr>
                <w:snapToGrid w:val="0"/>
                <w:lang w:eastAsia="ru-RU"/>
              </w:rPr>
              <w:t>1060</w:t>
            </w:r>
          </w:p>
        </w:tc>
        <w:tc>
          <w:tcPr>
            <w:tcW w:w="4111" w:type="dxa"/>
          </w:tcPr>
          <w:p w14:paraId="7EF6CA4B" w14:textId="6BCAFCBB" w:rsidR="00174F43" w:rsidRPr="00BF2143" w:rsidRDefault="00174F43" w:rsidP="00756B32">
            <w:pPr>
              <w:suppressAutoHyphens/>
              <w:spacing w:after="0"/>
              <w:ind w:left="0"/>
              <w:jc w:val="both"/>
              <w:rPr>
                <w:snapToGrid w:val="0"/>
                <w:lang w:eastAsia="ru-RU"/>
              </w:rPr>
            </w:pPr>
            <w:r w:rsidRPr="00BF2143">
              <w:rPr>
                <w:snapToGrid w:val="0"/>
                <w:lang w:eastAsia="ru-RU"/>
              </w:rPr>
              <w:t>Дата отзыва не принадлежит периоду действия Доверенности</w:t>
            </w:r>
          </w:p>
        </w:tc>
        <w:tc>
          <w:tcPr>
            <w:tcW w:w="4252" w:type="dxa"/>
          </w:tcPr>
          <w:p w14:paraId="5DAC7C56" w14:textId="77777777" w:rsidR="00174F43" w:rsidRPr="00BF2143" w:rsidRDefault="00174F43" w:rsidP="00756B32">
            <w:pPr>
              <w:suppressAutoHyphens/>
              <w:spacing w:after="0"/>
              <w:ind w:left="0"/>
              <w:jc w:val="both"/>
            </w:pPr>
            <w:r w:rsidRPr="00BF2143">
              <w:t>Дата отзыва документа должна входить в период действия Доверенности, но не ранее даты действия по отзыву.</w:t>
            </w:r>
          </w:p>
          <w:p w14:paraId="22B60969" w14:textId="77777777" w:rsidR="00174F43" w:rsidRPr="00BF2143" w:rsidRDefault="00174F43" w:rsidP="00756B32">
            <w:pPr>
              <w:suppressAutoHyphens/>
              <w:spacing w:after="0"/>
              <w:ind w:left="0"/>
              <w:jc w:val="both"/>
              <w:rPr>
                <w:snapToGrid w:val="0"/>
                <w:lang w:eastAsia="ru-RU"/>
              </w:rPr>
            </w:pPr>
          </w:p>
        </w:tc>
      </w:tr>
    </w:tbl>
    <w:p w14:paraId="6DF60FF1" w14:textId="77777777" w:rsidR="00831271" w:rsidRDefault="00831271" w:rsidP="00756B32">
      <w:pPr>
        <w:suppressAutoHyphens/>
        <w:spacing w:after="0"/>
        <w:ind w:firstLine="709"/>
        <w:jc w:val="both"/>
        <w:rPr>
          <w:snapToGrid w:val="0"/>
          <w:lang w:eastAsia="ru-RU"/>
        </w:rPr>
      </w:pPr>
    </w:p>
    <w:p w14:paraId="103288B3" w14:textId="77777777" w:rsidR="00DC3F6E" w:rsidRDefault="00DC3F6E" w:rsidP="00756B32">
      <w:pPr>
        <w:suppressAutoHyphens/>
        <w:spacing w:after="0"/>
        <w:ind w:firstLine="709"/>
        <w:jc w:val="both"/>
        <w:rPr>
          <w:snapToGrid w:val="0"/>
          <w:lang w:eastAsia="ru-RU"/>
        </w:rPr>
      </w:pPr>
    </w:p>
    <w:p w14:paraId="7DB2F505" w14:textId="77777777" w:rsidR="00DC3F6E" w:rsidRPr="00BF2143" w:rsidRDefault="00DC3F6E" w:rsidP="00756B32">
      <w:pPr>
        <w:suppressAutoHyphens/>
        <w:spacing w:after="0"/>
        <w:ind w:firstLine="709"/>
        <w:jc w:val="both"/>
        <w:rPr>
          <w:snapToGrid w:val="0"/>
          <w:lang w:eastAsia="ru-RU"/>
        </w:rPr>
      </w:pPr>
    </w:p>
    <w:p w14:paraId="442C8B55" w14:textId="09CE4E46" w:rsidR="00B61B7C" w:rsidRPr="00657D64" w:rsidRDefault="00B61B7C" w:rsidP="00E30D7B">
      <w:pPr>
        <w:pStyle w:val="26"/>
        <w:rPr>
          <w:sz w:val="2"/>
          <w:szCs w:val="2"/>
        </w:rPr>
      </w:pPr>
    </w:p>
    <w:p w14:paraId="712110D7" w14:textId="5B37207B" w:rsidR="00657D64" w:rsidRPr="00D5227B" w:rsidRDefault="00657D64" w:rsidP="00AD040D">
      <w:pPr>
        <w:pStyle w:val="10"/>
        <w:rPr>
          <w:rFonts w:ascii="Times New Roman" w:hAnsi="Times New Roman"/>
          <w:szCs w:val="24"/>
        </w:rPr>
      </w:pPr>
      <w:bookmarkStart w:id="86" w:name="_Toc93527895"/>
      <w:bookmarkStart w:id="87" w:name="_Toc81991547"/>
      <w:bookmarkStart w:id="88" w:name="_Ref77675740"/>
      <w:r w:rsidRPr="00D5227B">
        <w:rPr>
          <w:rFonts w:ascii="Times New Roman" w:hAnsi="Times New Roman"/>
          <w:szCs w:val="24"/>
        </w:rPr>
        <w:t>Справочники</w:t>
      </w:r>
      <w:bookmarkEnd w:id="86"/>
    </w:p>
    <w:p w14:paraId="54E30C63" w14:textId="4BFD93B0" w:rsidR="00042533" w:rsidRPr="00BF2143" w:rsidRDefault="00042533" w:rsidP="00AD040D">
      <w:pPr>
        <w:pStyle w:val="2"/>
        <w:rPr>
          <w:rFonts w:ascii="Times New Roman" w:hAnsi="Times New Roman"/>
        </w:rPr>
      </w:pPr>
      <w:bookmarkStart w:id="89" w:name="_Toc93527896"/>
      <w:r w:rsidRPr="00BF2143">
        <w:rPr>
          <w:rFonts w:ascii="Times New Roman" w:hAnsi="Times New Roman"/>
        </w:rPr>
        <w:t>Справочник «Владелец процесса»</w:t>
      </w:r>
      <w:bookmarkEnd w:id="87"/>
      <w:bookmarkEnd w:id="89"/>
    </w:p>
    <w:p w14:paraId="3742E768" w14:textId="3BE46C90" w:rsidR="007D1CF6" w:rsidRPr="00BF2143" w:rsidRDefault="007D1CF6" w:rsidP="00AD040D">
      <w:pPr>
        <w:jc w:val="right"/>
      </w:pPr>
      <w:r w:rsidRPr="00BF2143">
        <w:t xml:space="preserve">Таблица </w:t>
      </w:r>
      <w:fldSimple w:instr=" SEQ Таблица \* ARABIC ">
        <w:r w:rsidR="00650632">
          <w:rPr>
            <w:noProof/>
          </w:rPr>
          <w:t>52</w:t>
        </w:r>
      </w:fldSimple>
      <w:r w:rsidRPr="00BF2143">
        <w:t xml:space="preserve"> </w:t>
      </w:r>
      <w:bookmarkStart w:id="90" w:name="_Ref77332677"/>
      <w:r w:rsidR="00875287" w:rsidRPr="00BF2143">
        <w:t>Справочник «</w:t>
      </w:r>
      <w:r w:rsidRPr="00BF2143">
        <w:t>Владелец процесса</w:t>
      </w:r>
      <w:bookmarkEnd w:id="90"/>
      <w:r w:rsidR="00875287" w:rsidRPr="00BF2143">
        <w:t>»</w:t>
      </w:r>
      <w:bookmarkEnd w:id="88"/>
    </w:p>
    <w:tbl>
      <w:tblPr>
        <w:tblStyle w:val="affb"/>
        <w:tblW w:w="9995" w:type="dxa"/>
        <w:tblLook w:val="04A0" w:firstRow="1" w:lastRow="0" w:firstColumn="1" w:lastColumn="0" w:noHBand="0" w:noVBand="1"/>
      </w:tblPr>
      <w:tblGrid>
        <w:gridCol w:w="675"/>
        <w:gridCol w:w="5244"/>
        <w:gridCol w:w="4076"/>
      </w:tblGrid>
      <w:tr w:rsidR="00103C34" w:rsidRPr="00BF2143" w14:paraId="3BA2ADB3" w14:textId="77777777" w:rsidTr="00174F43">
        <w:tc>
          <w:tcPr>
            <w:tcW w:w="675" w:type="dxa"/>
          </w:tcPr>
          <w:p w14:paraId="6A7824FC" w14:textId="53C23DDE" w:rsidR="00103C34" w:rsidRPr="00BF2143" w:rsidRDefault="00103C34" w:rsidP="00AD040D">
            <w:pPr>
              <w:spacing w:after="0"/>
              <w:ind w:left="0"/>
              <w:rPr>
                <w:b/>
              </w:rPr>
            </w:pPr>
            <w:r w:rsidRPr="00BF2143">
              <w:rPr>
                <w:b/>
              </w:rPr>
              <w:t xml:space="preserve">№ </w:t>
            </w:r>
            <w:proofErr w:type="gramStart"/>
            <w:r w:rsidRPr="00BF2143">
              <w:rPr>
                <w:b/>
              </w:rPr>
              <w:t>п</w:t>
            </w:r>
            <w:proofErr w:type="gramEnd"/>
            <w:r w:rsidRPr="00BF2143">
              <w:rPr>
                <w:b/>
              </w:rPr>
              <w:t>/п</w:t>
            </w:r>
          </w:p>
        </w:tc>
        <w:tc>
          <w:tcPr>
            <w:tcW w:w="5244" w:type="dxa"/>
          </w:tcPr>
          <w:p w14:paraId="3D5671A1" w14:textId="58E87FB5" w:rsidR="00103C34" w:rsidRPr="00BF2143" w:rsidRDefault="00103C34" w:rsidP="00AD040D">
            <w:pPr>
              <w:spacing w:after="0"/>
              <w:ind w:left="0"/>
              <w:rPr>
                <w:b/>
              </w:rPr>
            </w:pPr>
            <w:r w:rsidRPr="00BF2143">
              <w:rPr>
                <w:b/>
              </w:rPr>
              <w:t>Наименование</w:t>
            </w:r>
          </w:p>
        </w:tc>
        <w:tc>
          <w:tcPr>
            <w:tcW w:w="4076" w:type="dxa"/>
          </w:tcPr>
          <w:p w14:paraId="3851F7F8" w14:textId="2D2E3DF0" w:rsidR="00103C34" w:rsidRPr="00BF2143" w:rsidRDefault="00875287" w:rsidP="00AD040D">
            <w:pPr>
              <w:spacing w:after="0"/>
              <w:ind w:left="0"/>
              <w:rPr>
                <w:b/>
              </w:rPr>
            </w:pPr>
            <w:r w:rsidRPr="00BF2143">
              <w:rPr>
                <w:b/>
              </w:rPr>
              <w:t>Реквизиты</w:t>
            </w:r>
          </w:p>
        </w:tc>
      </w:tr>
      <w:tr w:rsidR="00103C34" w:rsidRPr="00BF2143" w14:paraId="2A77E9EB" w14:textId="77777777" w:rsidTr="00174F43">
        <w:tc>
          <w:tcPr>
            <w:tcW w:w="675" w:type="dxa"/>
          </w:tcPr>
          <w:p w14:paraId="27758BF9" w14:textId="11B569DD" w:rsidR="00103C34" w:rsidRPr="00BF2143" w:rsidRDefault="00103C34" w:rsidP="009930DB">
            <w:pPr>
              <w:pStyle w:val="afa"/>
              <w:numPr>
                <w:ilvl w:val="0"/>
                <w:numId w:val="20"/>
              </w:numPr>
              <w:spacing w:after="0"/>
            </w:pPr>
          </w:p>
        </w:tc>
        <w:tc>
          <w:tcPr>
            <w:tcW w:w="5244" w:type="dxa"/>
          </w:tcPr>
          <w:p w14:paraId="33297643" w14:textId="70E2413B" w:rsidR="00103C34" w:rsidRPr="00BF2143" w:rsidRDefault="00103C34" w:rsidP="00AD040D">
            <w:pPr>
              <w:spacing w:after="0"/>
              <w:ind w:left="0"/>
              <w:rPr>
                <w:b/>
              </w:rPr>
            </w:pPr>
            <w:r w:rsidRPr="00BF2143">
              <w:rPr>
                <w:b/>
              </w:rPr>
              <w:t>Юр</w:t>
            </w:r>
            <w:proofErr w:type="gramStart"/>
            <w:r w:rsidRPr="00BF2143">
              <w:rPr>
                <w:b/>
              </w:rPr>
              <w:t>.л</w:t>
            </w:r>
            <w:proofErr w:type="gramEnd"/>
            <w:r w:rsidRPr="00BF2143">
              <w:rPr>
                <w:b/>
              </w:rPr>
              <w:t>ицо</w:t>
            </w:r>
            <w:r w:rsidR="004D2BEB" w:rsidRPr="00BF2143">
              <w:rPr>
                <w:b/>
              </w:rPr>
              <w:t xml:space="preserve"> (в том числе Представительство иностранного юр.лица)</w:t>
            </w:r>
          </w:p>
        </w:tc>
        <w:tc>
          <w:tcPr>
            <w:tcW w:w="4076" w:type="dxa"/>
          </w:tcPr>
          <w:p w14:paraId="3C3912D6" w14:textId="7456FAFE" w:rsidR="00682974" w:rsidRPr="00BF2143" w:rsidRDefault="00103C34" w:rsidP="00AD040D">
            <w:pPr>
              <w:spacing w:after="0"/>
              <w:ind w:left="0"/>
            </w:pPr>
            <w:r w:rsidRPr="00BF2143">
              <w:t>Наименование,</w:t>
            </w:r>
            <w:r w:rsidR="002A1EF7">
              <w:t xml:space="preserve"> Адрес,</w:t>
            </w:r>
            <w:r w:rsidRPr="00BF2143">
              <w:t xml:space="preserve"> ИНН, КПП ОГРН</w:t>
            </w:r>
            <w:r w:rsidR="004D2BEB" w:rsidRPr="00BF2143">
              <w:t xml:space="preserve"> (в случае Представительства ОГРН не указывается)</w:t>
            </w:r>
          </w:p>
          <w:p w14:paraId="58AAC5ED" w14:textId="112E0AA7" w:rsidR="00103C34" w:rsidRPr="00BF2143" w:rsidRDefault="00103C34" w:rsidP="00AD040D">
            <w:pPr>
              <w:spacing w:after="0"/>
              <w:ind w:left="0"/>
            </w:pPr>
          </w:p>
        </w:tc>
      </w:tr>
      <w:tr w:rsidR="00103C34" w:rsidRPr="00BF2143" w14:paraId="300768B4" w14:textId="77777777" w:rsidTr="00174F43">
        <w:tc>
          <w:tcPr>
            <w:tcW w:w="675" w:type="dxa"/>
          </w:tcPr>
          <w:p w14:paraId="6543081E" w14:textId="75FA1ACD" w:rsidR="00103C34" w:rsidRPr="00BF2143" w:rsidRDefault="00103C34" w:rsidP="009930DB">
            <w:pPr>
              <w:pStyle w:val="afa"/>
              <w:numPr>
                <w:ilvl w:val="0"/>
                <w:numId w:val="20"/>
              </w:numPr>
              <w:spacing w:after="0"/>
            </w:pPr>
          </w:p>
        </w:tc>
        <w:tc>
          <w:tcPr>
            <w:tcW w:w="5244" w:type="dxa"/>
          </w:tcPr>
          <w:p w14:paraId="5555A786" w14:textId="068E640D" w:rsidR="00103C34" w:rsidRPr="00BF2143" w:rsidRDefault="00103C34" w:rsidP="00AD040D">
            <w:pPr>
              <w:spacing w:after="0"/>
              <w:ind w:left="0"/>
              <w:rPr>
                <w:b/>
              </w:rPr>
            </w:pPr>
            <w:r w:rsidRPr="00BF2143">
              <w:rPr>
                <w:b/>
              </w:rPr>
              <w:t>Физ</w:t>
            </w:r>
            <w:proofErr w:type="gramStart"/>
            <w:r w:rsidRPr="00BF2143">
              <w:rPr>
                <w:b/>
              </w:rPr>
              <w:t>.л</w:t>
            </w:r>
            <w:proofErr w:type="gramEnd"/>
            <w:r w:rsidRPr="00BF2143">
              <w:rPr>
                <w:b/>
              </w:rPr>
              <w:t>ицо, зарегистрированное как предприниматель</w:t>
            </w:r>
            <w:r w:rsidR="00171009" w:rsidRPr="00BF2143">
              <w:rPr>
                <w:b/>
              </w:rPr>
              <w:t xml:space="preserve"> (</w:t>
            </w:r>
            <w:r w:rsidR="00171009" w:rsidRPr="00BF2143">
              <w:rPr>
                <w:i/>
              </w:rPr>
              <w:t>ИП, нотариус, адвокат, член семейной общины коренных малочисленных народов Севера, Сибири и Дальнего Востока РФ, фермерское хозяйство и иные</w:t>
            </w:r>
            <w:r w:rsidR="00171009" w:rsidRPr="00BF2143">
              <w:rPr>
                <w:b/>
              </w:rPr>
              <w:t>)</w:t>
            </w:r>
          </w:p>
        </w:tc>
        <w:tc>
          <w:tcPr>
            <w:tcW w:w="4076" w:type="dxa"/>
          </w:tcPr>
          <w:p w14:paraId="5208A0A3" w14:textId="1BCDF20A" w:rsidR="00103C34" w:rsidRPr="00BF2143" w:rsidRDefault="00103C34" w:rsidP="00940F07">
            <w:pPr>
              <w:spacing w:after="0"/>
              <w:ind w:left="0"/>
            </w:pPr>
            <w:r w:rsidRPr="00BF2143">
              <w:t>ФИО, СНИЛС, ИНН, ОГРНИП, Дата рождения</w:t>
            </w:r>
          </w:p>
        </w:tc>
      </w:tr>
      <w:tr w:rsidR="00103C34" w:rsidRPr="00BF2143" w14:paraId="6FEE1355" w14:textId="77777777" w:rsidTr="00174F43">
        <w:tc>
          <w:tcPr>
            <w:tcW w:w="675" w:type="dxa"/>
          </w:tcPr>
          <w:p w14:paraId="7CD56463" w14:textId="16E31B64" w:rsidR="00103C34" w:rsidRPr="00BF2143" w:rsidRDefault="00103C34" w:rsidP="009930DB">
            <w:pPr>
              <w:pStyle w:val="afa"/>
              <w:numPr>
                <w:ilvl w:val="0"/>
                <w:numId w:val="20"/>
              </w:numPr>
              <w:spacing w:after="0"/>
            </w:pPr>
          </w:p>
        </w:tc>
        <w:tc>
          <w:tcPr>
            <w:tcW w:w="5244" w:type="dxa"/>
          </w:tcPr>
          <w:p w14:paraId="274892EA" w14:textId="20CAA88F" w:rsidR="00103C34" w:rsidRPr="00BF2143" w:rsidRDefault="00103C34" w:rsidP="00AD040D">
            <w:pPr>
              <w:spacing w:after="0"/>
              <w:ind w:left="0"/>
              <w:rPr>
                <w:b/>
              </w:rPr>
            </w:pPr>
            <w:r w:rsidRPr="00BF2143">
              <w:rPr>
                <w:b/>
              </w:rPr>
              <w:t>Физ</w:t>
            </w:r>
            <w:proofErr w:type="gramStart"/>
            <w:r w:rsidRPr="00BF2143">
              <w:rPr>
                <w:b/>
              </w:rPr>
              <w:t>.л</w:t>
            </w:r>
            <w:proofErr w:type="gramEnd"/>
            <w:r w:rsidRPr="00BF2143">
              <w:rPr>
                <w:b/>
              </w:rPr>
              <w:t>ицо (</w:t>
            </w:r>
            <w:r w:rsidRPr="00BF2143">
              <w:rPr>
                <w:i/>
              </w:rPr>
              <w:t>Добровольно застрахованный</w:t>
            </w:r>
            <w:r w:rsidR="006E516B">
              <w:rPr>
                <w:i/>
              </w:rPr>
              <w:t>, Страхователь</w:t>
            </w:r>
            <w:r w:rsidR="006E516B">
              <w:rPr>
                <w:rStyle w:val="af1"/>
                <w:i/>
              </w:rPr>
              <w:footnoteReference w:id="2"/>
            </w:r>
            <w:r w:rsidRPr="00BF2143">
              <w:rPr>
                <w:b/>
              </w:rPr>
              <w:t>)</w:t>
            </w:r>
          </w:p>
        </w:tc>
        <w:tc>
          <w:tcPr>
            <w:tcW w:w="4076" w:type="dxa"/>
          </w:tcPr>
          <w:p w14:paraId="2638E676" w14:textId="4185368C" w:rsidR="00103C34" w:rsidRPr="00BF2143" w:rsidRDefault="004E512C" w:rsidP="002A0A5F">
            <w:pPr>
              <w:spacing w:after="0"/>
              <w:ind w:left="0"/>
            </w:pPr>
            <w:r w:rsidRPr="00BF2143">
              <w:t>Рег</w:t>
            </w:r>
            <w:r w:rsidR="002A0A5F">
              <w:t>истрационный номер страхователя</w:t>
            </w:r>
            <w:r w:rsidRPr="00BF2143">
              <w:t xml:space="preserve">, </w:t>
            </w:r>
            <w:r w:rsidR="00103C34" w:rsidRPr="00BF2143">
              <w:t>ФИО, СНИЛС, ИНН, Дата рождения</w:t>
            </w:r>
            <w:r w:rsidR="006E516B">
              <w:t>, Рег</w:t>
            </w:r>
            <w:proofErr w:type="gramStart"/>
            <w:r w:rsidR="006E516B">
              <w:t>.н</w:t>
            </w:r>
            <w:proofErr w:type="gramEnd"/>
            <w:r w:rsidR="006E516B">
              <w:t>омер, (в случе наличия наемного персонала, то заполняется дополнительно Код подчиненности)</w:t>
            </w:r>
          </w:p>
        </w:tc>
      </w:tr>
    </w:tbl>
    <w:p w14:paraId="69570541" w14:textId="3BD7FB9D" w:rsidR="00042533" w:rsidRPr="00BF2143" w:rsidRDefault="00042533" w:rsidP="00AD040D">
      <w:pPr>
        <w:pStyle w:val="2"/>
        <w:rPr>
          <w:rFonts w:ascii="Times New Roman" w:hAnsi="Times New Roman"/>
        </w:rPr>
      </w:pPr>
      <w:bookmarkStart w:id="91" w:name="_Toc81991548"/>
      <w:bookmarkStart w:id="92" w:name="_Toc93527897"/>
      <w:r w:rsidRPr="00BF2143">
        <w:rPr>
          <w:rFonts w:ascii="Times New Roman" w:hAnsi="Times New Roman"/>
        </w:rPr>
        <w:t>Справочник «Доверитель»</w:t>
      </w:r>
      <w:bookmarkEnd w:id="91"/>
      <w:bookmarkEnd w:id="92"/>
    </w:p>
    <w:p w14:paraId="6C1B84CD" w14:textId="1F483056" w:rsidR="007D1CF6" w:rsidRPr="00BF2143" w:rsidRDefault="007D1CF6" w:rsidP="00AD040D">
      <w:pPr>
        <w:jc w:val="right"/>
      </w:pPr>
      <w:bookmarkStart w:id="93" w:name="_Ref77675764"/>
      <w:r w:rsidRPr="00BF2143">
        <w:t xml:space="preserve">Таблица </w:t>
      </w:r>
      <w:fldSimple w:instr=" SEQ Таблица \* ARABIC ">
        <w:r w:rsidR="00650632">
          <w:rPr>
            <w:noProof/>
          </w:rPr>
          <w:t>53</w:t>
        </w:r>
      </w:fldSimple>
      <w:r w:rsidRPr="00BF2143">
        <w:t xml:space="preserve"> </w:t>
      </w:r>
      <w:bookmarkStart w:id="94" w:name="_Ref77334850"/>
      <w:r w:rsidR="00875287" w:rsidRPr="00BF2143">
        <w:t>Справочник «</w:t>
      </w:r>
      <w:r w:rsidRPr="00BF2143">
        <w:t>Доверитель</w:t>
      </w:r>
      <w:bookmarkEnd w:id="94"/>
      <w:r w:rsidR="00875287" w:rsidRPr="00BF2143">
        <w:t>»</w:t>
      </w:r>
      <w:bookmarkEnd w:id="93"/>
    </w:p>
    <w:tbl>
      <w:tblPr>
        <w:tblStyle w:val="affb"/>
        <w:tblW w:w="0" w:type="auto"/>
        <w:tblLook w:val="04A0" w:firstRow="1" w:lastRow="0" w:firstColumn="1" w:lastColumn="0" w:noHBand="0" w:noVBand="1"/>
      </w:tblPr>
      <w:tblGrid>
        <w:gridCol w:w="534"/>
        <w:gridCol w:w="5244"/>
        <w:gridCol w:w="4076"/>
      </w:tblGrid>
      <w:tr w:rsidR="00171009" w:rsidRPr="00BF2143" w14:paraId="79118311" w14:textId="77777777" w:rsidTr="00174F43">
        <w:tc>
          <w:tcPr>
            <w:tcW w:w="534" w:type="dxa"/>
          </w:tcPr>
          <w:p w14:paraId="690C1E60" w14:textId="77777777" w:rsidR="00171009" w:rsidRPr="00BF2143" w:rsidRDefault="00171009" w:rsidP="00AD040D">
            <w:pPr>
              <w:spacing w:after="0"/>
              <w:ind w:left="0"/>
              <w:rPr>
                <w:b/>
              </w:rPr>
            </w:pPr>
            <w:r w:rsidRPr="00BF2143">
              <w:rPr>
                <w:b/>
              </w:rPr>
              <w:t xml:space="preserve">№ </w:t>
            </w:r>
            <w:proofErr w:type="gramStart"/>
            <w:r w:rsidRPr="00BF2143">
              <w:rPr>
                <w:b/>
              </w:rPr>
              <w:t>п</w:t>
            </w:r>
            <w:proofErr w:type="gramEnd"/>
            <w:r w:rsidRPr="00BF2143">
              <w:rPr>
                <w:b/>
              </w:rPr>
              <w:t>/п</w:t>
            </w:r>
          </w:p>
        </w:tc>
        <w:tc>
          <w:tcPr>
            <w:tcW w:w="5244" w:type="dxa"/>
          </w:tcPr>
          <w:p w14:paraId="10F63D18" w14:textId="77777777" w:rsidR="00171009" w:rsidRPr="00BF2143" w:rsidRDefault="00171009" w:rsidP="00AD040D">
            <w:pPr>
              <w:spacing w:after="0"/>
              <w:ind w:left="0"/>
              <w:rPr>
                <w:b/>
              </w:rPr>
            </w:pPr>
            <w:r w:rsidRPr="00BF2143">
              <w:rPr>
                <w:b/>
              </w:rPr>
              <w:t>Наименование</w:t>
            </w:r>
          </w:p>
        </w:tc>
        <w:tc>
          <w:tcPr>
            <w:tcW w:w="4076" w:type="dxa"/>
          </w:tcPr>
          <w:p w14:paraId="51926AA1" w14:textId="30A4E20B" w:rsidR="00171009" w:rsidRPr="00BF2143" w:rsidRDefault="00875287" w:rsidP="00AD040D">
            <w:pPr>
              <w:spacing w:after="0"/>
              <w:ind w:left="0"/>
              <w:rPr>
                <w:b/>
              </w:rPr>
            </w:pPr>
            <w:r w:rsidRPr="00BF2143">
              <w:rPr>
                <w:b/>
              </w:rPr>
              <w:t>Реквизиты</w:t>
            </w:r>
          </w:p>
        </w:tc>
      </w:tr>
      <w:tr w:rsidR="00171009" w:rsidRPr="00BF2143" w14:paraId="13B6915C" w14:textId="77777777" w:rsidTr="00174F43">
        <w:tc>
          <w:tcPr>
            <w:tcW w:w="534" w:type="dxa"/>
          </w:tcPr>
          <w:p w14:paraId="4376FD0D" w14:textId="144EB9A0" w:rsidR="00171009" w:rsidRPr="00BF2143" w:rsidRDefault="0032080D" w:rsidP="00AD040D">
            <w:pPr>
              <w:spacing w:after="0"/>
              <w:ind w:left="0"/>
            </w:pPr>
            <w:r w:rsidRPr="00BF2143">
              <w:t>1</w:t>
            </w:r>
          </w:p>
        </w:tc>
        <w:tc>
          <w:tcPr>
            <w:tcW w:w="5244" w:type="dxa"/>
          </w:tcPr>
          <w:p w14:paraId="46D6AFCB" w14:textId="18E1F76B" w:rsidR="00171009" w:rsidRPr="00BF2143" w:rsidRDefault="00171009" w:rsidP="00AD040D">
            <w:pPr>
              <w:spacing w:after="0"/>
              <w:ind w:left="0"/>
              <w:rPr>
                <w:b/>
              </w:rPr>
            </w:pPr>
            <w:r w:rsidRPr="00BF2143">
              <w:rPr>
                <w:b/>
              </w:rPr>
              <w:t>Физ</w:t>
            </w:r>
            <w:proofErr w:type="gramStart"/>
            <w:r w:rsidRPr="00BF2143">
              <w:rPr>
                <w:b/>
              </w:rPr>
              <w:t>.л</w:t>
            </w:r>
            <w:proofErr w:type="gramEnd"/>
            <w:r w:rsidRPr="00BF2143">
              <w:rPr>
                <w:b/>
              </w:rPr>
              <w:t>ицо (</w:t>
            </w:r>
            <w:r w:rsidRPr="00BF2143">
              <w:rPr>
                <w:i/>
              </w:rPr>
              <w:t>Добровольно застрахованный или непосредственно Представитель Владельца процесса</w:t>
            </w:r>
            <w:r w:rsidRPr="00BF2143">
              <w:rPr>
                <w:b/>
              </w:rPr>
              <w:t>)</w:t>
            </w:r>
          </w:p>
        </w:tc>
        <w:tc>
          <w:tcPr>
            <w:tcW w:w="4076" w:type="dxa"/>
          </w:tcPr>
          <w:p w14:paraId="3522D0F2" w14:textId="1FBB44D5" w:rsidR="00171009" w:rsidRPr="00BF2143" w:rsidRDefault="00171009" w:rsidP="00AD040D">
            <w:pPr>
              <w:spacing w:after="0"/>
              <w:ind w:left="0"/>
            </w:pPr>
            <w:r w:rsidRPr="00BF2143">
              <w:t xml:space="preserve">ФИО, </w:t>
            </w:r>
            <w:r w:rsidR="00FF0F4C">
              <w:t xml:space="preserve">Дата рождения, </w:t>
            </w:r>
            <w:r w:rsidRPr="00BF2143">
              <w:t>СНИЛС, ИНН</w:t>
            </w:r>
            <w:r w:rsidR="002A1EF7">
              <w:t>, Признак подписания Нотариусом, На основании.</w:t>
            </w:r>
          </w:p>
        </w:tc>
      </w:tr>
    </w:tbl>
    <w:p w14:paraId="3293F4BF" w14:textId="2345AD6F" w:rsidR="0032080D" w:rsidRPr="00BF2143" w:rsidRDefault="0032080D" w:rsidP="00AD040D">
      <w:pPr>
        <w:pStyle w:val="2"/>
        <w:rPr>
          <w:rFonts w:ascii="Times New Roman" w:hAnsi="Times New Roman"/>
        </w:rPr>
      </w:pPr>
      <w:bookmarkStart w:id="95" w:name="_Toc81991549"/>
      <w:bookmarkStart w:id="96" w:name="_Toc93527898"/>
      <w:r w:rsidRPr="00BF2143">
        <w:rPr>
          <w:rFonts w:ascii="Times New Roman" w:hAnsi="Times New Roman"/>
        </w:rPr>
        <w:t>Справочник «</w:t>
      </w:r>
      <w:r w:rsidR="00AD13AD">
        <w:rPr>
          <w:rFonts w:ascii="Times New Roman" w:hAnsi="Times New Roman"/>
        </w:rPr>
        <w:t>Уполномоченный</w:t>
      </w:r>
      <w:r w:rsidRPr="00BF2143">
        <w:rPr>
          <w:rFonts w:ascii="Times New Roman" w:hAnsi="Times New Roman"/>
        </w:rPr>
        <w:t>»</w:t>
      </w:r>
      <w:bookmarkEnd w:id="95"/>
      <w:bookmarkEnd w:id="96"/>
    </w:p>
    <w:p w14:paraId="71211A9A" w14:textId="38D9B049" w:rsidR="0032080D" w:rsidRPr="00BF2143" w:rsidRDefault="0032080D" w:rsidP="00AD040D">
      <w:pPr>
        <w:jc w:val="right"/>
      </w:pPr>
      <w:r w:rsidRPr="00BF2143">
        <w:t xml:space="preserve">Таблица </w:t>
      </w:r>
      <w:fldSimple w:instr=" SEQ Таблица \* ARABIC ">
        <w:r w:rsidR="00650632">
          <w:rPr>
            <w:noProof/>
          </w:rPr>
          <w:t>54</w:t>
        </w:r>
      </w:fldSimple>
      <w:r w:rsidRPr="00BF2143">
        <w:t xml:space="preserve"> Справочник «Уполномоченный»</w:t>
      </w:r>
    </w:p>
    <w:tbl>
      <w:tblPr>
        <w:tblStyle w:val="affb"/>
        <w:tblW w:w="9995" w:type="dxa"/>
        <w:tblLook w:val="04A0" w:firstRow="1" w:lastRow="0" w:firstColumn="1" w:lastColumn="0" w:noHBand="0" w:noVBand="1"/>
      </w:tblPr>
      <w:tblGrid>
        <w:gridCol w:w="675"/>
        <w:gridCol w:w="5244"/>
        <w:gridCol w:w="4076"/>
      </w:tblGrid>
      <w:tr w:rsidR="004E512C" w:rsidRPr="00BF2143" w14:paraId="5DC3201F" w14:textId="77777777" w:rsidTr="00DD5781">
        <w:tc>
          <w:tcPr>
            <w:tcW w:w="675" w:type="dxa"/>
          </w:tcPr>
          <w:p w14:paraId="24B4D7E2" w14:textId="77777777" w:rsidR="004E512C" w:rsidRPr="00BF2143" w:rsidRDefault="004E512C" w:rsidP="00AD040D">
            <w:pPr>
              <w:spacing w:after="0"/>
              <w:ind w:left="0"/>
              <w:rPr>
                <w:b/>
              </w:rPr>
            </w:pPr>
            <w:r w:rsidRPr="00BF2143">
              <w:rPr>
                <w:b/>
              </w:rPr>
              <w:t xml:space="preserve">№ </w:t>
            </w:r>
            <w:proofErr w:type="gramStart"/>
            <w:r w:rsidRPr="00BF2143">
              <w:rPr>
                <w:b/>
              </w:rPr>
              <w:t>п</w:t>
            </w:r>
            <w:proofErr w:type="gramEnd"/>
            <w:r w:rsidRPr="00BF2143">
              <w:rPr>
                <w:b/>
              </w:rPr>
              <w:t>/п</w:t>
            </w:r>
          </w:p>
        </w:tc>
        <w:tc>
          <w:tcPr>
            <w:tcW w:w="5244" w:type="dxa"/>
          </w:tcPr>
          <w:p w14:paraId="48CAC5E7" w14:textId="77777777" w:rsidR="004E512C" w:rsidRPr="00BF2143" w:rsidRDefault="004E512C" w:rsidP="00AD040D">
            <w:pPr>
              <w:spacing w:after="0"/>
              <w:ind w:left="0"/>
              <w:rPr>
                <w:b/>
              </w:rPr>
            </w:pPr>
            <w:r w:rsidRPr="00BF2143">
              <w:rPr>
                <w:b/>
              </w:rPr>
              <w:t>Наименование</w:t>
            </w:r>
          </w:p>
        </w:tc>
        <w:tc>
          <w:tcPr>
            <w:tcW w:w="4076" w:type="dxa"/>
          </w:tcPr>
          <w:p w14:paraId="26170FBA" w14:textId="77777777" w:rsidR="004E512C" w:rsidRPr="00BF2143" w:rsidRDefault="004E512C" w:rsidP="00AD040D">
            <w:pPr>
              <w:spacing w:after="0"/>
              <w:ind w:left="0"/>
              <w:rPr>
                <w:b/>
              </w:rPr>
            </w:pPr>
            <w:r w:rsidRPr="00BF2143">
              <w:rPr>
                <w:b/>
              </w:rPr>
              <w:t>Реквизиты</w:t>
            </w:r>
          </w:p>
        </w:tc>
      </w:tr>
      <w:tr w:rsidR="004E512C" w:rsidRPr="00BF2143" w14:paraId="7684518D" w14:textId="77777777" w:rsidTr="00DD5781">
        <w:tc>
          <w:tcPr>
            <w:tcW w:w="675" w:type="dxa"/>
          </w:tcPr>
          <w:p w14:paraId="21B41F07" w14:textId="77777777" w:rsidR="004E512C" w:rsidRPr="00BF2143" w:rsidRDefault="004E512C" w:rsidP="009930DB">
            <w:pPr>
              <w:pStyle w:val="afa"/>
              <w:numPr>
                <w:ilvl w:val="0"/>
                <w:numId w:val="31"/>
              </w:numPr>
              <w:spacing w:after="0"/>
            </w:pPr>
          </w:p>
        </w:tc>
        <w:tc>
          <w:tcPr>
            <w:tcW w:w="5244" w:type="dxa"/>
          </w:tcPr>
          <w:p w14:paraId="16171A40" w14:textId="77777777" w:rsidR="004E512C" w:rsidRPr="00AB163E" w:rsidRDefault="004E512C" w:rsidP="00AD040D">
            <w:pPr>
              <w:spacing w:after="0"/>
              <w:ind w:left="0"/>
              <w:rPr>
                <w:b/>
              </w:rPr>
            </w:pPr>
            <w:r w:rsidRPr="00BF2143">
              <w:rPr>
                <w:b/>
              </w:rPr>
              <w:t>Юр</w:t>
            </w:r>
            <w:proofErr w:type="gramStart"/>
            <w:r w:rsidRPr="00BF2143">
              <w:rPr>
                <w:b/>
              </w:rPr>
              <w:t>.л</w:t>
            </w:r>
            <w:proofErr w:type="gramEnd"/>
            <w:r w:rsidRPr="00BF2143">
              <w:rPr>
                <w:b/>
              </w:rPr>
              <w:t>ицо (в том числе Представительство иностранного юр.лица)</w:t>
            </w:r>
          </w:p>
        </w:tc>
        <w:tc>
          <w:tcPr>
            <w:tcW w:w="4076" w:type="dxa"/>
          </w:tcPr>
          <w:p w14:paraId="0F56C067" w14:textId="6E4C6CC7" w:rsidR="004E512C" w:rsidRPr="00BF2143" w:rsidRDefault="004E512C" w:rsidP="00AD040D">
            <w:pPr>
              <w:spacing w:after="0"/>
              <w:ind w:left="0"/>
            </w:pPr>
            <w:r w:rsidRPr="00BF2143">
              <w:t>Наименование,</w:t>
            </w:r>
            <w:r w:rsidR="002A1EF7">
              <w:t xml:space="preserve"> Адрес,</w:t>
            </w:r>
            <w:r w:rsidRPr="00BF2143">
              <w:t xml:space="preserve"> ИНН, КПП ОГРН (в случае Представительства ОГРН не указывается)</w:t>
            </w:r>
          </w:p>
          <w:p w14:paraId="0E1FD6E9" w14:textId="77777777" w:rsidR="004E512C" w:rsidRPr="00BF2143" w:rsidRDefault="004E512C" w:rsidP="00AD040D">
            <w:pPr>
              <w:spacing w:after="0"/>
              <w:ind w:left="0"/>
            </w:pPr>
          </w:p>
        </w:tc>
      </w:tr>
      <w:tr w:rsidR="004E512C" w:rsidRPr="00BF2143" w14:paraId="6683C7DE" w14:textId="77777777" w:rsidTr="00DD5781">
        <w:tc>
          <w:tcPr>
            <w:tcW w:w="675" w:type="dxa"/>
          </w:tcPr>
          <w:p w14:paraId="4D39952B" w14:textId="77777777" w:rsidR="004E512C" w:rsidRPr="00BF2143" w:rsidRDefault="004E512C" w:rsidP="009930DB">
            <w:pPr>
              <w:pStyle w:val="afa"/>
              <w:numPr>
                <w:ilvl w:val="0"/>
                <w:numId w:val="31"/>
              </w:numPr>
              <w:spacing w:after="0"/>
            </w:pPr>
          </w:p>
        </w:tc>
        <w:tc>
          <w:tcPr>
            <w:tcW w:w="5244" w:type="dxa"/>
          </w:tcPr>
          <w:p w14:paraId="351C71B5" w14:textId="77777777" w:rsidR="004E512C" w:rsidRPr="00BF2143" w:rsidRDefault="004E512C" w:rsidP="00AD040D">
            <w:pPr>
              <w:spacing w:after="0"/>
              <w:ind w:left="0"/>
              <w:rPr>
                <w:b/>
              </w:rPr>
            </w:pPr>
            <w:r w:rsidRPr="00BF2143">
              <w:rPr>
                <w:b/>
              </w:rPr>
              <w:t>Физ</w:t>
            </w:r>
            <w:proofErr w:type="gramStart"/>
            <w:r w:rsidRPr="00BF2143">
              <w:rPr>
                <w:b/>
              </w:rPr>
              <w:t>.л</w:t>
            </w:r>
            <w:proofErr w:type="gramEnd"/>
            <w:r w:rsidRPr="00BF2143">
              <w:rPr>
                <w:b/>
              </w:rPr>
              <w:t>ицо, зарегистрированное как предприниматель (</w:t>
            </w:r>
            <w:r w:rsidRPr="00BF2143">
              <w:rPr>
                <w:i/>
              </w:rPr>
              <w:t>ИП, нотариус, адвокат, член семейной общины коренных малочисленных народов Севера, Сибири и Дальнего Востока РФ, фермерское хозяйство и иные</w:t>
            </w:r>
            <w:r w:rsidRPr="00BF2143">
              <w:rPr>
                <w:b/>
              </w:rPr>
              <w:t>)</w:t>
            </w:r>
          </w:p>
        </w:tc>
        <w:tc>
          <w:tcPr>
            <w:tcW w:w="4076" w:type="dxa"/>
          </w:tcPr>
          <w:p w14:paraId="1F42F37D" w14:textId="283D262A" w:rsidR="004E512C" w:rsidRPr="00BF2143" w:rsidRDefault="004E512C" w:rsidP="00AD040D">
            <w:pPr>
              <w:spacing w:after="0"/>
              <w:ind w:left="0"/>
            </w:pPr>
            <w:r w:rsidRPr="00BF2143">
              <w:t>ФИО, СНИЛС, ИНН, ОГРНИП, Дата рождения</w:t>
            </w:r>
            <w:r w:rsidR="002A1EF7">
              <w:t>, Документ, удостоверяющий личность</w:t>
            </w:r>
          </w:p>
        </w:tc>
      </w:tr>
      <w:tr w:rsidR="004E512C" w:rsidRPr="00BF2143" w14:paraId="7CB40A94" w14:textId="77777777" w:rsidTr="00DD5781">
        <w:tc>
          <w:tcPr>
            <w:tcW w:w="675" w:type="dxa"/>
          </w:tcPr>
          <w:p w14:paraId="68977819" w14:textId="77777777" w:rsidR="004E512C" w:rsidRPr="00BF2143" w:rsidRDefault="004E512C" w:rsidP="009930DB">
            <w:pPr>
              <w:pStyle w:val="afa"/>
              <w:numPr>
                <w:ilvl w:val="0"/>
                <w:numId w:val="31"/>
              </w:numPr>
              <w:spacing w:after="0"/>
            </w:pPr>
          </w:p>
        </w:tc>
        <w:tc>
          <w:tcPr>
            <w:tcW w:w="5244" w:type="dxa"/>
          </w:tcPr>
          <w:p w14:paraId="15E738DE" w14:textId="39203840" w:rsidR="004E512C" w:rsidRPr="00BF2143" w:rsidRDefault="004E512C" w:rsidP="00274058">
            <w:pPr>
              <w:spacing w:after="0"/>
              <w:ind w:left="0"/>
              <w:rPr>
                <w:b/>
              </w:rPr>
            </w:pPr>
            <w:r w:rsidRPr="00BF2143">
              <w:rPr>
                <w:b/>
              </w:rPr>
              <w:t>Физ</w:t>
            </w:r>
            <w:proofErr w:type="gramStart"/>
            <w:r w:rsidRPr="00BF2143">
              <w:rPr>
                <w:b/>
              </w:rPr>
              <w:t>.л</w:t>
            </w:r>
            <w:proofErr w:type="gramEnd"/>
            <w:r w:rsidRPr="00BF2143">
              <w:rPr>
                <w:b/>
              </w:rPr>
              <w:t>ицо</w:t>
            </w:r>
          </w:p>
        </w:tc>
        <w:tc>
          <w:tcPr>
            <w:tcW w:w="4076" w:type="dxa"/>
          </w:tcPr>
          <w:p w14:paraId="627D51B2" w14:textId="5E6BC513" w:rsidR="004E512C" w:rsidRPr="00BF2143" w:rsidRDefault="004E512C" w:rsidP="00AD040D">
            <w:pPr>
              <w:spacing w:after="0"/>
              <w:ind w:left="0"/>
            </w:pPr>
            <w:r w:rsidRPr="00BF2143">
              <w:t>ФИО, СНИЛС, ИНН, Дата рождения</w:t>
            </w:r>
            <w:r w:rsidR="002A1EF7">
              <w:t>, Документ, удостоверяющий личность</w:t>
            </w:r>
          </w:p>
        </w:tc>
      </w:tr>
      <w:tr w:rsidR="00550B78" w:rsidRPr="00BF2143" w14:paraId="27FD9402" w14:textId="77777777" w:rsidTr="00DD5781">
        <w:tc>
          <w:tcPr>
            <w:tcW w:w="675" w:type="dxa"/>
          </w:tcPr>
          <w:p w14:paraId="2BBD2C67" w14:textId="77777777" w:rsidR="00550B78" w:rsidRPr="00BF2143" w:rsidRDefault="00550B78" w:rsidP="009930DB">
            <w:pPr>
              <w:pStyle w:val="afa"/>
              <w:numPr>
                <w:ilvl w:val="0"/>
                <w:numId w:val="31"/>
              </w:numPr>
              <w:spacing w:after="0"/>
            </w:pPr>
          </w:p>
        </w:tc>
        <w:tc>
          <w:tcPr>
            <w:tcW w:w="5244" w:type="dxa"/>
          </w:tcPr>
          <w:p w14:paraId="135D2843" w14:textId="4623E76B" w:rsidR="00550B78" w:rsidRPr="00BF2143" w:rsidRDefault="00550B78" w:rsidP="00AD040D">
            <w:pPr>
              <w:spacing w:after="0"/>
              <w:ind w:left="0"/>
              <w:rPr>
                <w:b/>
              </w:rPr>
            </w:pPr>
            <w:r>
              <w:rPr>
                <w:b/>
              </w:rPr>
              <w:t>Электронный Сертификат</w:t>
            </w:r>
          </w:p>
        </w:tc>
        <w:tc>
          <w:tcPr>
            <w:tcW w:w="4076" w:type="dxa"/>
          </w:tcPr>
          <w:p w14:paraId="77DE58B2" w14:textId="2BD66651" w:rsidR="00550B78" w:rsidRPr="00BF2143" w:rsidRDefault="00550B78" w:rsidP="00AD040D">
            <w:pPr>
              <w:spacing w:after="0"/>
              <w:ind w:left="0"/>
            </w:pPr>
            <w:r>
              <w:t>Идентификатор электронного сертификата</w:t>
            </w:r>
          </w:p>
        </w:tc>
      </w:tr>
    </w:tbl>
    <w:p w14:paraId="67DC7A98" w14:textId="7133969B" w:rsidR="00042533" w:rsidRPr="00BF2143" w:rsidRDefault="00940F07" w:rsidP="00AD040D">
      <w:pPr>
        <w:pStyle w:val="2"/>
        <w:rPr>
          <w:rFonts w:ascii="Times New Roman" w:hAnsi="Times New Roman"/>
        </w:rPr>
      </w:pPr>
      <w:bookmarkStart w:id="97" w:name="_Toc81991550"/>
      <w:bookmarkStart w:id="98" w:name="_Toc93527899"/>
      <w:r>
        <w:rPr>
          <w:rFonts w:ascii="Times New Roman" w:hAnsi="Times New Roman"/>
        </w:rPr>
        <w:t xml:space="preserve">Пример </w:t>
      </w:r>
      <w:r w:rsidR="00042533" w:rsidRPr="00BF2143">
        <w:rPr>
          <w:rFonts w:ascii="Times New Roman" w:hAnsi="Times New Roman"/>
        </w:rPr>
        <w:t>Справочник</w:t>
      </w:r>
      <w:r>
        <w:rPr>
          <w:rFonts w:ascii="Times New Roman" w:hAnsi="Times New Roman"/>
        </w:rPr>
        <w:t>а</w:t>
      </w:r>
      <w:r w:rsidR="00042533" w:rsidRPr="00BF2143">
        <w:rPr>
          <w:rFonts w:ascii="Times New Roman" w:hAnsi="Times New Roman"/>
        </w:rPr>
        <w:t xml:space="preserve"> «Полномочия»</w:t>
      </w:r>
      <w:bookmarkEnd w:id="97"/>
      <w:bookmarkEnd w:id="98"/>
    </w:p>
    <w:p w14:paraId="6954A4DD" w14:textId="0F7746C6" w:rsidR="007D1CF6" w:rsidRPr="00BF2143" w:rsidRDefault="007D1CF6" w:rsidP="00042533">
      <w:pPr>
        <w:jc w:val="right"/>
      </w:pPr>
      <w:r w:rsidRPr="00BF2143">
        <w:t xml:space="preserve">Таблица </w:t>
      </w:r>
      <w:fldSimple w:instr=" SEQ Таблица \* ARABIC ">
        <w:r w:rsidR="00650632">
          <w:rPr>
            <w:noProof/>
          </w:rPr>
          <w:t>55</w:t>
        </w:r>
      </w:fldSimple>
      <w:r w:rsidRPr="00BF2143">
        <w:t xml:space="preserve"> </w:t>
      </w:r>
      <w:r w:rsidR="00875287" w:rsidRPr="00BF2143">
        <w:t>Справочник «</w:t>
      </w:r>
      <w:r w:rsidRPr="00BF2143">
        <w:t>Полномочия</w:t>
      </w:r>
      <w:r w:rsidR="00875287" w:rsidRPr="00BF2143">
        <w:t>»</w:t>
      </w:r>
    </w:p>
    <w:tbl>
      <w:tblPr>
        <w:tblStyle w:val="affb"/>
        <w:tblW w:w="10021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2410"/>
        <w:gridCol w:w="1701"/>
        <w:gridCol w:w="841"/>
        <w:gridCol w:w="1275"/>
        <w:gridCol w:w="1418"/>
      </w:tblGrid>
      <w:tr w:rsidR="003E0986" w:rsidRPr="00BF2143" w14:paraId="621D0340" w14:textId="6D03DC4B" w:rsidTr="00650632">
        <w:tc>
          <w:tcPr>
            <w:tcW w:w="1101" w:type="dxa"/>
          </w:tcPr>
          <w:p w14:paraId="3C2013E6" w14:textId="53615ADA" w:rsidR="003E0986" w:rsidRPr="00787F7A" w:rsidRDefault="00650632" w:rsidP="00E312C1">
            <w:pPr>
              <w:spacing w:after="0"/>
              <w:ind w:left="0"/>
              <w:rPr>
                <w:b/>
                <w:lang w:val="en-US"/>
              </w:rPr>
            </w:pPr>
            <w:r w:rsidRPr="00787F7A">
              <w:rPr>
                <w:b/>
                <w:lang w:val="en-US"/>
              </w:rPr>
              <w:t>*</w:t>
            </w:r>
            <w:r w:rsidRPr="00650632">
              <w:rPr>
                <w:b/>
              </w:rPr>
              <w:t>Код</w:t>
            </w:r>
            <w:r w:rsidRPr="00787F7A">
              <w:rPr>
                <w:b/>
                <w:lang w:val="en-US"/>
              </w:rPr>
              <w:t xml:space="preserve"> </w:t>
            </w:r>
            <w:r w:rsidRPr="00650632">
              <w:rPr>
                <w:b/>
              </w:rPr>
              <w:t>полномочия</w:t>
            </w:r>
            <w:r w:rsidRPr="00787F7A">
              <w:rPr>
                <w:b/>
                <w:lang w:val="en-US"/>
              </w:rPr>
              <w:t xml:space="preserve"> (</w:t>
            </w:r>
            <w:r w:rsidR="00D13A97" w:rsidRPr="00787F7A">
              <w:rPr>
                <w:lang w:val="en-US"/>
              </w:rPr>
              <w:t>powerOfAttorneyRespons </w:t>
            </w:r>
            <w:r w:rsidR="00D13A97" w:rsidRPr="00787F7A">
              <w:rPr>
                <w:b/>
                <w:lang w:val="en-US"/>
              </w:rPr>
              <w:t xml:space="preserve"> </w:t>
            </w:r>
            <w:r w:rsidR="00D13A97" w:rsidRPr="00787F7A">
              <w:rPr>
                <w:lang w:val="en-US"/>
              </w:rPr>
              <w:t>po</w:t>
            </w:r>
            <w:r w:rsidR="00D13A97" w:rsidRPr="00787F7A">
              <w:rPr>
                <w:lang w:val="en-US"/>
              </w:rPr>
              <w:lastRenderedPageBreak/>
              <w:t>werOfAttorneyRespons </w:t>
            </w:r>
            <w:r w:rsidR="00D13A97" w:rsidRPr="00787F7A">
              <w:rPr>
                <w:b/>
                <w:lang w:val="en-US"/>
              </w:rPr>
              <w:t xml:space="preserve"> </w:t>
            </w:r>
            <w:r w:rsidRPr="00650632">
              <w:rPr>
                <w:b/>
              </w:rPr>
              <w:t>а</w:t>
            </w:r>
            <w:r w:rsidRPr="00787F7A">
              <w:rPr>
                <w:b/>
                <w:lang w:val="en-US"/>
              </w:rPr>
              <w:t>)</w:t>
            </w:r>
          </w:p>
        </w:tc>
        <w:tc>
          <w:tcPr>
            <w:tcW w:w="1275" w:type="dxa"/>
          </w:tcPr>
          <w:p w14:paraId="35A83A7E" w14:textId="33FC4EA5" w:rsidR="003E0986" w:rsidRPr="00BF2143" w:rsidRDefault="00650632" w:rsidP="00E312C1">
            <w:pPr>
              <w:spacing w:after="0"/>
              <w:ind w:left="0"/>
              <w:rPr>
                <w:b/>
              </w:rPr>
            </w:pPr>
            <w:r w:rsidRPr="00650632">
              <w:rPr>
                <w:b/>
              </w:rPr>
              <w:lastRenderedPageBreak/>
              <w:t>*Наименование (наименование в классификаторе)</w:t>
            </w:r>
          </w:p>
        </w:tc>
        <w:tc>
          <w:tcPr>
            <w:tcW w:w="2410" w:type="dxa"/>
          </w:tcPr>
          <w:p w14:paraId="39E2B90C" w14:textId="77777777" w:rsidR="00650632" w:rsidRPr="00650632" w:rsidRDefault="00650632" w:rsidP="00650632">
            <w:pPr>
              <w:spacing w:after="0"/>
              <w:ind w:left="0"/>
              <w:rPr>
                <w:b/>
              </w:rPr>
            </w:pPr>
            <w:r w:rsidRPr="00650632">
              <w:rPr>
                <w:b/>
              </w:rPr>
              <w:t>Описание (наименование документа)</w:t>
            </w:r>
          </w:p>
          <w:p w14:paraId="729BE1C2" w14:textId="49E1DDAC" w:rsidR="003E0986" w:rsidRDefault="00650632" w:rsidP="00650632">
            <w:pPr>
              <w:spacing w:after="0"/>
              <w:ind w:left="0"/>
              <w:rPr>
                <w:b/>
              </w:rPr>
            </w:pPr>
            <w:r w:rsidRPr="00650632">
              <w:rPr>
                <w:b/>
              </w:rPr>
              <w:t xml:space="preserve">Шаблон: Подписание ЭД &lt;Название документа&gt; со стороны </w:t>
            </w:r>
            <w:r w:rsidRPr="00650632">
              <w:rPr>
                <w:b/>
              </w:rPr>
              <w:lastRenderedPageBreak/>
              <w:t>&lt;Роль контрагента&gt; в рамках &lt;Бизнес процесс, взаимодействие&gt;</w:t>
            </w:r>
          </w:p>
        </w:tc>
        <w:tc>
          <w:tcPr>
            <w:tcW w:w="1701" w:type="dxa"/>
          </w:tcPr>
          <w:p w14:paraId="59CF545A" w14:textId="77777777" w:rsidR="00650632" w:rsidRPr="00650632" w:rsidRDefault="00650632" w:rsidP="00650632">
            <w:pPr>
              <w:spacing w:after="0"/>
              <w:ind w:left="0"/>
              <w:rPr>
                <w:b/>
              </w:rPr>
            </w:pPr>
            <w:r w:rsidRPr="00650632">
              <w:rPr>
                <w:b/>
              </w:rPr>
              <w:lastRenderedPageBreak/>
              <w:t>Полное наименование подписываемого элемента в формате:</w:t>
            </w:r>
          </w:p>
          <w:p w14:paraId="11A63845" w14:textId="01E3F7D6" w:rsidR="003E0986" w:rsidRDefault="00650632" w:rsidP="00650632">
            <w:pPr>
              <w:spacing w:after="0"/>
              <w:ind w:left="0"/>
              <w:rPr>
                <w:b/>
              </w:rPr>
            </w:pPr>
            <w:r w:rsidRPr="00650632">
              <w:rPr>
                <w:b/>
              </w:rPr>
              <w:t xml:space="preserve">{name </w:t>
            </w:r>
            <w:r w:rsidRPr="00650632">
              <w:rPr>
                <w:b/>
              </w:rPr>
              <w:lastRenderedPageBreak/>
              <w:t>space}element name*</w:t>
            </w:r>
          </w:p>
        </w:tc>
        <w:tc>
          <w:tcPr>
            <w:tcW w:w="841" w:type="dxa"/>
          </w:tcPr>
          <w:p w14:paraId="11D8C8BF" w14:textId="4CA283C7" w:rsidR="003E0986" w:rsidRPr="00BF2143" w:rsidRDefault="003E0986" w:rsidP="00E312C1">
            <w:pPr>
              <w:spacing w:after="0"/>
              <w:ind w:left="0"/>
              <w:rPr>
                <w:b/>
              </w:rPr>
            </w:pPr>
            <w:r>
              <w:rPr>
                <w:b/>
              </w:rPr>
              <w:lastRenderedPageBreak/>
              <w:t>Дата начала</w:t>
            </w:r>
          </w:p>
        </w:tc>
        <w:tc>
          <w:tcPr>
            <w:tcW w:w="1275" w:type="dxa"/>
          </w:tcPr>
          <w:p w14:paraId="4499FA1D" w14:textId="77777777" w:rsidR="003E0986" w:rsidRPr="00BF2143" w:rsidRDefault="003E0986" w:rsidP="00E312C1">
            <w:pPr>
              <w:spacing w:after="0"/>
              <w:ind w:left="0"/>
              <w:rPr>
                <w:b/>
              </w:rPr>
            </w:pPr>
            <w:r>
              <w:rPr>
                <w:b/>
              </w:rPr>
              <w:t>Дата окончания</w:t>
            </w:r>
          </w:p>
        </w:tc>
        <w:tc>
          <w:tcPr>
            <w:tcW w:w="1418" w:type="dxa"/>
          </w:tcPr>
          <w:p w14:paraId="48271358" w14:textId="6902411E" w:rsidR="003E0986" w:rsidRDefault="00650632" w:rsidP="00E312C1">
            <w:pPr>
              <w:spacing w:after="0"/>
              <w:ind w:left="0"/>
              <w:rPr>
                <w:b/>
              </w:rPr>
            </w:pPr>
            <w:r w:rsidRPr="00650632">
              <w:rPr>
                <w:b/>
              </w:rPr>
              <w:t>Входит в (родительское полномочие)</w:t>
            </w:r>
          </w:p>
        </w:tc>
      </w:tr>
      <w:tr w:rsidR="003E0986" w:rsidRPr="00BF2143" w14:paraId="7B7F4FF3" w14:textId="77777777" w:rsidTr="00650632">
        <w:tc>
          <w:tcPr>
            <w:tcW w:w="1101" w:type="dxa"/>
          </w:tcPr>
          <w:p w14:paraId="65182ACC" w14:textId="662C2BD9" w:rsidR="003E0986" w:rsidRPr="007609F3" w:rsidRDefault="003E0986" w:rsidP="00E312C1">
            <w:pPr>
              <w:spacing w:after="0"/>
              <w:ind w:left="0"/>
              <w:rPr>
                <w:lang w:val="en-US"/>
              </w:rPr>
            </w:pPr>
          </w:p>
        </w:tc>
        <w:tc>
          <w:tcPr>
            <w:tcW w:w="1275" w:type="dxa"/>
          </w:tcPr>
          <w:p w14:paraId="6B2ED1E9" w14:textId="7714707C" w:rsidR="003E0986" w:rsidRPr="007609F3" w:rsidRDefault="003E0986" w:rsidP="00E312C1">
            <w:pPr>
              <w:spacing w:after="0"/>
              <w:ind w:left="0"/>
            </w:pPr>
          </w:p>
        </w:tc>
        <w:tc>
          <w:tcPr>
            <w:tcW w:w="2410" w:type="dxa"/>
          </w:tcPr>
          <w:p w14:paraId="29AD2B99" w14:textId="77777777" w:rsidR="003E0986" w:rsidRDefault="003E0986" w:rsidP="00E312C1">
            <w:pPr>
              <w:spacing w:after="0"/>
              <w:ind w:left="0"/>
            </w:pPr>
          </w:p>
        </w:tc>
        <w:tc>
          <w:tcPr>
            <w:tcW w:w="1701" w:type="dxa"/>
          </w:tcPr>
          <w:p w14:paraId="7E37D6DF" w14:textId="6130D6CC" w:rsidR="003E0986" w:rsidRDefault="003E0986" w:rsidP="00E312C1">
            <w:pPr>
              <w:spacing w:after="0"/>
              <w:ind w:left="0"/>
            </w:pPr>
          </w:p>
        </w:tc>
        <w:tc>
          <w:tcPr>
            <w:tcW w:w="841" w:type="dxa"/>
          </w:tcPr>
          <w:p w14:paraId="3F3B132F" w14:textId="3E6BA439" w:rsidR="003E0986" w:rsidRDefault="003E0986" w:rsidP="00E312C1">
            <w:pPr>
              <w:spacing w:after="0"/>
              <w:ind w:left="0"/>
            </w:pPr>
          </w:p>
        </w:tc>
        <w:tc>
          <w:tcPr>
            <w:tcW w:w="1275" w:type="dxa"/>
          </w:tcPr>
          <w:p w14:paraId="585BDABF" w14:textId="17D0C03D" w:rsidR="003E0986" w:rsidRDefault="003E0986" w:rsidP="00E312C1">
            <w:pPr>
              <w:spacing w:after="0"/>
              <w:ind w:left="0"/>
            </w:pPr>
          </w:p>
        </w:tc>
        <w:tc>
          <w:tcPr>
            <w:tcW w:w="1418" w:type="dxa"/>
          </w:tcPr>
          <w:p w14:paraId="56E3C812" w14:textId="77777777" w:rsidR="003E0986" w:rsidRDefault="003E0986" w:rsidP="00E312C1">
            <w:pPr>
              <w:spacing w:after="0"/>
              <w:ind w:left="0"/>
            </w:pPr>
          </w:p>
        </w:tc>
      </w:tr>
    </w:tbl>
    <w:p w14:paraId="72B5003E" w14:textId="3849AEE6" w:rsidR="0030214D" w:rsidRPr="00BF2143" w:rsidRDefault="0030214D" w:rsidP="0030214D">
      <w:pPr>
        <w:pStyle w:val="2"/>
        <w:rPr>
          <w:rFonts w:ascii="Times New Roman" w:hAnsi="Times New Roman"/>
        </w:rPr>
      </w:pPr>
      <w:bookmarkStart w:id="99" w:name="_Ref84937756"/>
      <w:bookmarkStart w:id="100" w:name="_Toc93527900"/>
      <w:r>
        <w:rPr>
          <w:rFonts w:ascii="Times New Roman" w:hAnsi="Times New Roman"/>
        </w:rPr>
        <w:t>Справочник</w:t>
      </w:r>
      <w:r w:rsidRPr="00BF2143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 xml:space="preserve">Статус </w:t>
      </w:r>
      <w:r w:rsidR="00145CBA">
        <w:rPr>
          <w:rFonts w:ascii="Times New Roman" w:hAnsi="Times New Roman"/>
        </w:rPr>
        <w:t xml:space="preserve">обработки </w:t>
      </w:r>
      <w:r>
        <w:rPr>
          <w:rFonts w:ascii="Times New Roman" w:hAnsi="Times New Roman"/>
        </w:rPr>
        <w:t>МЧД</w:t>
      </w:r>
      <w:r w:rsidRPr="00BF2143">
        <w:rPr>
          <w:rFonts w:ascii="Times New Roman" w:hAnsi="Times New Roman"/>
        </w:rPr>
        <w:t>»</w:t>
      </w:r>
      <w:bookmarkEnd w:id="99"/>
      <w:bookmarkEnd w:id="100"/>
    </w:p>
    <w:p w14:paraId="24D744A9" w14:textId="734F69C2" w:rsidR="0030214D" w:rsidRPr="00BF2143" w:rsidRDefault="0030214D" w:rsidP="0030214D">
      <w:pPr>
        <w:jc w:val="right"/>
      </w:pPr>
      <w:r w:rsidRPr="00BF2143">
        <w:t xml:space="preserve">Таблица </w:t>
      </w:r>
      <w:fldSimple w:instr=" SEQ Таблица \* ARABIC ">
        <w:r w:rsidR="00650632">
          <w:rPr>
            <w:noProof/>
          </w:rPr>
          <w:t>56</w:t>
        </w:r>
      </w:fldSimple>
      <w:r w:rsidRPr="00BF2143">
        <w:t xml:space="preserve"> Справочник «</w:t>
      </w:r>
      <w:r>
        <w:t>Статус МЧД</w:t>
      </w:r>
      <w:r w:rsidRPr="00BF2143">
        <w:t>»</w:t>
      </w:r>
    </w:p>
    <w:tbl>
      <w:tblPr>
        <w:tblStyle w:val="affb"/>
        <w:tblW w:w="10031" w:type="dxa"/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6237"/>
      </w:tblGrid>
      <w:tr w:rsidR="00145CBA" w:rsidRPr="00BF2143" w14:paraId="36B2FDE5" w14:textId="77777777" w:rsidTr="00052271">
        <w:trPr>
          <w:trHeight w:val="187"/>
        </w:trPr>
        <w:tc>
          <w:tcPr>
            <w:tcW w:w="1668" w:type="dxa"/>
          </w:tcPr>
          <w:p w14:paraId="7171BDB7" w14:textId="6244DF81" w:rsidR="00145CBA" w:rsidRPr="00BF2143" w:rsidRDefault="00145CBA" w:rsidP="00C3099D">
            <w:pPr>
              <w:spacing w:after="0"/>
              <w:ind w:left="0"/>
              <w:rPr>
                <w:b/>
              </w:rPr>
            </w:pPr>
            <w:r>
              <w:rPr>
                <w:b/>
              </w:rPr>
              <w:t>Результат обработки</w:t>
            </w:r>
          </w:p>
        </w:tc>
        <w:tc>
          <w:tcPr>
            <w:tcW w:w="2126" w:type="dxa"/>
          </w:tcPr>
          <w:p w14:paraId="338809C5" w14:textId="77E4D328" w:rsidR="00145CBA" w:rsidRPr="00BF2143" w:rsidRDefault="00145CBA" w:rsidP="00C3099D">
            <w:pPr>
              <w:spacing w:after="0"/>
              <w:ind w:left="0"/>
              <w:rPr>
                <w:b/>
              </w:rPr>
            </w:pPr>
            <w:r>
              <w:rPr>
                <w:b/>
              </w:rPr>
              <w:t>Статус</w:t>
            </w:r>
          </w:p>
        </w:tc>
        <w:tc>
          <w:tcPr>
            <w:tcW w:w="6237" w:type="dxa"/>
          </w:tcPr>
          <w:p w14:paraId="04EBA0D0" w14:textId="08DB613D" w:rsidR="00145CBA" w:rsidRDefault="00145CBA" w:rsidP="00C3099D">
            <w:pPr>
              <w:spacing w:after="0"/>
              <w:ind w:left="0"/>
              <w:rPr>
                <w:b/>
              </w:rPr>
            </w:pPr>
            <w:r>
              <w:rPr>
                <w:b/>
              </w:rPr>
              <w:t>Описание</w:t>
            </w:r>
          </w:p>
        </w:tc>
      </w:tr>
      <w:tr w:rsidR="00145CBA" w:rsidRPr="00BF2143" w14:paraId="4F3B8F27" w14:textId="77777777" w:rsidTr="00052271">
        <w:trPr>
          <w:trHeight w:val="373"/>
        </w:trPr>
        <w:tc>
          <w:tcPr>
            <w:tcW w:w="1668" w:type="dxa"/>
          </w:tcPr>
          <w:p w14:paraId="3A0CED05" w14:textId="77777777" w:rsidR="00145CBA" w:rsidRPr="00145CBA" w:rsidRDefault="00145CBA" w:rsidP="00145CBA">
            <w:pPr>
              <w:widowControl/>
              <w:spacing w:after="0"/>
              <w:ind w:left="0"/>
              <w:rPr>
                <w:sz w:val="21"/>
                <w:szCs w:val="21"/>
                <w:lang w:val="en-US" w:eastAsia="ru-RU"/>
              </w:rPr>
            </w:pPr>
            <w:r w:rsidRPr="00145CBA">
              <w:rPr>
                <w:sz w:val="21"/>
                <w:szCs w:val="21"/>
                <w:lang w:val="en-US" w:eastAsia="ru-RU"/>
              </w:rPr>
              <w:t>REGISTERED</w:t>
            </w:r>
          </w:p>
          <w:p w14:paraId="0BC2FDC8" w14:textId="5452E6C5" w:rsidR="00145CBA" w:rsidRPr="007609F3" w:rsidRDefault="00145CBA" w:rsidP="00C3099D">
            <w:pPr>
              <w:spacing w:after="0"/>
              <w:ind w:left="0"/>
              <w:rPr>
                <w:lang w:val="en-US"/>
              </w:rPr>
            </w:pPr>
          </w:p>
        </w:tc>
        <w:tc>
          <w:tcPr>
            <w:tcW w:w="2126" w:type="dxa"/>
          </w:tcPr>
          <w:p w14:paraId="528E8EFD" w14:textId="675F0F72" w:rsidR="00145CBA" w:rsidRPr="007609F3" w:rsidRDefault="00145CBA" w:rsidP="00145CBA">
            <w:pPr>
              <w:widowControl/>
              <w:spacing w:after="0"/>
              <w:ind w:left="0"/>
            </w:pPr>
            <w:r>
              <w:t>Зарегистрировано</w:t>
            </w:r>
          </w:p>
        </w:tc>
        <w:tc>
          <w:tcPr>
            <w:tcW w:w="6237" w:type="dxa"/>
          </w:tcPr>
          <w:p w14:paraId="421055A1" w14:textId="6AC4F127" w:rsidR="00145CBA" w:rsidRDefault="00145CBA" w:rsidP="00C3099D">
            <w:pPr>
              <w:spacing w:after="0"/>
              <w:ind w:left="0"/>
            </w:pPr>
            <w:r>
              <w:t>Статус Машиночитаемой Доверенности в Системе Фонда при успешном ответе на запрос «</w:t>
            </w:r>
            <w:r w:rsidRPr="00BF2143">
              <w:t>powerOfAttorney</w:t>
            </w:r>
            <w:r>
              <w:t>»</w:t>
            </w:r>
          </w:p>
        </w:tc>
      </w:tr>
      <w:tr w:rsidR="00145CBA" w:rsidRPr="00BF2143" w14:paraId="23C0AF6E" w14:textId="77777777" w:rsidTr="00052271">
        <w:trPr>
          <w:trHeight w:val="373"/>
        </w:trPr>
        <w:tc>
          <w:tcPr>
            <w:tcW w:w="1668" w:type="dxa"/>
          </w:tcPr>
          <w:p w14:paraId="627370AA" w14:textId="77777777" w:rsidR="00145CBA" w:rsidRPr="00145CBA" w:rsidRDefault="00145CBA" w:rsidP="00145CBA">
            <w:pPr>
              <w:widowControl/>
              <w:spacing w:after="0"/>
              <w:ind w:left="0"/>
              <w:rPr>
                <w:sz w:val="21"/>
                <w:szCs w:val="21"/>
                <w:lang w:val="en-US" w:eastAsia="ru-RU"/>
              </w:rPr>
            </w:pPr>
            <w:r w:rsidRPr="00145CBA">
              <w:rPr>
                <w:sz w:val="21"/>
                <w:szCs w:val="21"/>
                <w:lang w:val="en-US" w:eastAsia="ru-RU"/>
              </w:rPr>
              <w:t>REVOKED</w:t>
            </w:r>
          </w:p>
          <w:p w14:paraId="5998729F" w14:textId="77777777" w:rsidR="00145CBA" w:rsidRPr="007609F3" w:rsidRDefault="00145CBA" w:rsidP="00C3099D">
            <w:pPr>
              <w:spacing w:after="0"/>
              <w:ind w:left="0"/>
              <w:rPr>
                <w:lang w:val="en-US"/>
              </w:rPr>
            </w:pPr>
          </w:p>
        </w:tc>
        <w:tc>
          <w:tcPr>
            <w:tcW w:w="2126" w:type="dxa"/>
          </w:tcPr>
          <w:p w14:paraId="48723293" w14:textId="7416F061" w:rsidR="00145CBA" w:rsidRPr="007609F3" w:rsidRDefault="00145CBA" w:rsidP="00C3099D">
            <w:pPr>
              <w:spacing w:after="0"/>
              <w:ind w:left="0"/>
            </w:pPr>
            <w:r>
              <w:t>Отозвано</w:t>
            </w:r>
          </w:p>
        </w:tc>
        <w:tc>
          <w:tcPr>
            <w:tcW w:w="6237" w:type="dxa"/>
          </w:tcPr>
          <w:p w14:paraId="600B120F" w14:textId="5562F745" w:rsidR="00145CBA" w:rsidRDefault="00145CBA" w:rsidP="00C3099D">
            <w:pPr>
              <w:spacing w:after="0"/>
              <w:ind w:left="0"/>
            </w:pPr>
            <w:r>
              <w:t>Статус Машиночитаемой Доверенности в Системе Фонда при успешном ответе на запрос «</w:t>
            </w:r>
            <w:r w:rsidRPr="00BF2143">
              <w:t>revocationPowerOfAttorney</w:t>
            </w:r>
            <w:r>
              <w:t>»</w:t>
            </w:r>
          </w:p>
        </w:tc>
      </w:tr>
      <w:tr w:rsidR="00145CBA" w:rsidRPr="00BF2143" w14:paraId="5AC09418" w14:textId="77777777" w:rsidTr="00052271">
        <w:trPr>
          <w:trHeight w:val="373"/>
        </w:trPr>
        <w:tc>
          <w:tcPr>
            <w:tcW w:w="1668" w:type="dxa"/>
          </w:tcPr>
          <w:p w14:paraId="3FC02A3A" w14:textId="77777777" w:rsidR="00145CBA" w:rsidRPr="00826A60" w:rsidRDefault="00145CBA" w:rsidP="00145CBA">
            <w:pPr>
              <w:widowControl/>
              <w:spacing w:after="0"/>
              <w:ind w:left="0"/>
              <w:rPr>
                <w:sz w:val="21"/>
                <w:szCs w:val="21"/>
                <w:lang w:val="en-US" w:eastAsia="ru-RU"/>
              </w:rPr>
            </w:pPr>
            <w:r w:rsidRPr="00826A60">
              <w:rPr>
                <w:sz w:val="21"/>
                <w:szCs w:val="21"/>
                <w:lang w:val="en-US" w:eastAsia="ru-RU"/>
              </w:rPr>
              <w:t>ERROR</w:t>
            </w:r>
          </w:p>
          <w:p w14:paraId="5CB1C4CC" w14:textId="77777777" w:rsidR="00145CBA" w:rsidRPr="00826A60" w:rsidRDefault="00145CBA" w:rsidP="00C3099D">
            <w:pPr>
              <w:spacing w:after="0"/>
              <w:ind w:left="0"/>
              <w:rPr>
                <w:lang w:val="en-US"/>
              </w:rPr>
            </w:pPr>
          </w:p>
        </w:tc>
        <w:tc>
          <w:tcPr>
            <w:tcW w:w="2126" w:type="dxa"/>
          </w:tcPr>
          <w:p w14:paraId="2AD7AD5D" w14:textId="2E0EC82A" w:rsidR="00145CBA" w:rsidRPr="00826A60" w:rsidRDefault="00145CBA" w:rsidP="00C3099D">
            <w:pPr>
              <w:spacing w:after="0"/>
              <w:ind w:left="0"/>
            </w:pPr>
            <w:r w:rsidRPr="00826A60">
              <w:t>Ошибка</w:t>
            </w:r>
          </w:p>
        </w:tc>
        <w:tc>
          <w:tcPr>
            <w:tcW w:w="6237" w:type="dxa"/>
          </w:tcPr>
          <w:p w14:paraId="2F2287CD" w14:textId="3DBA8E27" w:rsidR="00145CBA" w:rsidRPr="00826A60" w:rsidRDefault="00E9696F" w:rsidP="00C3099D">
            <w:pPr>
              <w:spacing w:after="0"/>
              <w:ind w:left="0"/>
            </w:pPr>
            <w:r w:rsidRPr="00826A60">
              <w:t>Информация об ошибке обработки одного из запросов «powerOfAttorney» или «revocationPowerOfAttorney»</w:t>
            </w:r>
          </w:p>
        </w:tc>
      </w:tr>
    </w:tbl>
    <w:p w14:paraId="2F6B0063" w14:textId="77777777" w:rsidR="00052271" w:rsidRPr="0030214D" w:rsidRDefault="00052271" w:rsidP="00650632">
      <w:pPr>
        <w:spacing w:after="0"/>
        <w:ind w:left="0"/>
      </w:pPr>
    </w:p>
    <w:sectPr w:rsidR="00052271" w:rsidRPr="0030214D">
      <w:pgSz w:w="11907" w:h="16840" w:code="9"/>
      <w:pgMar w:top="1418" w:right="851" w:bottom="851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7CC5A0" w14:textId="77777777" w:rsidR="00796CBF" w:rsidRDefault="00796CBF">
      <w:r>
        <w:separator/>
      </w:r>
    </w:p>
  </w:endnote>
  <w:endnote w:type="continuationSeparator" w:id="0">
    <w:p w14:paraId="04AC8CBB" w14:textId="77777777" w:rsidR="00796CBF" w:rsidRDefault="0079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3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3510"/>
      <w:gridCol w:w="3162"/>
      <w:gridCol w:w="3162"/>
    </w:tblGrid>
    <w:tr w:rsidR="00262F12" w14:paraId="5CEDFD61" w14:textId="7777777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14:paraId="5CEDFD5E" w14:textId="42AA7DFF" w:rsidR="00262F12" w:rsidRDefault="00262F12">
          <w:pPr>
            <w:spacing w:after="0"/>
            <w:ind w:left="0" w:right="360"/>
          </w:pPr>
        </w:p>
      </w:tc>
      <w:tc>
        <w:tcPr>
          <w:tcW w:w="3162" w:type="dxa"/>
          <w:tcBorders>
            <w:top w:val="nil"/>
            <w:left w:val="nil"/>
            <w:bottom w:val="nil"/>
            <w:right w:val="nil"/>
          </w:tcBorders>
        </w:tcPr>
        <w:p w14:paraId="5CEDFD5F" w14:textId="77777777" w:rsidR="00262F12" w:rsidRDefault="00262F12">
          <w:pPr>
            <w:spacing w:after="0"/>
            <w:ind w:left="0"/>
            <w:jc w:val="center"/>
          </w:pPr>
          <w:r>
            <w:sym w:font="Symbol" w:char="F0D3"/>
          </w:r>
          <w:r w:rsidR="00796CBF">
            <w:fldChar w:fldCharType="begin"/>
          </w:r>
          <w:r w:rsidR="00796CBF">
            <w:instrText xml:space="preserve"> DOCPROPERTY "Company"  \* MERGEFORMAT </w:instrText>
          </w:r>
          <w:r w:rsidR="00796CBF">
            <w:fldChar w:fldCharType="separate"/>
          </w:r>
          <w:r>
            <w:t>ФОНД СОЦИАЛЬНОГО СТРАХОВАНИЯ РОССИЙСКОЙ ФЕДЕРАЦИИ</w:t>
          </w:r>
          <w:r w:rsidR="00796CBF">
            <w:fldChar w:fldCharType="end"/>
          </w:r>
          <w:r>
            <w:t xml:space="preserve">, </w:t>
          </w:r>
          <w:r>
            <w:fldChar w:fldCharType="begin"/>
          </w:r>
          <w:r>
            <w:instrText xml:space="preserve"> DATE \@ "yyyy" </w:instrText>
          </w:r>
          <w:r>
            <w:fldChar w:fldCharType="separate"/>
          </w:r>
          <w:r w:rsidR="00C022F5">
            <w:rPr>
              <w:noProof/>
            </w:rPr>
            <w:t>2022</w:t>
          </w:r>
          <w:r>
            <w:fldChar w:fldCharType="end"/>
          </w:r>
        </w:p>
      </w:tc>
      <w:tc>
        <w:tcPr>
          <w:tcW w:w="3162" w:type="dxa"/>
          <w:tcBorders>
            <w:top w:val="nil"/>
            <w:left w:val="nil"/>
            <w:bottom w:val="nil"/>
            <w:right w:val="nil"/>
          </w:tcBorders>
        </w:tcPr>
        <w:p w14:paraId="5CEDFD60" w14:textId="77777777" w:rsidR="00262F12" w:rsidRDefault="00262F12">
          <w:pPr>
            <w:spacing w:after="0"/>
            <w:ind w:left="0"/>
            <w:jc w:val="right"/>
          </w:pPr>
          <w:r>
            <w:t xml:space="preserve">Страница </w:t>
          </w:r>
          <w:r>
            <w:rPr>
              <w:rStyle w:val="ad"/>
            </w:rPr>
            <w:fldChar w:fldCharType="begin"/>
          </w:r>
          <w:r>
            <w:rPr>
              <w:rStyle w:val="ad"/>
            </w:rPr>
            <w:instrText xml:space="preserve"> PAGE </w:instrText>
          </w:r>
          <w:r>
            <w:rPr>
              <w:rStyle w:val="ad"/>
            </w:rPr>
            <w:fldChar w:fldCharType="separate"/>
          </w:r>
          <w:r w:rsidR="00C022F5">
            <w:rPr>
              <w:rStyle w:val="ad"/>
              <w:noProof/>
            </w:rPr>
            <w:t>4</w:t>
          </w:r>
          <w:r>
            <w:rPr>
              <w:rStyle w:val="ad"/>
            </w:rPr>
            <w:fldChar w:fldCharType="end"/>
          </w:r>
        </w:p>
      </w:tc>
    </w:tr>
  </w:tbl>
  <w:p w14:paraId="5CEDFD62" w14:textId="77777777" w:rsidR="00262F12" w:rsidRDefault="00262F12">
    <w:pPr>
      <w:pStyle w:val="ab"/>
      <w:spacing w:after="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7F796A" w14:textId="77777777" w:rsidR="00796CBF" w:rsidRDefault="00796CBF">
      <w:r>
        <w:separator/>
      </w:r>
    </w:p>
  </w:footnote>
  <w:footnote w:type="continuationSeparator" w:id="0">
    <w:p w14:paraId="3EF216A1" w14:textId="77777777" w:rsidR="00796CBF" w:rsidRDefault="00796CBF">
      <w:r>
        <w:continuationSeparator/>
      </w:r>
    </w:p>
  </w:footnote>
  <w:footnote w:id="1">
    <w:p w14:paraId="609B67E1" w14:textId="6AD725A2" w:rsidR="00262F12" w:rsidRDefault="00262F12" w:rsidP="00266577">
      <w:pPr>
        <w:pStyle w:val="af2"/>
        <w:pBdr>
          <w:bottom w:val="single" w:sz="6" w:space="1" w:color="000000"/>
        </w:pBdr>
      </w:pPr>
      <w:r>
        <w:rPr>
          <w:rStyle w:val="af1"/>
        </w:rPr>
        <w:footnoteRef/>
      </w:r>
      <w:r>
        <w:t xml:space="preserve"> Общий справочник полномочий ведется в ЕСИА (Единая система идентификац</w:t>
      </w:r>
      <w:proofErr w:type="gramStart"/>
      <w:r>
        <w:t>ии и ау</w:t>
      </w:r>
      <w:proofErr w:type="gramEnd"/>
      <w:r>
        <w:t xml:space="preserve">тентификации) и согласуется с Министерством цифрового развития, связи и массовых коммуникаций Российской Федерации согласно утвержденного регламента. </w:t>
      </w:r>
      <w:r w:rsidRPr="00940F07">
        <w:t xml:space="preserve">На период отсутствия четкого </w:t>
      </w:r>
      <w:r>
        <w:rPr>
          <w:rFonts w:asciiTheme="minorHAnsi" w:hAnsiTheme="minorHAnsi"/>
        </w:rPr>
        <w:t>регламента</w:t>
      </w:r>
      <w:r w:rsidRPr="00940F07">
        <w:t xml:space="preserve"> ведение справочника осуществляется локально.</w:t>
      </w:r>
    </w:p>
  </w:footnote>
  <w:footnote w:id="2">
    <w:p w14:paraId="19B13BB6" w14:textId="2D5CF762" w:rsidR="00262F12" w:rsidRDefault="00262F12">
      <w:pPr>
        <w:pStyle w:val="af2"/>
      </w:pPr>
      <w:r>
        <w:rPr>
          <w:rStyle w:val="af1"/>
        </w:rPr>
        <w:footnoteRef/>
      </w:r>
      <w:r>
        <w:t xml:space="preserve"> Страхователь, который не зарегистрирован как ИП, но имеет наемный персонал (частный случай).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6912"/>
      <w:gridCol w:w="2835"/>
    </w:tblGrid>
    <w:tr w:rsidR="00262F12" w14:paraId="5CEDFD57" w14:textId="77777777" w:rsidTr="00497966">
      <w:trPr>
        <w:trHeight w:val="133"/>
      </w:trPr>
      <w:tc>
        <w:tcPr>
          <w:tcW w:w="6912" w:type="dxa"/>
        </w:tcPr>
        <w:p w14:paraId="5CEDFD55" w14:textId="77777777" w:rsidR="00262F12" w:rsidRDefault="00796CBF">
          <w:pPr>
            <w:spacing w:after="0"/>
            <w:ind w:left="0"/>
          </w:pPr>
          <w:r>
            <w:fldChar w:fldCharType="begin"/>
          </w:r>
          <w:r>
            <w:instrText xml:space="preserve"> SUBJECT  \* MERGEFORMAT </w:instrText>
          </w:r>
          <w:r>
            <w:fldChar w:fldCharType="separate"/>
          </w:r>
          <w:r w:rsidR="00262F12">
            <w:t>Реализация в Системе обновлений ФЗ-63</w:t>
          </w:r>
          <w:r>
            <w:fldChar w:fldCharType="end"/>
          </w:r>
        </w:p>
      </w:tc>
      <w:tc>
        <w:tcPr>
          <w:tcW w:w="2835" w:type="dxa"/>
        </w:tcPr>
        <w:p w14:paraId="5CEDFD56" w14:textId="746BDE94" w:rsidR="00497966" w:rsidRDefault="00262F12" w:rsidP="00152489">
          <w:pPr>
            <w:tabs>
              <w:tab w:val="left" w:pos="1135"/>
            </w:tabs>
            <w:spacing w:before="40" w:after="0"/>
            <w:ind w:left="0" w:right="68"/>
          </w:pPr>
          <w:r>
            <w:t xml:space="preserve">  Версия:   1.</w:t>
          </w:r>
          <w:r w:rsidR="00152489">
            <w:t>2</w:t>
          </w:r>
        </w:p>
      </w:tc>
    </w:tr>
    <w:tr w:rsidR="00262F12" w14:paraId="5CEDFD5A" w14:textId="77777777" w:rsidTr="00E322F4">
      <w:tc>
        <w:tcPr>
          <w:tcW w:w="6912" w:type="dxa"/>
        </w:tcPr>
        <w:p w14:paraId="5CEDFD58" w14:textId="71592AE4" w:rsidR="00262F12" w:rsidRDefault="00796CBF">
          <w:pPr>
            <w:spacing w:after="0"/>
            <w:ind w:left="0"/>
          </w:pPr>
          <w:r>
            <w:fldChar w:fldCharType="begin"/>
          </w:r>
          <w:r>
            <w:instrText xml:space="preserve"> TITLE  \* MERGEFORMAT </w:instrText>
          </w:r>
          <w:r>
            <w:fldChar w:fldCharType="separate"/>
          </w:r>
          <w:r w:rsidR="00262F12">
            <w:t>Спецификация функциональных требований к структуре XML схемы</w:t>
          </w:r>
          <w:r>
            <w:fldChar w:fldCharType="end"/>
          </w:r>
        </w:p>
      </w:tc>
      <w:tc>
        <w:tcPr>
          <w:tcW w:w="2835" w:type="dxa"/>
        </w:tcPr>
        <w:p w14:paraId="5CEDFD59" w14:textId="1AED7A97" w:rsidR="00262F12" w:rsidRDefault="00262F12" w:rsidP="00497966">
          <w:pPr>
            <w:spacing w:after="0"/>
            <w:ind w:left="0"/>
          </w:pPr>
          <w:r>
            <w:t xml:space="preserve">  Дата изменения:  </w:t>
          </w:r>
          <w:r w:rsidRPr="00B525B0">
            <w:fldChar w:fldCharType="begin"/>
          </w:r>
          <w:r w:rsidRPr="00B525B0">
            <w:instrText xml:space="preserve"> SAVEDATE  \@ "dd.MM.yyyy" </w:instrText>
          </w:r>
          <w:r w:rsidRPr="00B525B0">
            <w:fldChar w:fldCharType="separate"/>
          </w:r>
          <w:r w:rsidR="00C022F5">
            <w:rPr>
              <w:noProof/>
            </w:rPr>
            <w:t>24.06.2022</w:t>
          </w:r>
          <w:r w:rsidRPr="00B525B0">
            <w:fldChar w:fldCharType="end"/>
          </w:r>
        </w:p>
      </w:tc>
    </w:tr>
    <w:tr w:rsidR="00262F12" w14:paraId="5CEDFD5C" w14:textId="77777777">
      <w:tc>
        <w:tcPr>
          <w:tcW w:w="9747" w:type="dxa"/>
          <w:gridSpan w:val="2"/>
        </w:tcPr>
        <w:p w14:paraId="5CEDFD5B" w14:textId="34F44D76" w:rsidR="00262F12" w:rsidRDefault="00262F12" w:rsidP="005E0A40">
          <w:pPr>
            <w:spacing w:after="0"/>
            <w:ind w:left="0"/>
          </w:pPr>
          <w:r>
            <w:t>Приложение 11</w:t>
          </w:r>
        </w:p>
      </w:tc>
    </w:tr>
  </w:tbl>
  <w:p w14:paraId="5CEDFD5D" w14:textId="77777777" w:rsidR="00262F12" w:rsidRDefault="00262F1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17C9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">
    <w:nsid w:val="06CE4F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F446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BE7406E"/>
    <w:multiLevelType w:val="multilevel"/>
    <w:tmpl w:val="848C6AA6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DF114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EA917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EF576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F5A14BA"/>
    <w:multiLevelType w:val="hybridMultilevel"/>
    <w:tmpl w:val="8A1E3934"/>
    <w:lvl w:ilvl="0" w:tplc="F4B45B9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0FDE6DD0"/>
    <w:multiLevelType w:val="multilevel"/>
    <w:tmpl w:val="0BD0A448"/>
    <w:styleLink w:val="List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9">
    <w:nsid w:val="13F25FEA"/>
    <w:multiLevelType w:val="multilevel"/>
    <w:tmpl w:val="D3C0FD58"/>
    <w:styleLink w:val="2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0">
    <w:nsid w:val="178571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9980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A7A77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19E5CAB"/>
    <w:multiLevelType w:val="hybridMultilevel"/>
    <w:tmpl w:val="B002A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0678DA"/>
    <w:multiLevelType w:val="hybridMultilevel"/>
    <w:tmpl w:val="B002A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A2404B"/>
    <w:multiLevelType w:val="hybridMultilevel"/>
    <w:tmpl w:val="96665D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264B86"/>
    <w:multiLevelType w:val="multilevel"/>
    <w:tmpl w:val="1F6A6B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293B6A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A4A17DA"/>
    <w:multiLevelType w:val="hybridMultilevel"/>
    <w:tmpl w:val="B0E489BA"/>
    <w:lvl w:ilvl="0" w:tplc="0448B2D8">
      <w:start w:val="1"/>
      <w:numFmt w:val="bullet"/>
      <w:pStyle w:val="a"/>
      <w:lvlText w:val="−"/>
      <w:lvlJc w:val="left"/>
      <w:pPr>
        <w:tabs>
          <w:tab w:val="num" w:pos="993"/>
        </w:tabs>
        <w:ind w:left="993" w:hanging="283"/>
      </w:pPr>
      <w:rPr>
        <w:rFonts w:ascii="Times New Roman" w:hAnsi="Times New Roman" w:cs="Times New Roman" w:hint="default"/>
      </w:rPr>
    </w:lvl>
    <w:lvl w:ilvl="1" w:tplc="5EA8D63E">
      <w:start w:val="1"/>
      <w:numFmt w:val="bullet"/>
      <w:lvlText w:val="o"/>
      <w:lvlJc w:val="left"/>
      <w:pPr>
        <w:tabs>
          <w:tab w:val="num" w:pos="2204"/>
        </w:tabs>
        <w:ind w:left="2204" w:hanging="360"/>
      </w:pPr>
      <w:rPr>
        <w:rFonts w:ascii="Courier New" w:hAnsi="Courier New" w:cs="Times New Roman" w:hint="default"/>
      </w:rPr>
    </w:lvl>
    <w:lvl w:ilvl="2" w:tplc="AAAAB3B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A069FD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D6CB41A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B628984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F209E2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7E0BA7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192A23C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2B2E454F"/>
    <w:multiLevelType w:val="hybridMultilevel"/>
    <w:tmpl w:val="70F6F9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D5A1A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2662B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6866A06"/>
    <w:multiLevelType w:val="hybridMultilevel"/>
    <w:tmpl w:val="693A596C"/>
    <w:lvl w:ilvl="0" w:tplc="F4B45B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B6836F6"/>
    <w:multiLevelType w:val="multilevel"/>
    <w:tmpl w:val="5A0A82CA"/>
    <w:lvl w:ilvl="0">
      <w:start w:val="2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72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440"/>
      </w:pPr>
      <w:rPr>
        <w:rFonts w:hint="default"/>
      </w:rPr>
    </w:lvl>
  </w:abstractNum>
  <w:abstractNum w:abstractNumId="24">
    <w:nsid w:val="3D6C18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21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F013F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A1016BE"/>
    <w:multiLevelType w:val="hybridMultilevel"/>
    <w:tmpl w:val="33BC4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0078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B51338F"/>
    <w:multiLevelType w:val="hybridMultilevel"/>
    <w:tmpl w:val="3F46D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524C55"/>
    <w:multiLevelType w:val="hybridMultilevel"/>
    <w:tmpl w:val="2F4823A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EBF40A3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31">
    <w:nsid w:val="5125414A"/>
    <w:multiLevelType w:val="multilevel"/>
    <w:tmpl w:val="D4EC22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>
    <w:nsid w:val="51946F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24F63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8EC2C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AAD5B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ABB75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5D141D23"/>
    <w:multiLevelType w:val="hybridMultilevel"/>
    <w:tmpl w:val="DFAC4480"/>
    <w:lvl w:ilvl="0" w:tplc="266A0074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DF55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9844C9A"/>
    <w:multiLevelType w:val="hybridMultilevel"/>
    <w:tmpl w:val="E4285752"/>
    <w:lvl w:ilvl="0" w:tplc="FFFFFFFF">
      <w:start w:val="1"/>
      <w:numFmt w:val="bullet"/>
      <w:lvlText w:val=""/>
      <w:legacy w:legacy="1" w:legacySpace="0" w:legacyIndent="216"/>
      <w:lvlJc w:val="left"/>
      <w:pPr>
        <w:ind w:left="3096" w:hanging="21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2F7E92"/>
    <w:multiLevelType w:val="hybridMultilevel"/>
    <w:tmpl w:val="D15AF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0E0685"/>
    <w:multiLevelType w:val="multilevel"/>
    <w:tmpl w:val="B0DEA966"/>
    <w:styleLink w:val="List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5.%2"/>
      <w:lvlJc w:val="left"/>
      <w:rPr>
        <w:rFonts w:hint="default"/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42">
    <w:nsid w:val="72557A38"/>
    <w:multiLevelType w:val="multilevel"/>
    <w:tmpl w:val="BE8A5EAC"/>
    <w:lvl w:ilvl="0">
      <w:start w:val="1"/>
      <w:numFmt w:val="decimal"/>
      <w:pStyle w:val="Head1"/>
      <w:suff w:val="space"/>
      <w:lvlText w:val="%1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Head2"/>
      <w:suff w:val="space"/>
      <w:lvlText w:val="%1.%2"/>
      <w:lvlJc w:val="left"/>
      <w:pPr>
        <w:ind w:left="0" w:firstLine="851"/>
      </w:pPr>
      <w:rPr>
        <w:rFonts w:hint="default"/>
        <w:b/>
        <w:i w:val="0"/>
      </w:rPr>
    </w:lvl>
    <w:lvl w:ilvl="2">
      <w:start w:val="1"/>
      <w:numFmt w:val="decimal"/>
      <w:pStyle w:val="Head3"/>
      <w:suff w:val="space"/>
      <w:lvlText w:val="%1.%2.%3"/>
      <w:lvlJc w:val="left"/>
      <w:pPr>
        <w:ind w:left="567" w:firstLine="851"/>
      </w:pPr>
      <w:rPr>
        <w:rFonts w:hint="default"/>
      </w:rPr>
    </w:lvl>
    <w:lvl w:ilvl="3">
      <w:start w:val="1"/>
      <w:numFmt w:val="decimal"/>
      <w:pStyle w:val="Head4"/>
      <w:suff w:val="space"/>
      <w:lvlText w:val="%1.%2.%3.%4"/>
      <w:lvlJc w:val="left"/>
      <w:pPr>
        <w:ind w:left="0" w:firstLine="851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5"/>
      <w:suff w:val="space"/>
      <w:lvlText w:val="%1.%2.%3.%4.%5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pStyle w:val="Head6"/>
      <w:suff w:val="space"/>
      <w:lvlText w:val="%1.%2.%3.%4.%5.%6"/>
      <w:lvlJc w:val="left"/>
      <w:pPr>
        <w:ind w:left="0" w:firstLine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PictureInscription"/>
      <w:suff w:val="space"/>
      <w:lvlText w:val="Рисунок %8 –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lvlRestart w:val="0"/>
      <w:pStyle w:val="TableInscription"/>
      <w:suff w:val="space"/>
      <w:lvlText w:val="Таблица %9 –"/>
      <w:lvlJc w:val="left"/>
      <w:pPr>
        <w:ind w:left="0" w:firstLine="0"/>
      </w:pPr>
      <w:rPr>
        <w:rFonts w:hint="default"/>
      </w:rPr>
    </w:lvl>
  </w:abstractNum>
  <w:abstractNum w:abstractNumId="43">
    <w:nsid w:val="749266E0"/>
    <w:multiLevelType w:val="hybridMultilevel"/>
    <w:tmpl w:val="C5DC345E"/>
    <w:lvl w:ilvl="0" w:tplc="F4B45B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8AD61DB"/>
    <w:multiLevelType w:val="hybridMultilevel"/>
    <w:tmpl w:val="8A8E0C6A"/>
    <w:lvl w:ilvl="0" w:tplc="F3F8F38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41"/>
  </w:num>
  <w:num w:numId="5">
    <w:abstractNumId w:val="42"/>
  </w:num>
  <w:num w:numId="6">
    <w:abstractNumId w:val="18"/>
  </w:num>
  <w:num w:numId="7">
    <w:abstractNumId w:val="37"/>
  </w:num>
  <w:num w:numId="8">
    <w:abstractNumId w:val="20"/>
  </w:num>
  <w:num w:numId="9">
    <w:abstractNumId w:val="2"/>
  </w:num>
  <w:num w:numId="10">
    <w:abstractNumId w:val="19"/>
  </w:num>
  <w:num w:numId="11">
    <w:abstractNumId w:val="21"/>
  </w:num>
  <w:num w:numId="12">
    <w:abstractNumId w:val="27"/>
  </w:num>
  <w:num w:numId="13">
    <w:abstractNumId w:val="25"/>
  </w:num>
  <w:num w:numId="14">
    <w:abstractNumId w:val="5"/>
  </w:num>
  <w:num w:numId="15">
    <w:abstractNumId w:val="4"/>
  </w:num>
  <w:num w:numId="16">
    <w:abstractNumId w:val="44"/>
  </w:num>
  <w:num w:numId="17">
    <w:abstractNumId w:val="10"/>
  </w:num>
  <w:num w:numId="18">
    <w:abstractNumId w:val="17"/>
  </w:num>
  <w:num w:numId="19">
    <w:abstractNumId w:val="36"/>
  </w:num>
  <w:num w:numId="20">
    <w:abstractNumId w:val="13"/>
  </w:num>
  <w:num w:numId="21">
    <w:abstractNumId w:val="12"/>
  </w:num>
  <w:num w:numId="22">
    <w:abstractNumId w:val="40"/>
  </w:num>
  <w:num w:numId="23">
    <w:abstractNumId w:val="29"/>
  </w:num>
  <w:num w:numId="24">
    <w:abstractNumId w:val="30"/>
  </w:num>
  <w:num w:numId="25">
    <w:abstractNumId w:val="11"/>
  </w:num>
  <w:num w:numId="26">
    <w:abstractNumId w:val="38"/>
  </w:num>
  <w:num w:numId="27">
    <w:abstractNumId w:val="33"/>
  </w:num>
  <w:num w:numId="28">
    <w:abstractNumId w:val="26"/>
  </w:num>
  <w:num w:numId="29">
    <w:abstractNumId w:val="15"/>
  </w:num>
  <w:num w:numId="30">
    <w:abstractNumId w:val="6"/>
  </w:num>
  <w:num w:numId="31">
    <w:abstractNumId w:val="14"/>
  </w:num>
  <w:num w:numId="32">
    <w:abstractNumId w:val="24"/>
  </w:num>
  <w:num w:numId="33">
    <w:abstractNumId w:val="39"/>
  </w:num>
  <w:num w:numId="34">
    <w:abstractNumId w:val="7"/>
  </w:num>
  <w:num w:numId="35">
    <w:abstractNumId w:val="43"/>
  </w:num>
  <w:num w:numId="36">
    <w:abstractNumId w:val="22"/>
  </w:num>
  <w:num w:numId="37">
    <w:abstractNumId w:val="31"/>
  </w:num>
  <w:num w:numId="38">
    <w:abstractNumId w:val="23"/>
  </w:num>
  <w:num w:numId="39">
    <w:abstractNumId w:val="16"/>
  </w:num>
  <w:num w:numId="40">
    <w:abstractNumId w:val="32"/>
  </w:num>
  <w:num w:numId="41">
    <w:abstractNumId w:val="28"/>
  </w:num>
  <w:num w:numId="42">
    <w:abstractNumId w:val="1"/>
  </w:num>
  <w:num w:numId="43">
    <w:abstractNumId w:val="35"/>
  </w:num>
  <w:num w:numId="44">
    <w:abstractNumId w:val="34"/>
  </w:num>
  <w:num w:numId="45">
    <w:abstractNumId w:val="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hideSpellingErrors/>
  <w:activeWritingStyle w:appName="MSWord" w:lang="en-US" w:vendorID="8" w:dllVersion="513" w:checkStyle="1"/>
  <w:activeWritingStyle w:appName="MSWord" w:lang="ru-RU" w:vendorID="1" w:dllVersion="512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E79"/>
    <w:rsid w:val="00003555"/>
    <w:rsid w:val="000035AD"/>
    <w:rsid w:val="0001290E"/>
    <w:rsid w:val="000129D1"/>
    <w:rsid w:val="00014E13"/>
    <w:rsid w:val="00015245"/>
    <w:rsid w:val="00015846"/>
    <w:rsid w:val="00015D6A"/>
    <w:rsid w:val="00017CD6"/>
    <w:rsid w:val="0002584C"/>
    <w:rsid w:val="00025C2C"/>
    <w:rsid w:val="000312F8"/>
    <w:rsid w:val="00042533"/>
    <w:rsid w:val="0004536D"/>
    <w:rsid w:val="00046AA2"/>
    <w:rsid w:val="000470F9"/>
    <w:rsid w:val="00052271"/>
    <w:rsid w:val="00053A5A"/>
    <w:rsid w:val="00055202"/>
    <w:rsid w:val="00057018"/>
    <w:rsid w:val="00065A22"/>
    <w:rsid w:val="000710FC"/>
    <w:rsid w:val="00075E15"/>
    <w:rsid w:val="00080A00"/>
    <w:rsid w:val="00080FC9"/>
    <w:rsid w:val="000818B0"/>
    <w:rsid w:val="00082B8A"/>
    <w:rsid w:val="000842AD"/>
    <w:rsid w:val="00084E12"/>
    <w:rsid w:val="000855AE"/>
    <w:rsid w:val="00093E55"/>
    <w:rsid w:val="00094E76"/>
    <w:rsid w:val="0009582E"/>
    <w:rsid w:val="00096204"/>
    <w:rsid w:val="000A2858"/>
    <w:rsid w:val="000A506E"/>
    <w:rsid w:val="000B10E5"/>
    <w:rsid w:val="000B3144"/>
    <w:rsid w:val="000B348D"/>
    <w:rsid w:val="000C5061"/>
    <w:rsid w:val="000C6732"/>
    <w:rsid w:val="000D2201"/>
    <w:rsid w:val="000E0DD6"/>
    <w:rsid w:val="000E10E2"/>
    <w:rsid w:val="000E12FC"/>
    <w:rsid w:val="000E3671"/>
    <w:rsid w:val="000E3903"/>
    <w:rsid w:val="000E4065"/>
    <w:rsid w:val="000E4D92"/>
    <w:rsid w:val="000E58EF"/>
    <w:rsid w:val="000E7EFA"/>
    <w:rsid w:val="000F31A9"/>
    <w:rsid w:val="000F47E0"/>
    <w:rsid w:val="00103C34"/>
    <w:rsid w:val="0010558B"/>
    <w:rsid w:val="001059B3"/>
    <w:rsid w:val="0010685F"/>
    <w:rsid w:val="00106B92"/>
    <w:rsid w:val="00106D77"/>
    <w:rsid w:val="0011166E"/>
    <w:rsid w:val="00114205"/>
    <w:rsid w:val="00116B9D"/>
    <w:rsid w:val="00121012"/>
    <w:rsid w:val="00123188"/>
    <w:rsid w:val="0012363F"/>
    <w:rsid w:val="00133234"/>
    <w:rsid w:val="00136745"/>
    <w:rsid w:val="001376A9"/>
    <w:rsid w:val="00145CBA"/>
    <w:rsid w:val="0015035B"/>
    <w:rsid w:val="00151D9D"/>
    <w:rsid w:val="00152489"/>
    <w:rsid w:val="00153AEE"/>
    <w:rsid w:val="00171009"/>
    <w:rsid w:val="00171AB1"/>
    <w:rsid w:val="00172A89"/>
    <w:rsid w:val="00174F43"/>
    <w:rsid w:val="001754CD"/>
    <w:rsid w:val="0017710C"/>
    <w:rsid w:val="00180519"/>
    <w:rsid w:val="001852C7"/>
    <w:rsid w:val="00196F08"/>
    <w:rsid w:val="0019799B"/>
    <w:rsid w:val="001A08AE"/>
    <w:rsid w:val="001A6790"/>
    <w:rsid w:val="001A741D"/>
    <w:rsid w:val="001B6C18"/>
    <w:rsid w:val="001C3ABF"/>
    <w:rsid w:val="001C5641"/>
    <w:rsid w:val="001C6244"/>
    <w:rsid w:val="001D1700"/>
    <w:rsid w:val="001D34B9"/>
    <w:rsid w:val="001D5281"/>
    <w:rsid w:val="001D6AA5"/>
    <w:rsid w:val="001F4990"/>
    <w:rsid w:val="001F6B2E"/>
    <w:rsid w:val="00203B2F"/>
    <w:rsid w:val="00203CAD"/>
    <w:rsid w:val="00204407"/>
    <w:rsid w:val="00217CAB"/>
    <w:rsid w:val="002225B9"/>
    <w:rsid w:val="002229CA"/>
    <w:rsid w:val="00225C14"/>
    <w:rsid w:val="0022689E"/>
    <w:rsid w:val="00230CB3"/>
    <w:rsid w:val="002337D0"/>
    <w:rsid w:val="00233B83"/>
    <w:rsid w:val="00236A5B"/>
    <w:rsid w:val="002425C5"/>
    <w:rsid w:val="00244880"/>
    <w:rsid w:val="002466D8"/>
    <w:rsid w:val="00246B60"/>
    <w:rsid w:val="00247335"/>
    <w:rsid w:val="0026051F"/>
    <w:rsid w:val="00262F12"/>
    <w:rsid w:val="00263EF1"/>
    <w:rsid w:val="00266577"/>
    <w:rsid w:val="0027240B"/>
    <w:rsid w:val="00274058"/>
    <w:rsid w:val="00277832"/>
    <w:rsid w:val="00286341"/>
    <w:rsid w:val="002A0A5F"/>
    <w:rsid w:val="002A1EF7"/>
    <w:rsid w:val="002A3D57"/>
    <w:rsid w:val="002A605E"/>
    <w:rsid w:val="002A6276"/>
    <w:rsid w:val="002A7BD1"/>
    <w:rsid w:val="002B3BCE"/>
    <w:rsid w:val="002B3DF0"/>
    <w:rsid w:val="002B3E20"/>
    <w:rsid w:val="002C240A"/>
    <w:rsid w:val="002D06BC"/>
    <w:rsid w:val="002E4F8C"/>
    <w:rsid w:val="002E5D12"/>
    <w:rsid w:val="002F2262"/>
    <w:rsid w:val="002F4376"/>
    <w:rsid w:val="0030214D"/>
    <w:rsid w:val="0030732F"/>
    <w:rsid w:val="00310BBE"/>
    <w:rsid w:val="003144AA"/>
    <w:rsid w:val="003155F0"/>
    <w:rsid w:val="0032080D"/>
    <w:rsid w:val="003210DE"/>
    <w:rsid w:val="003304B5"/>
    <w:rsid w:val="00333421"/>
    <w:rsid w:val="00336154"/>
    <w:rsid w:val="003408B8"/>
    <w:rsid w:val="003442DD"/>
    <w:rsid w:val="00344507"/>
    <w:rsid w:val="00350529"/>
    <w:rsid w:val="00350D05"/>
    <w:rsid w:val="00351D74"/>
    <w:rsid w:val="00354854"/>
    <w:rsid w:val="003568B2"/>
    <w:rsid w:val="00363108"/>
    <w:rsid w:val="0036326E"/>
    <w:rsid w:val="00363EC8"/>
    <w:rsid w:val="003647DA"/>
    <w:rsid w:val="00375C16"/>
    <w:rsid w:val="0037630F"/>
    <w:rsid w:val="00383A2E"/>
    <w:rsid w:val="0038548C"/>
    <w:rsid w:val="00390001"/>
    <w:rsid w:val="003A102A"/>
    <w:rsid w:val="003A14F1"/>
    <w:rsid w:val="003A1E63"/>
    <w:rsid w:val="003A473D"/>
    <w:rsid w:val="003A77B8"/>
    <w:rsid w:val="003B05A6"/>
    <w:rsid w:val="003C02D4"/>
    <w:rsid w:val="003C4A79"/>
    <w:rsid w:val="003E0986"/>
    <w:rsid w:val="003E4455"/>
    <w:rsid w:val="003F472F"/>
    <w:rsid w:val="003F672B"/>
    <w:rsid w:val="004019B4"/>
    <w:rsid w:val="00401BEC"/>
    <w:rsid w:val="00403EE9"/>
    <w:rsid w:val="0041092E"/>
    <w:rsid w:val="004122B6"/>
    <w:rsid w:val="0041499C"/>
    <w:rsid w:val="00415055"/>
    <w:rsid w:val="00424DD6"/>
    <w:rsid w:val="004312F7"/>
    <w:rsid w:val="00434881"/>
    <w:rsid w:val="00441ADB"/>
    <w:rsid w:val="00443A30"/>
    <w:rsid w:val="00456E00"/>
    <w:rsid w:val="00463146"/>
    <w:rsid w:val="004645AA"/>
    <w:rsid w:val="00466F98"/>
    <w:rsid w:val="0048314A"/>
    <w:rsid w:val="0048371D"/>
    <w:rsid w:val="00486DE9"/>
    <w:rsid w:val="00490BF5"/>
    <w:rsid w:val="004917DE"/>
    <w:rsid w:val="0049450E"/>
    <w:rsid w:val="00497910"/>
    <w:rsid w:val="00497966"/>
    <w:rsid w:val="004A3817"/>
    <w:rsid w:val="004A4E8F"/>
    <w:rsid w:val="004A6B6B"/>
    <w:rsid w:val="004A79F3"/>
    <w:rsid w:val="004B093C"/>
    <w:rsid w:val="004B0A15"/>
    <w:rsid w:val="004B165A"/>
    <w:rsid w:val="004B3575"/>
    <w:rsid w:val="004B4497"/>
    <w:rsid w:val="004B5CB7"/>
    <w:rsid w:val="004B75D6"/>
    <w:rsid w:val="004C0153"/>
    <w:rsid w:val="004C24A2"/>
    <w:rsid w:val="004C2B09"/>
    <w:rsid w:val="004C4E69"/>
    <w:rsid w:val="004D2A30"/>
    <w:rsid w:val="004D2A88"/>
    <w:rsid w:val="004D2BEB"/>
    <w:rsid w:val="004D7BE5"/>
    <w:rsid w:val="004E512C"/>
    <w:rsid w:val="004F604C"/>
    <w:rsid w:val="005110B2"/>
    <w:rsid w:val="005157B4"/>
    <w:rsid w:val="0052003E"/>
    <w:rsid w:val="00522F98"/>
    <w:rsid w:val="00523894"/>
    <w:rsid w:val="005249EC"/>
    <w:rsid w:val="005257DD"/>
    <w:rsid w:val="00532191"/>
    <w:rsid w:val="0054303C"/>
    <w:rsid w:val="00545CAE"/>
    <w:rsid w:val="00550B78"/>
    <w:rsid w:val="00550BE9"/>
    <w:rsid w:val="0055714E"/>
    <w:rsid w:val="005606F5"/>
    <w:rsid w:val="005615B6"/>
    <w:rsid w:val="0056237B"/>
    <w:rsid w:val="005667F5"/>
    <w:rsid w:val="00571A5A"/>
    <w:rsid w:val="00574FDD"/>
    <w:rsid w:val="00590514"/>
    <w:rsid w:val="00591630"/>
    <w:rsid w:val="005923FC"/>
    <w:rsid w:val="005970FA"/>
    <w:rsid w:val="005B0CA8"/>
    <w:rsid w:val="005B4217"/>
    <w:rsid w:val="005C0629"/>
    <w:rsid w:val="005C3BB1"/>
    <w:rsid w:val="005C6BEA"/>
    <w:rsid w:val="005D0925"/>
    <w:rsid w:val="005D3812"/>
    <w:rsid w:val="005D4CC7"/>
    <w:rsid w:val="005D54CE"/>
    <w:rsid w:val="005D5C8E"/>
    <w:rsid w:val="005D6ECA"/>
    <w:rsid w:val="005E0A40"/>
    <w:rsid w:val="005E558B"/>
    <w:rsid w:val="005F0571"/>
    <w:rsid w:val="005F2855"/>
    <w:rsid w:val="005F3310"/>
    <w:rsid w:val="005F4632"/>
    <w:rsid w:val="0060526C"/>
    <w:rsid w:val="00605C94"/>
    <w:rsid w:val="00606DB8"/>
    <w:rsid w:val="00612878"/>
    <w:rsid w:val="006130A2"/>
    <w:rsid w:val="00617A6D"/>
    <w:rsid w:val="00620F38"/>
    <w:rsid w:val="00625EE8"/>
    <w:rsid w:val="0062634B"/>
    <w:rsid w:val="00632067"/>
    <w:rsid w:val="0063312C"/>
    <w:rsid w:val="00635472"/>
    <w:rsid w:val="00636D09"/>
    <w:rsid w:val="006402C3"/>
    <w:rsid w:val="00644AC5"/>
    <w:rsid w:val="00647156"/>
    <w:rsid w:val="006500FE"/>
    <w:rsid w:val="00650632"/>
    <w:rsid w:val="00650EEB"/>
    <w:rsid w:val="00650F20"/>
    <w:rsid w:val="00651D46"/>
    <w:rsid w:val="0065216D"/>
    <w:rsid w:val="006525DF"/>
    <w:rsid w:val="00653749"/>
    <w:rsid w:val="00656A65"/>
    <w:rsid w:val="00657D64"/>
    <w:rsid w:val="00661572"/>
    <w:rsid w:val="006632FC"/>
    <w:rsid w:val="00663A44"/>
    <w:rsid w:val="00664048"/>
    <w:rsid w:val="0066422C"/>
    <w:rsid w:val="006665BA"/>
    <w:rsid w:val="006702A0"/>
    <w:rsid w:val="00672F3A"/>
    <w:rsid w:val="00673E91"/>
    <w:rsid w:val="006746B5"/>
    <w:rsid w:val="006752B4"/>
    <w:rsid w:val="00675492"/>
    <w:rsid w:val="00682974"/>
    <w:rsid w:val="00683B3A"/>
    <w:rsid w:val="00693DE8"/>
    <w:rsid w:val="00697122"/>
    <w:rsid w:val="006A0475"/>
    <w:rsid w:val="006A1058"/>
    <w:rsid w:val="006A4C7E"/>
    <w:rsid w:val="006A53FB"/>
    <w:rsid w:val="006B4979"/>
    <w:rsid w:val="006C1931"/>
    <w:rsid w:val="006C2A4C"/>
    <w:rsid w:val="006C3506"/>
    <w:rsid w:val="006C44D2"/>
    <w:rsid w:val="006D4B69"/>
    <w:rsid w:val="006D5388"/>
    <w:rsid w:val="006D749B"/>
    <w:rsid w:val="006E1293"/>
    <w:rsid w:val="006E516B"/>
    <w:rsid w:val="006F1BA4"/>
    <w:rsid w:val="006F4055"/>
    <w:rsid w:val="006F4979"/>
    <w:rsid w:val="00703FA1"/>
    <w:rsid w:val="00705958"/>
    <w:rsid w:val="00710050"/>
    <w:rsid w:val="007109BB"/>
    <w:rsid w:val="00710A9B"/>
    <w:rsid w:val="007112AF"/>
    <w:rsid w:val="00711321"/>
    <w:rsid w:val="00720184"/>
    <w:rsid w:val="00721A3D"/>
    <w:rsid w:val="007225C0"/>
    <w:rsid w:val="00726154"/>
    <w:rsid w:val="00727E2D"/>
    <w:rsid w:val="007304AA"/>
    <w:rsid w:val="0073092E"/>
    <w:rsid w:val="00732664"/>
    <w:rsid w:val="007332F8"/>
    <w:rsid w:val="00734A14"/>
    <w:rsid w:val="00735DE9"/>
    <w:rsid w:val="007361B8"/>
    <w:rsid w:val="00736C81"/>
    <w:rsid w:val="00740048"/>
    <w:rsid w:val="00747B8B"/>
    <w:rsid w:val="00750220"/>
    <w:rsid w:val="00756B32"/>
    <w:rsid w:val="00757563"/>
    <w:rsid w:val="007604D4"/>
    <w:rsid w:val="007609F3"/>
    <w:rsid w:val="007647AA"/>
    <w:rsid w:val="00767EC1"/>
    <w:rsid w:val="0077031F"/>
    <w:rsid w:val="00774EA2"/>
    <w:rsid w:val="00775C1D"/>
    <w:rsid w:val="007763CA"/>
    <w:rsid w:val="0078367A"/>
    <w:rsid w:val="007868FA"/>
    <w:rsid w:val="00787A43"/>
    <w:rsid w:val="00787F7A"/>
    <w:rsid w:val="00796492"/>
    <w:rsid w:val="00796CBF"/>
    <w:rsid w:val="007A1737"/>
    <w:rsid w:val="007A1B1E"/>
    <w:rsid w:val="007A2879"/>
    <w:rsid w:val="007A31B8"/>
    <w:rsid w:val="007B017D"/>
    <w:rsid w:val="007B30C0"/>
    <w:rsid w:val="007C07DA"/>
    <w:rsid w:val="007C78F3"/>
    <w:rsid w:val="007D139C"/>
    <w:rsid w:val="007D1CF6"/>
    <w:rsid w:val="007D30A2"/>
    <w:rsid w:val="007D32DD"/>
    <w:rsid w:val="007D57D2"/>
    <w:rsid w:val="007D5DC9"/>
    <w:rsid w:val="007E2C68"/>
    <w:rsid w:val="007E4B69"/>
    <w:rsid w:val="007F10A2"/>
    <w:rsid w:val="007F7122"/>
    <w:rsid w:val="007F7C34"/>
    <w:rsid w:val="00800449"/>
    <w:rsid w:val="00802BB9"/>
    <w:rsid w:val="00810DC7"/>
    <w:rsid w:val="00814174"/>
    <w:rsid w:val="00817772"/>
    <w:rsid w:val="008208AC"/>
    <w:rsid w:val="008223E9"/>
    <w:rsid w:val="00822960"/>
    <w:rsid w:val="008234E6"/>
    <w:rsid w:val="00824EC3"/>
    <w:rsid w:val="00825D48"/>
    <w:rsid w:val="00826A60"/>
    <w:rsid w:val="00827D15"/>
    <w:rsid w:val="00831271"/>
    <w:rsid w:val="00834762"/>
    <w:rsid w:val="00834F6F"/>
    <w:rsid w:val="008409FD"/>
    <w:rsid w:val="00843E0E"/>
    <w:rsid w:val="00847C76"/>
    <w:rsid w:val="008515D4"/>
    <w:rsid w:val="00851F28"/>
    <w:rsid w:val="00860386"/>
    <w:rsid w:val="00861458"/>
    <w:rsid w:val="00865B28"/>
    <w:rsid w:val="0086645B"/>
    <w:rsid w:val="00867144"/>
    <w:rsid w:val="00867BD0"/>
    <w:rsid w:val="00875287"/>
    <w:rsid w:val="00882907"/>
    <w:rsid w:val="008833B5"/>
    <w:rsid w:val="0088497F"/>
    <w:rsid w:val="00884D99"/>
    <w:rsid w:val="00885A24"/>
    <w:rsid w:val="00886315"/>
    <w:rsid w:val="00887976"/>
    <w:rsid w:val="008924D9"/>
    <w:rsid w:val="00894013"/>
    <w:rsid w:val="008946E3"/>
    <w:rsid w:val="00896FEF"/>
    <w:rsid w:val="00897083"/>
    <w:rsid w:val="008A109A"/>
    <w:rsid w:val="008A119B"/>
    <w:rsid w:val="008A1687"/>
    <w:rsid w:val="008A21FC"/>
    <w:rsid w:val="008A3DE2"/>
    <w:rsid w:val="008A6FC4"/>
    <w:rsid w:val="008A7D1B"/>
    <w:rsid w:val="008B086B"/>
    <w:rsid w:val="008B0F93"/>
    <w:rsid w:val="008B2849"/>
    <w:rsid w:val="008B4125"/>
    <w:rsid w:val="008B474F"/>
    <w:rsid w:val="008B4AEB"/>
    <w:rsid w:val="008C16AE"/>
    <w:rsid w:val="008C35D8"/>
    <w:rsid w:val="008C76DE"/>
    <w:rsid w:val="008D5046"/>
    <w:rsid w:val="008E316D"/>
    <w:rsid w:val="008F2287"/>
    <w:rsid w:val="008F545F"/>
    <w:rsid w:val="008F5685"/>
    <w:rsid w:val="008F6296"/>
    <w:rsid w:val="00901F4D"/>
    <w:rsid w:val="00903452"/>
    <w:rsid w:val="009063D8"/>
    <w:rsid w:val="00906F91"/>
    <w:rsid w:val="009070BE"/>
    <w:rsid w:val="00907E40"/>
    <w:rsid w:val="00914571"/>
    <w:rsid w:val="009168B2"/>
    <w:rsid w:val="00921F20"/>
    <w:rsid w:val="00923A1D"/>
    <w:rsid w:val="00923ED8"/>
    <w:rsid w:val="00924FB0"/>
    <w:rsid w:val="00931D12"/>
    <w:rsid w:val="00937832"/>
    <w:rsid w:val="00940F07"/>
    <w:rsid w:val="0094340C"/>
    <w:rsid w:val="00943456"/>
    <w:rsid w:val="00945CD5"/>
    <w:rsid w:val="009506DF"/>
    <w:rsid w:val="009533E9"/>
    <w:rsid w:val="00960068"/>
    <w:rsid w:val="0096473D"/>
    <w:rsid w:val="00964D22"/>
    <w:rsid w:val="00974D33"/>
    <w:rsid w:val="00977986"/>
    <w:rsid w:val="00991A1A"/>
    <w:rsid w:val="009930DB"/>
    <w:rsid w:val="00995515"/>
    <w:rsid w:val="009A134C"/>
    <w:rsid w:val="009A1EB5"/>
    <w:rsid w:val="009A2F77"/>
    <w:rsid w:val="009B15F6"/>
    <w:rsid w:val="009B6C79"/>
    <w:rsid w:val="009B6D9D"/>
    <w:rsid w:val="009C40BA"/>
    <w:rsid w:val="009C6B75"/>
    <w:rsid w:val="009C797F"/>
    <w:rsid w:val="009D2CE4"/>
    <w:rsid w:val="009D3067"/>
    <w:rsid w:val="009D63D3"/>
    <w:rsid w:val="009D6667"/>
    <w:rsid w:val="009E125F"/>
    <w:rsid w:val="00A0267A"/>
    <w:rsid w:val="00A1037C"/>
    <w:rsid w:val="00A1444E"/>
    <w:rsid w:val="00A22378"/>
    <w:rsid w:val="00A22F44"/>
    <w:rsid w:val="00A249B8"/>
    <w:rsid w:val="00A41E2F"/>
    <w:rsid w:val="00A471E6"/>
    <w:rsid w:val="00A50548"/>
    <w:rsid w:val="00A535ED"/>
    <w:rsid w:val="00A56381"/>
    <w:rsid w:val="00A706E3"/>
    <w:rsid w:val="00A7100F"/>
    <w:rsid w:val="00A720AB"/>
    <w:rsid w:val="00A769E8"/>
    <w:rsid w:val="00A8017F"/>
    <w:rsid w:val="00A83C58"/>
    <w:rsid w:val="00A86911"/>
    <w:rsid w:val="00A92E9B"/>
    <w:rsid w:val="00A93023"/>
    <w:rsid w:val="00A971EA"/>
    <w:rsid w:val="00AA32C7"/>
    <w:rsid w:val="00AA51F2"/>
    <w:rsid w:val="00AB00B6"/>
    <w:rsid w:val="00AB0ACF"/>
    <w:rsid w:val="00AB0B18"/>
    <w:rsid w:val="00AB163E"/>
    <w:rsid w:val="00AC21FF"/>
    <w:rsid w:val="00AD040D"/>
    <w:rsid w:val="00AD0E06"/>
    <w:rsid w:val="00AD13AD"/>
    <w:rsid w:val="00AD2A9A"/>
    <w:rsid w:val="00AD67DE"/>
    <w:rsid w:val="00AD72FD"/>
    <w:rsid w:val="00AD772B"/>
    <w:rsid w:val="00AE34C1"/>
    <w:rsid w:val="00AE45B7"/>
    <w:rsid w:val="00AE7A81"/>
    <w:rsid w:val="00AF15D8"/>
    <w:rsid w:val="00AF2763"/>
    <w:rsid w:val="00AF5EF9"/>
    <w:rsid w:val="00B02C20"/>
    <w:rsid w:val="00B043B9"/>
    <w:rsid w:val="00B11570"/>
    <w:rsid w:val="00B11BBF"/>
    <w:rsid w:val="00B1211F"/>
    <w:rsid w:val="00B12968"/>
    <w:rsid w:val="00B14066"/>
    <w:rsid w:val="00B253B2"/>
    <w:rsid w:val="00B30DC5"/>
    <w:rsid w:val="00B413CC"/>
    <w:rsid w:val="00B43B30"/>
    <w:rsid w:val="00B43FED"/>
    <w:rsid w:val="00B445E3"/>
    <w:rsid w:val="00B47D05"/>
    <w:rsid w:val="00B47D44"/>
    <w:rsid w:val="00B51CE6"/>
    <w:rsid w:val="00B5718D"/>
    <w:rsid w:val="00B61B7C"/>
    <w:rsid w:val="00B6645E"/>
    <w:rsid w:val="00B80883"/>
    <w:rsid w:val="00B81114"/>
    <w:rsid w:val="00B82D13"/>
    <w:rsid w:val="00B837DB"/>
    <w:rsid w:val="00B83AEC"/>
    <w:rsid w:val="00B93A64"/>
    <w:rsid w:val="00BA0912"/>
    <w:rsid w:val="00BA3AF7"/>
    <w:rsid w:val="00BA64D1"/>
    <w:rsid w:val="00BB1EF9"/>
    <w:rsid w:val="00BB415B"/>
    <w:rsid w:val="00BC05B3"/>
    <w:rsid w:val="00BC2A39"/>
    <w:rsid w:val="00BC5D3A"/>
    <w:rsid w:val="00BD18FC"/>
    <w:rsid w:val="00BD75E3"/>
    <w:rsid w:val="00BE41C9"/>
    <w:rsid w:val="00BE4D05"/>
    <w:rsid w:val="00BE602E"/>
    <w:rsid w:val="00BF0223"/>
    <w:rsid w:val="00BF2143"/>
    <w:rsid w:val="00BF220C"/>
    <w:rsid w:val="00BF7247"/>
    <w:rsid w:val="00BF7F54"/>
    <w:rsid w:val="00C00F77"/>
    <w:rsid w:val="00C022F5"/>
    <w:rsid w:val="00C02DB6"/>
    <w:rsid w:val="00C032EB"/>
    <w:rsid w:val="00C057AF"/>
    <w:rsid w:val="00C11660"/>
    <w:rsid w:val="00C11E47"/>
    <w:rsid w:val="00C21A86"/>
    <w:rsid w:val="00C269AB"/>
    <w:rsid w:val="00C27051"/>
    <w:rsid w:val="00C3099D"/>
    <w:rsid w:val="00C30CC5"/>
    <w:rsid w:val="00C34D90"/>
    <w:rsid w:val="00C36703"/>
    <w:rsid w:val="00C40758"/>
    <w:rsid w:val="00C4415F"/>
    <w:rsid w:val="00C44C41"/>
    <w:rsid w:val="00C45E64"/>
    <w:rsid w:val="00C50FC1"/>
    <w:rsid w:val="00C5459E"/>
    <w:rsid w:val="00C55B19"/>
    <w:rsid w:val="00C55F14"/>
    <w:rsid w:val="00C6462A"/>
    <w:rsid w:val="00C64DF8"/>
    <w:rsid w:val="00C75080"/>
    <w:rsid w:val="00C81ED5"/>
    <w:rsid w:val="00C82A9F"/>
    <w:rsid w:val="00C82E82"/>
    <w:rsid w:val="00C8671E"/>
    <w:rsid w:val="00C90D5F"/>
    <w:rsid w:val="00C94E3C"/>
    <w:rsid w:val="00C95899"/>
    <w:rsid w:val="00C95B1A"/>
    <w:rsid w:val="00CA0060"/>
    <w:rsid w:val="00CA56F9"/>
    <w:rsid w:val="00CA59C3"/>
    <w:rsid w:val="00CB65C1"/>
    <w:rsid w:val="00CC0E77"/>
    <w:rsid w:val="00CC1530"/>
    <w:rsid w:val="00CC576E"/>
    <w:rsid w:val="00CC6EF8"/>
    <w:rsid w:val="00CD2714"/>
    <w:rsid w:val="00CE2B47"/>
    <w:rsid w:val="00CE3D8E"/>
    <w:rsid w:val="00CE47DC"/>
    <w:rsid w:val="00CE56FF"/>
    <w:rsid w:val="00CE5FB1"/>
    <w:rsid w:val="00CF24BC"/>
    <w:rsid w:val="00CF3928"/>
    <w:rsid w:val="00CF44BC"/>
    <w:rsid w:val="00CF463C"/>
    <w:rsid w:val="00CF4641"/>
    <w:rsid w:val="00CF5F82"/>
    <w:rsid w:val="00D0377D"/>
    <w:rsid w:val="00D0406D"/>
    <w:rsid w:val="00D13A97"/>
    <w:rsid w:val="00D169E0"/>
    <w:rsid w:val="00D17657"/>
    <w:rsid w:val="00D244F0"/>
    <w:rsid w:val="00D25EDB"/>
    <w:rsid w:val="00D27ED0"/>
    <w:rsid w:val="00D30B54"/>
    <w:rsid w:val="00D31986"/>
    <w:rsid w:val="00D32129"/>
    <w:rsid w:val="00D35154"/>
    <w:rsid w:val="00D4167F"/>
    <w:rsid w:val="00D442CA"/>
    <w:rsid w:val="00D44310"/>
    <w:rsid w:val="00D5227B"/>
    <w:rsid w:val="00D5598D"/>
    <w:rsid w:val="00D57711"/>
    <w:rsid w:val="00D66F58"/>
    <w:rsid w:val="00D70203"/>
    <w:rsid w:val="00D70352"/>
    <w:rsid w:val="00D704AA"/>
    <w:rsid w:val="00D710DD"/>
    <w:rsid w:val="00D72F89"/>
    <w:rsid w:val="00D7504E"/>
    <w:rsid w:val="00D81523"/>
    <w:rsid w:val="00D836AB"/>
    <w:rsid w:val="00D84E9C"/>
    <w:rsid w:val="00D859C8"/>
    <w:rsid w:val="00D9032C"/>
    <w:rsid w:val="00D9698C"/>
    <w:rsid w:val="00DA2A0E"/>
    <w:rsid w:val="00DA49EE"/>
    <w:rsid w:val="00DA57C9"/>
    <w:rsid w:val="00DA6CF4"/>
    <w:rsid w:val="00DA7383"/>
    <w:rsid w:val="00DA7804"/>
    <w:rsid w:val="00DB26BF"/>
    <w:rsid w:val="00DC0D00"/>
    <w:rsid w:val="00DC14DD"/>
    <w:rsid w:val="00DC3F6E"/>
    <w:rsid w:val="00DD5781"/>
    <w:rsid w:val="00DD583A"/>
    <w:rsid w:val="00DD7E2A"/>
    <w:rsid w:val="00DE28E9"/>
    <w:rsid w:val="00DE339A"/>
    <w:rsid w:val="00DE60B7"/>
    <w:rsid w:val="00DF7612"/>
    <w:rsid w:val="00E001C5"/>
    <w:rsid w:val="00E006A5"/>
    <w:rsid w:val="00E01621"/>
    <w:rsid w:val="00E023C4"/>
    <w:rsid w:val="00E03826"/>
    <w:rsid w:val="00E039FD"/>
    <w:rsid w:val="00E03DEB"/>
    <w:rsid w:val="00E12051"/>
    <w:rsid w:val="00E147BE"/>
    <w:rsid w:val="00E216F3"/>
    <w:rsid w:val="00E27C91"/>
    <w:rsid w:val="00E30D7B"/>
    <w:rsid w:val="00E312C1"/>
    <w:rsid w:val="00E322F4"/>
    <w:rsid w:val="00E33296"/>
    <w:rsid w:val="00E3430B"/>
    <w:rsid w:val="00E3751B"/>
    <w:rsid w:val="00E37808"/>
    <w:rsid w:val="00E4102D"/>
    <w:rsid w:val="00E42CCD"/>
    <w:rsid w:val="00E451F6"/>
    <w:rsid w:val="00E45D76"/>
    <w:rsid w:val="00E47E01"/>
    <w:rsid w:val="00E51A1D"/>
    <w:rsid w:val="00E542DD"/>
    <w:rsid w:val="00E54864"/>
    <w:rsid w:val="00E54B28"/>
    <w:rsid w:val="00E55E18"/>
    <w:rsid w:val="00E57337"/>
    <w:rsid w:val="00E6131F"/>
    <w:rsid w:val="00E61563"/>
    <w:rsid w:val="00E62BD5"/>
    <w:rsid w:val="00E63180"/>
    <w:rsid w:val="00E64ADC"/>
    <w:rsid w:val="00E74634"/>
    <w:rsid w:val="00E76141"/>
    <w:rsid w:val="00E96783"/>
    <w:rsid w:val="00E9696F"/>
    <w:rsid w:val="00EB3B8D"/>
    <w:rsid w:val="00EB3EDE"/>
    <w:rsid w:val="00EC00DD"/>
    <w:rsid w:val="00EC36D3"/>
    <w:rsid w:val="00EC3EA3"/>
    <w:rsid w:val="00EC5B58"/>
    <w:rsid w:val="00EC78A9"/>
    <w:rsid w:val="00ED1CCF"/>
    <w:rsid w:val="00ED3666"/>
    <w:rsid w:val="00EE414F"/>
    <w:rsid w:val="00EF46E9"/>
    <w:rsid w:val="00EF6989"/>
    <w:rsid w:val="00EF73D7"/>
    <w:rsid w:val="00F03E5F"/>
    <w:rsid w:val="00F11877"/>
    <w:rsid w:val="00F11D08"/>
    <w:rsid w:val="00F11DD3"/>
    <w:rsid w:val="00F17AAD"/>
    <w:rsid w:val="00F204C4"/>
    <w:rsid w:val="00F220BC"/>
    <w:rsid w:val="00F23594"/>
    <w:rsid w:val="00F2377C"/>
    <w:rsid w:val="00F2414D"/>
    <w:rsid w:val="00F24873"/>
    <w:rsid w:val="00F268F8"/>
    <w:rsid w:val="00F316FD"/>
    <w:rsid w:val="00F33D67"/>
    <w:rsid w:val="00F40328"/>
    <w:rsid w:val="00F41F97"/>
    <w:rsid w:val="00F479BB"/>
    <w:rsid w:val="00F47ACE"/>
    <w:rsid w:val="00F5747B"/>
    <w:rsid w:val="00F76E14"/>
    <w:rsid w:val="00F809C2"/>
    <w:rsid w:val="00F86BD2"/>
    <w:rsid w:val="00F91DA9"/>
    <w:rsid w:val="00FA0CFA"/>
    <w:rsid w:val="00FA0E79"/>
    <w:rsid w:val="00FA30E9"/>
    <w:rsid w:val="00FA34A9"/>
    <w:rsid w:val="00FA5D3B"/>
    <w:rsid w:val="00FB09CC"/>
    <w:rsid w:val="00FB3FD7"/>
    <w:rsid w:val="00FB569C"/>
    <w:rsid w:val="00FB70E2"/>
    <w:rsid w:val="00FC083F"/>
    <w:rsid w:val="00FC0D10"/>
    <w:rsid w:val="00FC4DBF"/>
    <w:rsid w:val="00FC4FFD"/>
    <w:rsid w:val="00FC6ADB"/>
    <w:rsid w:val="00FD4327"/>
    <w:rsid w:val="00FD47C1"/>
    <w:rsid w:val="00FD7E1F"/>
    <w:rsid w:val="00FD7F35"/>
    <w:rsid w:val="00FE4805"/>
    <w:rsid w:val="00FE49A5"/>
    <w:rsid w:val="00FE4D9C"/>
    <w:rsid w:val="00FE6906"/>
    <w:rsid w:val="00FF0F4C"/>
    <w:rsid w:val="00FF1F5F"/>
    <w:rsid w:val="00FF3094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docs.oasis-open.org/wss/2004/01/oasis-200401-wss-wssecurity-secext-1.0.xsd"/>
  <w:attachedSchema w:val="http://docs.oasis-open.org/wss/2004/01/oasis-200401-wss-wssecurity-utility-1.0.xsd"/>
  <w:attachedSchema w:val="http://www.fss.ru/integration/types/eln/Insurer/1.0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EDF6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annotation text" w:uiPriority="99"/>
    <w:lsdException w:name="caption" w:semiHidden="1" w:uiPriority="35" w:unhideWhenUsed="1" w:qFormat="1"/>
    <w:lsdException w:name="footnote reference" w:uiPriority="99"/>
    <w:lsdException w:name="annotation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  <w:spacing w:after="60"/>
      <w:ind w:left="709"/>
    </w:pPr>
    <w:rPr>
      <w:lang w:eastAsia="en-US"/>
    </w:rPr>
  </w:style>
  <w:style w:type="paragraph" w:styleId="10">
    <w:name w:val="heading 1"/>
    <w:basedOn w:val="a1"/>
    <w:next w:val="a1"/>
    <w:link w:val="11"/>
    <w:qFormat/>
    <w:pPr>
      <w:keepNext/>
      <w:spacing w:before="120"/>
      <w:ind w:left="0"/>
      <w:outlineLvl w:val="0"/>
    </w:pPr>
    <w:rPr>
      <w:rFonts w:ascii="Arial" w:hAnsi="Arial"/>
      <w:b/>
      <w:sz w:val="24"/>
    </w:rPr>
  </w:style>
  <w:style w:type="paragraph" w:styleId="2">
    <w:name w:val="heading 2"/>
    <w:basedOn w:val="10"/>
    <w:next w:val="a1"/>
    <w:link w:val="20"/>
    <w:qFormat/>
    <w:pPr>
      <w:outlineLvl w:val="1"/>
    </w:pPr>
    <w:rPr>
      <w:sz w:val="20"/>
    </w:rPr>
  </w:style>
  <w:style w:type="paragraph" w:styleId="3">
    <w:name w:val="heading 3"/>
    <w:basedOn w:val="10"/>
    <w:next w:val="a1"/>
    <w:link w:val="30"/>
    <w:qFormat/>
    <w:pPr>
      <w:numPr>
        <w:ilvl w:val="2"/>
      </w:numPr>
      <w:outlineLvl w:val="2"/>
    </w:pPr>
    <w:rPr>
      <w:b w:val="0"/>
      <w:i/>
      <w:sz w:val="20"/>
    </w:rPr>
  </w:style>
  <w:style w:type="paragraph" w:styleId="4">
    <w:name w:val="heading 4"/>
    <w:basedOn w:val="10"/>
    <w:next w:val="a1"/>
    <w:qFormat/>
    <w:pPr>
      <w:numPr>
        <w:ilvl w:val="3"/>
      </w:numPr>
      <w:outlineLvl w:val="3"/>
    </w:pPr>
    <w:rPr>
      <w:b w:val="0"/>
      <w:sz w:val="20"/>
    </w:rPr>
  </w:style>
  <w:style w:type="paragraph" w:styleId="5">
    <w:name w:val="heading 5"/>
    <w:basedOn w:val="a1"/>
    <w:next w:val="a1"/>
    <w:qFormat/>
    <w:pPr>
      <w:spacing w:before="240"/>
      <w:ind w:left="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/>
      <w:ind w:left="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/>
      <w:ind w:left="0"/>
      <w:outlineLvl w:val="6"/>
    </w:pPr>
  </w:style>
  <w:style w:type="paragraph" w:styleId="8">
    <w:name w:val="heading 8"/>
    <w:basedOn w:val="a1"/>
    <w:next w:val="a1"/>
    <w:qFormat/>
    <w:pPr>
      <w:spacing w:before="240"/>
      <w:ind w:left="0"/>
      <w:outlineLvl w:val="7"/>
    </w:pPr>
    <w:rPr>
      <w:i/>
    </w:rPr>
  </w:style>
  <w:style w:type="paragraph" w:styleId="9">
    <w:name w:val="heading 9"/>
    <w:basedOn w:val="a1"/>
    <w:next w:val="a1"/>
    <w:qFormat/>
    <w:pPr>
      <w:spacing w:before="240"/>
      <w:ind w:left="0"/>
      <w:outlineLvl w:val="8"/>
    </w:pPr>
    <w:rPr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Paragraph2">
    <w:name w:val="Paragraph2"/>
    <w:basedOn w:val="a1"/>
    <w:pPr>
      <w:spacing w:before="80"/>
      <w:ind w:left="720"/>
      <w:jc w:val="both"/>
    </w:pPr>
    <w:rPr>
      <w:color w:val="000000"/>
      <w:lang w:val="en-AU"/>
    </w:rPr>
  </w:style>
  <w:style w:type="paragraph" w:styleId="a5">
    <w:name w:val="Title"/>
    <w:aliases w:val="Название без нумерации"/>
    <w:basedOn w:val="a1"/>
    <w:next w:val="a1"/>
    <w:link w:val="a6"/>
    <w:qFormat/>
    <w:pPr>
      <w:spacing w:after="240"/>
      <w:ind w:left="0"/>
      <w:jc w:val="center"/>
    </w:pPr>
    <w:rPr>
      <w:rFonts w:ascii="Arial" w:hAnsi="Arial"/>
      <w:b/>
      <w:sz w:val="36"/>
    </w:rPr>
  </w:style>
  <w:style w:type="paragraph" w:styleId="a7">
    <w:name w:val="Subtitle"/>
    <w:basedOn w:val="a1"/>
    <w:qFormat/>
    <w:pPr>
      <w:jc w:val="center"/>
    </w:pPr>
    <w:rPr>
      <w:rFonts w:ascii="Arial" w:hAnsi="Arial"/>
      <w:i/>
      <w:sz w:val="36"/>
      <w:lang w:val="en-AU"/>
    </w:rPr>
  </w:style>
  <w:style w:type="paragraph" w:styleId="a8">
    <w:name w:val="Normal Indent"/>
    <w:basedOn w:val="a1"/>
    <w:pPr>
      <w:ind w:left="900" w:hanging="900"/>
    </w:pPr>
  </w:style>
  <w:style w:type="paragraph" w:styleId="12">
    <w:name w:val="toc 1"/>
    <w:basedOn w:val="a1"/>
    <w:next w:val="a1"/>
    <w:uiPriority w:val="39"/>
    <w:qFormat/>
    <w:pPr>
      <w:tabs>
        <w:tab w:val="left" w:pos="432"/>
        <w:tab w:val="right" w:leader="dot" w:pos="9360"/>
      </w:tabs>
      <w:spacing w:before="120"/>
      <w:ind w:left="0" w:right="720"/>
    </w:pPr>
    <w:rPr>
      <w:noProof/>
      <w:szCs w:val="24"/>
    </w:rPr>
  </w:style>
  <w:style w:type="paragraph" w:styleId="22">
    <w:name w:val="toc 2"/>
    <w:basedOn w:val="a1"/>
    <w:next w:val="a1"/>
    <w:uiPriority w:val="39"/>
    <w:qFormat/>
    <w:pPr>
      <w:tabs>
        <w:tab w:val="left" w:pos="1000"/>
        <w:tab w:val="right" w:leader="dot" w:pos="9360"/>
      </w:tabs>
      <w:ind w:left="432" w:right="720"/>
    </w:pPr>
    <w:rPr>
      <w:noProof/>
    </w:rPr>
  </w:style>
  <w:style w:type="paragraph" w:styleId="31">
    <w:name w:val="toc 3"/>
    <w:basedOn w:val="a1"/>
    <w:next w:val="a1"/>
    <w:uiPriority w:val="39"/>
    <w:qFormat/>
    <w:pPr>
      <w:tabs>
        <w:tab w:val="left" w:pos="1440"/>
        <w:tab w:val="left" w:pos="1600"/>
        <w:tab w:val="right" w:leader="dot" w:pos="9360"/>
      </w:tabs>
      <w:ind w:left="864"/>
    </w:pPr>
    <w:rPr>
      <w:noProof/>
    </w:rPr>
  </w:style>
  <w:style w:type="paragraph" w:styleId="a9">
    <w:name w:val="header"/>
    <w:basedOn w:val="a1"/>
    <w:link w:val="aa"/>
    <w:pPr>
      <w:tabs>
        <w:tab w:val="center" w:pos="4320"/>
        <w:tab w:val="right" w:pos="8640"/>
      </w:tabs>
    </w:pPr>
  </w:style>
  <w:style w:type="paragraph" w:styleId="ab">
    <w:name w:val="footer"/>
    <w:basedOn w:val="a1"/>
    <w:link w:val="ac"/>
    <w:pPr>
      <w:tabs>
        <w:tab w:val="center" w:pos="4320"/>
        <w:tab w:val="right" w:pos="8640"/>
      </w:tabs>
    </w:pPr>
  </w:style>
  <w:style w:type="character" w:styleId="ad">
    <w:name w:val="page number"/>
    <w:basedOn w:val="a2"/>
  </w:style>
  <w:style w:type="paragraph" w:customStyle="1" w:styleId="Bullet1">
    <w:name w:val="Bullet1"/>
    <w:basedOn w:val="a1"/>
    <w:pPr>
      <w:ind w:left="720" w:hanging="432"/>
    </w:pPr>
  </w:style>
  <w:style w:type="paragraph" w:customStyle="1" w:styleId="Bullet2">
    <w:name w:val="Bullet2"/>
    <w:basedOn w:val="a1"/>
    <w:pPr>
      <w:ind w:left="1440" w:hanging="360"/>
    </w:pPr>
    <w:rPr>
      <w:color w:val="000080"/>
    </w:rPr>
  </w:style>
  <w:style w:type="paragraph" w:customStyle="1" w:styleId="Tabletext">
    <w:name w:val="Tabletext"/>
    <w:basedOn w:val="a1"/>
    <w:pPr>
      <w:keepLines/>
      <w:spacing w:after="120"/>
    </w:pPr>
  </w:style>
  <w:style w:type="paragraph" w:styleId="ae">
    <w:name w:val="Body Text"/>
    <w:aliases w:val="body text,body text Знак Знак Знак,body text Знак,contents,bt,Specs,heading_txt,bodytxy2,??2,Body Text - Level 2,Corps de texte,body tesx,Body 3,Основной текст Знак1,Основной текст Знак Знак,1,Body..."/>
    <w:basedOn w:val="a1"/>
    <w:link w:val="af"/>
    <w:uiPriority w:val="99"/>
    <w:pPr>
      <w:keepLines/>
      <w:spacing w:after="120"/>
      <w:ind w:left="720"/>
    </w:pPr>
  </w:style>
  <w:style w:type="paragraph" w:styleId="af0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character" w:styleId="af1">
    <w:name w:val="footnote reference"/>
    <w:basedOn w:val="a2"/>
    <w:uiPriority w:val="99"/>
    <w:semiHidden/>
    <w:rPr>
      <w:sz w:val="20"/>
      <w:vertAlign w:val="superscript"/>
    </w:rPr>
  </w:style>
  <w:style w:type="paragraph" w:styleId="af2">
    <w:name w:val="footnote text"/>
    <w:basedOn w:val="a1"/>
    <w:link w:val="af3"/>
    <w:uiPriority w:val="99"/>
    <w:semiHidden/>
    <w:pPr>
      <w:keepNext/>
      <w:keepLines/>
      <w:pBdr>
        <w:bottom w:val="single" w:sz="6" w:space="0" w:color="000000"/>
      </w:pBdr>
      <w:spacing w:before="40" w:after="40"/>
      <w:ind w:left="360" w:hanging="360"/>
    </w:pPr>
    <w:rPr>
      <w:rFonts w:ascii="Helvetica" w:hAnsi="Helvetica"/>
      <w:sz w:val="16"/>
    </w:rPr>
  </w:style>
  <w:style w:type="paragraph" w:customStyle="1" w:styleId="MainTitle">
    <w:name w:val="Main Title"/>
    <w:basedOn w:val="a1"/>
    <w:pPr>
      <w:spacing w:before="480"/>
      <w:jc w:val="center"/>
    </w:pPr>
    <w:rPr>
      <w:rFonts w:ascii="Arial" w:hAnsi="Arial"/>
      <w:b/>
      <w:kern w:val="28"/>
      <w:sz w:val="32"/>
    </w:rPr>
  </w:style>
  <w:style w:type="paragraph" w:customStyle="1" w:styleId="Paragraph1">
    <w:name w:val="Paragraph1"/>
    <w:basedOn w:val="a1"/>
    <w:pPr>
      <w:spacing w:before="80"/>
      <w:jc w:val="both"/>
    </w:pPr>
  </w:style>
  <w:style w:type="paragraph" w:customStyle="1" w:styleId="Paragraph3">
    <w:name w:val="Paragraph3"/>
    <w:basedOn w:val="a1"/>
    <w:pPr>
      <w:spacing w:before="80"/>
      <w:ind w:left="1530"/>
      <w:jc w:val="both"/>
    </w:pPr>
  </w:style>
  <w:style w:type="paragraph" w:customStyle="1" w:styleId="Paragraph4">
    <w:name w:val="Paragraph4"/>
    <w:basedOn w:val="a1"/>
    <w:pPr>
      <w:spacing w:before="80"/>
      <w:ind w:left="2250"/>
      <w:jc w:val="both"/>
    </w:pPr>
  </w:style>
  <w:style w:type="paragraph" w:styleId="40">
    <w:name w:val="toc 4"/>
    <w:basedOn w:val="a1"/>
    <w:next w:val="a1"/>
    <w:semiHidden/>
    <w:pPr>
      <w:ind w:left="600"/>
    </w:pPr>
  </w:style>
  <w:style w:type="paragraph" w:styleId="50">
    <w:name w:val="toc 5"/>
    <w:basedOn w:val="a1"/>
    <w:next w:val="a1"/>
    <w:semiHidden/>
    <w:pPr>
      <w:ind w:left="800"/>
    </w:pPr>
  </w:style>
  <w:style w:type="paragraph" w:styleId="60">
    <w:name w:val="toc 6"/>
    <w:basedOn w:val="a1"/>
    <w:next w:val="a1"/>
    <w:semiHidden/>
    <w:pPr>
      <w:ind w:left="1000"/>
    </w:pPr>
  </w:style>
  <w:style w:type="paragraph" w:styleId="70">
    <w:name w:val="toc 7"/>
    <w:basedOn w:val="a1"/>
    <w:next w:val="a1"/>
    <w:semiHidden/>
    <w:pPr>
      <w:ind w:left="1200"/>
    </w:pPr>
  </w:style>
  <w:style w:type="paragraph" w:styleId="80">
    <w:name w:val="toc 8"/>
    <w:basedOn w:val="a1"/>
    <w:next w:val="a1"/>
    <w:semiHidden/>
    <w:pPr>
      <w:ind w:left="1400"/>
    </w:pPr>
  </w:style>
  <w:style w:type="paragraph" w:styleId="90">
    <w:name w:val="toc 9"/>
    <w:basedOn w:val="a1"/>
    <w:next w:val="a1"/>
    <w:semiHidden/>
    <w:pPr>
      <w:ind w:left="1600"/>
    </w:pPr>
  </w:style>
  <w:style w:type="paragraph" w:styleId="23">
    <w:name w:val="Body Text 2"/>
    <w:basedOn w:val="a1"/>
    <w:rPr>
      <w:i/>
      <w:color w:val="0000FF"/>
    </w:rPr>
  </w:style>
  <w:style w:type="paragraph" w:styleId="af4">
    <w:name w:val="Body Text Indent"/>
    <w:basedOn w:val="a1"/>
    <w:pPr>
      <w:ind w:left="720"/>
    </w:pPr>
    <w:rPr>
      <w:i/>
      <w:color w:val="0000FF"/>
      <w:u w:val="single"/>
    </w:rPr>
  </w:style>
  <w:style w:type="paragraph" w:customStyle="1" w:styleId="Body">
    <w:name w:val="Body"/>
    <w:basedOn w:val="a1"/>
    <w:pPr>
      <w:widowControl/>
      <w:spacing w:before="120"/>
      <w:jc w:val="both"/>
    </w:pPr>
    <w:rPr>
      <w:rFonts w:ascii="Book Antiqua" w:hAnsi="Book Antiqua"/>
    </w:rPr>
  </w:style>
  <w:style w:type="paragraph" w:customStyle="1" w:styleId="Bullet">
    <w:name w:val="Bullet"/>
    <w:basedOn w:val="a1"/>
    <w:pPr>
      <w:widowControl/>
      <w:tabs>
        <w:tab w:val="num" w:pos="360"/>
        <w:tab w:val="left" w:pos="720"/>
      </w:tabs>
      <w:spacing w:before="120"/>
      <w:ind w:left="720" w:right="360"/>
      <w:jc w:val="both"/>
    </w:pPr>
    <w:rPr>
      <w:rFonts w:ascii="Book Antiqua" w:hAnsi="Book Antiqua"/>
    </w:rPr>
  </w:style>
  <w:style w:type="paragraph" w:customStyle="1" w:styleId="InfoBlue">
    <w:name w:val="InfoBlue"/>
    <w:basedOn w:val="a1"/>
    <w:next w:val="ae"/>
    <w:autoRedefine/>
    <w:pPr>
      <w:spacing w:before="120" w:after="120"/>
      <w:ind w:left="763"/>
    </w:pPr>
    <w:rPr>
      <w:i/>
      <w:color w:val="0000FF"/>
    </w:rPr>
  </w:style>
  <w:style w:type="character" w:styleId="af5">
    <w:name w:val="Hyperlink"/>
    <w:basedOn w:val="a2"/>
    <w:uiPriority w:val="99"/>
    <w:rPr>
      <w:color w:val="0000FF"/>
      <w:u w:val="single"/>
    </w:rPr>
  </w:style>
  <w:style w:type="character" w:styleId="af6">
    <w:name w:val="FollowedHyperlink"/>
    <w:basedOn w:val="a2"/>
    <w:uiPriority w:val="99"/>
    <w:rPr>
      <w:color w:val="800080"/>
      <w:u w:val="single"/>
    </w:rPr>
  </w:style>
  <w:style w:type="character" w:styleId="af7">
    <w:name w:val="Strong"/>
    <w:basedOn w:val="a2"/>
    <w:uiPriority w:val="22"/>
    <w:qFormat/>
    <w:rPr>
      <w:b/>
      <w:bCs/>
    </w:rPr>
  </w:style>
  <w:style w:type="paragraph" w:customStyle="1" w:styleId="tabletext0">
    <w:name w:val="tabletext"/>
    <w:basedOn w:val="a1"/>
    <w:pPr>
      <w:widowControl/>
      <w:spacing w:after="120"/>
    </w:pPr>
    <w:rPr>
      <w:lang w:eastAsia="ru-RU"/>
    </w:rPr>
  </w:style>
  <w:style w:type="paragraph" w:customStyle="1" w:styleId="infoblue0">
    <w:name w:val="infoblue"/>
    <w:basedOn w:val="a1"/>
    <w:pPr>
      <w:widowControl/>
      <w:spacing w:after="120"/>
      <w:jc w:val="both"/>
    </w:pPr>
    <w:rPr>
      <w:i/>
      <w:iCs/>
      <w:color w:val="0000FF"/>
      <w:lang w:eastAsia="ru-RU"/>
    </w:rPr>
  </w:style>
  <w:style w:type="paragraph" w:styleId="af8">
    <w:name w:val="Balloon Text"/>
    <w:basedOn w:val="a1"/>
    <w:link w:val="af9"/>
    <w:uiPriority w:val="99"/>
    <w:rsid w:val="00FA0E79"/>
    <w:pPr>
      <w:spacing w:after="0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2"/>
    <w:link w:val="af8"/>
    <w:uiPriority w:val="99"/>
    <w:rsid w:val="00FA0E79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uiPriority w:val="9"/>
    <w:rsid w:val="00605C94"/>
    <w:rPr>
      <w:rFonts w:ascii="Arial" w:hAnsi="Arial"/>
      <w:b/>
      <w:lang w:eastAsia="en-US"/>
    </w:rPr>
  </w:style>
  <w:style w:type="paragraph" w:customStyle="1" w:styleId="13">
    <w:name w:val="Заголовок оглавления1"/>
    <w:basedOn w:val="a1"/>
    <w:link w:val="14"/>
    <w:rsid w:val="00605C94"/>
    <w:pPr>
      <w:keepNext/>
      <w:pageBreakBefore/>
      <w:widowControl/>
      <w:pBdr>
        <w:top w:val="single" w:sz="48" w:space="26" w:color="auto"/>
      </w:pBdr>
      <w:spacing w:before="960" w:after="960"/>
      <w:ind w:left="2520"/>
    </w:pPr>
    <w:rPr>
      <w:rFonts w:ascii="Book Antiqua" w:hAnsi="Book Antiqua"/>
      <w:sz w:val="36"/>
      <w:lang w:val="en-US" w:eastAsia="ru-RU"/>
    </w:rPr>
  </w:style>
  <w:style w:type="paragraph" w:styleId="afa">
    <w:name w:val="List Paragraph"/>
    <w:aliases w:val="ТЗ список"/>
    <w:basedOn w:val="a1"/>
    <w:link w:val="afb"/>
    <w:uiPriority w:val="34"/>
    <w:qFormat/>
    <w:rsid w:val="0077031F"/>
    <w:pPr>
      <w:ind w:left="720"/>
      <w:contextualSpacing/>
    </w:pPr>
  </w:style>
  <w:style w:type="paragraph" w:customStyle="1" w:styleId="afc">
    <w:name w:val="_Основной с красной строки"/>
    <w:link w:val="afd"/>
    <w:qFormat/>
    <w:rsid w:val="0077031F"/>
    <w:pPr>
      <w:pBdr>
        <w:top w:val="nil"/>
        <w:left w:val="nil"/>
        <w:bottom w:val="nil"/>
        <w:right w:val="nil"/>
        <w:between w:val="nil"/>
        <w:bar w:val="nil"/>
      </w:pBdr>
      <w:spacing w:line="360" w:lineRule="exact"/>
      <w:ind w:firstLine="709"/>
      <w:jc w:val="both"/>
    </w:pPr>
    <w:rPr>
      <w:color w:val="000000"/>
      <w:sz w:val="24"/>
      <w:szCs w:val="24"/>
      <w:u w:color="000000"/>
    </w:rPr>
  </w:style>
  <w:style w:type="character" w:customStyle="1" w:styleId="afd">
    <w:name w:val="_Основной с красной строки Знак"/>
    <w:link w:val="afc"/>
    <w:locked/>
    <w:rsid w:val="0077031F"/>
    <w:rPr>
      <w:color w:val="000000"/>
      <w:sz w:val="24"/>
      <w:szCs w:val="24"/>
      <w:u w:color="000000"/>
    </w:rPr>
  </w:style>
  <w:style w:type="paragraph" w:customStyle="1" w:styleId="p1">
    <w:name w:val="p1"/>
    <w:basedOn w:val="a1"/>
    <w:rsid w:val="00490BF5"/>
    <w:pPr>
      <w:widowControl/>
      <w:spacing w:after="0"/>
      <w:ind w:left="0"/>
      <w:jc w:val="both"/>
    </w:pPr>
    <w:rPr>
      <w:rFonts w:ascii="Helvetica Neue" w:eastAsia="Times" w:hAnsi="Helvetica Neue"/>
      <w:sz w:val="18"/>
      <w:szCs w:val="18"/>
      <w:lang w:val="en-GB" w:eastAsia="zh-CN"/>
    </w:rPr>
  </w:style>
  <w:style w:type="character" w:customStyle="1" w:styleId="af">
    <w:name w:val="Основной текст Знак"/>
    <w:aliases w:val="body text Знак1,body text Знак Знак Знак Знак,body text Знак Знак,contents Знак,bt Знак,Specs Знак,heading_txt Знак,bodytxy2 Знак,??2 Знак,Body Text - Level 2 Знак,Corps de texte Знак,body tesx Знак,Body 3 Знак,1 Знак,Body... Знак"/>
    <w:basedOn w:val="a2"/>
    <w:link w:val="ae"/>
    <w:uiPriority w:val="99"/>
    <w:locked/>
    <w:rsid w:val="00CF3928"/>
    <w:rPr>
      <w:lang w:eastAsia="en-US"/>
    </w:rPr>
  </w:style>
  <w:style w:type="paragraph" w:customStyle="1" w:styleId="TableText1">
    <w:name w:val="Table Text"/>
    <w:basedOn w:val="a1"/>
    <w:link w:val="TableText2"/>
    <w:rsid w:val="00CF3928"/>
    <w:pPr>
      <w:keepLines/>
      <w:widowControl/>
      <w:spacing w:after="0"/>
      <w:ind w:left="0"/>
    </w:pPr>
    <w:rPr>
      <w:rFonts w:ascii="Book Antiqua" w:hAnsi="Book Antiqua"/>
      <w:sz w:val="16"/>
      <w:lang w:val="en-US" w:eastAsia="ru-RU"/>
    </w:rPr>
  </w:style>
  <w:style w:type="character" w:customStyle="1" w:styleId="HighlightedVariable">
    <w:name w:val="Highlighted Variable"/>
    <w:basedOn w:val="a2"/>
    <w:rsid w:val="00CF3928"/>
    <w:rPr>
      <w:rFonts w:ascii="Book Antiqua" w:hAnsi="Book Antiqua" w:cs="Times New Roman"/>
      <w:color w:val="0000FF"/>
    </w:rPr>
  </w:style>
  <w:style w:type="paragraph" w:customStyle="1" w:styleId="TableHeading">
    <w:name w:val="Table Heading"/>
    <w:basedOn w:val="TableText1"/>
    <w:link w:val="TableHeading0"/>
    <w:rsid w:val="00CF3928"/>
    <w:pPr>
      <w:spacing w:before="120" w:after="120"/>
    </w:pPr>
    <w:rPr>
      <w:b/>
    </w:rPr>
  </w:style>
  <w:style w:type="character" w:customStyle="1" w:styleId="TableHeading0">
    <w:name w:val="Table Heading Знак"/>
    <w:basedOn w:val="a2"/>
    <w:link w:val="TableHeading"/>
    <w:locked/>
    <w:rsid w:val="00CF3928"/>
    <w:rPr>
      <w:rFonts w:ascii="Book Antiqua" w:hAnsi="Book Antiqua"/>
      <w:b/>
      <w:sz w:val="16"/>
      <w:lang w:val="en-US"/>
    </w:rPr>
  </w:style>
  <w:style w:type="character" w:customStyle="1" w:styleId="TableText2">
    <w:name w:val="Table Text Знак"/>
    <w:basedOn w:val="a2"/>
    <w:link w:val="TableText1"/>
    <w:locked/>
    <w:rsid w:val="00CF3928"/>
    <w:rPr>
      <w:rFonts w:ascii="Book Antiqua" w:hAnsi="Book Antiqua"/>
      <w:sz w:val="16"/>
      <w:lang w:val="en-US"/>
    </w:rPr>
  </w:style>
  <w:style w:type="character" w:customStyle="1" w:styleId="11">
    <w:name w:val="Заголовок 1 Знак"/>
    <w:basedOn w:val="a2"/>
    <w:link w:val="10"/>
    <w:uiPriority w:val="9"/>
    <w:rsid w:val="00A92E9B"/>
    <w:rPr>
      <w:rFonts w:ascii="Arial" w:hAnsi="Arial"/>
      <w:b/>
      <w:sz w:val="24"/>
      <w:lang w:eastAsia="en-US"/>
    </w:rPr>
  </w:style>
  <w:style w:type="character" w:customStyle="1" w:styleId="30">
    <w:name w:val="Заголовок 3 Знак"/>
    <w:basedOn w:val="a2"/>
    <w:link w:val="3"/>
    <w:uiPriority w:val="9"/>
    <w:rsid w:val="00A92E9B"/>
    <w:rPr>
      <w:rFonts w:ascii="Arial" w:hAnsi="Arial"/>
      <w:i/>
      <w:lang w:eastAsia="en-US"/>
    </w:rPr>
  </w:style>
  <w:style w:type="table" w:customStyle="1" w:styleId="TableNormal">
    <w:name w:val="Table Normal"/>
    <w:rsid w:val="00A92E9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a">
    <w:name w:val="Верхний колонтитул Знак"/>
    <w:basedOn w:val="a2"/>
    <w:link w:val="a9"/>
    <w:rsid w:val="00A92E9B"/>
    <w:rPr>
      <w:lang w:eastAsia="en-US"/>
    </w:rPr>
  </w:style>
  <w:style w:type="character" w:customStyle="1" w:styleId="ac">
    <w:name w:val="Нижний колонтитул Знак"/>
    <w:basedOn w:val="a2"/>
    <w:link w:val="ab"/>
    <w:rsid w:val="00A92E9B"/>
    <w:rPr>
      <w:lang w:eastAsia="en-US"/>
    </w:rPr>
  </w:style>
  <w:style w:type="paragraph" w:customStyle="1" w:styleId="afe">
    <w:name w:val="_Титул_Организация"/>
    <w:rsid w:val="00A92E9B"/>
    <w:pPr>
      <w:pBdr>
        <w:top w:val="nil"/>
        <w:left w:val="nil"/>
        <w:bottom w:val="nil"/>
        <w:right w:val="nil"/>
        <w:between w:val="nil"/>
        <w:bar w:val="nil"/>
      </w:pBdr>
      <w:ind w:left="284" w:firstLine="567"/>
      <w:jc w:val="center"/>
    </w:pPr>
    <w:rPr>
      <w:rFonts w:eastAsia="Arial Unicode MS" w:hAnsi="Arial Unicode MS" w:cs="Arial Unicode MS"/>
      <w:color w:val="A6A6A6"/>
      <w:sz w:val="32"/>
      <w:szCs w:val="32"/>
      <w:u w:color="A6A6A6"/>
      <w:bdr w:val="nil"/>
    </w:rPr>
  </w:style>
  <w:style w:type="paragraph" w:customStyle="1" w:styleId="aff">
    <w:name w:val="_Титул_Название сервиса"/>
    <w:rsid w:val="00A92E9B"/>
    <w:pPr>
      <w:pBdr>
        <w:top w:val="nil"/>
        <w:left w:val="nil"/>
        <w:bottom w:val="nil"/>
        <w:right w:val="nil"/>
        <w:between w:val="nil"/>
        <w:bar w:val="nil"/>
      </w:pBdr>
      <w:spacing w:before="240"/>
      <w:ind w:left="284" w:firstLine="567"/>
      <w:jc w:val="center"/>
    </w:pPr>
    <w:rPr>
      <w:b/>
      <w:bCs/>
      <w:color w:val="A6A6A6"/>
      <w:sz w:val="36"/>
      <w:szCs w:val="36"/>
      <w:u w:color="A6A6A6"/>
      <w:bdr w:val="nil"/>
    </w:rPr>
  </w:style>
  <w:style w:type="paragraph" w:customStyle="1" w:styleId="aff0">
    <w:name w:val="_Титул_Название документа"/>
    <w:rsid w:val="00A92E9B"/>
    <w:pPr>
      <w:pBdr>
        <w:top w:val="nil"/>
        <w:left w:val="nil"/>
        <w:bottom w:val="nil"/>
        <w:right w:val="nil"/>
        <w:between w:val="nil"/>
        <w:bar w:val="nil"/>
      </w:pBdr>
      <w:spacing w:before="1500"/>
      <w:ind w:left="851"/>
      <w:jc w:val="center"/>
    </w:pPr>
    <w:rPr>
      <w:rFonts w:ascii="Arial Unicode MS" w:eastAsia="Arial Unicode MS" w:cs="Arial Unicode MS"/>
      <w:b/>
      <w:bCs/>
      <w:caps/>
      <w:color w:val="000000"/>
      <w:sz w:val="32"/>
      <w:szCs w:val="32"/>
      <w:u w:color="000000"/>
      <w:bdr w:val="nil"/>
    </w:rPr>
  </w:style>
  <w:style w:type="paragraph" w:customStyle="1" w:styleId="aff1">
    <w:name w:val="_Титул_НЮГК"/>
    <w:rsid w:val="00A92E9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200" w:line="360" w:lineRule="atLeast"/>
      <w:jc w:val="center"/>
    </w:pPr>
    <w:rPr>
      <w:color w:val="000000"/>
      <w:sz w:val="28"/>
      <w:szCs w:val="28"/>
      <w:u w:color="000000"/>
      <w:bdr w:val="nil"/>
    </w:rPr>
  </w:style>
  <w:style w:type="paragraph" w:customStyle="1" w:styleId="aff2">
    <w:name w:val="_Титул_Дата"/>
    <w:rsid w:val="00A92E9B"/>
    <w:pPr>
      <w:pBdr>
        <w:top w:val="nil"/>
        <w:left w:val="nil"/>
        <w:bottom w:val="nil"/>
        <w:right w:val="nil"/>
        <w:between w:val="nil"/>
        <w:bar w:val="nil"/>
      </w:pBdr>
      <w:spacing w:before="200"/>
      <w:ind w:left="284" w:firstLine="567"/>
    </w:pPr>
    <w:rPr>
      <w:rFonts w:ascii="Arial Unicode MS" w:eastAsia="Arial Unicode MS" w:cs="Arial Unicode MS"/>
      <w:b/>
      <w:bCs/>
      <w:color w:val="000000"/>
      <w:sz w:val="24"/>
      <w:szCs w:val="24"/>
      <w:u w:color="000000"/>
      <w:bdr w:val="nil"/>
    </w:rPr>
  </w:style>
  <w:style w:type="paragraph" w:customStyle="1" w:styleId="aff3">
    <w:name w:val="_Заголовок без нумерации Не в оглавлении"/>
    <w:rsid w:val="00A92E9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40" w:line="360" w:lineRule="atLeast"/>
      <w:jc w:val="both"/>
    </w:pPr>
    <w:rPr>
      <w:rFonts w:ascii="Times New Roman Полужирный" w:eastAsia="Times New Roman Полужирный" w:hAnsi="Times New Roman Полужирный" w:cs="Times New Roman Полужирный"/>
      <w:b/>
      <w:bCs/>
      <w:caps/>
      <w:color w:val="000000"/>
      <w:spacing w:val="20"/>
      <w:sz w:val="28"/>
      <w:szCs w:val="28"/>
      <w:u w:color="000000"/>
      <w:bdr w:val="nil"/>
    </w:rPr>
  </w:style>
  <w:style w:type="paragraph" w:customStyle="1" w:styleId="15">
    <w:name w:val="_Заголовок 1"/>
    <w:qFormat/>
    <w:rsid w:val="00A92E9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tabs>
        <w:tab w:val="left" w:pos="360"/>
      </w:tabs>
      <w:spacing w:before="200" w:after="200"/>
      <w:ind w:left="1021" w:hanging="170"/>
      <w:outlineLvl w:val="0"/>
    </w:pPr>
    <w:rPr>
      <w:rFonts w:ascii="Times New Roman Полужирный" w:eastAsia="Times New Roman Полужирный" w:hAnsi="Times New Roman Полужирный" w:cs="Times New Roman Полужирный"/>
      <w:b/>
      <w:bCs/>
      <w:caps/>
      <w:color w:val="000000"/>
      <w:kern w:val="32"/>
      <w:sz w:val="36"/>
      <w:szCs w:val="36"/>
      <w:u w:color="000000"/>
      <w:bdr w:val="nil"/>
    </w:rPr>
  </w:style>
  <w:style w:type="paragraph" w:customStyle="1" w:styleId="24">
    <w:name w:val="_Заголовок 2"/>
    <w:link w:val="25"/>
    <w:qFormat/>
    <w:rsid w:val="00A92E9B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pacing w:before="160" w:after="160" w:line="360" w:lineRule="atLeast"/>
      <w:jc w:val="both"/>
      <w:outlineLvl w:val="1"/>
    </w:pPr>
    <w:rPr>
      <w:b/>
      <w:bCs/>
      <w:color w:val="000000"/>
      <w:sz w:val="32"/>
      <w:szCs w:val="32"/>
      <w:u w:color="000000"/>
      <w:bdr w:val="nil"/>
    </w:rPr>
  </w:style>
  <w:style w:type="paragraph" w:customStyle="1" w:styleId="32">
    <w:name w:val="_Заголовок 3"/>
    <w:rsid w:val="00A92E9B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pacing w:before="120" w:after="120" w:line="360" w:lineRule="atLeast"/>
      <w:jc w:val="both"/>
      <w:outlineLvl w:val="2"/>
    </w:pPr>
    <w:rPr>
      <w:b/>
      <w:bCs/>
      <w:color w:val="000000"/>
      <w:sz w:val="28"/>
      <w:szCs w:val="28"/>
      <w:u w:color="000000"/>
      <w:bdr w:val="nil"/>
    </w:rPr>
  </w:style>
  <w:style w:type="numbering" w:customStyle="1" w:styleId="List0">
    <w:name w:val="List 0"/>
    <w:basedOn w:val="33"/>
    <w:rsid w:val="00A92E9B"/>
    <w:pPr>
      <w:numPr>
        <w:numId w:val="2"/>
      </w:numPr>
    </w:pPr>
  </w:style>
  <w:style w:type="numbering" w:customStyle="1" w:styleId="33">
    <w:name w:val="Импортированный стиль 3"/>
    <w:rsid w:val="00A92E9B"/>
  </w:style>
  <w:style w:type="numbering" w:customStyle="1" w:styleId="List1">
    <w:name w:val="List 1"/>
    <w:basedOn w:val="33"/>
    <w:rsid w:val="00A92E9B"/>
    <w:pPr>
      <w:numPr>
        <w:numId w:val="4"/>
      </w:numPr>
    </w:pPr>
  </w:style>
  <w:style w:type="numbering" w:customStyle="1" w:styleId="21">
    <w:name w:val="Список 21"/>
    <w:basedOn w:val="51"/>
    <w:rsid w:val="00A92E9B"/>
    <w:pPr>
      <w:numPr>
        <w:numId w:val="3"/>
      </w:numPr>
    </w:pPr>
  </w:style>
  <w:style w:type="numbering" w:customStyle="1" w:styleId="51">
    <w:name w:val="Импортированный стиль 5"/>
    <w:rsid w:val="00A92E9B"/>
  </w:style>
  <w:style w:type="paragraph" w:customStyle="1" w:styleId="aff4">
    <w:name w:val="_Заголовок таблицы"/>
    <w:rsid w:val="00A92E9B"/>
    <w:pPr>
      <w:keepNext/>
      <w:pBdr>
        <w:top w:val="nil"/>
        <w:left w:val="nil"/>
        <w:bottom w:val="nil"/>
        <w:right w:val="nil"/>
        <w:between w:val="nil"/>
        <w:bar w:val="nil"/>
      </w:pBdr>
      <w:spacing w:before="120" w:after="120"/>
      <w:jc w:val="center"/>
    </w:pPr>
    <w:rPr>
      <w:rFonts w:ascii="Arial Unicode MS" w:eastAsia="Arial Unicode MS" w:cs="Arial Unicode MS"/>
      <w:b/>
      <w:bCs/>
      <w:color w:val="000000"/>
      <w:sz w:val="24"/>
      <w:szCs w:val="24"/>
      <w:u w:color="000000"/>
      <w:bdr w:val="nil"/>
    </w:rPr>
  </w:style>
  <w:style w:type="paragraph" w:customStyle="1" w:styleId="16">
    <w:name w:val="_Маркированный список уровня 1"/>
    <w:rsid w:val="00A92E9B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1134"/>
      </w:tabs>
      <w:spacing w:after="60" w:line="360" w:lineRule="atLeast"/>
      <w:ind w:left="2214" w:hanging="360"/>
      <w:jc w:val="both"/>
    </w:pPr>
    <w:rPr>
      <w:color w:val="000000"/>
      <w:sz w:val="24"/>
      <w:szCs w:val="24"/>
      <w:u w:color="000000"/>
      <w:bdr w:val="nil"/>
    </w:rPr>
  </w:style>
  <w:style w:type="paragraph" w:styleId="aff5">
    <w:name w:val="TOC Heading"/>
    <w:basedOn w:val="10"/>
    <w:next w:val="a1"/>
    <w:uiPriority w:val="39"/>
    <w:unhideWhenUsed/>
    <w:qFormat/>
    <w:rsid w:val="00A92E9B"/>
    <w:pPr>
      <w:keepLines/>
      <w:widowControl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color="000000"/>
      <w:lang w:eastAsia="ru-RU"/>
    </w:rPr>
  </w:style>
  <w:style w:type="character" w:styleId="aff6">
    <w:name w:val="annotation reference"/>
    <w:basedOn w:val="a2"/>
    <w:uiPriority w:val="99"/>
    <w:unhideWhenUsed/>
    <w:rsid w:val="00A92E9B"/>
    <w:rPr>
      <w:sz w:val="16"/>
      <w:szCs w:val="16"/>
    </w:rPr>
  </w:style>
  <w:style w:type="paragraph" w:styleId="aff7">
    <w:name w:val="annotation text"/>
    <w:basedOn w:val="a1"/>
    <w:link w:val="aff8"/>
    <w:uiPriority w:val="99"/>
    <w:unhideWhenUsed/>
    <w:rsid w:val="00A92E9B"/>
    <w:pPr>
      <w:widowControl/>
      <w:pBdr>
        <w:top w:val="nil"/>
        <w:left w:val="nil"/>
        <w:bottom w:val="nil"/>
        <w:right w:val="nil"/>
        <w:between w:val="nil"/>
        <w:bar w:val="nil"/>
      </w:pBdr>
      <w:spacing w:after="0"/>
      <w:ind w:left="0"/>
    </w:pPr>
    <w:rPr>
      <w:rFonts w:ascii="Arial Unicode MS" w:eastAsia="Arial Unicode MS" w:cs="Arial Unicode MS"/>
      <w:color w:val="000000"/>
      <w:u w:color="000000"/>
      <w:bdr w:val="nil"/>
      <w:lang w:eastAsia="ru-RU"/>
    </w:rPr>
  </w:style>
  <w:style w:type="character" w:customStyle="1" w:styleId="aff8">
    <w:name w:val="Текст примечания Знак"/>
    <w:basedOn w:val="a2"/>
    <w:link w:val="aff7"/>
    <w:uiPriority w:val="99"/>
    <w:rsid w:val="00A92E9B"/>
    <w:rPr>
      <w:rFonts w:ascii="Arial Unicode MS" w:eastAsia="Arial Unicode MS" w:cs="Arial Unicode MS"/>
      <w:color w:val="000000"/>
      <w:u w:color="000000"/>
      <w:bdr w:val="nil"/>
    </w:rPr>
  </w:style>
  <w:style w:type="paragraph" w:styleId="aff9">
    <w:name w:val="annotation subject"/>
    <w:basedOn w:val="aff7"/>
    <w:next w:val="aff7"/>
    <w:link w:val="affa"/>
    <w:uiPriority w:val="99"/>
    <w:unhideWhenUsed/>
    <w:rsid w:val="00A92E9B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rsid w:val="00A92E9B"/>
    <w:rPr>
      <w:rFonts w:ascii="Arial Unicode MS" w:eastAsia="Arial Unicode MS" w:cs="Arial Unicode MS"/>
      <w:b/>
      <w:bCs/>
      <w:color w:val="000000"/>
      <w:u w:color="000000"/>
      <w:bdr w:val="nil"/>
    </w:rPr>
  </w:style>
  <w:style w:type="table" w:styleId="affb">
    <w:name w:val="Table Grid"/>
    <w:basedOn w:val="a3"/>
    <w:rsid w:val="00A92E9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3">
    <w:name w:val="Head3"/>
    <w:next w:val="a1"/>
    <w:rsid w:val="00A92E9B"/>
    <w:pPr>
      <w:keepNext/>
      <w:numPr>
        <w:ilvl w:val="2"/>
        <w:numId w:val="5"/>
      </w:numPr>
      <w:spacing w:before="120" w:after="120" w:line="360" w:lineRule="auto"/>
      <w:outlineLvl w:val="2"/>
    </w:pPr>
    <w:rPr>
      <w:b/>
      <w:bCs/>
      <w:kern w:val="32"/>
      <w:sz w:val="28"/>
      <w:szCs w:val="26"/>
    </w:rPr>
  </w:style>
  <w:style w:type="paragraph" w:customStyle="1" w:styleId="Head4">
    <w:name w:val="Head4"/>
    <w:basedOn w:val="a1"/>
    <w:next w:val="a1"/>
    <w:rsid w:val="00A92E9B"/>
    <w:pPr>
      <w:keepNext/>
      <w:widowControl/>
      <w:numPr>
        <w:ilvl w:val="3"/>
        <w:numId w:val="5"/>
      </w:numPr>
      <w:spacing w:after="0" w:line="360" w:lineRule="auto"/>
      <w:ind w:right="170"/>
      <w:jc w:val="both"/>
      <w:outlineLvl w:val="3"/>
    </w:pPr>
    <w:rPr>
      <w:b/>
      <w:sz w:val="28"/>
      <w:u w:color="000000"/>
      <w:lang w:val="x-none" w:eastAsia="x-none"/>
    </w:rPr>
  </w:style>
  <w:style w:type="paragraph" w:styleId="HTML">
    <w:name w:val="HTML Address"/>
    <w:basedOn w:val="a1"/>
    <w:link w:val="HTML0"/>
    <w:rsid w:val="00A92E9B"/>
    <w:pPr>
      <w:widowControl/>
      <w:spacing w:after="0" w:line="360" w:lineRule="auto"/>
      <w:ind w:left="170" w:right="170" w:firstLine="851"/>
      <w:jc w:val="both"/>
    </w:pPr>
    <w:rPr>
      <w:i/>
      <w:iCs/>
      <w:sz w:val="28"/>
      <w:szCs w:val="28"/>
      <w:u w:color="000000"/>
      <w:lang w:eastAsia="ru-RU"/>
    </w:rPr>
  </w:style>
  <w:style w:type="character" w:customStyle="1" w:styleId="HTML0">
    <w:name w:val="Адрес HTML Знак"/>
    <w:basedOn w:val="a2"/>
    <w:link w:val="HTML"/>
    <w:rsid w:val="00A92E9B"/>
    <w:rPr>
      <w:i/>
      <w:iCs/>
      <w:sz w:val="28"/>
      <w:szCs w:val="28"/>
      <w:u w:color="000000"/>
    </w:rPr>
  </w:style>
  <w:style w:type="paragraph" w:styleId="affc">
    <w:name w:val="Plain Text"/>
    <w:basedOn w:val="a1"/>
    <w:link w:val="affd"/>
    <w:uiPriority w:val="99"/>
    <w:rsid w:val="00A92E9B"/>
    <w:pPr>
      <w:widowControl/>
      <w:spacing w:after="0" w:line="360" w:lineRule="auto"/>
      <w:ind w:left="170" w:right="170" w:firstLine="851"/>
      <w:jc w:val="both"/>
    </w:pPr>
    <w:rPr>
      <w:rFonts w:ascii="Courier New" w:hAnsi="Courier New" w:cs="Courier New"/>
      <w:u w:color="000000"/>
      <w:lang w:eastAsia="ru-RU"/>
    </w:rPr>
  </w:style>
  <w:style w:type="character" w:customStyle="1" w:styleId="affd">
    <w:name w:val="Текст Знак"/>
    <w:basedOn w:val="a2"/>
    <w:link w:val="affc"/>
    <w:uiPriority w:val="99"/>
    <w:rsid w:val="00A92E9B"/>
    <w:rPr>
      <w:rFonts w:ascii="Courier New" w:hAnsi="Courier New" w:cs="Courier New"/>
      <w:u w:color="000000"/>
    </w:rPr>
  </w:style>
  <w:style w:type="paragraph" w:customStyle="1" w:styleId="Head2">
    <w:name w:val="Head2"/>
    <w:next w:val="a1"/>
    <w:link w:val="Head20"/>
    <w:rsid w:val="00A92E9B"/>
    <w:pPr>
      <w:keepNext/>
      <w:numPr>
        <w:ilvl w:val="1"/>
        <w:numId w:val="5"/>
      </w:numPr>
      <w:tabs>
        <w:tab w:val="left" w:pos="8931"/>
      </w:tabs>
      <w:spacing w:before="120" w:after="120" w:line="360" w:lineRule="auto"/>
      <w:outlineLvl w:val="1"/>
    </w:pPr>
    <w:rPr>
      <w:b/>
      <w:bCs/>
      <w:kern w:val="32"/>
      <w:sz w:val="28"/>
      <w:szCs w:val="32"/>
    </w:rPr>
  </w:style>
  <w:style w:type="paragraph" w:customStyle="1" w:styleId="Head1">
    <w:name w:val="Head1"/>
    <w:next w:val="a1"/>
    <w:rsid w:val="00A92E9B"/>
    <w:pPr>
      <w:pageBreakBefore/>
      <w:numPr>
        <w:numId w:val="5"/>
      </w:numPr>
      <w:spacing w:before="120" w:after="120" w:line="360" w:lineRule="auto"/>
      <w:outlineLvl w:val="0"/>
    </w:pPr>
    <w:rPr>
      <w:b/>
      <w:bCs/>
      <w:kern w:val="32"/>
      <w:sz w:val="28"/>
      <w:szCs w:val="32"/>
    </w:rPr>
  </w:style>
  <w:style w:type="paragraph" w:customStyle="1" w:styleId="PictureInscription">
    <w:name w:val="PictureInscription"/>
    <w:next w:val="a1"/>
    <w:qFormat/>
    <w:rsid w:val="00A92E9B"/>
    <w:pPr>
      <w:numPr>
        <w:ilvl w:val="7"/>
        <w:numId w:val="5"/>
      </w:numPr>
      <w:spacing w:line="360" w:lineRule="auto"/>
      <w:jc w:val="center"/>
    </w:pPr>
    <w:rPr>
      <w:sz w:val="24"/>
      <w:szCs w:val="24"/>
    </w:rPr>
  </w:style>
  <w:style w:type="paragraph" w:customStyle="1" w:styleId="TableInscription">
    <w:name w:val="TableInscription"/>
    <w:qFormat/>
    <w:rsid w:val="00A92E9B"/>
    <w:pPr>
      <w:keepNext/>
      <w:numPr>
        <w:ilvl w:val="8"/>
        <w:numId w:val="5"/>
      </w:numPr>
      <w:spacing w:before="240" w:after="120" w:line="360" w:lineRule="auto"/>
    </w:pPr>
    <w:rPr>
      <w:sz w:val="24"/>
    </w:rPr>
  </w:style>
  <w:style w:type="paragraph" w:customStyle="1" w:styleId="Head5">
    <w:name w:val="Head5"/>
    <w:rsid w:val="00A92E9B"/>
    <w:pPr>
      <w:keepNext/>
      <w:numPr>
        <w:ilvl w:val="4"/>
        <w:numId w:val="5"/>
      </w:numPr>
      <w:spacing w:before="120" w:after="120" w:line="360" w:lineRule="auto"/>
      <w:outlineLvl w:val="4"/>
    </w:pPr>
    <w:rPr>
      <w:b/>
      <w:sz w:val="28"/>
    </w:rPr>
  </w:style>
  <w:style w:type="paragraph" w:customStyle="1" w:styleId="Head6">
    <w:name w:val="Head6"/>
    <w:basedOn w:val="Head5"/>
    <w:qFormat/>
    <w:rsid w:val="00A92E9B"/>
    <w:pPr>
      <w:numPr>
        <w:ilvl w:val="5"/>
      </w:numPr>
    </w:pPr>
    <w:rPr>
      <w:noProof/>
    </w:rPr>
  </w:style>
  <w:style w:type="paragraph" w:styleId="affe">
    <w:name w:val="caption"/>
    <w:aliases w:val="Название таблицы"/>
    <w:basedOn w:val="a1"/>
    <w:next w:val="a1"/>
    <w:link w:val="afff"/>
    <w:uiPriority w:val="35"/>
    <w:qFormat/>
    <w:rsid w:val="00A92E9B"/>
    <w:pPr>
      <w:widowControl/>
      <w:spacing w:after="0" w:line="360" w:lineRule="auto"/>
      <w:ind w:left="170" w:right="170" w:firstLine="851"/>
      <w:jc w:val="both"/>
    </w:pPr>
    <w:rPr>
      <w:b/>
      <w:bCs/>
      <w:u w:color="000000"/>
      <w:lang w:val="x-none" w:eastAsia="x-none"/>
    </w:rPr>
  </w:style>
  <w:style w:type="character" w:customStyle="1" w:styleId="Head20">
    <w:name w:val="Head2 Знак Знак"/>
    <w:link w:val="Head2"/>
    <w:rsid w:val="00A92E9B"/>
    <w:rPr>
      <w:b/>
      <w:bCs/>
      <w:kern w:val="32"/>
      <w:sz w:val="28"/>
      <w:szCs w:val="32"/>
    </w:rPr>
  </w:style>
  <w:style w:type="character" w:customStyle="1" w:styleId="afff">
    <w:name w:val="Название объекта Знак"/>
    <w:aliases w:val="Название таблицы Знак"/>
    <w:link w:val="affe"/>
    <w:uiPriority w:val="35"/>
    <w:locked/>
    <w:rsid w:val="00A92E9B"/>
    <w:rPr>
      <w:b/>
      <w:bCs/>
      <w:u w:color="000000"/>
      <w:lang w:val="x-none" w:eastAsia="x-none"/>
    </w:rPr>
  </w:style>
  <w:style w:type="paragraph" w:customStyle="1" w:styleId="a">
    <w:name w:val="Маркированный"/>
    <w:basedOn w:val="a1"/>
    <w:uiPriority w:val="99"/>
    <w:rsid w:val="00A92E9B"/>
    <w:pPr>
      <w:widowControl/>
      <w:numPr>
        <w:numId w:val="6"/>
      </w:numPr>
      <w:kinsoku w:val="0"/>
      <w:spacing w:before="120" w:after="120" w:line="360" w:lineRule="auto"/>
      <w:jc w:val="both"/>
    </w:pPr>
    <w:rPr>
      <w:rFonts w:eastAsia="Calibri"/>
      <w:spacing w:val="3"/>
      <w:sz w:val="28"/>
      <w:u w:color="000000"/>
    </w:rPr>
  </w:style>
  <w:style w:type="character" w:customStyle="1" w:styleId="34">
    <w:name w:val="Основной текст (3)_"/>
    <w:basedOn w:val="a2"/>
    <w:link w:val="310"/>
    <w:uiPriority w:val="99"/>
    <w:locked/>
    <w:rsid w:val="00A92E9B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4"/>
    <w:uiPriority w:val="99"/>
    <w:rsid w:val="00A92E9B"/>
    <w:pPr>
      <w:shd w:val="clear" w:color="auto" w:fill="FFFFFF"/>
      <w:spacing w:after="0" w:line="317" w:lineRule="exact"/>
      <w:ind w:left="0"/>
      <w:jc w:val="center"/>
    </w:pPr>
    <w:rPr>
      <w:sz w:val="28"/>
      <w:szCs w:val="28"/>
      <w:lang w:eastAsia="ru-RU"/>
    </w:rPr>
  </w:style>
  <w:style w:type="paragraph" w:customStyle="1" w:styleId="afff0">
    <w:name w:val="_Основной перед списком"/>
    <w:basedOn w:val="afc"/>
    <w:uiPriority w:val="99"/>
    <w:qFormat/>
    <w:rsid w:val="00A92E9B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60"/>
    </w:pPr>
    <w:rPr>
      <w:color w:val="00000A"/>
      <w:lang w:val="x-none" w:eastAsia="x-none"/>
    </w:rPr>
  </w:style>
  <w:style w:type="paragraph" w:customStyle="1" w:styleId="afff1">
    <w:name w:val="Таблица заголовок"/>
    <w:basedOn w:val="a1"/>
    <w:qFormat/>
    <w:rsid w:val="00A92E9B"/>
    <w:pPr>
      <w:spacing w:before="60"/>
      <w:ind w:left="0"/>
      <w:jc w:val="center"/>
    </w:pPr>
    <w:rPr>
      <w:b/>
      <w:sz w:val="24"/>
      <w:szCs w:val="24"/>
      <w:u w:color="000000"/>
    </w:rPr>
  </w:style>
  <w:style w:type="paragraph" w:customStyle="1" w:styleId="OTRTitulnamedoc">
    <w:name w:val="OTR_Titul_name_doc"/>
    <w:basedOn w:val="a1"/>
    <w:semiHidden/>
    <w:rsid w:val="00A92E9B"/>
    <w:pPr>
      <w:widowControl/>
      <w:spacing w:before="200" w:after="400"/>
      <w:ind w:left="0"/>
      <w:contextualSpacing/>
      <w:jc w:val="center"/>
    </w:pPr>
    <w:rPr>
      <w:b/>
      <w:sz w:val="32"/>
      <w:szCs w:val="28"/>
      <w:u w:color="000000"/>
      <w:lang w:eastAsia="ru-RU"/>
    </w:rPr>
  </w:style>
  <w:style w:type="paragraph" w:customStyle="1" w:styleId="msonormal0">
    <w:name w:val="msonormal"/>
    <w:basedOn w:val="a1"/>
    <w:rsid w:val="00A92E9B"/>
    <w:pPr>
      <w:widowControl/>
      <w:spacing w:before="100" w:beforeAutospacing="1" w:after="100" w:afterAutospacing="1"/>
      <w:ind w:left="0"/>
    </w:pPr>
    <w:rPr>
      <w:sz w:val="24"/>
      <w:szCs w:val="24"/>
      <w:u w:color="000000"/>
      <w:lang w:eastAsia="ru-RU"/>
    </w:rPr>
  </w:style>
  <w:style w:type="paragraph" w:customStyle="1" w:styleId="17">
    <w:name w:val="Абзац списка1"/>
    <w:basedOn w:val="a1"/>
    <w:uiPriority w:val="34"/>
    <w:qFormat/>
    <w:locked/>
    <w:rsid w:val="00A92E9B"/>
    <w:pPr>
      <w:autoSpaceDN w:val="0"/>
      <w:adjustRightInd w:val="0"/>
      <w:spacing w:after="0" w:line="360" w:lineRule="atLeast"/>
      <w:ind w:left="720"/>
      <w:contextualSpacing/>
      <w:jc w:val="both"/>
      <w:textAlignment w:val="baseline"/>
    </w:pPr>
    <w:rPr>
      <w:sz w:val="24"/>
      <w:szCs w:val="24"/>
      <w:u w:color="000000"/>
      <w:lang w:eastAsia="ru-RU"/>
    </w:rPr>
  </w:style>
  <w:style w:type="paragraph" w:customStyle="1" w:styleId="18">
    <w:name w:val="_Титул1"/>
    <w:basedOn w:val="a1"/>
    <w:uiPriority w:val="99"/>
    <w:semiHidden/>
    <w:rsid w:val="00A92E9B"/>
    <w:pPr>
      <w:widowControl/>
      <w:autoSpaceDE w:val="0"/>
      <w:autoSpaceDN w:val="0"/>
      <w:adjustRightInd w:val="0"/>
      <w:spacing w:before="840" w:after="1680"/>
      <w:ind w:left="108"/>
      <w:jc w:val="right"/>
    </w:pPr>
    <w:rPr>
      <w:rFonts w:asciiTheme="minorHAnsi" w:hAnsiTheme="minorHAnsi" w:cstheme="minorHAnsi"/>
      <w:b/>
      <w:color w:val="000000"/>
      <w:sz w:val="44"/>
      <w:szCs w:val="24"/>
      <w:u w:color="000000"/>
    </w:rPr>
  </w:style>
  <w:style w:type="character" w:customStyle="1" w:styleId="25">
    <w:name w:val="_Заголовок 2 Знак"/>
    <w:link w:val="24"/>
    <w:rsid w:val="00A92E9B"/>
    <w:rPr>
      <w:b/>
      <w:bCs/>
      <w:color w:val="000000"/>
      <w:sz w:val="32"/>
      <w:szCs w:val="32"/>
      <w:u w:color="000000"/>
      <w:bdr w:val="nil"/>
    </w:rPr>
  </w:style>
  <w:style w:type="table" w:customStyle="1" w:styleId="ScrollTableNormal">
    <w:name w:val="Scroll Table Normal"/>
    <w:basedOn w:val="a3"/>
    <w:uiPriority w:val="99"/>
    <w:rsid w:val="00A92E9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left"/>
      </w:pPr>
      <w:rPr>
        <w:rFonts w:asciiTheme="minorHAnsi" w:hAnsiTheme="minorHAnsi"/>
        <w:b/>
        <w:i w:val="0"/>
        <w:sz w:val="22"/>
      </w:rPr>
      <w:tblPr/>
      <w:trPr>
        <w:tblHeader/>
      </w:trPr>
    </w:tblStylePr>
    <w:tblStylePr w:type="firstCol">
      <w:rPr>
        <w:rFonts w:asciiTheme="minorHAnsi" w:hAnsiTheme="minorHAnsi"/>
        <w:b/>
        <w:i w:val="0"/>
        <w:sz w:val="22"/>
      </w:rPr>
    </w:tblStylePr>
    <w:tblStylePr w:type="band1Horz">
      <w:pPr>
        <w:wordWrap/>
        <w:jc w:val="left"/>
      </w:pPr>
      <w:rPr>
        <w:rFonts w:asciiTheme="minorHAnsi" w:hAnsiTheme="minorHAnsi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C0C0C0"/>
      </w:tcPr>
    </w:tblStylePr>
  </w:style>
  <w:style w:type="character" w:customStyle="1" w:styleId="af3">
    <w:name w:val="Текст сноски Знак"/>
    <w:basedOn w:val="a2"/>
    <w:link w:val="af2"/>
    <w:uiPriority w:val="99"/>
    <w:semiHidden/>
    <w:rsid w:val="00A92E9B"/>
    <w:rPr>
      <w:rFonts w:ascii="Helvetica" w:hAnsi="Helvetica"/>
      <w:sz w:val="16"/>
      <w:lang w:eastAsia="en-US"/>
    </w:rPr>
  </w:style>
  <w:style w:type="character" w:customStyle="1" w:styleId="afb">
    <w:name w:val="Абзац списка Знак"/>
    <w:aliases w:val="ТЗ список Знак"/>
    <w:link w:val="afa"/>
    <w:uiPriority w:val="34"/>
    <w:rsid w:val="00A92E9B"/>
    <w:rPr>
      <w:lang w:eastAsia="en-US"/>
    </w:rPr>
  </w:style>
  <w:style w:type="paragraph" w:customStyle="1" w:styleId="RTL">
    <w:name w:val="RTL_Рисунки"/>
    <w:basedOn w:val="affe"/>
    <w:next w:val="a1"/>
    <w:link w:val="RTL0"/>
    <w:qFormat/>
    <w:rsid w:val="00A92E9B"/>
    <w:pPr>
      <w:widowControl w:val="0"/>
      <w:autoSpaceDN w:val="0"/>
      <w:adjustRightInd w:val="0"/>
      <w:spacing w:before="60" w:after="120"/>
      <w:ind w:left="0" w:right="0" w:firstLine="0"/>
      <w:contextualSpacing/>
      <w:jc w:val="center"/>
      <w:textAlignment w:val="baseline"/>
    </w:pPr>
    <w:rPr>
      <w:b w:val="0"/>
      <w:sz w:val="22"/>
      <w:lang w:val="ru-RU" w:eastAsia="ru-RU"/>
    </w:rPr>
  </w:style>
  <w:style w:type="character" w:customStyle="1" w:styleId="RTL0">
    <w:name w:val="RTL_Рисунки Знак"/>
    <w:basedOn w:val="a2"/>
    <w:link w:val="RTL"/>
    <w:rsid w:val="00A92E9B"/>
    <w:rPr>
      <w:bCs/>
      <w:sz w:val="22"/>
      <w:u w:color="000000"/>
    </w:rPr>
  </w:style>
  <w:style w:type="character" w:customStyle="1" w:styleId="a6">
    <w:name w:val="Название Знак"/>
    <w:aliases w:val="Название без нумерации Знак"/>
    <w:link w:val="a5"/>
    <w:rsid w:val="00C8671E"/>
    <w:rPr>
      <w:rFonts w:ascii="Arial" w:hAnsi="Arial"/>
      <w:b/>
      <w:sz w:val="36"/>
      <w:lang w:eastAsia="en-US"/>
    </w:rPr>
  </w:style>
  <w:style w:type="paragraph" w:styleId="a0">
    <w:name w:val="List Bullet"/>
    <w:basedOn w:val="a1"/>
    <w:rsid w:val="00C8671E"/>
    <w:pPr>
      <w:widowControl/>
      <w:numPr>
        <w:numId w:val="7"/>
      </w:numPr>
      <w:spacing w:before="40" w:after="40"/>
    </w:pPr>
    <w:rPr>
      <w:rFonts w:ascii="Calibri" w:hAnsi="Calibri"/>
      <w:sz w:val="22"/>
      <w:szCs w:val="24"/>
      <w:lang w:eastAsia="ru-RU"/>
    </w:rPr>
  </w:style>
  <w:style w:type="paragraph" w:styleId="afff2">
    <w:name w:val="Normal (Web)"/>
    <w:basedOn w:val="a1"/>
    <w:uiPriority w:val="99"/>
    <w:unhideWhenUsed/>
    <w:rsid w:val="00C8671E"/>
    <w:pPr>
      <w:widowControl/>
      <w:spacing w:before="100" w:beforeAutospacing="1" w:after="100" w:afterAutospacing="1"/>
      <w:ind w:left="0"/>
    </w:pPr>
    <w:rPr>
      <w:sz w:val="24"/>
      <w:szCs w:val="24"/>
      <w:lang w:eastAsia="ru-RU"/>
    </w:rPr>
  </w:style>
  <w:style w:type="paragraph" w:customStyle="1" w:styleId="pt-a0-000031">
    <w:name w:val="pt-a0-000031"/>
    <w:basedOn w:val="a1"/>
    <w:rsid w:val="00D70352"/>
    <w:pPr>
      <w:widowControl/>
      <w:spacing w:before="100" w:beforeAutospacing="1" w:after="100" w:afterAutospacing="1"/>
      <w:ind w:left="0"/>
    </w:pPr>
    <w:rPr>
      <w:sz w:val="24"/>
      <w:szCs w:val="24"/>
      <w:lang w:eastAsia="ru-RU"/>
    </w:rPr>
  </w:style>
  <w:style w:type="character" w:customStyle="1" w:styleId="pt-a1-000004">
    <w:name w:val="pt-a1-000004"/>
    <w:basedOn w:val="a2"/>
    <w:rsid w:val="00D70352"/>
  </w:style>
  <w:style w:type="character" w:customStyle="1" w:styleId="pt-a1-000032">
    <w:name w:val="pt-a1-000032"/>
    <w:basedOn w:val="a2"/>
    <w:rsid w:val="00D70352"/>
  </w:style>
  <w:style w:type="character" w:customStyle="1" w:styleId="pt-a1-000050">
    <w:name w:val="pt-a1-000050"/>
    <w:basedOn w:val="a2"/>
    <w:rsid w:val="00D70352"/>
  </w:style>
  <w:style w:type="paragraph" w:customStyle="1" w:styleId="pt-a0-000051">
    <w:name w:val="pt-a0-000051"/>
    <w:basedOn w:val="a1"/>
    <w:rsid w:val="00D70352"/>
    <w:pPr>
      <w:widowControl/>
      <w:spacing w:before="100" w:beforeAutospacing="1" w:after="100" w:afterAutospacing="1"/>
      <w:ind w:left="0"/>
    </w:pPr>
    <w:rPr>
      <w:sz w:val="24"/>
      <w:szCs w:val="24"/>
      <w:lang w:eastAsia="ru-RU"/>
    </w:rPr>
  </w:style>
  <w:style w:type="paragraph" w:customStyle="1" w:styleId="pt-a0-000052">
    <w:name w:val="pt-a0-000052"/>
    <w:basedOn w:val="a1"/>
    <w:rsid w:val="00D70352"/>
    <w:pPr>
      <w:widowControl/>
      <w:spacing w:before="100" w:beforeAutospacing="1" w:after="100" w:afterAutospacing="1"/>
      <w:ind w:left="0"/>
    </w:pPr>
    <w:rPr>
      <w:sz w:val="24"/>
      <w:szCs w:val="24"/>
      <w:lang w:eastAsia="ru-RU"/>
    </w:rPr>
  </w:style>
  <w:style w:type="paragraph" w:customStyle="1" w:styleId="pt-a0-000086">
    <w:name w:val="pt-a0-000086"/>
    <w:basedOn w:val="a1"/>
    <w:rsid w:val="00591630"/>
    <w:pPr>
      <w:widowControl/>
      <w:spacing w:before="100" w:beforeAutospacing="1" w:after="100" w:afterAutospacing="1"/>
      <w:ind w:left="0"/>
    </w:pPr>
    <w:rPr>
      <w:sz w:val="24"/>
      <w:szCs w:val="24"/>
      <w:lang w:eastAsia="ru-RU"/>
    </w:rPr>
  </w:style>
  <w:style w:type="paragraph" w:customStyle="1" w:styleId="ng-scope">
    <w:name w:val="ng-scope"/>
    <w:basedOn w:val="a1"/>
    <w:rsid w:val="00A1444E"/>
    <w:pPr>
      <w:widowControl/>
      <w:spacing w:before="100" w:beforeAutospacing="1" w:after="100" w:afterAutospacing="1"/>
      <w:ind w:left="0"/>
    </w:pPr>
    <w:rPr>
      <w:sz w:val="24"/>
      <w:szCs w:val="24"/>
      <w:lang w:eastAsia="ru-RU"/>
    </w:rPr>
  </w:style>
  <w:style w:type="paragraph" w:customStyle="1" w:styleId="pt-a0-000021">
    <w:name w:val="pt-a0-000021"/>
    <w:basedOn w:val="a1"/>
    <w:rsid w:val="00FF1F5F"/>
    <w:pPr>
      <w:widowControl/>
      <w:spacing w:before="100" w:beforeAutospacing="1" w:after="100" w:afterAutospacing="1"/>
      <w:ind w:left="0"/>
    </w:pPr>
    <w:rPr>
      <w:sz w:val="24"/>
      <w:szCs w:val="24"/>
      <w:lang w:eastAsia="ru-RU"/>
    </w:rPr>
  </w:style>
  <w:style w:type="character" w:customStyle="1" w:styleId="pt-a1-000036">
    <w:name w:val="pt-a1-000036"/>
    <w:basedOn w:val="a2"/>
    <w:rsid w:val="00FF1F5F"/>
  </w:style>
  <w:style w:type="paragraph" w:customStyle="1" w:styleId="pt-a0-000025">
    <w:name w:val="pt-a0-000025"/>
    <w:basedOn w:val="a1"/>
    <w:rsid w:val="00FF1F5F"/>
    <w:pPr>
      <w:widowControl/>
      <w:spacing w:before="100" w:beforeAutospacing="1" w:after="100" w:afterAutospacing="1"/>
      <w:ind w:left="0"/>
    </w:pPr>
    <w:rPr>
      <w:sz w:val="24"/>
      <w:szCs w:val="24"/>
      <w:lang w:eastAsia="ru-RU"/>
    </w:rPr>
  </w:style>
  <w:style w:type="paragraph" w:customStyle="1" w:styleId="pt-000037">
    <w:name w:val="pt-000037"/>
    <w:basedOn w:val="a1"/>
    <w:rsid w:val="00FF1F5F"/>
    <w:pPr>
      <w:widowControl/>
      <w:spacing w:before="100" w:beforeAutospacing="1" w:after="100" w:afterAutospacing="1"/>
      <w:ind w:left="0"/>
    </w:pPr>
    <w:rPr>
      <w:sz w:val="24"/>
      <w:szCs w:val="24"/>
      <w:lang w:eastAsia="ru-RU"/>
    </w:rPr>
  </w:style>
  <w:style w:type="character" w:customStyle="1" w:styleId="pt-000038">
    <w:name w:val="pt-000038"/>
    <w:basedOn w:val="a2"/>
    <w:rsid w:val="00FF1F5F"/>
  </w:style>
  <w:style w:type="character" w:customStyle="1" w:styleId="pt-a1-000015">
    <w:name w:val="pt-a1-000015"/>
    <w:basedOn w:val="a2"/>
    <w:rsid w:val="00FF1F5F"/>
  </w:style>
  <w:style w:type="paragraph" w:customStyle="1" w:styleId="pt-a0-000023">
    <w:name w:val="pt-a0-000023"/>
    <w:basedOn w:val="a1"/>
    <w:rsid w:val="00FF1F5F"/>
    <w:pPr>
      <w:widowControl/>
      <w:spacing w:before="100" w:beforeAutospacing="1" w:after="100" w:afterAutospacing="1"/>
      <w:ind w:left="0"/>
    </w:pPr>
    <w:rPr>
      <w:sz w:val="24"/>
      <w:szCs w:val="24"/>
      <w:lang w:eastAsia="ru-RU"/>
    </w:rPr>
  </w:style>
  <w:style w:type="character" w:customStyle="1" w:styleId="pt-a1-000039">
    <w:name w:val="pt-a1-000039"/>
    <w:basedOn w:val="a2"/>
    <w:rsid w:val="00FF1F5F"/>
  </w:style>
  <w:style w:type="paragraph" w:customStyle="1" w:styleId="pt-a0-000040">
    <w:name w:val="pt-a0-000040"/>
    <w:basedOn w:val="a1"/>
    <w:rsid w:val="00FF1F5F"/>
    <w:pPr>
      <w:widowControl/>
      <w:spacing w:before="100" w:beforeAutospacing="1" w:after="100" w:afterAutospacing="1"/>
      <w:ind w:left="0"/>
    </w:pPr>
    <w:rPr>
      <w:sz w:val="24"/>
      <w:szCs w:val="24"/>
      <w:lang w:eastAsia="ru-RU"/>
    </w:rPr>
  </w:style>
  <w:style w:type="character" w:customStyle="1" w:styleId="pt-a1-000041">
    <w:name w:val="pt-a1-000041"/>
    <w:basedOn w:val="a2"/>
    <w:rsid w:val="00FF1F5F"/>
  </w:style>
  <w:style w:type="character" w:customStyle="1" w:styleId="pt-a1-000042">
    <w:name w:val="pt-a1-000042"/>
    <w:basedOn w:val="a2"/>
    <w:rsid w:val="00FF1F5F"/>
  </w:style>
  <w:style w:type="character" w:customStyle="1" w:styleId="pt-a1-000028">
    <w:name w:val="pt-a1-000028"/>
    <w:basedOn w:val="a2"/>
    <w:rsid w:val="00FF1F5F"/>
  </w:style>
  <w:style w:type="paragraph" w:customStyle="1" w:styleId="pt-a0-000043">
    <w:name w:val="pt-a0-000043"/>
    <w:basedOn w:val="a1"/>
    <w:rsid w:val="00FF1F5F"/>
    <w:pPr>
      <w:widowControl/>
      <w:spacing w:before="100" w:beforeAutospacing="1" w:after="100" w:afterAutospacing="1"/>
      <w:ind w:left="0"/>
    </w:pPr>
    <w:rPr>
      <w:sz w:val="24"/>
      <w:szCs w:val="24"/>
      <w:lang w:eastAsia="ru-RU"/>
    </w:rPr>
  </w:style>
  <w:style w:type="character" w:customStyle="1" w:styleId="pt-a1-000044">
    <w:name w:val="pt-a1-000044"/>
    <w:basedOn w:val="a2"/>
    <w:rsid w:val="00FF1F5F"/>
  </w:style>
  <w:style w:type="paragraph" w:customStyle="1" w:styleId="1">
    <w:name w:val="Стиль1"/>
    <w:basedOn w:val="13"/>
    <w:link w:val="19"/>
    <w:qFormat/>
    <w:rsid w:val="003408B8"/>
    <w:pPr>
      <w:numPr>
        <w:numId w:val="1"/>
      </w:numPr>
      <w:pBdr>
        <w:top w:val="single" w:sz="48" w:space="30" w:color="auto"/>
      </w:pBdr>
      <w:spacing w:before="0" w:after="0"/>
    </w:pPr>
    <w:rPr>
      <w:rFonts w:ascii="Times New Roman" w:hAnsi="Times New Roman"/>
      <w:lang w:val="ru-RU"/>
    </w:rPr>
  </w:style>
  <w:style w:type="paragraph" w:customStyle="1" w:styleId="26">
    <w:name w:val="Стиль2"/>
    <w:basedOn w:val="13"/>
    <w:link w:val="27"/>
    <w:qFormat/>
    <w:rsid w:val="00E30D7B"/>
    <w:pPr>
      <w:pBdr>
        <w:top w:val="single" w:sz="48" w:space="31" w:color="auto"/>
      </w:pBdr>
      <w:spacing w:before="0" w:after="0"/>
      <w:ind w:left="0"/>
    </w:pPr>
    <w:rPr>
      <w:rFonts w:ascii="Times New Roman" w:hAnsi="Times New Roman"/>
      <w:lang w:val="ru-RU"/>
    </w:rPr>
  </w:style>
  <w:style w:type="character" w:customStyle="1" w:styleId="14">
    <w:name w:val="Заголовок оглавления1 Знак"/>
    <w:basedOn w:val="a2"/>
    <w:link w:val="13"/>
    <w:rsid w:val="003408B8"/>
    <w:rPr>
      <w:rFonts w:ascii="Book Antiqua" w:hAnsi="Book Antiqua"/>
      <w:sz w:val="36"/>
      <w:lang w:val="en-US"/>
    </w:rPr>
  </w:style>
  <w:style w:type="character" w:customStyle="1" w:styleId="19">
    <w:name w:val="Стиль1 Знак"/>
    <w:basedOn w:val="14"/>
    <w:link w:val="1"/>
    <w:rsid w:val="003408B8"/>
    <w:rPr>
      <w:rFonts w:ascii="Book Antiqua" w:hAnsi="Book Antiqua"/>
      <w:sz w:val="36"/>
      <w:lang w:val="en-US"/>
    </w:rPr>
  </w:style>
  <w:style w:type="character" w:customStyle="1" w:styleId="27">
    <w:name w:val="Стиль2 Знак"/>
    <w:basedOn w:val="14"/>
    <w:link w:val="26"/>
    <w:rsid w:val="00E30D7B"/>
    <w:rPr>
      <w:rFonts w:ascii="Book Antiqua" w:hAnsi="Book Antiqua"/>
      <w:sz w:val="36"/>
      <w:lang w:val="en-US"/>
    </w:rPr>
  </w:style>
  <w:style w:type="paragraph" w:styleId="afff3">
    <w:name w:val="endnote text"/>
    <w:basedOn w:val="a1"/>
    <w:link w:val="afff4"/>
    <w:rsid w:val="009D2CE4"/>
    <w:pPr>
      <w:spacing w:after="0"/>
    </w:pPr>
  </w:style>
  <w:style w:type="character" w:customStyle="1" w:styleId="afff4">
    <w:name w:val="Текст концевой сноски Знак"/>
    <w:basedOn w:val="a2"/>
    <w:link w:val="afff3"/>
    <w:rsid w:val="009D2CE4"/>
    <w:rPr>
      <w:lang w:eastAsia="en-US"/>
    </w:rPr>
  </w:style>
  <w:style w:type="character" w:styleId="afff5">
    <w:name w:val="endnote reference"/>
    <w:basedOn w:val="a2"/>
    <w:rsid w:val="009D2CE4"/>
    <w:rPr>
      <w:vertAlign w:val="superscript"/>
    </w:rPr>
  </w:style>
  <w:style w:type="paragraph" w:customStyle="1" w:styleId="afff6">
    <w:name w:val="ГОСТ Основной текст"/>
    <w:qFormat/>
    <w:rsid w:val="00E451F6"/>
    <w:pPr>
      <w:widowControl w:val="0"/>
      <w:spacing w:line="360" w:lineRule="auto"/>
      <w:ind w:firstLine="709"/>
      <w:contextualSpacing/>
      <w:jc w:val="both"/>
    </w:pPr>
    <w:rPr>
      <w:rFonts w:eastAsia="+mn-ea"/>
      <w:kern w:val="24"/>
      <w:sz w:val="24"/>
      <w:lang w:eastAsia="en-US"/>
    </w:rPr>
  </w:style>
  <w:style w:type="paragraph" w:customStyle="1" w:styleId="afff7">
    <w:name w:val="ГОСТ Список простой маркированный"/>
    <w:qFormat/>
    <w:rsid w:val="00E451F6"/>
    <w:pPr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28">
    <w:name w:val="ГОСТ Заголовок 2 уровня"/>
    <w:next w:val="afff6"/>
    <w:qFormat/>
    <w:rsid w:val="00E451F6"/>
    <w:pPr>
      <w:keepNext/>
      <w:widowControl w:val="0"/>
      <w:spacing w:after="240"/>
      <w:jc w:val="both"/>
      <w:outlineLvl w:val="1"/>
    </w:pPr>
    <w:rPr>
      <w:rFonts w:eastAsia="+mn-ea"/>
      <w:b/>
      <w:kern w:val="24"/>
      <w:sz w:val="28"/>
      <w:lang w:eastAsia="en-US"/>
    </w:rPr>
  </w:style>
  <w:style w:type="paragraph" w:customStyle="1" w:styleId="1a">
    <w:name w:val="ГОСТ Заголовок 1 уровня"/>
    <w:next w:val="afff6"/>
    <w:qFormat/>
    <w:rsid w:val="00D859C8"/>
    <w:pPr>
      <w:pageBreakBefore/>
      <w:spacing w:after="240"/>
      <w:contextualSpacing/>
      <w:jc w:val="both"/>
      <w:outlineLvl w:val="0"/>
    </w:pPr>
    <w:rPr>
      <w:rFonts w:eastAsia="+mn-ea"/>
      <w:b/>
      <w:kern w:val="24"/>
      <w:sz w:val="36"/>
      <w:lang w:val="en-US" w:eastAsia="en-US"/>
    </w:rPr>
  </w:style>
  <w:style w:type="character" w:styleId="afff8">
    <w:name w:val="Emphasis"/>
    <w:basedOn w:val="a2"/>
    <w:uiPriority w:val="20"/>
    <w:qFormat/>
    <w:rsid w:val="00D859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annotation text" w:uiPriority="99"/>
    <w:lsdException w:name="caption" w:semiHidden="1" w:uiPriority="35" w:unhideWhenUsed="1" w:qFormat="1"/>
    <w:lsdException w:name="footnote reference" w:uiPriority="99"/>
    <w:lsdException w:name="annotation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  <w:spacing w:after="60"/>
      <w:ind w:left="709"/>
    </w:pPr>
    <w:rPr>
      <w:lang w:eastAsia="en-US"/>
    </w:rPr>
  </w:style>
  <w:style w:type="paragraph" w:styleId="10">
    <w:name w:val="heading 1"/>
    <w:basedOn w:val="a1"/>
    <w:next w:val="a1"/>
    <w:link w:val="11"/>
    <w:qFormat/>
    <w:pPr>
      <w:keepNext/>
      <w:spacing w:before="120"/>
      <w:ind w:left="0"/>
      <w:outlineLvl w:val="0"/>
    </w:pPr>
    <w:rPr>
      <w:rFonts w:ascii="Arial" w:hAnsi="Arial"/>
      <w:b/>
      <w:sz w:val="24"/>
    </w:rPr>
  </w:style>
  <w:style w:type="paragraph" w:styleId="2">
    <w:name w:val="heading 2"/>
    <w:basedOn w:val="10"/>
    <w:next w:val="a1"/>
    <w:link w:val="20"/>
    <w:qFormat/>
    <w:pPr>
      <w:outlineLvl w:val="1"/>
    </w:pPr>
    <w:rPr>
      <w:sz w:val="20"/>
    </w:rPr>
  </w:style>
  <w:style w:type="paragraph" w:styleId="3">
    <w:name w:val="heading 3"/>
    <w:basedOn w:val="10"/>
    <w:next w:val="a1"/>
    <w:link w:val="30"/>
    <w:qFormat/>
    <w:pPr>
      <w:numPr>
        <w:ilvl w:val="2"/>
      </w:numPr>
      <w:outlineLvl w:val="2"/>
    </w:pPr>
    <w:rPr>
      <w:b w:val="0"/>
      <w:i/>
      <w:sz w:val="20"/>
    </w:rPr>
  </w:style>
  <w:style w:type="paragraph" w:styleId="4">
    <w:name w:val="heading 4"/>
    <w:basedOn w:val="10"/>
    <w:next w:val="a1"/>
    <w:qFormat/>
    <w:pPr>
      <w:numPr>
        <w:ilvl w:val="3"/>
      </w:numPr>
      <w:outlineLvl w:val="3"/>
    </w:pPr>
    <w:rPr>
      <w:b w:val="0"/>
      <w:sz w:val="20"/>
    </w:rPr>
  </w:style>
  <w:style w:type="paragraph" w:styleId="5">
    <w:name w:val="heading 5"/>
    <w:basedOn w:val="a1"/>
    <w:next w:val="a1"/>
    <w:qFormat/>
    <w:pPr>
      <w:spacing w:before="240"/>
      <w:ind w:left="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/>
      <w:ind w:left="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/>
      <w:ind w:left="0"/>
      <w:outlineLvl w:val="6"/>
    </w:pPr>
  </w:style>
  <w:style w:type="paragraph" w:styleId="8">
    <w:name w:val="heading 8"/>
    <w:basedOn w:val="a1"/>
    <w:next w:val="a1"/>
    <w:qFormat/>
    <w:pPr>
      <w:spacing w:before="240"/>
      <w:ind w:left="0"/>
      <w:outlineLvl w:val="7"/>
    </w:pPr>
    <w:rPr>
      <w:i/>
    </w:rPr>
  </w:style>
  <w:style w:type="paragraph" w:styleId="9">
    <w:name w:val="heading 9"/>
    <w:basedOn w:val="a1"/>
    <w:next w:val="a1"/>
    <w:qFormat/>
    <w:pPr>
      <w:spacing w:before="240"/>
      <w:ind w:left="0"/>
      <w:outlineLvl w:val="8"/>
    </w:pPr>
    <w:rPr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Paragraph2">
    <w:name w:val="Paragraph2"/>
    <w:basedOn w:val="a1"/>
    <w:pPr>
      <w:spacing w:before="80"/>
      <w:ind w:left="720"/>
      <w:jc w:val="both"/>
    </w:pPr>
    <w:rPr>
      <w:color w:val="000000"/>
      <w:lang w:val="en-AU"/>
    </w:rPr>
  </w:style>
  <w:style w:type="paragraph" w:styleId="a5">
    <w:name w:val="Title"/>
    <w:aliases w:val="Название без нумерации"/>
    <w:basedOn w:val="a1"/>
    <w:next w:val="a1"/>
    <w:link w:val="a6"/>
    <w:qFormat/>
    <w:pPr>
      <w:spacing w:after="240"/>
      <w:ind w:left="0"/>
      <w:jc w:val="center"/>
    </w:pPr>
    <w:rPr>
      <w:rFonts w:ascii="Arial" w:hAnsi="Arial"/>
      <w:b/>
      <w:sz w:val="36"/>
    </w:rPr>
  </w:style>
  <w:style w:type="paragraph" w:styleId="a7">
    <w:name w:val="Subtitle"/>
    <w:basedOn w:val="a1"/>
    <w:qFormat/>
    <w:pPr>
      <w:jc w:val="center"/>
    </w:pPr>
    <w:rPr>
      <w:rFonts w:ascii="Arial" w:hAnsi="Arial"/>
      <w:i/>
      <w:sz w:val="36"/>
      <w:lang w:val="en-AU"/>
    </w:rPr>
  </w:style>
  <w:style w:type="paragraph" w:styleId="a8">
    <w:name w:val="Normal Indent"/>
    <w:basedOn w:val="a1"/>
    <w:pPr>
      <w:ind w:left="900" w:hanging="900"/>
    </w:pPr>
  </w:style>
  <w:style w:type="paragraph" w:styleId="12">
    <w:name w:val="toc 1"/>
    <w:basedOn w:val="a1"/>
    <w:next w:val="a1"/>
    <w:uiPriority w:val="39"/>
    <w:qFormat/>
    <w:pPr>
      <w:tabs>
        <w:tab w:val="left" w:pos="432"/>
        <w:tab w:val="right" w:leader="dot" w:pos="9360"/>
      </w:tabs>
      <w:spacing w:before="120"/>
      <w:ind w:left="0" w:right="720"/>
    </w:pPr>
    <w:rPr>
      <w:noProof/>
      <w:szCs w:val="24"/>
    </w:rPr>
  </w:style>
  <w:style w:type="paragraph" w:styleId="22">
    <w:name w:val="toc 2"/>
    <w:basedOn w:val="a1"/>
    <w:next w:val="a1"/>
    <w:uiPriority w:val="39"/>
    <w:qFormat/>
    <w:pPr>
      <w:tabs>
        <w:tab w:val="left" w:pos="1000"/>
        <w:tab w:val="right" w:leader="dot" w:pos="9360"/>
      </w:tabs>
      <w:ind w:left="432" w:right="720"/>
    </w:pPr>
    <w:rPr>
      <w:noProof/>
    </w:rPr>
  </w:style>
  <w:style w:type="paragraph" w:styleId="31">
    <w:name w:val="toc 3"/>
    <w:basedOn w:val="a1"/>
    <w:next w:val="a1"/>
    <w:uiPriority w:val="39"/>
    <w:qFormat/>
    <w:pPr>
      <w:tabs>
        <w:tab w:val="left" w:pos="1440"/>
        <w:tab w:val="left" w:pos="1600"/>
        <w:tab w:val="right" w:leader="dot" w:pos="9360"/>
      </w:tabs>
      <w:ind w:left="864"/>
    </w:pPr>
    <w:rPr>
      <w:noProof/>
    </w:rPr>
  </w:style>
  <w:style w:type="paragraph" w:styleId="a9">
    <w:name w:val="header"/>
    <w:basedOn w:val="a1"/>
    <w:link w:val="aa"/>
    <w:pPr>
      <w:tabs>
        <w:tab w:val="center" w:pos="4320"/>
        <w:tab w:val="right" w:pos="8640"/>
      </w:tabs>
    </w:pPr>
  </w:style>
  <w:style w:type="paragraph" w:styleId="ab">
    <w:name w:val="footer"/>
    <w:basedOn w:val="a1"/>
    <w:link w:val="ac"/>
    <w:pPr>
      <w:tabs>
        <w:tab w:val="center" w:pos="4320"/>
        <w:tab w:val="right" w:pos="8640"/>
      </w:tabs>
    </w:pPr>
  </w:style>
  <w:style w:type="character" w:styleId="ad">
    <w:name w:val="page number"/>
    <w:basedOn w:val="a2"/>
  </w:style>
  <w:style w:type="paragraph" w:customStyle="1" w:styleId="Bullet1">
    <w:name w:val="Bullet1"/>
    <w:basedOn w:val="a1"/>
    <w:pPr>
      <w:ind w:left="720" w:hanging="432"/>
    </w:pPr>
  </w:style>
  <w:style w:type="paragraph" w:customStyle="1" w:styleId="Bullet2">
    <w:name w:val="Bullet2"/>
    <w:basedOn w:val="a1"/>
    <w:pPr>
      <w:ind w:left="1440" w:hanging="360"/>
    </w:pPr>
    <w:rPr>
      <w:color w:val="000080"/>
    </w:rPr>
  </w:style>
  <w:style w:type="paragraph" w:customStyle="1" w:styleId="Tabletext">
    <w:name w:val="Tabletext"/>
    <w:basedOn w:val="a1"/>
    <w:pPr>
      <w:keepLines/>
      <w:spacing w:after="120"/>
    </w:pPr>
  </w:style>
  <w:style w:type="paragraph" w:styleId="ae">
    <w:name w:val="Body Text"/>
    <w:aliases w:val="body text,body text Знак Знак Знак,body text Знак,contents,bt,Specs,heading_txt,bodytxy2,??2,Body Text - Level 2,Corps de texte,body tesx,Body 3,Основной текст Знак1,Основной текст Знак Знак,1,Body..."/>
    <w:basedOn w:val="a1"/>
    <w:link w:val="af"/>
    <w:uiPriority w:val="99"/>
    <w:pPr>
      <w:keepLines/>
      <w:spacing w:after="120"/>
      <w:ind w:left="720"/>
    </w:pPr>
  </w:style>
  <w:style w:type="paragraph" w:styleId="af0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character" w:styleId="af1">
    <w:name w:val="footnote reference"/>
    <w:basedOn w:val="a2"/>
    <w:uiPriority w:val="99"/>
    <w:semiHidden/>
    <w:rPr>
      <w:sz w:val="20"/>
      <w:vertAlign w:val="superscript"/>
    </w:rPr>
  </w:style>
  <w:style w:type="paragraph" w:styleId="af2">
    <w:name w:val="footnote text"/>
    <w:basedOn w:val="a1"/>
    <w:link w:val="af3"/>
    <w:uiPriority w:val="99"/>
    <w:semiHidden/>
    <w:pPr>
      <w:keepNext/>
      <w:keepLines/>
      <w:pBdr>
        <w:bottom w:val="single" w:sz="6" w:space="0" w:color="000000"/>
      </w:pBdr>
      <w:spacing w:before="40" w:after="40"/>
      <w:ind w:left="360" w:hanging="360"/>
    </w:pPr>
    <w:rPr>
      <w:rFonts w:ascii="Helvetica" w:hAnsi="Helvetica"/>
      <w:sz w:val="16"/>
    </w:rPr>
  </w:style>
  <w:style w:type="paragraph" w:customStyle="1" w:styleId="MainTitle">
    <w:name w:val="Main Title"/>
    <w:basedOn w:val="a1"/>
    <w:pPr>
      <w:spacing w:before="480"/>
      <w:jc w:val="center"/>
    </w:pPr>
    <w:rPr>
      <w:rFonts w:ascii="Arial" w:hAnsi="Arial"/>
      <w:b/>
      <w:kern w:val="28"/>
      <w:sz w:val="32"/>
    </w:rPr>
  </w:style>
  <w:style w:type="paragraph" w:customStyle="1" w:styleId="Paragraph1">
    <w:name w:val="Paragraph1"/>
    <w:basedOn w:val="a1"/>
    <w:pPr>
      <w:spacing w:before="80"/>
      <w:jc w:val="both"/>
    </w:pPr>
  </w:style>
  <w:style w:type="paragraph" w:customStyle="1" w:styleId="Paragraph3">
    <w:name w:val="Paragraph3"/>
    <w:basedOn w:val="a1"/>
    <w:pPr>
      <w:spacing w:before="80"/>
      <w:ind w:left="1530"/>
      <w:jc w:val="both"/>
    </w:pPr>
  </w:style>
  <w:style w:type="paragraph" w:customStyle="1" w:styleId="Paragraph4">
    <w:name w:val="Paragraph4"/>
    <w:basedOn w:val="a1"/>
    <w:pPr>
      <w:spacing w:before="80"/>
      <w:ind w:left="2250"/>
      <w:jc w:val="both"/>
    </w:pPr>
  </w:style>
  <w:style w:type="paragraph" w:styleId="40">
    <w:name w:val="toc 4"/>
    <w:basedOn w:val="a1"/>
    <w:next w:val="a1"/>
    <w:semiHidden/>
    <w:pPr>
      <w:ind w:left="600"/>
    </w:pPr>
  </w:style>
  <w:style w:type="paragraph" w:styleId="50">
    <w:name w:val="toc 5"/>
    <w:basedOn w:val="a1"/>
    <w:next w:val="a1"/>
    <w:semiHidden/>
    <w:pPr>
      <w:ind w:left="800"/>
    </w:pPr>
  </w:style>
  <w:style w:type="paragraph" w:styleId="60">
    <w:name w:val="toc 6"/>
    <w:basedOn w:val="a1"/>
    <w:next w:val="a1"/>
    <w:semiHidden/>
    <w:pPr>
      <w:ind w:left="1000"/>
    </w:pPr>
  </w:style>
  <w:style w:type="paragraph" w:styleId="70">
    <w:name w:val="toc 7"/>
    <w:basedOn w:val="a1"/>
    <w:next w:val="a1"/>
    <w:semiHidden/>
    <w:pPr>
      <w:ind w:left="1200"/>
    </w:pPr>
  </w:style>
  <w:style w:type="paragraph" w:styleId="80">
    <w:name w:val="toc 8"/>
    <w:basedOn w:val="a1"/>
    <w:next w:val="a1"/>
    <w:semiHidden/>
    <w:pPr>
      <w:ind w:left="1400"/>
    </w:pPr>
  </w:style>
  <w:style w:type="paragraph" w:styleId="90">
    <w:name w:val="toc 9"/>
    <w:basedOn w:val="a1"/>
    <w:next w:val="a1"/>
    <w:semiHidden/>
    <w:pPr>
      <w:ind w:left="1600"/>
    </w:pPr>
  </w:style>
  <w:style w:type="paragraph" w:styleId="23">
    <w:name w:val="Body Text 2"/>
    <w:basedOn w:val="a1"/>
    <w:rPr>
      <w:i/>
      <w:color w:val="0000FF"/>
    </w:rPr>
  </w:style>
  <w:style w:type="paragraph" w:styleId="af4">
    <w:name w:val="Body Text Indent"/>
    <w:basedOn w:val="a1"/>
    <w:pPr>
      <w:ind w:left="720"/>
    </w:pPr>
    <w:rPr>
      <w:i/>
      <w:color w:val="0000FF"/>
      <w:u w:val="single"/>
    </w:rPr>
  </w:style>
  <w:style w:type="paragraph" w:customStyle="1" w:styleId="Body">
    <w:name w:val="Body"/>
    <w:basedOn w:val="a1"/>
    <w:pPr>
      <w:widowControl/>
      <w:spacing w:before="120"/>
      <w:jc w:val="both"/>
    </w:pPr>
    <w:rPr>
      <w:rFonts w:ascii="Book Antiqua" w:hAnsi="Book Antiqua"/>
    </w:rPr>
  </w:style>
  <w:style w:type="paragraph" w:customStyle="1" w:styleId="Bullet">
    <w:name w:val="Bullet"/>
    <w:basedOn w:val="a1"/>
    <w:pPr>
      <w:widowControl/>
      <w:tabs>
        <w:tab w:val="num" w:pos="360"/>
        <w:tab w:val="left" w:pos="720"/>
      </w:tabs>
      <w:spacing w:before="120"/>
      <w:ind w:left="720" w:right="360"/>
      <w:jc w:val="both"/>
    </w:pPr>
    <w:rPr>
      <w:rFonts w:ascii="Book Antiqua" w:hAnsi="Book Antiqua"/>
    </w:rPr>
  </w:style>
  <w:style w:type="paragraph" w:customStyle="1" w:styleId="InfoBlue">
    <w:name w:val="InfoBlue"/>
    <w:basedOn w:val="a1"/>
    <w:next w:val="ae"/>
    <w:autoRedefine/>
    <w:pPr>
      <w:spacing w:before="120" w:after="120"/>
      <w:ind w:left="763"/>
    </w:pPr>
    <w:rPr>
      <w:i/>
      <w:color w:val="0000FF"/>
    </w:rPr>
  </w:style>
  <w:style w:type="character" w:styleId="af5">
    <w:name w:val="Hyperlink"/>
    <w:basedOn w:val="a2"/>
    <w:uiPriority w:val="99"/>
    <w:rPr>
      <w:color w:val="0000FF"/>
      <w:u w:val="single"/>
    </w:rPr>
  </w:style>
  <w:style w:type="character" w:styleId="af6">
    <w:name w:val="FollowedHyperlink"/>
    <w:basedOn w:val="a2"/>
    <w:uiPriority w:val="99"/>
    <w:rPr>
      <w:color w:val="800080"/>
      <w:u w:val="single"/>
    </w:rPr>
  </w:style>
  <w:style w:type="character" w:styleId="af7">
    <w:name w:val="Strong"/>
    <w:basedOn w:val="a2"/>
    <w:uiPriority w:val="22"/>
    <w:qFormat/>
    <w:rPr>
      <w:b/>
      <w:bCs/>
    </w:rPr>
  </w:style>
  <w:style w:type="paragraph" w:customStyle="1" w:styleId="tabletext0">
    <w:name w:val="tabletext"/>
    <w:basedOn w:val="a1"/>
    <w:pPr>
      <w:widowControl/>
      <w:spacing w:after="120"/>
    </w:pPr>
    <w:rPr>
      <w:lang w:eastAsia="ru-RU"/>
    </w:rPr>
  </w:style>
  <w:style w:type="paragraph" w:customStyle="1" w:styleId="infoblue0">
    <w:name w:val="infoblue"/>
    <w:basedOn w:val="a1"/>
    <w:pPr>
      <w:widowControl/>
      <w:spacing w:after="120"/>
      <w:jc w:val="both"/>
    </w:pPr>
    <w:rPr>
      <w:i/>
      <w:iCs/>
      <w:color w:val="0000FF"/>
      <w:lang w:eastAsia="ru-RU"/>
    </w:rPr>
  </w:style>
  <w:style w:type="paragraph" w:styleId="af8">
    <w:name w:val="Balloon Text"/>
    <w:basedOn w:val="a1"/>
    <w:link w:val="af9"/>
    <w:uiPriority w:val="99"/>
    <w:rsid w:val="00FA0E79"/>
    <w:pPr>
      <w:spacing w:after="0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2"/>
    <w:link w:val="af8"/>
    <w:uiPriority w:val="99"/>
    <w:rsid w:val="00FA0E79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uiPriority w:val="9"/>
    <w:rsid w:val="00605C94"/>
    <w:rPr>
      <w:rFonts w:ascii="Arial" w:hAnsi="Arial"/>
      <w:b/>
      <w:lang w:eastAsia="en-US"/>
    </w:rPr>
  </w:style>
  <w:style w:type="paragraph" w:customStyle="1" w:styleId="13">
    <w:name w:val="Заголовок оглавления1"/>
    <w:basedOn w:val="a1"/>
    <w:link w:val="14"/>
    <w:rsid w:val="00605C94"/>
    <w:pPr>
      <w:keepNext/>
      <w:pageBreakBefore/>
      <w:widowControl/>
      <w:pBdr>
        <w:top w:val="single" w:sz="48" w:space="26" w:color="auto"/>
      </w:pBdr>
      <w:spacing w:before="960" w:after="960"/>
      <w:ind w:left="2520"/>
    </w:pPr>
    <w:rPr>
      <w:rFonts w:ascii="Book Antiqua" w:hAnsi="Book Antiqua"/>
      <w:sz w:val="36"/>
      <w:lang w:val="en-US" w:eastAsia="ru-RU"/>
    </w:rPr>
  </w:style>
  <w:style w:type="paragraph" w:styleId="afa">
    <w:name w:val="List Paragraph"/>
    <w:aliases w:val="ТЗ список"/>
    <w:basedOn w:val="a1"/>
    <w:link w:val="afb"/>
    <w:uiPriority w:val="34"/>
    <w:qFormat/>
    <w:rsid w:val="0077031F"/>
    <w:pPr>
      <w:ind w:left="720"/>
      <w:contextualSpacing/>
    </w:pPr>
  </w:style>
  <w:style w:type="paragraph" w:customStyle="1" w:styleId="afc">
    <w:name w:val="_Основной с красной строки"/>
    <w:link w:val="afd"/>
    <w:qFormat/>
    <w:rsid w:val="0077031F"/>
    <w:pPr>
      <w:pBdr>
        <w:top w:val="nil"/>
        <w:left w:val="nil"/>
        <w:bottom w:val="nil"/>
        <w:right w:val="nil"/>
        <w:between w:val="nil"/>
        <w:bar w:val="nil"/>
      </w:pBdr>
      <w:spacing w:line="360" w:lineRule="exact"/>
      <w:ind w:firstLine="709"/>
      <w:jc w:val="both"/>
    </w:pPr>
    <w:rPr>
      <w:color w:val="000000"/>
      <w:sz w:val="24"/>
      <w:szCs w:val="24"/>
      <w:u w:color="000000"/>
    </w:rPr>
  </w:style>
  <w:style w:type="character" w:customStyle="1" w:styleId="afd">
    <w:name w:val="_Основной с красной строки Знак"/>
    <w:link w:val="afc"/>
    <w:locked/>
    <w:rsid w:val="0077031F"/>
    <w:rPr>
      <w:color w:val="000000"/>
      <w:sz w:val="24"/>
      <w:szCs w:val="24"/>
      <w:u w:color="000000"/>
    </w:rPr>
  </w:style>
  <w:style w:type="paragraph" w:customStyle="1" w:styleId="p1">
    <w:name w:val="p1"/>
    <w:basedOn w:val="a1"/>
    <w:rsid w:val="00490BF5"/>
    <w:pPr>
      <w:widowControl/>
      <w:spacing w:after="0"/>
      <w:ind w:left="0"/>
      <w:jc w:val="both"/>
    </w:pPr>
    <w:rPr>
      <w:rFonts w:ascii="Helvetica Neue" w:eastAsia="Times" w:hAnsi="Helvetica Neue"/>
      <w:sz w:val="18"/>
      <w:szCs w:val="18"/>
      <w:lang w:val="en-GB" w:eastAsia="zh-CN"/>
    </w:rPr>
  </w:style>
  <w:style w:type="character" w:customStyle="1" w:styleId="af">
    <w:name w:val="Основной текст Знак"/>
    <w:aliases w:val="body text Знак1,body text Знак Знак Знак Знак,body text Знак Знак,contents Знак,bt Знак,Specs Знак,heading_txt Знак,bodytxy2 Знак,??2 Знак,Body Text - Level 2 Знак,Corps de texte Знак,body tesx Знак,Body 3 Знак,1 Знак,Body... Знак"/>
    <w:basedOn w:val="a2"/>
    <w:link w:val="ae"/>
    <w:uiPriority w:val="99"/>
    <w:locked/>
    <w:rsid w:val="00CF3928"/>
    <w:rPr>
      <w:lang w:eastAsia="en-US"/>
    </w:rPr>
  </w:style>
  <w:style w:type="paragraph" w:customStyle="1" w:styleId="TableText1">
    <w:name w:val="Table Text"/>
    <w:basedOn w:val="a1"/>
    <w:link w:val="TableText2"/>
    <w:rsid w:val="00CF3928"/>
    <w:pPr>
      <w:keepLines/>
      <w:widowControl/>
      <w:spacing w:after="0"/>
      <w:ind w:left="0"/>
    </w:pPr>
    <w:rPr>
      <w:rFonts w:ascii="Book Antiqua" w:hAnsi="Book Antiqua"/>
      <w:sz w:val="16"/>
      <w:lang w:val="en-US" w:eastAsia="ru-RU"/>
    </w:rPr>
  </w:style>
  <w:style w:type="character" w:customStyle="1" w:styleId="HighlightedVariable">
    <w:name w:val="Highlighted Variable"/>
    <w:basedOn w:val="a2"/>
    <w:rsid w:val="00CF3928"/>
    <w:rPr>
      <w:rFonts w:ascii="Book Antiqua" w:hAnsi="Book Antiqua" w:cs="Times New Roman"/>
      <w:color w:val="0000FF"/>
    </w:rPr>
  </w:style>
  <w:style w:type="paragraph" w:customStyle="1" w:styleId="TableHeading">
    <w:name w:val="Table Heading"/>
    <w:basedOn w:val="TableText1"/>
    <w:link w:val="TableHeading0"/>
    <w:rsid w:val="00CF3928"/>
    <w:pPr>
      <w:spacing w:before="120" w:after="120"/>
    </w:pPr>
    <w:rPr>
      <w:b/>
    </w:rPr>
  </w:style>
  <w:style w:type="character" w:customStyle="1" w:styleId="TableHeading0">
    <w:name w:val="Table Heading Знак"/>
    <w:basedOn w:val="a2"/>
    <w:link w:val="TableHeading"/>
    <w:locked/>
    <w:rsid w:val="00CF3928"/>
    <w:rPr>
      <w:rFonts w:ascii="Book Antiqua" w:hAnsi="Book Antiqua"/>
      <w:b/>
      <w:sz w:val="16"/>
      <w:lang w:val="en-US"/>
    </w:rPr>
  </w:style>
  <w:style w:type="character" w:customStyle="1" w:styleId="TableText2">
    <w:name w:val="Table Text Знак"/>
    <w:basedOn w:val="a2"/>
    <w:link w:val="TableText1"/>
    <w:locked/>
    <w:rsid w:val="00CF3928"/>
    <w:rPr>
      <w:rFonts w:ascii="Book Antiqua" w:hAnsi="Book Antiqua"/>
      <w:sz w:val="16"/>
      <w:lang w:val="en-US"/>
    </w:rPr>
  </w:style>
  <w:style w:type="character" w:customStyle="1" w:styleId="11">
    <w:name w:val="Заголовок 1 Знак"/>
    <w:basedOn w:val="a2"/>
    <w:link w:val="10"/>
    <w:uiPriority w:val="9"/>
    <w:rsid w:val="00A92E9B"/>
    <w:rPr>
      <w:rFonts w:ascii="Arial" w:hAnsi="Arial"/>
      <w:b/>
      <w:sz w:val="24"/>
      <w:lang w:eastAsia="en-US"/>
    </w:rPr>
  </w:style>
  <w:style w:type="character" w:customStyle="1" w:styleId="30">
    <w:name w:val="Заголовок 3 Знак"/>
    <w:basedOn w:val="a2"/>
    <w:link w:val="3"/>
    <w:uiPriority w:val="9"/>
    <w:rsid w:val="00A92E9B"/>
    <w:rPr>
      <w:rFonts w:ascii="Arial" w:hAnsi="Arial"/>
      <w:i/>
      <w:lang w:eastAsia="en-US"/>
    </w:rPr>
  </w:style>
  <w:style w:type="table" w:customStyle="1" w:styleId="TableNormal">
    <w:name w:val="Table Normal"/>
    <w:rsid w:val="00A92E9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a">
    <w:name w:val="Верхний колонтитул Знак"/>
    <w:basedOn w:val="a2"/>
    <w:link w:val="a9"/>
    <w:rsid w:val="00A92E9B"/>
    <w:rPr>
      <w:lang w:eastAsia="en-US"/>
    </w:rPr>
  </w:style>
  <w:style w:type="character" w:customStyle="1" w:styleId="ac">
    <w:name w:val="Нижний колонтитул Знак"/>
    <w:basedOn w:val="a2"/>
    <w:link w:val="ab"/>
    <w:rsid w:val="00A92E9B"/>
    <w:rPr>
      <w:lang w:eastAsia="en-US"/>
    </w:rPr>
  </w:style>
  <w:style w:type="paragraph" w:customStyle="1" w:styleId="afe">
    <w:name w:val="_Титул_Организация"/>
    <w:rsid w:val="00A92E9B"/>
    <w:pPr>
      <w:pBdr>
        <w:top w:val="nil"/>
        <w:left w:val="nil"/>
        <w:bottom w:val="nil"/>
        <w:right w:val="nil"/>
        <w:between w:val="nil"/>
        <w:bar w:val="nil"/>
      </w:pBdr>
      <w:ind w:left="284" w:firstLine="567"/>
      <w:jc w:val="center"/>
    </w:pPr>
    <w:rPr>
      <w:rFonts w:eastAsia="Arial Unicode MS" w:hAnsi="Arial Unicode MS" w:cs="Arial Unicode MS"/>
      <w:color w:val="A6A6A6"/>
      <w:sz w:val="32"/>
      <w:szCs w:val="32"/>
      <w:u w:color="A6A6A6"/>
      <w:bdr w:val="nil"/>
    </w:rPr>
  </w:style>
  <w:style w:type="paragraph" w:customStyle="1" w:styleId="aff">
    <w:name w:val="_Титул_Название сервиса"/>
    <w:rsid w:val="00A92E9B"/>
    <w:pPr>
      <w:pBdr>
        <w:top w:val="nil"/>
        <w:left w:val="nil"/>
        <w:bottom w:val="nil"/>
        <w:right w:val="nil"/>
        <w:between w:val="nil"/>
        <w:bar w:val="nil"/>
      </w:pBdr>
      <w:spacing w:before="240"/>
      <w:ind w:left="284" w:firstLine="567"/>
      <w:jc w:val="center"/>
    </w:pPr>
    <w:rPr>
      <w:b/>
      <w:bCs/>
      <w:color w:val="A6A6A6"/>
      <w:sz w:val="36"/>
      <w:szCs w:val="36"/>
      <w:u w:color="A6A6A6"/>
      <w:bdr w:val="nil"/>
    </w:rPr>
  </w:style>
  <w:style w:type="paragraph" w:customStyle="1" w:styleId="aff0">
    <w:name w:val="_Титул_Название документа"/>
    <w:rsid w:val="00A92E9B"/>
    <w:pPr>
      <w:pBdr>
        <w:top w:val="nil"/>
        <w:left w:val="nil"/>
        <w:bottom w:val="nil"/>
        <w:right w:val="nil"/>
        <w:between w:val="nil"/>
        <w:bar w:val="nil"/>
      </w:pBdr>
      <w:spacing w:before="1500"/>
      <w:ind w:left="851"/>
      <w:jc w:val="center"/>
    </w:pPr>
    <w:rPr>
      <w:rFonts w:ascii="Arial Unicode MS" w:eastAsia="Arial Unicode MS" w:cs="Arial Unicode MS"/>
      <w:b/>
      <w:bCs/>
      <w:caps/>
      <w:color w:val="000000"/>
      <w:sz w:val="32"/>
      <w:szCs w:val="32"/>
      <w:u w:color="000000"/>
      <w:bdr w:val="nil"/>
    </w:rPr>
  </w:style>
  <w:style w:type="paragraph" w:customStyle="1" w:styleId="aff1">
    <w:name w:val="_Титул_НЮГК"/>
    <w:rsid w:val="00A92E9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200" w:line="360" w:lineRule="atLeast"/>
      <w:jc w:val="center"/>
    </w:pPr>
    <w:rPr>
      <w:color w:val="000000"/>
      <w:sz w:val="28"/>
      <w:szCs w:val="28"/>
      <w:u w:color="000000"/>
      <w:bdr w:val="nil"/>
    </w:rPr>
  </w:style>
  <w:style w:type="paragraph" w:customStyle="1" w:styleId="aff2">
    <w:name w:val="_Титул_Дата"/>
    <w:rsid w:val="00A92E9B"/>
    <w:pPr>
      <w:pBdr>
        <w:top w:val="nil"/>
        <w:left w:val="nil"/>
        <w:bottom w:val="nil"/>
        <w:right w:val="nil"/>
        <w:between w:val="nil"/>
        <w:bar w:val="nil"/>
      </w:pBdr>
      <w:spacing w:before="200"/>
      <w:ind w:left="284" w:firstLine="567"/>
    </w:pPr>
    <w:rPr>
      <w:rFonts w:ascii="Arial Unicode MS" w:eastAsia="Arial Unicode MS" w:cs="Arial Unicode MS"/>
      <w:b/>
      <w:bCs/>
      <w:color w:val="000000"/>
      <w:sz w:val="24"/>
      <w:szCs w:val="24"/>
      <w:u w:color="000000"/>
      <w:bdr w:val="nil"/>
    </w:rPr>
  </w:style>
  <w:style w:type="paragraph" w:customStyle="1" w:styleId="aff3">
    <w:name w:val="_Заголовок без нумерации Не в оглавлении"/>
    <w:rsid w:val="00A92E9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40" w:line="360" w:lineRule="atLeast"/>
      <w:jc w:val="both"/>
    </w:pPr>
    <w:rPr>
      <w:rFonts w:ascii="Times New Roman Полужирный" w:eastAsia="Times New Roman Полужирный" w:hAnsi="Times New Roman Полужирный" w:cs="Times New Roman Полужирный"/>
      <w:b/>
      <w:bCs/>
      <w:caps/>
      <w:color w:val="000000"/>
      <w:spacing w:val="20"/>
      <w:sz w:val="28"/>
      <w:szCs w:val="28"/>
      <w:u w:color="000000"/>
      <w:bdr w:val="nil"/>
    </w:rPr>
  </w:style>
  <w:style w:type="paragraph" w:customStyle="1" w:styleId="15">
    <w:name w:val="_Заголовок 1"/>
    <w:qFormat/>
    <w:rsid w:val="00A92E9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tabs>
        <w:tab w:val="left" w:pos="360"/>
      </w:tabs>
      <w:spacing w:before="200" w:after="200"/>
      <w:ind w:left="1021" w:hanging="170"/>
      <w:outlineLvl w:val="0"/>
    </w:pPr>
    <w:rPr>
      <w:rFonts w:ascii="Times New Roman Полужирный" w:eastAsia="Times New Roman Полужирный" w:hAnsi="Times New Roman Полужирный" w:cs="Times New Roman Полужирный"/>
      <w:b/>
      <w:bCs/>
      <w:caps/>
      <w:color w:val="000000"/>
      <w:kern w:val="32"/>
      <w:sz w:val="36"/>
      <w:szCs w:val="36"/>
      <w:u w:color="000000"/>
      <w:bdr w:val="nil"/>
    </w:rPr>
  </w:style>
  <w:style w:type="paragraph" w:customStyle="1" w:styleId="24">
    <w:name w:val="_Заголовок 2"/>
    <w:link w:val="25"/>
    <w:qFormat/>
    <w:rsid w:val="00A92E9B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pacing w:before="160" w:after="160" w:line="360" w:lineRule="atLeast"/>
      <w:jc w:val="both"/>
      <w:outlineLvl w:val="1"/>
    </w:pPr>
    <w:rPr>
      <w:b/>
      <w:bCs/>
      <w:color w:val="000000"/>
      <w:sz w:val="32"/>
      <w:szCs w:val="32"/>
      <w:u w:color="000000"/>
      <w:bdr w:val="nil"/>
    </w:rPr>
  </w:style>
  <w:style w:type="paragraph" w:customStyle="1" w:styleId="32">
    <w:name w:val="_Заголовок 3"/>
    <w:rsid w:val="00A92E9B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pacing w:before="120" w:after="120" w:line="360" w:lineRule="atLeast"/>
      <w:jc w:val="both"/>
      <w:outlineLvl w:val="2"/>
    </w:pPr>
    <w:rPr>
      <w:b/>
      <w:bCs/>
      <w:color w:val="000000"/>
      <w:sz w:val="28"/>
      <w:szCs w:val="28"/>
      <w:u w:color="000000"/>
      <w:bdr w:val="nil"/>
    </w:rPr>
  </w:style>
  <w:style w:type="numbering" w:customStyle="1" w:styleId="List0">
    <w:name w:val="List 0"/>
    <w:basedOn w:val="33"/>
    <w:rsid w:val="00A92E9B"/>
    <w:pPr>
      <w:numPr>
        <w:numId w:val="2"/>
      </w:numPr>
    </w:pPr>
  </w:style>
  <w:style w:type="numbering" w:customStyle="1" w:styleId="33">
    <w:name w:val="Импортированный стиль 3"/>
    <w:rsid w:val="00A92E9B"/>
  </w:style>
  <w:style w:type="numbering" w:customStyle="1" w:styleId="List1">
    <w:name w:val="List 1"/>
    <w:basedOn w:val="33"/>
    <w:rsid w:val="00A92E9B"/>
    <w:pPr>
      <w:numPr>
        <w:numId w:val="4"/>
      </w:numPr>
    </w:pPr>
  </w:style>
  <w:style w:type="numbering" w:customStyle="1" w:styleId="21">
    <w:name w:val="Список 21"/>
    <w:basedOn w:val="51"/>
    <w:rsid w:val="00A92E9B"/>
    <w:pPr>
      <w:numPr>
        <w:numId w:val="3"/>
      </w:numPr>
    </w:pPr>
  </w:style>
  <w:style w:type="numbering" w:customStyle="1" w:styleId="51">
    <w:name w:val="Импортированный стиль 5"/>
    <w:rsid w:val="00A92E9B"/>
  </w:style>
  <w:style w:type="paragraph" w:customStyle="1" w:styleId="aff4">
    <w:name w:val="_Заголовок таблицы"/>
    <w:rsid w:val="00A92E9B"/>
    <w:pPr>
      <w:keepNext/>
      <w:pBdr>
        <w:top w:val="nil"/>
        <w:left w:val="nil"/>
        <w:bottom w:val="nil"/>
        <w:right w:val="nil"/>
        <w:between w:val="nil"/>
        <w:bar w:val="nil"/>
      </w:pBdr>
      <w:spacing w:before="120" w:after="120"/>
      <w:jc w:val="center"/>
    </w:pPr>
    <w:rPr>
      <w:rFonts w:ascii="Arial Unicode MS" w:eastAsia="Arial Unicode MS" w:cs="Arial Unicode MS"/>
      <w:b/>
      <w:bCs/>
      <w:color w:val="000000"/>
      <w:sz w:val="24"/>
      <w:szCs w:val="24"/>
      <w:u w:color="000000"/>
      <w:bdr w:val="nil"/>
    </w:rPr>
  </w:style>
  <w:style w:type="paragraph" w:customStyle="1" w:styleId="16">
    <w:name w:val="_Маркированный список уровня 1"/>
    <w:rsid w:val="00A92E9B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1134"/>
      </w:tabs>
      <w:spacing w:after="60" w:line="360" w:lineRule="atLeast"/>
      <w:ind w:left="2214" w:hanging="360"/>
      <w:jc w:val="both"/>
    </w:pPr>
    <w:rPr>
      <w:color w:val="000000"/>
      <w:sz w:val="24"/>
      <w:szCs w:val="24"/>
      <w:u w:color="000000"/>
      <w:bdr w:val="nil"/>
    </w:rPr>
  </w:style>
  <w:style w:type="paragraph" w:styleId="aff5">
    <w:name w:val="TOC Heading"/>
    <w:basedOn w:val="10"/>
    <w:next w:val="a1"/>
    <w:uiPriority w:val="39"/>
    <w:unhideWhenUsed/>
    <w:qFormat/>
    <w:rsid w:val="00A92E9B"/>
    <w:pPr>
      <w:keepLines/>
      <w:widowControl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color="000000"/>
      <w:lang w:eastAsia="ru-RU"/>
    </w:rPr>
  </w:style>
  <w:style w:type="character" w:styleId="aff6">
    <w:name w:val="annotation reference"/>
    <w:basedOn w:val="a2"/>
    <w:uiPriority w:val="99"/>
    <w:unhideWhenUsed/>
    <w:rsid w:val="00A92E9B"/>
    <w:rPr>
      <w:sz w:val="16"/>
      <w:szCs w:val="16"/>
    </w:rPr>
  </w:style>
  <w:style w:type="paragraph" w:styleId="aff7">
    <w:name w:val="annotation text"/>
    <w:basedOn w:val="a1"/>
    <w:link w:val="aff8"/>
    <w:uiPriority w:val="99"/>
    <w:unhideWhenUsed/>
    <w:rsid w:val="00A92E9B"/>
    <w:pPr>
      <w:widowControl/>
      <w:pBdr>
        <w:top w:val="nil"/>
        <w:left w:val="nil"/>
        <w:bottom w:val="nil"/>
        <w:right w:val="nil"/>
        <w:between w:val="nil"/>
        <w:bar w:val="nil"/>
      </w:pBdr>
      <w:spacing w:after="0"/>
      <w:ind w:left="0"/>
    </w:pPr>
    <w:rPr>
      <w:rFonts w:ascii="Arial Unicode MS" w:eastAsia="Arial Unicode MS" w:cs="Arial Unicode MS"/>
      <w:color w:val="000000"/>
      <w:u w:color="000000"/>
      <w:bdr w:val="nil"/>
      <w:lang w:eastAsia="ru-RU"/>
    </w:rPr>
  </w:style>
  <w:style w:type="character" w:customStyle="1" w:styleId="aff8">
    <w:name w:val="Текст примечания Знак"/>
    <w:basedOn w:val="a2"/>
    <w:link w:val="aff7"/>
    <w:uiPriority w:val="99"/>
    <w:rsid w:val="00A92E9B"/>
    <w:rPr>
      <w:rFonts w:ascii="Arial Unicode MS" w:eastAsia="Arial Unicode MS" w:cs="Arial Unicode MS"/>
      <w:color w:val="000000"/>
      <w:u w:color="000000"/>
      <w:bdr w:val="nil"/>
    </w:rPr>
  </w:style>
  <w:style w:type="paragraph" w:styleId="aff9">
    <w:name w:val="annotation subject"/>
    <w:basedOn w:val="aff7"/>
    <w:next w:val="aff7"/>
    <w:link w:val="affa"/>
    <w:uiPriority w:val="99"/>
    <w:unhideWhenUsed/>
    <w:rsid w:val="00A92E9B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rsid w:val="00A92E9B"/>
    <w:rPr>
      <w:rFonts w:ascii="Arial Unicode MS" w:eastAsia="Arial Unicode MS" w:cs="Arial Unicode MS"/>
      <w:b/>
      <w:bCs/>
      <w:color w:val="000000"/>
      <w:u w:color="000000"/>
      <w:bdr w:val="nil"/>
    </w:rPr>
  </w:style>
  <w:style w:type="table" w:styleId="affb">
    <w:name w:val="Table Grid"/>
    <w:basedOn w:val="a3"/>
    <w:rsid w:val="00A92E9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3">
    <w:name w:val="Head3"/>
    <w:next w:val="a1"/>
    <w:rsid w:val="00A92E9B"/>
    <w:pPr>
      <w:keepNext/>
      <w:numPr>
        <w:ilvl w:val="2"/>
        <w:numId w:val="5"/>
      </w:numPr>
      <w:spacing w:before="120" w:after="120" w:line="360" w:lineRule="auto"/>
      <w:outlineLvl w:val="2"/>
    </w:pPr>
    <w:rPr>
      <w:b/>
      <w:bCs/>
      <w:kern w:val="32"/>
      <w:sz w:val="28"/>
      <w:szCs w:val="26"/>
    </w:rPr>
  </w:style>
  <w:style w:type="paragraph" w:customStyle="1" w:styleId="Head4">
    <w:name w:val="Head4"/>
    <w:basedOn w:val="a1"/>
    <w:next w:val="a1"/>
    <w:rsid w:val="00A92E9B"/>
    <w:pPr>
      <w:keepNext/>
      <w:widowControl/>
      <w:numPr>
        <w:ilvl w:val="3"/>
        <w:numId w:val="5"/>
      </w:numPr>
      <w:spacing w:after="0" w:line="360" w:lineRule="auto"/>
      <w:ind w:right="170"/>
      <w:jc w:val="both"/>
      <w:outlineLvl w:val="3"/>
    </w:pPr>
    <w:rPr>
      <w:b/>
      <w:sz w:val="28"/>
      <w:u w:color="000000"/>
      <w:lang w:val="x-none" w:eastAsia="x-none"/>
    </w:rPr>
  </w:style>
  <w:style w:type="paragraph" w:styleId="HTML">
    <w:name w:val="HTML Address"/>
    <w:basedOn w:val="a1"/>
    <w:link w:val="HTML0"/>
    <w:rsid w:val="00A92E9B"/>
    <w:pPr>
      <w:widowControl/>
      <w:spacing w:after="0" w:line="360" w:lineRule="auto"/>
      <w:ind w:left="170" w:right="170" w:firstLine="851"/>
      <w:jc w:val="both"/>
    </w:pPr>
    <w:rPr>
      <w:i/>
      <w:iCs/>
      <w:sz w:val="28"/>
      <w:szCs w:val="28"/>
      <w:u w:color="000000"/>
      <w:lang w:eastAsia="ru-RU"/>
    </w:rPr>
  </w:style>
  <w:style w:type="character" w:customStyle="1" w:styleId="HTML0">
    <w:name w:val="Адрес HTML Знак"/>
    <w:basedOn w:val="a2"/>
    <w:link w:val="HTML"/>
    <w:rsid w:val="00A92E9B"/>
    <w:rPr>
      <w:i/>
      <w:iCs/>
      <w:sz w:val="28"/>
      <w:szCs w:val="28"/>
      <w:u w:color="000000"/>
    </w:rPr>
  </w:style>
  <w:style w:type="paragraph" w:styleId="affc">
    <w:name w:val="Plain Text"/>
    <w:basedOn w:val="a1"/>
    <w:link w:val="affd"/>
    <w:uiPriority w:val="99"/>
    <w:rsid w:val="00A92E9B"/>
    <w:pPr>
      <w:widowControl/>
      <w:spacing w:after="0" w:line="360" w:lineRule="auto"/>
      <w:ind w:left="170" w:right="170" w:firstLine="851"/>
      <w:jc w:val="both"/>
    </w:pPr>
    <w:rPr>
      <w:rFonts w:ascii="Courier New" w:hAnsi="Courier New" w:cs="Courier New"/>
      <w:u w:color="000000"/>
      <w:lang w:eastAsia="ru-RU"/>
    </w:rPr>
  </w:style>
  <w:style w:type="character" w:customStyle="1" w:styleId="affd">
    <w:name w:val="Текст Знак"/>
    <w:basedOn w:val="a2"/>
    <w:link w:val="affc"/>
    <w:uiPriority w:val="99"/>
    <w:rsid w:val="00A92E9B"/>
    <w:rPr>
      <w:rFonts w:ascii="Courier New" w:hAnsi="Courier New" w:cs="Courier New"/>
      <w:u w:color="000000"/>
    </w:rPr>
  </w:style>
  <w:style w:type="paragraph" w:customStyle="1" w:styleId="Head2">
    <w:name w:val="Head2"/>
    <w:next w:val="a1"/>
    <w:link w:val="Head20"/>
    <w:rsid w:val="00A92E9B"/>
    <w:pPr>
      <w:keepNext/>
      <w:numPr>
        <w:ilvl w:val="1"/>
        <w:numId w:val="5"/>
      </w:numPr>
      <w:tabs>
        <w:tab w:val="left" w:pos="8931"/>
      </w:tabs>
      <w:spacing w:before="120" w:after="120" w:line="360" w:lineRule="auto"/>
      <w:outlineLvl w:val="1"/>
    </w:pPr>
    <w:rPr>
      <w:b/>
      <w:bCs/>
      <w:kern w:val="32"/>
      <w:sz w:val="28"/>
      <w:szCs w:val="32"/>
    </w:rPr>
  </w:style>
  <w:style w:type="paragraph" w:customStyle="1" w:styleId="Head1">
    <w:name w:val="Head1"/>
    <w:next w:val="a1"/>
    <w:rsid w:val="00A92E9B"/>
    <w:pPr>
      <w:pageBreakBefore/>
      <w:numPr>
        <w:numId w:val="5"/>
      </w:numPr>
      <w:spacing w:before="120" w:after="120" w:line="360" w:lineRule="auto"/>
      <w:outlineLvl w:val="0"/>
    </w:pPr>
    <w:rPr>
      <w:b/>
      <w:bCs/>
      <w:kern w:val="32"/>
      <w:sz w:val="28"/>
      <w:szCs w:val="32"/>
    </w:rPr>
  </w:style>
  <w:style w:type="paragraph" w:customStyle="1" w:styleId="PictureInscription">
    <w:name w:val="PictureInscription"/>
    <w:next w:val="a1"/>
    <w:qFormat/>
    <w:rsid w:val="00A92E9B"/>
    <w:pPr>
      <w:numPr>
        <w:ilvl w:val="7"/>
        <w:numId w:val="5"/>
      </w:numPr>
      <w:spacing w:line="360" w:lineRule="auto"/>
      <w:jc w:val="center"/>
    </w:pPr>
    <w:rPr>
      <w:sz w:val="24"/>
      <w:szCs w:val="24"/>
    </w:rPr>
  </w:style>
  <w:style w:type="paragraph" w:customStyle="1" w:styleId="TableInscription">
    <w:name w:val="TableInscription"/>
    <w:qFormat/>
    <w:rsid w:val="00A92E9B"/>
    <w:pPr>
      <w:keepNext/>
      <w:numPr>
        <w:ilvl w:val="8"/>
        <w:numId w:val="5"/>
      </w:numPr>
      <w:spacing w:before="240" w:after="120" w:line="360" w:lineRule="auto"/>
    </w:pPr>
    <w:rPr>
      <w:sz w:val="24"/>
    </w:rPr>
  </w:style>
  <w:style w:type="paragraph" w:customStyle="1" w:styleId="Head5">
    <w:name w:val="Head5"/>
    <w:rsid w:val="00A92E9B"/>
    <w:pPr>
      <w:keepNext/>
      <w:numPr>
        <w:ilvl w:val="4"/>
        <w:numId w:val="5"/>
      </w:numPr>
      <w:spacing w:before="120" w:after="120" w:line="360" w:lineRule="auto"/>
      <w:outlineLvl w:val="4"/>
    </w:pPr>
    <w:rPr>
      <w:b/>
      <w:sz w:val="28"/>
    </w:rPr>
  </w:style>
  <w:style w:type="paragraph" w:customStyle="1" w:styleId="Head6">
    <w:name w:val="Head6"/>
    <w:basedOn w:val="Head5"/>
    <w:qFormat/>
    <w:rsid w:val="00A92E9B"/>
    <w:pPr>
      <w:numPr>
        <w:ilvl w:val="5"/>
      </w:numPr>
    </w:pPr>
    <w:rPr>
      <w:noProof/>
    </w:rPr>
  </w:style>
  <w:style w:type="paragraph" w:styleId="affe">
    <w:name w:val="caption"/>
    <w:aliases w:val="Название таблицы"/>
    <w:basedOn w:val="a1"/>
    <w:next w:val="a1"/>
    <w:link w:val="afff"/>
    <w:uiPriority w:val="35"/>
    <w:qFormat/>
    <w:rsid w:val="00A92E9B"/>
    <w:pPr>
      <w:widowControl/>
      <w:spacing w:after="0" w:line="360" w:lineRule="auto"/>
      <w:ind w:left="170" w:right="170" w:firstLine="851"/>
      <w:jc w:val="both"/>
    </w:pPr>
    <w:rPr>
      <w:b/>
      <w:bCs/>
      <w:u w:color="000000"/>
      <w:lang w:val="x-none" w:eastAsia="x-none"/>
    </w:rPr>
  </w:style>
  <w:style w:type="character" w:customStyle="1" w:styleId="Head20">
    <w:name w:val="Head2 Знак Знак"/>
    <w:link w:val="Head2"/>
    <w:rsid w:val="00A92E9B"/>
    <w:rPr>
      <w:b/>
      <w:bCs/>
      <w:kern w:val="32"/>
      <w:sz w:val="28"/>
      <w:szCs w:val="32"/>
    </w:rPr>
  </w:style>
  <w:style w:type="character" w:customStyle="1" w:styleId="afff">
    <w:name w:val="Название объекта Знак"/>
    <w:aliases w:val="Название таблицы Знак"/>
    <w:link w:val="affe"/>
    <w:uiPriority w:val="35"/>
    <w:locked/>
    <w:rsid w:val="00A92E9B"/>
    <w:rPr>
      <w:b/>
      <w:bCs/>
      <w:u w:color="000000"/>
      <w:lang w:val="x-none" w:eastAsia="x-none"/>
    </w:rPr>
  </w:style>
  <w:style w:type="paragraph" w:customStyle="1" w:styleId="a">
    <w:name w:val="Маркированный"/>
    <w:basedOn w:val="a1"/>
    <w:uiPriority w:val="99"/>
    <w:rsid w:val="00A92E9B"/>
    <w:pPr>
      <w:widowControl/>
      <w:numPr>
        <w:numId w:val="6"/>
      </w:numPr>
      <w:kinsoku w:val="0"/>
      <w:spacing w:before="120" w:after="120" w:line="360" w:lineRule="auto"/>
      <w:jc w:val="both"/>
    </w:pPr>
    <w:rPr>
      <w:rFonts w:eastAsia="Calibri"/>
      <w:spacing w:val="3"/>
      <w:sz w:val="28"/>
      <w:u w:color="000000"/>
    </w:rPr>
  </w:style>
  <w:style w:type="character" w:customStyle="1" w:styleId="34">
    <w:name w:val="Основной текст (3)_"/>
    <w:basedOn w:val="a2"/>
    <w:link w:val="310"/>
    <w:uiPriority w:val="99"/>
    <w:locked/>
    <w:rsid w:val="00A92E9B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4"/>
    <w:uiPriority w:val="99"/>
    <w:rsid w:val="00A92E9B"/>
    <w:pPr>
      <w:shd w:val="clear" w:color="auto" w:fill="FFFFFF"/>
      <w:spacing w:after="0" w:line="317" w:lineRule="exact"/>
      <w:ind w:left="0"/>
      <w:jc w:val="center"/>
    </w:pPr>
    <w:rPr>
      <w:sz w:val="28"/>
      <w:szCs w:val="28"/>
      <w:lang w:eastAsia="ru-RU"/>
    </w:rPr>
  </w:style>
  <w:style w:type="paragraph" w:customStyle="1" w:styleId="afff0">
    <w:name w:val="_Основной перед списком"/>
    <w:basedOn w:val="afc"/>
    <w:uiPriority w:val="99"/>
    <w:qFormat/>
    <w:rsid w:val="00A92E9B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60"/>
    </w:pPr>
    <w:rPr>
      <w:color w:val="00000A"/>
      <w:lang w:val="x-none" w:eastAsia="x-none"/>
    </w:rPr>
  </w:style>
  <w:style w:type="paragraph" w:customStyle="1" w:styleId="afff1">
    <w:name w:val="Таблица заголовок"/>
    <w:basedOn w:val="a1"/>
    <w:qFormat/>
    <w:rsid w:val="00A92E9B"/>
    <w:pPr>
      <w:spacing w:before="60"/>
      <w:ind w:left="0"/>
      <w:jc w:val="center"/>
    </w:pPr>
    <w:rPr>
      <w:b/>
      <w:sz w:val="24"/>
      <w:szCs w:val="24"/>
      <w:u w:color="000000"/>
    </w:rPr>
  </w:style>
  <w:style w:type="paragraph" w:customStyle="1" w:styleId="OTRTitulnamedoc">
    <w:name w:val="OTR_Titul_name_doc"/>
    <w:basedOn w:val="a1"/>
    <w:semiHidden/>
    <w:rsid w:val="00A92E9B"/>
    <w:pPr>
      <w:widowControl/>
      <w:spacing w:before="200" w:after="400"/>
      <w:ind w:left="0"/>
      <w:contextualSpacing/>
      <w:jc w:val="center"/>
    </w:pPr>
    <w:rPr>
      <w:b/>
      <w:sz w:val="32"/>
      <w:szCs w:val="28"/>
      <w:u w:color="000000"/>
      <w:lang w:eastAsia="ru-RU"/>
    </w:rPr>
  </w:style>
  <w:style w:type="paragraph" w:customStyle="1" w:styleId="msonormal0">
    <w:name w:val="msonormal"/>
    <w:basedOn w:val="a1"/>
    <w:rsid w:val="00A92E9B"/>
    <w:pPr>
      <w:widowControl/>
      <w:spacing w:before="100" w:beforeAutospacing="1" w:after="100" w:afterAutospacing="1"/>
      <w:ind w:left="0"/>
    </w:pPr>
    <w:rPr>
      <w:sz w:val="24"/>
      <w:szCs w:val="24"/>
      <w:u w:color="000000"/>
      <w:lang w:eastAsia="ru-RU"/>
    </w:rPr>
  </w:style>
  <w:style w:type="paragraph" w:customStyle="1" w:styleId="17">
    <w:name w:val="Абзац списка1"/>
    <w:basedOn w:val="a1"/>
    <w:uiPriority w:val="34"/>
    <w:qFormat/>
    <w:locked/>
    <w:rsid w:val="00A92E9B"/>
    <w:pPr>
      <w:autoSpaceDN w:val="0"/>
      <w:adjustRightInd w:val="0"/>
      <w:spacing w:after="0" w:line="360" w:lineRule="atLeast"/>
      <w:ind w:left="720"/>
      <w:contextualSpacing/>
      <w:jc w:val="both"/>
      <w:textAlignment w:val="baseline"/>
    </w:pPr>
    <w:rPr>
      <w:sz w:val="24"/>
      <w:szCs w:val="24"/>
      <w:u w:color="000000"/>
      <w:lang w:eastAsia="ru-RU"/>
    </w:rPr>
  </w:style>
  <w:style w:type="paragraph" w:customStyle="1" w:styleId="18">
    <w:name w:val="_Титул1"/>
    <w:basedOn w:val="a1"/>
    <w:uiPriority w:val="99"/>
    <w:semiHidden/>
    <w:rsid w:val="00A92E9B"/>
    <w:pPr>
      <w:widowControl/>
      <w:autoSpaceDE w:val="0"/>
      <w:autoSpaceDN w:val="0"/>
      <w:adjustRightInd w:val="0"/>
      <w:spacing w:before="840" w:after="1680"/>
      <w:ind w:left="108"/>
      <w:jc w:val="right"/>
    </w:pPr>
    <w:rPr>
      <w:rFonts w:asciiTheme="minorHAnsi" w:hAnsiTheme="minorHAnsi" w:cstheme="minorHAnsi"/>
      <w:b/>
      <w:color w:val="000000"/>
      <w:sz w:val="44"/>
      <w:szCs w:val="24"/>
      <w:u w:color="000000"/>
    </w:rPr>
  </w:style>
  <w:style w:type="character" w:customStyle="1" w:styleId="25">
    <w:name w:val="_Заголовок 2 Знак"/>
    <w:link w:val="24"/>
    <w:rsid w:val="00A92E9B"/>
    <w:rPr>
      <w:b/>
      <w:bCs/>
      <w:color w:val="000000"/>
      <w:sz w:val="32"/>
      <w:szCs w:val="32"/>
      <w:u w:color="000000"/>
      <w:bdr w:val="nil"/>
    </w:rPr>
  </w:style>
  <w:style w:type="table" w:customStyle="1" w:styleId="ScrollTableNormal">
    <w:name w:val="Scroll Table Normal"/>
    <w:basedOn w:val="a3"/>
    <w:uiPriority w:val="99"/>
    <w:rsid w:val="00A92E9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left"/>
      </w:pPr>
      <w:rPr>
        <w:rFonts w:asciiTheme="minorHAnsi" w:hAnsiTheme="minorHAnsi"/>
        <w:b/>
        <w:i w:val="0"/>
        <w:sz w:val="22"/>
      </w:rPr>
      <w:tblPr/>
      <w:trPr>
        <w:tblHeader/>
      </w:trPr>
    </w:tblStylePr>
    <w:tblStylePr w:type="firstCol">
      <w:rPr>
        <w:rFonts w:asciiTheme="minorHAnsi" w:hAnsiTheme="minorHAnsi"/>
        <w:b/>
        <w:i w:val="0"/>
        <w:sz w:val="22"/>
      </w:rPr>
    </w:tblStylePr>
    <w:tblStylePr w:type="band1Horz">
      <w:pPr>
        <w:wordWrap/>
        <w:jc w:val="left"/>
      </w:pPr>
      <w:rPr>
        <w:rFonts w:asciiTheme="minorHAnsi" w:hAnsiTheme="minorHAnsi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C0C0C0"/>
      </w:tcPr>
    </w:tblStylePr>
  </w:style>
  <w:style w:type="character" w:customStyle="1" w:styleId="af3">
    <w:name w:val="Текст сноски Знак"/>
    <w:basedOn w:val="a2"/>
    <w:link w:val="af2"/>
    <w:uiPriority w:val="99"/>
    <w:semiHidden/>
    <w:rsid w:val="00A92E9B"/>
    <w:rPr>
      <w:rFonts w:ascii="Helvetica" w:hAnsi="Helvetica"/>
      <w:sz w:val="16"/>
      <w:lang w:eastAsia="en-US"/>
    </w:rPr>
  </w:style>
  <w:style w:type="character" w:customStyle="1" w:styleId="afb">
    <w:name w:val="Абзац списка Знак"/>
    <w:aliases w:val="ТЗ список Знак"/>
    <w:link w:val="afa"/>
    <w:uiPriority w:val="34"/>
    <w:rsid w:val="00A92E9B"/>
    <w:rPr>
      <w:lang w:eastAsia="en-US"/>
    </w:rPr>
  </w:style>
  <w:style w:type="paragraph" w:customStyle="1" w:styleId="RTL">
    <w:name w:val="RTL_Рисунки"/>
    <w:basedOn w:val="affe"/>
    <w:next w:val="a1"/>
    <w:link w:val="RTL0"/>
    <w:qFormat/>
    <w:rsid w:val="00A92E9B"/>
    <w:pPr>
      <w:widowControl w:val="0"/>
      <w:autoSpaceDN w:val="0"/>
      <w:adjustRightInd w:val="0"/>
      <w:spacing w:before="60" w:after="120"/>
      <w:ind w:left="0" w:right="0" w:firstLine="0"/>
      <w:contextualSpacing/>
      <w:jc w:val="center"/>
      <w:textAlignment w:val="baseline"/>
    </w:pPr>
    <w:rPr>
      <w:b w:val="0"/>
      <w:sz w:val="22"/>
      <w:lang w:val="ru-RU" w:eastAsia="ru-RU"/>
    </w:rPr>
  </w:style>
  <w:style w:type="character" w:customStyle="1" w:styleId="RTL0">
    <w:name w:val="RTL_Рисунки Знак"/>
    <w:basedOn w:val="a2"/>
    <w:link w:val="RTL"/>
    <w:rsid w:val="00A92E9B"/>
    <w:rPr>
      <w:bCs/>
      <w:sz w:val="22"/>
      <w:u w:color="000000"/>
    </w:rPr>
  </w:style>
  <w:style w:type="character" w:customStyle="1" w:styleId="a6">
    <w:name w:val="Название Знак"/>
    <w:aliases w:val="Название без нумерации Знак"/>
    <w:link w:val="a5"/>
    <w:rsid w:val="00C8671E"/>
    <w:rPr>
      <w:rFonts w:ascii="Arial" w:hAnsi="Arial"/>
      <w:b/>
      <w:sz w:val="36"/>
      <w:lang w:eastAsia="en-US"/>
    </w:rPr>
  </w:style>
  <w:style w:type="paragraph" w:styleId="a0">
    <w:name w:val="List Bullet"/>
    <w:basedOn w:val="a1"/>
    <w:rsid w:val="00C8671E"/>
    <w:pPr>
      <w:widowControl/>
      <w:numPr>
        <w:numId w:val="7"/>
      </w:numPr>
      <w:spacing w:before="40" w:after="40"/>
    </w:pPr>
    <w:rPr>
      <w:rFonts w:ascii="Calibri" w:hAnsi="Calibri"/>
      <w:sz w:val="22"/>
      <w:szCs w:val="24"/>
      <w:lang w:eastAsia="ru-RU"/>
    </w:rPr>
  </w:style>
  <w:style w:type="paragraph" w:styleId="afff2">
    <w:name w:val="Normal (Web)"/>
    <w:basedOn w:val="a1"/>
    <w:uiPriority w:val="99"/>
    <w:unhideWhenUsed/>
    <w:rsid w:val="00C8671E"/>
    <w:pPr>
      <w:widowControl/>
      <w:spacing w:before="100" w:beforeAutospacing="1" w:after="100" w:afterAutospacing="1"/>
      <w:ind w:left="0"/>
    </w:pPr>
    <w:rPr>
      <w:sz w:val="24"/>
      <w:szCs w:val="24"/>
      <w:lang w:eastAsia="ru-RU"/>
    </w:rPr>
  </w:style>
  <w:style w:type="paragraph" w:customStyle="1" w:styleId="pt-a0-000031">
    <w:name w:val="pt-a0-000031"/>
    <w:basedOn w:val="a1"/>
    <w:rsid w:val="00D70352"/>
    <w:pPr>
      <w:widowControl/>
      <w:spacing w:before="100" w:beforeAutospacing="1" w:after="100" w:afterAutospacing="1"/>
      <w:ind w:left="0"/>
    </w:pPr>
    <w:rPr>
      <w:sz w:val="24"/>
      <w:szCs w:val="24"/>
      <w:lang w:eastAsia="ru-RU"/>
    </w:rPr>
  </w:style>
  <w:style w:type="character" w:customStyle="1" w:styleId="pt-a1-000004">
    <w:name w:val="pt-a1-000004"/>
    <w:basedOn w:val="a2"/>
    <w:rsid w:val="00D70352"/>
  </w:style>
  <w:style w:type="character" w:customStyle="1" w:styleId="pt-a1-000032">
    <w:name w:val="pt-a1-000032"/>
    <w:basedOn w:val="a2"/>
    <w:rsid w:val="00D70352"/>
  </w:style>
  <w:style w:type="character" w:customStyle="1" w:styleId="pt-a1-000050">
    <w:name w:val="pt-a1-000050"/>
    <w:basedOn w:val="a2"/>
    <w:rsid w:val="00D70352"/>
  </w:style>
  <w:style w:type="paragraph" w:customStyle="1" w:styleId="pt-a0-000051">
    <w:name w:val="pt-a0-000051"/>
    <w:basedOn w:val="a1"/>
    <w:rsid w:val="00D70352"/>
    <w:pPr>
      <w:widowControl/>
      <w:spacing w:before="100" w:beforeAutospacing="1" w:after="100" w:afterAutospacing="1"/>
      <w:ind w:left="0"/>
    </w:pPr>
    <w:rPr>
      <w:sz w:val="24"/>
      <w:szCs w:val="24"/>
      <w:lang w:eastAsia="ru-RU"/>
    </w:rPr>
  </w:style>
  <w:style w:type="paragraph" w:customStyle="1" w:styleId="pt-a0-000052">
    <w:name w:val="pt-a0-000052"/>
    <w:basedOn w:val="a1"/>
    <w:rsid w:val="00D70352"/>
    <w:pPr>
      <w:widowControl/>
      <w:spacing w:before="100" w:beforeAutospacing="1" w:after="100" w:afterAutospacing="1"/>
      <w:ind w:left="0"/>
    </w:pPr>
    <w:rPr>
      <w:sz w:val="24"/>
      <w:szCs w:val="24"/>
      <w:lang w:eastAsia="ru-RU"/>
    </w:rPr>
  </w:style>
  <w:style w:type="paragraph" w:customStyle="1" w:styleId="pt-a0-000086">
    <w:name w:val="pt-a0-000086"/>
    <w:basedOn w:val="a1"/>
    <w:rsid w:val="00591630"/>
    <w:pPr>
      <w:widowControl/>
      <w:spacing w:before="100" w:beforeAutospacing="1" w:after="100" w:afterAutospacing="1"/>
      <w:ind w:left="0"/>
    </w:pPr>
    <w:rPr>
      <w:sz w:val="24"/>
      <w:szCs w:val="24"/>
      <w:lang w:eastAsia="ru-RU"/>
    </w:rPr>
  </w:style>
  <w:style w:type="paragraph" w:customStyle="1" w:styleId="ng-scope">
    <w:name w:val="ng-scope"/>
    <w:basedOn w:val="a1"/>
    <w:rsid w:val="00A1444E"/>
    <w:pPr>
      <w:widowControl/>
      <w:spacing w:before="100" w:beforeAutospacing="1" w:after="100" w:afterAutospacing="1"/>
      <w:ind w:left="0"/>
    </w:pPr>
    <w:rPr>
      <w:sz w:val="24"/>
      <w:szCs w:val="24"/>
      <w:lang w:eastAsia="ru-RU"/>
    </w:rPr>
  </w:style>
  <w:style w:type="paragraph" w:customStyle="1" w:styleId="pt-a0-000021">
    <w:name w:val="pt-a0-000021"/>
    <w:basedOn w:val="a1"/>
    <w:rsid w:val="00FF1F5F"/>
    <w:pPr>
      <w:widowControl/>
      <w:spacing w:before="100" w:beforeAutospacing="1" w:after="100" w:afterAutospacing="1"/>
      <w:ind w:left="0"/>
    </w:pPr>
    <w:rPr>
      <w:sz w:val="24"/>
      <w:szCs w:val="24"/>
      <w:lang w:eastAsia="ru-RU"/>
    </w:rPr>
  </w:style>
  <w:style w:type="character" w:customStyle="1" w:styleId="pt-a1-000036">
    <w:name w:val="pt-a1-000036"/>
    <w:basedOn w:val="a2"/>
    <w:rsid w:val="00FF1F5F"/>
  </w:style>
  <w:style w:type="paragraph" w:customStyle="1" w:styleId="pt-a0-000025">
    <w:name w:val="pt-a0-000025"/>
    <w:basedOn w:val="a1"/>
    <w:rsid w:val="00FF1F5F"/>
    <w:pPr>
      <w:widowControl/>
      <w:spacing w:before="100" w:beforeAutospacing="1" w:after="100" w:afterAutospacing="1"/>
      <w:ind w:left="0"/>
    </w:pPr>
    <w:rPr>
      <w:sz w:val="24"/>
      <w:szCs w:val="24"/>
      <w:lang w:eastAsia="ru-RU"/>
    </w:rPr>
  </w:style>
  <w:style w:type="paragraph" w:customStyle="1" w:styleId="pt-000037">
    <w:name w:val="pt-000037"/>
    <w:basedOn w:val="a1"/>
    <w:rsid w:val="00FF1F5F"/>
    <w:pPr>
      <w:widowControl/>
      <w:spacing w:before="100" w:beforeAutospacing="1" w:after="100" w:afterAutospacing="1"/>
      <w:ind w:left="0"/>
    </w:pPr>
    <w:rPr>
      <w:sz w:val="24"/>
      <w:szCs w:val="24"/>
      <w:lang w:eastAsia="ru-RU"/>
    </w:rPr>
  </w:style>
  <w:style w:type="character" w:customStyle="1" w:styleId="pt-000038">
    <w:name w:val="pt-000038"/>
    <w:basedOn w:val="a2"/>
    <w:rsid w:val="00FF1F5F"/>
  </w:style>
  <w:style w:type="character" w:customStyle="1" w:styleId="pt-a1-000015">
    <w:name w:val="pt-a1-000015"/>
    <w:basedOn w:val="a2"/>
    <w:rsid w:val="00FF1F5F"/>
  </w:style>
  <w:style w:type="paragraph" w:customStyle="1" w:styleId="pt-a0-000023">
    <w:name w:val="pt-a0-000023"/>
    <w:basedOn w:val="a1"/>
    <w:rsid w:val="00FF1F5F"/>
    <w:pPr>
      <w:widowControl/>
      <w:spacing w:before="100" w:beforeAutospacing="1" w:after="100" w:afterAutospacing="1"/>
      <w:ind w:left="0"/>
    </w:pPr>
    <w:rPr>
      <w:sz w:val="24"/>
      <w:szCs w:val="24"/>
      <w:lang w:eastAsia="ru-RU"/>
    </w:rPr>
  </w:style>
  <w:style w:type="character" w:customStyle="1" w:styleId="pt-a1-000039">
    <w:name w:val="pt-a1-000039"/>
    <w:basedOn w:val="a2"/>
    <w:rsid w:val="00FF1F5F"/>
  </w:style>
  <w:style w:type="paragraph" w:customStyle="1" w:styleId="pt-a0-000040">
    <w:name w:val="pt-a0-000040"/>
    <w:basedOn w:val="a1"/>
    <w:rsid w:val="00FF1F5F"/>
    <w:pPr>
      <w:widowControl/>
      <w:spacing w:before="100" w:beforeAutospacing="1" w:after="100" w:afterAutospacing="1"/>
      <w:ind w:left="0"/>
    </w:pPr>
    <w:rPr>
      <w:sz w:val="24"/>
      <w:szCs w:val="24"/>
      <w:lang w:eastAsia="ru-RU"/>
    </w:rPr>
  </w:style>
  <w:style w:type="character" w:customStyle="1" w:styleId="pt-a1-000041">
    <w:name w:val="pt-a1-000041"/>
    <w:basedOn w:val="a2"/>
    <w:rsid w:val="00FF1F5F"/>
  </w:style>
  <w:style w:type="character" w:customStyle="1" w:styleId="pt-a1-000042">
    <w:name w:val="pt-a1-000042"/>
    <w:basedOn w:val="a2"/>
    <w:rsid w:val="00FF1F5F"/>
  </w:style>
  <w:style w:type="character" w:customStyle="1" w:styleId="pt-a1-000028">
    <w:name w:val="pt-a1-000028"/>
    <w:basedOn w:val="a2"/>
    <w:rsid w:val="00FF1F5F"/>
  </w:style>
  <w:style w:type="paragraph" w:customStyle="1" w:styleId="pt-a0-000043">
    <w:name w:val="pt-a0-000043"/>
    <w:basedOn w:val="a1"/>
    <w:rsid w:val="00FF1F5F"/>
    <w:pPr>
      <w:widowControl/>
      <w:spacing w:before="100" w:beforeAutospacing="1" w:after="100" w:afterAutospacing="1"/>
      <w:ind w:left="0"/>
    </w:pPr>
    <w:rPr>
      <w:sz w:val="24"/>
      <w:szCs w:val="24"/>
      <w:lang w:eastAsia="ru-RU"/>
    </w:rPr>
  </w:style>
  <w:style w:type="character" w:customStyle="1" w:styleId="pt-a1-000044">
    <w:name w:val="pt-a1-000044"/>
    <w:basedOn w:val="a2"/>
    <w:rsid w:val="00FF1F5F"/>
  </w:style>
  <w:style w:type="paragraph" w:customStyle="1" w:styleId="1">
    <w:name w:val="Стиль1"/>
    <w:basedOn w:val="13"/>
    <w:link w:val="19"/>
    <w:qFormat/>
    <w:rsid w:val="003408B8"/>
    <w:pPr>
      <w:numPr>
        <w:numId w:val="1"/>
      </w:numPr>
      <w:pBdr>
        <w:top w:val="single" w:sz="48" w:space="30" w:color="auto"/>
      </w:pBdr>
      <w:spacing w:before="0" w:after="0"/>
    </w:pPr>
    <w:rPr>
      <w:rFonts w:ascii="Times New Roman" w:hAnsi="Times New Roman"/>
      <w:lang w:val="ru-RU"/>
    </w:rPr>
  </w:style>
  <w:style w:type="paragraph" w:customStyle="1" w:styleId="26">
    <w:name w:val="Стиль2"/>
    <w:basedOn w:val="13"/>
    <w:link w:val="27"/>
    <w:qFormat/>
    <w:rsid w:val="00E30D7B"/>
    <w:pPr>
      <w:pBdr>
        <w:top w:val="single" w:sz="48" w:space="31" w:color="auto"/>
      </w:pBdr>
      <w:spacing w:before="0" w:after="0"/>
      <w:ind w:left="0"/>
    </w:pPr>
    <w:rPr>
      <w:rFonts w:ascii="Times New Roman" w:hAnsi="Times New Roman"/>
      <w:lang w:val="ru-RU"/>
    </w:rPr>
  </w:style>
  <w:style w:type="character" w:customStyle="1" w:styleId="14">
    <w:name w:val="Заголовок оглавления1 Знак"/>
    <w:basedOn w:val="a2"/>
    <w:link w:val="13"/>
    <w:rsid w:val="003408B8"/>
    <w:rPr>
      <w:rFonts w:ascii="Book Antiqua" w:hAnsi="Book Antiqua"/>
      <w:sz w:val="36"/>
      <w:lang w:val="en-US"/>
    </w:rPr>
  </w:style>
  <w:style w:type="character" w:customStyle="1" w:styleId="19">
    <w:name w:val="Стиль1 Знак"/>
    <w:basedOn w:val="14"/>
    <w:link w:val="1"/>
    <w:rsid w:val="003408B8"/>
    <w:rPr>
      <w:rFonts w:ascii="Book Antiqua" w:hAnsi="Book Antiqua"/>
      <w:sz w:val="36"/>
      <w:lang w:val="en-US"/>
    </w:rPr>
  </w:style>
  <w:style w:type="character" w:customStyle="1" w:styleId="27">
    <w:name w:val="Стиль2 Знак"/>
    <w:basedOn w:val="14"/>
    <w:link w:val="26"/>
    <w:rsid w:val="00E30D7B"/>
    <w:rPr>
      <w:rFonts w:ascii="Book Antiqua" w:hAnsi="Book Antiqua"/>
      <w:sz w:val="36"/>
      <w:lang w:val="en-US"/>
    </w:rPr>
  </w:style>
  <w:style w:type="paragraph" w:styleId="afff3">
    <w:name w:val="endnote text"/>
    <w:basedOn w:val="a1"/>
    <w:link w:val="afff4"/>
    <w:rsid w:val="009D2CE4"/>
    <w:pPr>
      <w:spacing w:after="0"/>
    </w:pPr>
  </w:style>
  <w:style w:type="character" w:customStyle="1" w:styleId="afff4">
    <w:name w:val="Текст концевой сноски Знак"/>
    <w:basedOn w:val="a2"/>
    <w:link w:val="afff3"/>
    <w:rsid w:val="009D2CE4"/>
    <w:rPr>
      <w:lang w:eastAsia="en-US"/>
    </w:rPr>
  </w:style>
  <w:style w:type="character" w:styleId="afff5">
    <w:name w:val="endnote reference"/>
    <w:basedOn w:val="a2"/>
    <w:rsid w:val="009D2CE4"/>
    <w:rPr>
      <w:vertAlign w:val="superscript"/>
    </w:rPr>
  </w:style>
  <w:style w:type="paragraph" w:customStyle="1" w:styleId="afff6">
    <w:name w:val="ГОСТ Основной текст"/>
    <w:qFormat/>
    <w:rsid w:val="00E451F6"/>
    <w:pPr>
      <w:widowControl w:val="0"/>
      <w:spacing w:line="360" w:lineRule="auto"/>
      <w:ind w:firstLine="709"/>
      <w:contextualSpacing/>
      <w:jc w:val="both"/>
    </w:pPr>
    <w:rPr>
      <w:rFonts w:eastAsia="+mn-ea"/>
      <w:kern w:val="24"/>
      <w:sz w:val="24"/>
      <w:lang w:eastAsia="en-US"/>
    </w:rPr>
  </w:style>
  <w:style w:type="paragraph" w:customStyle="1" w:styleId="afff7">
    <w:name w:val="ГОСТ Список простой маркированный"/>
    <w:qFormat/>
    <w:rsid w:val="00E451F6"/>
    <w:pPr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28">
    <w:name w:val="ГОСТ Заголовок 2 уровня"/>
    <w:next w:val="afff6"/>
    <w:qFormat/>
    <w:rsid w:val="00E451F6"/>
    <w:pPr>
      <w:keepNext/>
      <w:widowControl w:val="0"/>
      <w:spacing w:after="240"/>
      <w:jc w:val="both"/>
      <w:outlineLvl w:val="1"/>
    </w:pPr>
    <w:rPr>
      <w:rFonts w:eastAsia="+mn-ea"/>
      <w:b/>
      <w:kern w:val="24"/>
      <w:sz w:val="28"/>
      <w:lang w:eastAsia="en-US"/>
    </w:rPr>
  </w:style>
  <w:style w:type="paragraph" w:customStyle="1" w:styleId="1a">
    <w:name w:val="ГОСТ Заголовок 1 уровня"/>
    <w:next w:val="afff6"/>
    <w:qFormat/>
    <w:rsid w:val="00D859C8"/>
    <w:pPr>
      <w:pageBreakBefore/>
      <w:spacing w:after="240"/>
      <w:contextualSpacing/>
      <w:jc w:val="both"/>
      <w:outlineLvl w:val="0"/>
    </w:pPr>
    <w:rPr>
      <w:rFonts w:eastAsia="+mn-ea"/>
      <w:b/>
      <w:kern w:val="24"/>
      <w:sz w:val="36"/>
      <w:lang w:val="en-US" w:eastAsia="en-US"/>
    </w:rPr>
  </w:style>
  <w:style w:type="character" w:styleId="afff8">
    <w:name w:val="Emphasis"/>
    <w:basedOn w:val="a2"/>
    <w:uiPriority w:val="20"/>
    <w:qFormat/>
    <w:rsid w:val="00D859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7254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8504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82772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4897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3586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https://ru.wikipedia.org/wiki/%D0%A0%D0%B0%D1%81%D0%BF%D1%80%D0%B5%D0%B4%D0%B5%D0%BB%D1%91%D0%BD%D0%BD%D0%B0%D1%8F_%D0%B2%D1%8B%D1%87%D0%B8%D1%81%D0%BB%D0%B8%D1%82%D0%B5%D0%BB%D1%8C%D0%BD%D0%B0%D1%8F_%D1%81%D1%80%D0%B5%D0%B4%D0%B0" TargetMode="External"/><Relationship Id="rId26" Type="http://schemas.openxmlformats.org/officeDocument/2006/relationships/image" Target="media/image7.png"/><Relationship Id="rId39" Type="http://schemas.openxmlformats.org/officeDocument/2006/relationships/image" Target="media/image20.emf"/><Relationship Id="rId21" Type="http://schemas.openxmlformats.org/officeDocument/2006/relationships/image" Target="media/image2.png"/><Relationship Id="rId34" Type="http://schemas.openxmlformats.org/officeDocument/2006/relationships/image" Target="media/image15.png"/><Relationship Id="rId42" Type="http://schemas.openxmlformats.org/officeDocument/2006/relationships/oleObject" Target="embeddings/oleObject3.bin"/><Relationship Id="rId47" Type="http://schemas.openxmlformats.org/officeDocument/2006/relationships/image" Target="media/image25.png"/><Relationship Id="rId50" Type="http://schemas.openxmlformats.org/officeDocument/2006/relationships/image" Target="media/image27.emf"/><Relationship Id="rId55" Type="http://schemas.openxmlformats.org/officeDocument/2006/relationships/image" Target="media/image30.png"/><Relationship Id="rId63" Type="http://schemas.openxmlformats.org/officeDocument/2006/relationships/oleObject" Target="embeddings/oleObject10.bin"/><Relationship Id="rId68" Type="http://schemas.openxmlformats.org/officeDocument/2006/relationships/image" Target="media/image39.png"/><Relationship Id="rId76" Type="http://schemas.openxmlformats.org/officeDocument/2006/relationships/image" Target="media/image45.emf"/><Relationship Id="rId7" Type="http://schemas.openxmlformats.org/officeDocument/2006/relationships/styles" Target="styles.xml"/><Relationship Id="rId71" Type="http://schemas.openxmlformats.org/officeDocument/2006/relationships/image" Target="media/image41.png"/><Relationship Id="rId2" Type="http://schemas.openxmlformats.org/officeDocument/2006/relationships/customXml" Target="../customXml/item2.xml"/><Relationship Id="rId16" Type="http://schemas.openxmlformats.org/officeDocument/2006/relationships/hyperlink" Target="https://ru.wikipedia.org/wiki/%D0%9F%D1%80%D0%BE%D0%B3%D1%80%D0%B0%D0%BC%D0%BC%D0%BD%D0%BE%D0%B5_%D0%BE%D0%B1%D0%B5%D1%81%D0%BF%D0%B5%D1%87%D0%B5%D0%BD%D0%B8%D0%B5" TargetMode="External"/><Relationship Id="rId29" Type="http://schemas.openxmlformats.org/officeDocument/2006/relationships/image" Target="media/image10.png"/><Relationship Id="rId11" Type="http://schemas.openxmlformats.org/officeDocument/2006/relationships/footnotes" Target="footnotes.xml"/><Relationship Id="rId24" Type="http://schemas.openxmlformats.org/officeDocument/2006/relationships/image" Target="media/image5.png"/><Relationship Id="rId32" Type="http://schemas.openxmlformats.org/officeDocument/2006/relationships/image" Target="media/image13.png"/><Relationship Id="rId37" Type="http://schemas.openxmlformats.org/officeDocument/2006/relationships/image" Target="media/image18.png"/><Relationship Id="rId40" Type="http://schemas.openxmlformats.org/officeDocument/2006/relationships/oleObject" Target="embeddings/oleObject2.bin"/><Relationship Id="rId45" Type="http://schemas.openxmlformats.org/officeDocument/2006/relationships/oleObject" Target="embeddings/oleObject4.bin"/><Relationship Id="rId53" Type="http://schemas.openxmlformats.org/officeDocument/2006/relationships/image" Target="media/image29.emf"/><Relationship Id="rId58" Type="http://schemas.openxmlformats.org/officeDocument/2006/relationships/image" Target="media/image32.png"/><Relationship Id="rId66" Type="http://schemas.openxmlformats.org/officeDocument/2006/relationships/oleObject" Target="embeddings/oleObject11.bin"/><Relationship Id="rId74" Type="http://schemas.openxmlformats.org/officeDocument/2006/relationships/image" Target="media/image43.png"/><Relationship Id="rId79" Type="http://schemas.openxmlformats.org/officeDocument/2006/relationships/theme" Target="theme/theme1.xml"/><Relationship Id="rId5" Type="http://schemas.openxmlformats.org/officeDocument/2006/relationships/customXml" Target="../customXml/item5.xml"/><Relationship Id="rId61" Type="http://schemas.openxmlformats.org/officeDocument/2006/relationships/image" Target="media/image34.png"/><Relationship Id="rId10" Type="http://schemas.openxmlformats.org/officeDocument/2006/relationships/webSettings" Target="webSettings.xml"/><Relationship Id="rId19" Type="http://schemas.openxmlformats.org/officeDocument/2006/relationships/image" Target="media/image1.emf"/><Relationship Id="rId31" Type="http://schemas.openxmlformats.org/officeDocument/2006/relationships/image" Target="media/image12.png"/><Relationship Id="rId44" Type="http://schemas.openxmlformats.org/officeDocument/2006/relationships/image" Target="media/image23.emf"/><Relationship Id="rId52" Type="http://schemas.openxmlformats.org/officeDocument/2006/relationships/image" Target="media/image28.png"/><Relationship Id="rId60" Type="http://schemas.openxmlformats.org/officeDocument/2006/relationships/oleObject" Target="embeddings/oleObject9.bin"/><Relationship Id="rId65" Type="http://schemas.openxmlformats.org/officeDocument/2006/relationships/image" Target="media/image37.emf"/><Relationship Id="rId73" Type="http://schemas.openxmlformats.org/officeDocument/2006/relationships/oleObject" Target="embeddings/oleObject13.bin"/><Relationship Id="rId78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image" Target="media/image3.png"/><Relationship Id="rId27" Type="http://schemas.openxmlformats.org/officeDocument/2006/relationships/image" Target="media/image8.png"/><Relationship Id="rId30" Type="http://schemas.openxmlformats.org/officeDocument/2006/relationships/image" Target="media/image11.png"/><Relationship Id="rId35" Type="http://schemas.openxmlformats.org/officeDocument/2006/relationships/image" Target="media/image16.png"/><Relationship Id="rId43" Type="http://schemas.openxmlformats.org/officeDocument/2006/relationships/image" Target="media/image22.png"/><Relationship Id="rId48" Type="http://schemas.openxmlformats.org/officeDocument/2006/relationships/image" Target="media/image26.emf"/><Relationship Id="rId56" Type="http://schemas.openxmlformats.org/officeDocument/2006/relationships/image" Target="media/image31.emf"/><Relationship Id="rId64" Type="http://schemas.openxmlformats.org/officeDocument/2006/relationships/image" Target="media/image36.png"/><Relationship Id="rId69" Type="http://schemas.openxmlformats.org/officeDocument/2006/relationships/image" Target="media/image40.emf"/><Relationship Id="rId77" Type="http://schemas.openxmlformats.org/officeDocument/2006/relationships/package" Target="embeddings/_____Microsoft_Excel1.xlsx"/><Relationship Id="rId8" Type="http://schemas.microsoft.com/office/2007/relationships/stylesWithEffects" Target="stylesWithEffects.xml"/><Relationship Id="rId51" Type="http://schemas.openxmlformats.org/officeDocument/2006/relationships/oleObject" Target="embeddings/oleObject6.bin"/><Relationship Id="rId72" Type="http://schemas.openxmlformats.org/officeDocument/2006/relationships/image" Target="media/image42.emf"/><Relationship Id="rId3" Type="http://schemas.openxmlformats.org/officeDocument/2006/relationships/customXml" Target="../customXml/item3.xml"/><Relationship Id="rId12" Type="http://schemas.openxmlformats.org/officeDocument/2006/relationships/endnotes" Target="endnotes.xml"/><Relationship Id="rId17" Type="http://schemas.openxmlformats.org/officeDocument/2006/relationships/hyperlink" Target="https://ru.wikipedia.org/w/index.php?title=Open_Software_Foundation&amp;action=edit&amp;redlink=1" TargetMode="External"/><Relationship Id="rId25" Type="http://schemas.openxmlformats.org/officeDocument/2006/relationships/image" Target="media/image6.png"/><Relationship Id="rId33" Type="http://schemas.openxmlformats.org/officeDocument/2006/relationships/image" Target="media/image14.png"/><Relationship Id="rId38" Type="http://schemas.openxmlformats.org/officeDocument/2006/relationships/image" Target="media/image19.png"/><Relationship Id="rId46" Type="http://schemas.openxmlformats.org/officeDocument/2006/relationships/image" Target="media/image24.png"/><Relationship Id="rId59" Type="http://schemas.openxmlformats.org/officeDocument/2006/relationships/image" Target="media/image33.emf"/><Relationship Id="rId67" Type="http://schemas.openxmlformats.org/officeDocument/2006/relationships/image" Target="media/image38.png"/><Relationship Id="rId20" Type="http://schemas.openxmlformats.org/officeDocument/2006/relationships/oleObject" Target="embeddings/oleObject1.bin"/><Relationship Id="rId41" Type="http://schemas.openxmlformats.org/officeDocument/2006/relationships/image" Target="media/image21.emf"/><Relationship Id="rId54" Type="http://schemas.openxmlformats.org/officeDocument/2006/relationships/oleObject" Target="embeddings/oleObject7.bin"/><Relationship Id="rId62" Type="http://schemas.openxmlformats.org/officeDocument/2006/relationships/image" Target="media/image35.emf"/><Relationship Id="rId70" Type="http://schemas.openxmlformats.org/officeDocument/2006/relationships/oleObject" Target="embeddings/oleObject12.bin"/><Relationship Id="rId75" Type="http://schemas.openxmlformats.org/officeDocument/2006/relationships/image" Target="media/image44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5" Type="http://schemas.openxmlformats.org/officeDocument/2006/relationships/hyperlink" Target="https://ru.wikipedia.org/wiki/%D0%98%D0%B4%D0%B5%D0%BD%D1%82%D0%B8%D1%84%D0%B8%D0%BA%D0%B0%D1%86%D0%B8%D1%8F_(%D0%B8%D0%BD%D1%84%D0%BE%D1%80%D0%BC%D0%B0%D1%86%D0%B8%D0%BE%D0%BD%D0%BD%D1%8B%D0%B5_%D1%81%D0%B8%D1%81%D1%82%D0%B5%D0%BC%D1%8B)" TargetMode="External"/><Relationship Id="rId23" Type="http://schemas.openxmlformats.org/officeDocument/2006/relationships/image" Target="media/image4.png"/><Relationship Id="rId28" Type="http://schemas.openxmlformats.org/officeDocument/2006/relationships/image" Target="media/image9.png"/><Relationship Id="rId36" Type="http://schemas.openxmlformats.org/officeDocument/2006/relationships/image" Target="media/image17.png"/><Relationship Id="rId49" Type="http://schemas.openxmlformats.org/officeDocument/2006/relationships/oleObject" Target="embeddings/oleObject5.bin"/><Relationship Id="rId57" Type="http://schemas.openxmlformats.org/officeDocument/2006/relationships/oleObject" Target="embeddings/oleObject8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mukhina\Documents\&#1064;&#1072;&#1073;&#1083;&#1086;&#1085;&#1099;\&#1057;&#1087;&#1077;&#1094;&#1080;&#1092;&#1080;&#1082;&#1072;&#1094;&#1080;&#1103;%20&#1092;&#1091;&#1085;&#1082;&#1094;&#1080;&#1086;&#1085;&#1072;&#1083;&#1100;&#1085;&#1086;&#1075;&#1086;%20&#1090;&#1088;&#1077;&#1073;&#1086;&#1074;&#1072;&#1085;&#1080;&#1103;%20&#1088;&#1077;&#1072;&#1083;&#1080;&#1079;&#1072;&#1094;&#1080;&#1080;%20&#1074;%20&#1057;&#1080;&#1089;&#1090;&#1077;&#1084;&#1077;%20&#1086;&#1073;&#1085;&#1086;&#1074;&#1083;&#1077;&#1085;&#1080;&#1081;%20&#1060;&#1047;6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FD9C39BB000F439D010E413689B8B5" ma:contentTypeVersion="0" ma:contentTypeDescription="Создание документа." ma:contentTypeScope="" ma:versionID="b42b499dea466d65624a9226a4eddeba">
  <xsd:schema xmlns:xsd="http://www.w3.org/2001/XMLSchema" xmlns:xs="http://www.w3.org/2001/XMLSchema" xmlns:p="http://schemas.microsoft.com/office/2006/metadata/properties" xmlns:ns2="be20594f-2eea-40fe-a544-651162df1661" targetNamespace="http://schemas.microsoft.com/office/2006/metadata/properties" ma:root="true" ma:fieldsID="30d1d6c79d359d2835cead11bf0c0fcd" ns2:_="">
    <xsd:import namespace="be20594f-2eea-40fe-a544-651162df166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0594f-2eea-40fe-a544-651162df166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e20594f-2eea-40fe-a544-651162df1661">H5QFR5MR6HVR-173660057-3919</_dlc_DocId>
    <_dlc_DocIdUrl xmlns="be20594f-2eea-40fe-a544-651162df1661">
      <Url>http://hq-ib-spp-01:33033/8612/_layouts/DocIdRedir.aspx?ID=H5QFR5MR6HVR-173660057-3919</Url>
      <Description>H5QFR5MR6HVR-173660057-3919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36C10-6FD4-400C-80D3-804938627E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20594f-2eea-40fe-a544-651162df16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3C59EB-A56F-4091-B4B8-0121064B9BC6}">
  <ds:schemaRefs>
    <ds:schemaRef ds:uri="http://schemas.microsoft.com/office/2006/metadata/properties"/>
    <ds:schemaRef ds:uri="http://schemas.microsoft.com/office/infopath/2007/PartnerControls"/>
    <ds:schemaRef ds:uri="be20594f-2eea-40fe-a544-651162df1661"/>
  </ds:schemaRefs>
</ds:datastoreItem>
</file>

<file path=customXml/itemProps3.xml><?xml version="1.0" encoding="utf-8"?>
<ds:datastoreItem xmlns:ds="http://schemas.openxmlformats.org/officeDocument/2006/customXml" ds:itemID="{B5B96EFE-DC1A-4F23-8C27-0F124DCC12A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42CDA36-56E1-46D6-AC55-A84C99405E0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B1DF7F8-8BC0-4DD2-B6AC-8952336C1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Спецификация функционального требования реализации в Системе обновлений ФЗ63.dot</Template>
  <TotalTime>1730</TotalTime>
  <Pages>80</Pages>
  <Words>16180</Words>
  <Characters>92231</Characters>
  <Application>Microsoft Office Word</Application>
  <DocSecurity>0</DocSecurity>
  <Lines>768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функциональных требований к структуре XML схемы</vt:lpstr>
    </vt:vector>
  </TitlesOfParts>
  <Company>ФОНД СОЦИАЛЬНОГО СТРАХОВАНИЯ РОССИЙСКОЙ ФЕДЕРАЦИИ</Company>
  <LinksUpToDate>false</LinksUpToDate>
  <CharactersWithSpaces>108195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функциональных требований к структуре XML схемы</dc:title>
  <dc:subject>Реализация в Системе обновлений ФЗ-63</dc:subject>
  <dc:creator>Мухина Ольга Александровна</dc:creator>
  <cp:lastModifiedBy>OfficeUser</cp:lastModifiedBy>
  <cp:revision>30</cp:revision>
  <cp:lastPrinted>1900-12-31T21:00:00Z</cp:lastPrinted>
  <dcterms:created xsi:type="dcterms:W3CDTF">2022-06-07T10:54:00Z</dcterms:created>
  <dcterms:modified xsi:type="dcterms:W3CDTF">2022-06-30T13:51:00Z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c541b766-0f1d-4697-929f-5d04e20349c0</vt:lpwstr>
  </property>
  <property fmtid="{D5CDD505-2E9C-101B-9397-08002B2CF9AE}" pid="3" name="ContentTypeId">
    <vt:lpwstr>0x01010033FD9C39BB000F439D010E413689B8B5</vt:lpwstr>
  </property>
</Properties>
</file>